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1D" w:rsidRPr="0037721D" w:rsidRDefault="0037721D" w:rsidP="0037721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eastAsiaTheme="majorEastAsia" w:cstheme="majorBidi"/>
          <w:b/>
          <w:bCs/>
          <w:sz w:val="52"/>
          <w:szCs w:val="28"/>
        </w:rPr>
      </w:pPr>
      <w:r w:rsidRPr="0037721D">
        <w:rPr>
          <w:rFonts w:eastAsiaTheme="majorEastAsia" w:cstheme="majorBidi"/>
          <w:b/>
          <w:bCs/>
          <w:sz w:val="52"/>
          <w:szCs w:val="28"/>
        </w:rPr>
        <w:t>1NC</w:t>
      </w:r>
    </w:p>
    <w:p w:rsidR="0037721D" w:rsidRPr="0037721D" w:rsidRDefault="0037721D" w:rsidP="0037721D"/>
    <w:p w:rsidR="0037721D" w:rsidRPr="0037721D" w:rsidRDefault="0037721D" w:rsidP="0037721D">
      <w:pPr>
        <w:keepNext/>
        <w:keepLines/>
        <w:pageBreakBefore/>
        <w:spacing w:before="200"/>
        <w:jc w:val="center"/>
        <w:outlineLvl w:val="2"/>
        <w:rPr>
          <w:rFonts w:eastAsiaTheme="majorEastAsia" w:cstheme="majorBidi"/>
          <w:b/>
          <w:bCs/>
          <w:sz w:val="32"/>
          <w:u w:val="single"/>
        </w:rPr>
      </w:pPr>
      <w:r w:rsidRPr="0037721D">
        <w:rPr>
          <w:rFonts w:eastAsiaTheme="majorEastAsia" w:cstheme="majorBidi"/>
          <w:b/>
          <w:bCs/>
          <w:sz w:val="32"/>
          <w:u w:val="single"/>
        </w:rPr>
        <w:lastRenderedPageBreak/>
        <w:t>A</w:t>
      </w:r>
    </w:p>
    <w:p w:rsidR="0037721D" w:rsidRPr="0037721D" w:rsidRDefault="0037721D" w:rsidP="0037721D"/>
    <w:p w:rsidR="0037721D" w:rsidRPr="0037721D" w:rsidRDefault="0037721D" w:rsidP="0037721D">
      <w:pPr>
        <w:keepNext/>
        <w:keepLines/>
        <w:spacing w:before="200"/>
        <w:outlineLvl w:val="3"/>
        <w:rPr>
          <w:rFonts w:ascii="Arial" w:eastAsia="Times New Roman" w:hAnsi="Arial" w:cstheme="majorBidi"/>
          <w:b/>
          <w:bCs/>
          <w:i/>
          <w:iCs/>
          <w:sz w:val="26"/>
        </w:rPr>
      </w:pPr>
      <w:proofErr w:type="spellStart"/>
      <w:r w:rsidRPr="0037721D">
        <w:rPr>
          <w:rFonts w:ascii="Arial" w:eastAsia="Times New Roman" w:hAnsi="Arial" w:cstheme="majorBidi"/>
          <w:b/>
          <w:bCs/>
          <w:i/>
          <w:iCs/>
          <w:sz w:val="26"/>
        </w:rPr>
        <w:t>Aff</w:t>
      </w:r>
      <w:proofErr w:type="spellEnd"/>
      <w:r w:rsidRPr="0037721D">
        <w:rPr>
          <w:rFonts w:ascii="Arial" w:eastAsia="Times New Roman" w:hAnsi="Arial" w:cstheme="majorBidi"/>
          <w:b/>
          <w:bCs/>
          <w:i/>
          <w:iCs/>
          <w:sz w:val="26"/>
        </w:rPr>
        <w:t xml:space="preserve"> doesn’t specify an agent, that’s a voting issue for fairness and education:</w:t>
      </w:r>
    </w:p>
    <w:p w:rsidR="0037721D" w:rsidRPr="0037721D" w:rsidRDefault="0037721D" w:rsidP="0037721D">
      <w:pPr>
        <w:keepNext/>
        <w:keepLines/>
        <w:spacing w:before="200"/>
        <w:outlineLvl w:val="3"/>
        <w:rPr>
          <w:rFonts w:ascii="Arial" w:eastAsia="Times New Roman" w:hAnsi="Arial" w:cstheme="majorBidi"/>
          <w:b/>
          <w:bCs/>
          <w:i/>
          <w:iCs/>
          <w:sz w:val="26"/>
        </w:rPr>
      </w:pPr>
      <w:r w:rsidRPr="0037721D">
        <w:rPr>
          <w:rFonts w:ascii="Arial" w:eastAsia="Times New Roman" w:hAnsi="Arial" w:cstheme="majorBidi"/>
          <w:b/>
          <w:bCs/>
          <w:i/>
          <w:iCs/>
          <w:sz w:val="26"/>
        </w:rPr>
        <w:t xml:space="preserve">A) Moving target – they can spike out of our </w:t>
      </w:r>
      <w:proofErr w:type="spellStart"/>
      <w:r w:rsidRPr="0037721D">
        <w:rPr>
          <w:rFonts w:ascii="Arial" w:eastAsia="Times New Roman" w:hAnsi="Arial" w:cstheme="majorBidi"/>
          <w:b/>
          <w:bCs/>
          <w:i/>
          <w:iCs/>
          <w:sz w:val="26"/>
        </w:rPr>
        <w:t>disads</w:t>
      </w:r>
      <w:proofErr w:type="spellEnd"/>
      <w:r w:rsidRPr="0037721D">
        <w:rPr>
          <w:rFonts w:ascii="Arial" w:eastAsia="Times New Roman" w:hAnsi="Arial" w:cstheme="majorBidi"/>
          <w:b/>
          <w:bCs/>
          <w:i/>
          <w:iCs/>
          <w:sz w:val="26"/>
        </w:rPr>
        <w:t xml:space="preserve"> and counterplans</w:t>
      </w:r>
    </w:p>
    <w:p w:rsidR="0037721D" w:rsidRPr="0037721D" w:rsidRDefault="0037721D" w:rsidP="0037721D">
      <w:pPr>
        <w:keepNext/>
        <w:keepLines/>
        <w:spacing w:before="200"/>
        <w:outlineLvl w:val="3"/>
        <w:rPr>
          <w:rFonts w:ascii="Arial" w:eastAsia="Times New Roman" w:hAnsi="Arial" w:cstheme="majorBidi"/>
          <w:b/>
          <w:bCs/>
          <w:i/>
          <w:iCs/>
          <w:sz w:val="26"/>
        </w:rPr>
      </w:pPr>
      <w:r w:rsidRPr="0037721D">
        <w:rPr>
          <w:rFonts w:ascii="Arial" w:eastAsia="Times New Roman" w:hAnsi="Arial" w:cstheme="majorBidi"/>
          <w:b/>
          <w:bCs/>
          <w:i/>
          <w:iCs/>
          <w:sz w:val="26"/>
        </w:rPr>
        <w:t xml:space="preserve">B) Cross x doesn’t check – plan text is </w:t>
      </w:r>
      <w:proofErr w:type="gramStart"/>
      <w:r w:rsidRPr="0037721D">
        <w:rPr>
          <w:rFonts w:ascii="Arial" w:eastAsia="Times New Roman" w:hAnsi="Arial" w:cstheme="majorBidi"/>
          <w:b/>
          <w:bCs/>
          <w:i/>
          <w:iCs/>
          <w:sz w:val="26"/>
        </w:rPr>
        <w:t>key</w:t>
      </w:r>
      <w:proofErr w:type="gramEnd"/>
      <w:r w:rsidRPr="0037721D">
        <w:rPr>
          <w:rFonts w:ascii="Arial" w:eastAsia="Times New Roman" w:hAnsi="Arial" w:cstheme="majorBidi"/>
          <w:b/>
          <w:bCs/>
          <w:i/>
          <w:iCs/>
          <w:sz w:val="26"/>
        </w:rPr>
        <w:t xml:space="preserve"> to garnering competition. They were vague anyway</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Agency discussion vital to energy education</w:t>
      </w:r>
    </w:p>
    <w:p w:rsidR="0037721D" w:rsidRPr="0037721D" w:rsidRDefault="0037721D" w:rsidP="0037721D">
      <w:proofErr w:type="spellStart"/>
      <w:r w:rsidRPr="0037721D">
        <w:t>Laurance</w:t>
      </w:r>
      <w:proofErr w:type="spellEnd"/>
      <w:r w:rsidRPr="0037721D">
        <w:t xml:space="preserve"> </w:t>
      </w:r>
      <w:r w:rsidRPr="0037721D">
        <w:rPr>
          <w:rFonts w:ascii="Times New Roman" w:hAnsi="Times New Roman"/>
          <w:b/>
          <w:bCs/>
          <w:sz w:val="26"/>
          <w:u w:val="single"/>
        </w:rPr>
        <w:t>Geri &amp;</w:t>
      </w:r>
      <w:r w:rsidRPr="0037721D">
        <w:t xml:space="preserve"> David </w:t>
      </w:r>
      <w:r w:rsidRPr="0037721D">
        <w:rPr>
          <w:rFonts w:ascii="Times New Roman" w:hAnsi="Times New Roman"/>
          <w:b/>
          <w:bCs/>
          <w:sz w:val="26"/>
          <w:u w:val="single"/>
        </w:rPr>
        <w:t>McNabb 2011</w:t>
      </w:r>
      <w:r w:rsidRPr="0037721D">
        <w:t xml:space="preserve">, </w:t>
      </w:r>
      <w:proofErr w:type="spellStart"/>
      <w:r w:rsidRPr="0037721D">
        <w:t>Laurance</w:t>
      </w:r>
      <w:proofErr w:type="spellEnd"/>
      <w:r w:rsidRPr="0037721D">
        <w:t xml:space="preserve"> (Larry) Geri is a member of the faculty of The Evergreen State College, where he teaches in the </w:t>
      </w:r>
      <w:proofErr w:type="spellStart"/>
      <w:r w:rsidRPr="0037721D">
        <w:t>Masters</w:t>
      </w:r>
      <w:proofErr w:type="spellEnd"/>
      <w:r w:rsidRPr="0037721D">
        <w:t xml:space="preserve"> Program in Public Administration; David E. McNabb is business administration professor emeritus at Pacific Lutheran University and currently a member of the adjunct faculty of Olympic College; Energy Policy in the U.S.: Politics, Challenges, and Prospects for Change, electronic copy of book, KEL)</w:t>
      </w:r>
    </w:p>
    <w:p w:rsidR="0037721D" w:rsidRPr="0037721D" w:rsidRDefault="0037721D" w:rsidP="0037721D"/>
    <w:p w:rsidR="0037721D" w:rsidRPr="0037721D" w:rsidRDefault="0037721D" w:rsidP="0037721D">
      <w:pPr>
        <w:rPr>
          <w:sz w:val="16"/>
        </w:rPr>
      </w:pPr>
      <w:r w:rsidRPr="0037721D">
        <w:rPr>
          <w:rFonts w:ascii="Times New Roman" w:hAnsi="Times New Roman"/>
          <w:b/>
          <w:bCs/>
          <w:sz w:val="22"/>
          <w:highlight w:val="cyan"/>
          <w:u w:val="single"/>
        </w:rPr>
        <w:t>Producing an energy policy</w:t>
      </w:r>
      <w:r w:rsidRPr="0037721D">
        <w:rPr>
          <w:sz w:val="16"/>
        </w:rPr>
        <w:t xml:space="preserve"> that meets security and environmental criteria </w:t>
      </w:r>
      <w:r w:rsidRPr="0037721D">
        <w:rPr>
          <w:rFonts w:ascii="Times New Roman" w:hAnsi="Times New Roman"/>
          <w:b/>
          <w:bCs/>
          <w:sz w:val="22"/>
          <w:highlight w:val="cyan"/>
          <w:u w:val="single"/>
        </w:rPr>
        <w:t>begins with answering these questions: Who has decision-making power</w:t>
      </w:r>
      <w:r w:rsidRPr="0037721D">
        <w:rPr>
          <w:rFonts w:ascii="Times New Roman" w:hAnsi="Times New Roman"/>
          <w:b/>
          <w:bCs/>
          <w:sz w:val="22"/>
          <w:u w:val="single"/>
        </w:rPr>
        <w:t xml:space="preserve"> in this system of government?</w:t>
      </w:r>
      <w:r w:rsidRPr="0037721D">
        <w:rPr>
          <w:sz w:val="16"/>
        </w:rPr>
        <w:t xml:space="preserve"> How does the political system acknowledge needs and concerns, and respond to them? </w:t>
      </w:r>
      <w:r w:rsidRPr="0037721D">
        <w:rPr>
          <w:rFonts w:ascii="Times New Roman" w:hAnsi="Times New Roman"/>
          <w:b/>
          <w:bCs/>
          <w:sz w:val="22"/>
          <w:u w:val="single"/>
        </w:rPr>
        <w:t>To whom is the government more likely to respond?</w:t>
      </w:r>
      <w:r w:rsidRPr="0037721D">
        <w:rPr>
          <w:sz w:val="16"/>
        </w:rPr>
        <w:t xml:space="preserve"> </w:t>
      </w:r>
      <w:r w:rsidRPr="0037721D">
        <w:rPr>
          <w:b/>
          <w:iCs/>
          <w:sz w:val="22"/>
          <w:highlight w:val="cyan"/>
          <w:u w:val="single"/>
          <w:bdr w:val="single" w:sz="18" w:space="0" w:color="auto"/>
        </w:rPr>
        <w:t>These questions are broader than the narrower workings of the policy process, but are also essential to it</w:t>
      </w:r>
      <w:r w:rsidRPr="0037721D">
        <w:rPr>
          <w:sz w:val="16"/>
        </w:rPr>
        <w:t xml:space="preserve">. The huge scale of the United States and its states and limited role </w:t>
      </w:r>
      <w:proofErr w:type="gramStart"/>
      <w:r w:rsidRPr="0037721D">
        <w:rPr>
          <w:sz w:val="16"/>
        </w:rPr>
        <w:t>of</w:t>
      </w:r>
      <w:proofErr w:type="gramEnd"/>
      <w:r w:rsidRPr="0037721D">
        <w:rPr>
          <w:sz w:val="16"/>
        </w:rPr>
        <w:t xml:space="preserve"> the citizen in a representative democracy leaves the individual citizen capable, in most cases, of little impact on important policy processes at either the state or national levels. Beginning in the 1950s, </w:t>
      </w:r>
      <w:r w:rsidRPr="0037721D">
        <w:rPr>
          <w:rFonts w:ascii="Times New Roman" w:hAnsi="Times New Roman"/>
          <w:b/>
          <w:bCs/>
          <w:sz w:val="22"/>
          <w:u w:val="single"/>
        </w:rPr>
        <w:t>political scientist</w:t>
      </w:r>
      <w:r w:rsidRPr="0037721D">
        <w:rPr>
          <w:sz w:val="16"/>
        </w:rPr>
        <w:t xml:space="preserve"> Robert </w:t>
      </w:r>
      <w:r w:rsidRPr="0037721D">
        <w:rPr>
          <w:rFonts w:ascii="Times New Roman" w:hAnsi="Times New Roman"/>
          <w:b/>
          <w:bCs/>
          <w:sz w:val="22"/>
          <w:u w:val="single"/>
        </w:rPr>
        <w:t>Dahl and others</w:t>
      </w:r>
      <w:r w:rsidRPr="0037721D">
        <w:rPr>
          <w:sz w:val="16"/>
        </w:rPr>
        <w:t xml:space="preserve"> argued for a pluralistic or group model of political decision making. That model </w:t>
      </w:r>
      <w:r w:rsidRPr="0037721D">
        <w:rPr>
          <w:rFonts w:ascii="Times New Roman" w:hAnsi="Times New Roman"/>
          <w:b/>
          <w:bCs/>
          <w:sz w:val="22"/>
          <w:u w:val="single"/>
        </w:rPr>
        <w:t>emphasized the competition between groups of relatively equal power in the political arena, and the policy outcomes that result from the bargaining between these groups</w:t>
      </w:r>
      <w:r w:rsidRPr="0037721D">
        <w:rPr>
          <w:sz w:val="16"/>
        </w:rPr>
        <w:t>. The pluralist model largely ignores the differences in resources and power between groups and the reality that large economic entities, especially corporations, have a considerable advantage in the policy bargaining process. Their ability to control investment and employment gives their requests more weight in Washington and the state capitals, although it may not be enough when voters feel betrayed by the corporate sector, as they have in the aftermath of the financial crash of 2008.</w:t>
      </w:r>
    </w:p>
    <w:p w:rsidR="0037721D" w:rsidRPr="0037721D" w:rsidRDefault="0037721D" w:rsidP="0037721D"/>
    <w:p w:rsidR="0037721D" w:rsidRPr="0037721D" w:rsidRDefault="0037721D" w:rsidP="0037721D"/>
    <w:p w:rsidR="0037721D" w:rsidRPr="0037721D" w:rsidRDefault="0037721D" w:rsidP="0037721D">
      <w:pPr>
        <w:keepNext/>
        <w:keepLines/>
        <w:pageBreakBefore/>
        <w:spacing w:before="200"/>
        <w:jc w:val="center"/>
        <w:outlineLvl w:val="2"/>
        <w:rPr>
          <w:rFonts w:eastAsiaTheme="majorEastAsia" w:cstheme="majorBidi"/>
          <w:b/>
          <w:bCs/>
          <w:sz w:val="32"/>
          <w:u w:val="single"/>
        </w:rPr>
      </w:pPr>
      <w:r w:rsidRPr="0037721D">
        <w:rPr>
          <w:rFonts w:eastAsiaTheme="majorEastAsia" w:cstheme="majorBidi"/>
          <w:b/>
          <w:bCs/>
          <w:sz w:val="32"/>
          <w:u w:val="single"/>
        </w:rPr>
        <w:lastRenderedPageBreak/>
        <w:t>T</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A) Nuclear energy production is measured by installed capacity</w:t>
      </w:r>
    </w:p>
    <w:p w:rsidR="0037721D" w:rsidRPr="0037721D" w:rsidRDefault="0037721D" w:rsidP="0037721D">
      <w:r w:rsidRPr="0037721D">
        <w:rPr>
          <w:rFonts w:ascii="Times New Roman" w:hAnsi="Times New Roman"/>
          <w:b/>
          <w:bCs/>
          <w:sz w:val="26"/>
          <w:u w:val="single"/>
        </w:rPr>
        <w:t>IAEA 8</w:t>
      </w:r>
      <w:r w:rsidRPr="0037721D">
        <w:t xml:space="preserve"> [International Atomic Energy Agency, “A Newsletter of the Division of Nuclear Power,” Nuclear Power Newsletter, Vol. 5, No. 3, September, </w:t>
      </w:r>
      <w:hyperlink r:id="rId10" w:history="1">
        <w:r w:rsidRPr="0037721D">
          <w:t>http://www.iaea.org/Resources/Women/pdf/nenp0908.pdf</w:t>
        </w:r>
      </w:hyperlink>
      <w:r w:rsidRPr="0037721D">
        <w:t>]</w:t>
      </w:r>
    </w:p>
    <w:p w:rsidR="0037721D" w:rsidRPr="0037721D" w:rsidRDefault="0037721D" w:rsidP="0037721D"/>
    <w:p w:rsidR="0037721D" w:rsidRPr="0037721D" w:rsidRDefault="0037721D" w:rsidP="0037721D">
      <w:pPr>
        <w:rPr>
          <w:rFonts w:eastAsiaTheme="majorEastAsia" w:cstheme="majorBidi"/>
          <w:b/>
          <w:bCs/>
          <w:sz w:val="32"/>
          <w:u w:val="single"/>
        </w:rPr>
      </w:pPr>
      <w:r w:rsidRPr="0037721D">
        <w:rPr>
          <w:b/>
          <w:iCs/>
          <w:highlight w:val="yellow"/>
          <w:u w:val="single"/>
          <w:bdr w:val="single" w:sz="18" w:space="0" w:color="auto"/>
        </w:rPr>
        <w:t>Energy production of nuclear power</w:t>
      </w:r>
      <w:r w:rsidRPr="0037721D">
        <w:rPr>
          <w:bCs/>
          <w:sz w:val="24"/>
          <w:u w:val="single"/>
        </w:rPr>
        <w:t xml:space="preserve"> plants </w:t>
      </w:r>
      <w:r w:rsidRPr="0037721D">
        <w:rPr>
          <w:bCs/>
          <w:sz w:val="24"/>
          <w:highlight w:val="yellow"/>
          <w:u w:val="single"/>
        </w:rPr>
        <w:t xml:space="preserve">is a result of </w:t>
      </w:r>
      <w:r w:rsidRPr="0037721D">
        <w:rPr>
          <w:bCs/>
          <w:sz w:val="24"/>
          <w:u w:val="single"/>
        </w:rPr>
        <w:t>an</w:t>
      </w:r>
      <w:r w:rsidRPr="0037721D">
        <w:rPr>
          <w:bCs/>
          <w:sz w:val="24"/>
          <w:highlight w:val="yellow"/>
          <w:u w:val="single"/>
        </w:rPr>
        <w:t xml:space="preserve"> </w:t>
      </w:r>
      <w:r w:rsidRPr="0037721D">
        <w:rPr>
          <w:b/>
          <w:iCs/>
          <w:highlight w:val="yellow"/>
          <w:u w:val="single"/>
          <w:bdr w:val="single" w:sz="18" w:space="0" w:color="auto"/>
        </w:rPr>
        <w:t xml:space="preserve">installed capacity </w:t>
      </w:r>
      <w:r w:rsidRPr="0037721D">
        <w:rPr>
          <w:b/>
          <w:iCs/>
          <w:u w:val="single"/>
          <w:bdr w:val="single" w:sz="18" w:space="0" w:color="auto"/>
        </w:rPr>
        <w:t>and effectiveness of its utilization</w:t>
      </w:r>
      <w:r w:rsidRPr="0037721D">
        <w:rPr>
          <w:sz w:val="16"/>
        </w:rPr>
        <w:t xml:space="preserve">. In 2007 there was no permanent shutdown, compared to eight in </w:t>
      </w:r>
      <w:proofErr w:type="gramStart"/>
      <w:r w:rsidRPr="0037721D">
        <w:rPr>
          <w:sz w:val="16"/>
        </w:rPr>
        <w:t>2006,</w:t>
      </w:r>
      <w:proofErr w:type="gramEnd"/>
      <w:r w:rsidRPr="0037721D">
        <w:rPr>
          <w:sz w:val="16"/>
        </w:rPr>
        <w:t xml:space="preserve"> therefore the installed capacity was driven by investment into construction of new NPPs and into power uprating of existing reactor units. Three new reactors were connected to the grid and one long-term shutdown reactor was reconnected. The total installed capacity of the nuclear industry has risen from 369.8 to 372.2 </w:t>
      </w:r>
      <w:proofErr w:type="gramStart"/>
      <w:r w:rsidRPr="0037721D">
        <w:rPr>
          <w:sz w:val="16"/>
        </w:rPr>
        <w:t>GW(</w:t>
      </w:r>
      <w:proofErr w:type="gramEnd"/>
      <w:r w:rsidRPr="0037721D">
        <w:rPr>
          <w:sz w:val="16"/>
        </w:rPr>
        <w:t xml:space="preserve">e) during 2007. </w:t>
      </w:r>
      <w:r w:rsidRPr="0037721D">
        <w:rPr>
          <w:bCs/>
          <w:sz w:val="24"/>
          <w:u w:val="single"/>
        </w:rPr>
        <w:t>Utilization of installed capacity can be measured by the energy availability factor (EAF). It is the percentage of maximum energy generation the plant is ready to supply to the electrical grid to meet its demand.</w:t>
      </w:r>
      <w:r w:rsidRPr="0037721D">
        <w:rPr>
          <w:sz w:val="16"/>
        </w:rPr>
        <w:t xml:space="preserve"> </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For is exclusive</w:t>
      </w:r>
    </w:p>
    <w:p w:rsidR="0037721D" w:rsidRPr="0037721D" w:rsidRDefault="0037721D" w:rsidP="0037721D">
      <w:r w:rsidRPr="0037721D">
        <w:rPr>
          <w:rFonts w:ascii="Times New Roman" w:hAnsi="Times New Roman"/>
          <w:b/>
          <w:bCs/>
          <w:sz w:val="26"/>
          <w:u w:val="single"/>
        </w:rPr>
        <w:t>Clegg, 95</w:t>
      </w:r>
      <w:r w:rsidRPr="0037721D">
        <w:t xml:space="preserve"> - J.D., 1981 Yale Law School; the author is vice president and general counsel of the National Legal Center for the Public Interest. (Roger, “Reclaiming </w:t>
      </w:r>
      <w:proofErr w:type="gramStart"/>
      <w:r w:rsidRPr="0037721D">
        <w:t>The</w:t>
      </w:r>
      <w:proofErr w:type="gramEnd"/>
      <w:r w:rsidRPr="0037721D">
        <w:t xml:space="preserve"> Text of The Takings Clause,” 46 S.C. L. Rev. 531, Summer, lexis)</w:t>
      </w:r>
    </w:p>
    <w:p w:rsidR="0037721D" w:rsidRPr="0037721D" w:rsidRDefault="0037721D" w:rsidP="0037721D"/>
    <w:p w:rsidR="0037721D" w:rsidRPr="0037721D" w:rsidRDefault="0037721D" w:rsidP="0037721D">
      <w:pPr>
        <w:rPr>
          <w:sz w:val="16"/>
        </w:rPr>
      </w:pPr>
      <w:r w:rsidRPr="0037721D">
        <w:rPr>
          <w:u w:val="single"/>
        </w:rPr>
        <w:t>Even if it made no sense to limit the clause to takings "</w:t>
      </w:r>
      <w:r w:rsidRPr="0037721D">
        <w:rPr>
          <w:b/>
          <w:iCs/>
          <w:sz w:val="22"/>
          <w:highlight w:val="yellow"/>
          <w:u w:val="single"/>
          <w:bdr w:val="single" w:sz="18" w:space="0" w:color="auto"/>
        </w:rPr>
        <w:t>for</w:t>
      </w:r>
      <w:r w:rsidRPr="0037721D">
        <w:rPr>
          <w:u w:val="single"/>
        </w:rPr>
        <w:t xml:space="preserve"> public use"--</w:t>
      </w:r>
      <w:r w:rsidRPr="0037721D">
        <w:rPr>
          <w:sz w:val="16"/>
        </w:rPr>
        <w:t>and, as discussed below, it might make very good sense--</w:t>
      </w:r>
      <w:r w:rsidRPr="0037721D">
        <w:rPr>
          <w:u w:val="single"/>
        </w:rPr>
        <w:t>that is the way the clause reads. It is not at all ambiguous. The prepositional phrase simply cannot be read as broadening rather than narrowing the clause's scope.</w:t>
      </w:r>
      <w:r w:rsidRPr="0037721D">
        <w:rPr>
          <w:sz w:val="16"/>
        </w:rPr>
        <w:t xml:space="preserve"> Indeed, a prepositional phrase beginning with </w:t>
      </w:r>
      <w:r w:rsidRPr="0037721D">
        <w:rPr>
          <w:u w:val="single"/>
        </w:rPr>
        <w:t>"for" appears twice more</w:t>
      </w:r>
      <w:r w:rsidRPr="0037721D">
        <w:rPr>
          <w:sz w:val="16"/>
        </w:rPr>
        <w:t xml:space="preserve"> in the Fifth Amendment, </w:t>
      </w:r>
      <w:r w:rsidRPr="0037721D">
        <w:rPr>
          <w:u w:val="single"/>
        </w:rPr>
        <w:t xml:space="preserve">and </w:t>
      </w:r>
      <w:r w:rsidRPr="0037721D">
        <w:rPr>
          <w:sz w:val="16"/>
        </w:rPr>
        <w:t xml:space="preserve">in both cases </w:t>
      </w:r>
      <w:r w:rsidRPr="0037721D">
        <w:rPr>
          <w:u w:val="single"/>
        </w:rPr>
        <w:t xml:space="preserve">there </w:t>
      </w:r>
      <w:proofErr w:type="gramStart"/>
      <w:r w:rsidRPr="0037721D">
        <w:rPr>
          <w:u w:val="single"/>
        </w:rPr>
        <w:t>is</w:t>
      </w:r>
      <w:proofErr w:type="gramEnd"/>
      <w:r w:rsidRPr="0037721D">
        <w:rPr>
          <w:u w:val="single"/>
        </w:rPr>
        <w:t xml:space="preserve"> no doubt that </w:t>
      </w:r>
      <w:r w:rsidRPr="0037721D">
        <w:rPr>
          <w:b/>
          <w:iCs/>
          <w:u w:val="single"/>
          <w:bdr w:val="single" w:sz="18" w:space="0" w:color="auto"/>
        </w:rPr>
        <w:t>the phrase</w:t>
      </w:r>
      <w:r w:rsidRPr="0037721D">
        <w:rPr>
          <w:b/>
          <w:iCs/>
          <w:highlight w:val="yellow"/>
          <w:u w:val="single"/>
          <w:bdr w:val="single" w:sz="18" w:space="0" w:color="auto"/>
        </w:rPr>
        <w:t xml:space="preserve"> is narrowing</w:t>
      </w:r>
      <w:r w:rsidRPr="0037721D">
        <w:rPr>
          <w:u w:val="single"/>
        </w:rPr>
        <w:t xml:space="preserve"> </w:t>
      </w:r>
      <w:r w:rsidRPr="0037721D">
        <w:rPr>
          <w:sz w:val="16"/>
        </w:rPr>
        <w:t>the scope of the Amendment. n20</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B) Violation - Production incentives are distinct from R&amp;D</w:t>
      </w:r>
    </w:p>
    <w:p w:rsidR="0037721D" w:rsidRPr="0037721D" w:rsidRDefault="0037721D" w:rsidP="0037721D">
      <w:proofErr w:type="spellStart"/>
      <w:r w:rsidRPr="0037721D">
        <w:rPr>
          <w:rFonts w:ascii="Times New Roman" w:hAnsi="Times New Roman"/>
          <w:b/>
          <w:bCs/>
          <w:sz w:val="26"/>
          <w:u w:val="single"/>
        </w:rPr>
        <w:t>Suranovic</w:t>
      </w:r>
      <w:proofErr w:type="spellEnd"/>
      <w:r w:rsidRPr="0037721D">
        <w:rPr>
          <w:rFonts w:ascii="Times New Roman" w:hAnsi="Times New Roman"/>
          <w:b/>
          <w:bCs/>
          <w:sz w:val="26"/>
          <w:u w:val="single"/>
        </w:rPr>
        <w:t xml:space="preserve"> 10</w:t>
      </w:r>
      <w:r w:rsidRPr="0037721D">
        <w:t xml:space="preserve"> [</w:t>
      </w:r>
      <w:r w:rsidRPr="0037721D">
        <w:rPr>
          <w:shd w:val="clear" w:color="auto" w:fill="FFFFFF"/>
        </w:rPr>
        <w:t>Steve</w:t>
      </w:r>
      <w:r w:rsidRPr="0037721D">
        <w:rPr>
          <w:color w:val="555555"/>
          <w:sz w:val="17"/>
          <w:szCs w:val="17"/>
          <w:shd w:val="clear" w:color="auto" w:fill="FFFFFF"/>
        </w:rPr>
        <w:t>,</w:t>
      </w:r>
      <w:r w:rsidRPr="0037721D">
        <w:t xml:space="preserve"> associate professor of economics and international affairs at the George Washington University, PhD in economics from Cornell, </w:t>
      </w:r>
      <w:r w:rsidRPr="0037721D">
        <w:rPr>
          <w:u w:val="single"/>
        </w:rPr>
        <w:t>International Trade: Theory and Policy, v. 1.0,</w:t>
      </w:r>
      <w:r w:rsidRPr="0037721D">
        <w:t xml:space="preserve"> “8.2 Domestic Production Subsidies,” </w:t>
      </w:r>
      <w:hyperlink r:id="rId11" w:history="1">
        <w:r w:rsidRPr="0037721D">
          <w:t>http://catalog.flatworldknowledge.com/bookhub/reader/28?e=fwk-61960-ch08_s02</w:t>
        </w:r>
      </w:hyperlink>
      <w:r w:rsidRPr="0037721D">
        <w:t>]</w:t>
      </w:r>
    </w:p>
    <w:p w:rsidR="0037721D" w:rsidRPr="0037721D" w:rsidRDefault="0037721D" w:rsidP="0037721D"/>
    <w:p w:rsidR="0037721D" w:rsidRPr="0037721D" w:rsidRDefault="0037721D" w:rsidP="0037721D">
      <w:pPr>
        <w:rPr>
          <w:sz w:val="16"/>
        </w:rPr>
      </w:pPr>
      <w:r w:rsidRPr="0037721D">
        <w:rPr>
          <w:bCs/>
          <w:sz w:val="24"/>
          <w:u w:val="single"/>
        </w:rPr>
        <w:t xml:space="preserve">Domestic </w:t>
      </w:r>
      <w:r w:rsidRPr="0037721D">
        <w:rPr>
          <w:bCs/>
          <w:sz w:val="24"/>
          <w:highlight w:val="yellow"/>
          <w:u w:val="single"/>
        </w:rPr>
        <w:t>production subsidies are</w:t>
      </w:r>
      <w:r w:rsidRPr="0037721D">
        <w:rPr>
          <w:bCs/>
          <w:sz w:val="24"/>
          <w:u w:val="single"/>
        </w:rPr>
        <w:t xml:space="preserve"> generally </w:t>
      </w:r>
      <w:r w:rsidRPr="0037721D">
        <w:rPr>
          <w:bCs/>
          <w:sz w:val="24"/>
          <w:highlight w:val="yellow"/>
          <w:u w:val="single"/>
        </w:rPr>
        <w:t>used</w:t>
      </w:r>
      <w:r w:rsidRPr="0037721D">
        <w:rPr>
          <w:sz w:val="16"/>
        </w:rPr>
        <w:t xml:space="preserve"> </w:t>
      </w:r>
      <w:r w:rsidRPr="0037721D">
        <w:rPr>
          <w:bCs/>
          <w:sz w:val="24"/>
          <w:u w:val="single"/>
        </w:rPr>
        <w:t>for two main reasons</w:t>
      </w:r>
      <w:r w:rsidRPr="0037721D">
        <w:rPr>
          <w:sz w:val="16"/>
        </w:rPr>
        <w:t xml:space="preserve">. First, </w:t>
      </w:r>
      <w:r w:rsidRPr="0037721D">
        <w:rPr>
          <w:bCs/>
          <w:sz w:val="24"/>
          <w:u w:val="single"/>
        </w:rPr>
        <w:t>subsidies provide a way of raising the incomes of producers in a particular industry</w:t>
      </w:r>
      <w:r w:rsidRPr="0037721D">
        <w:rPr>
          <w:sz w:val="16"/>
        </w:rPr>
        <w:t xml:space="preserve">. This is in part why many countries apply production subsidies on agricultural commodities: it raises the incomes of farmers. </w:t>
      </w:r>
      <w:r w:rsidRPr="0037721D">
        <w:rPr>
          <w:bCs/>
          <w:sz w:val="24"/>
          <w:u w:val="single"/>
        </w:rPr>
        <w:t>The second reason</w:t>
      </w:r>
      <w:r w:rsidRPr="0037721D">
        <w:rPr>
          <w:sz w:val="16"/>
        </w:rPr>
        <w:t xml:space="preserve"> to use production subsidies </w:t>
      </w:r>
      <w:r w:rsidRPr="0037721D">
        <w:rPr>
          <w:bCs/>
          <w:sz w:val="24"/>
          <w:u w:val="single"/>
        </w:rPr>
        <w:t xml:space="preserve">is </w:t>
      </w:r>
      <w:r w:rsidRPr="0037721D">
        <w:rPr>
          <w:bCs/>
          <w:sz w:val="24"/>
          <w:highlight w:val="yellow"/>
          <w:u w:val="single"/>
        </w:rPr>
        <w:t>to stimulate output</w:t>
      </w:r>
      <w:r w:rsidRPr="0037721D">
        <w:rPr>
          <w:sz w:val="16"/>
        </w:rPr>
        <w:t xml:space="preserve"> of a particular good. This might be done because the product is assumed to be critical for national security. This argument is sometimes used to justify subsidies to agricultural goods, as well as steel, motor vehicles, the aerospace industry, and many other products. </w:t>
      </w:r>
      <w:r w:rsidRPr="0037721D">
        <w:rPr>
          <w:bCs/>
          <w:sz w:val="24"/>
          <w:u w:val="single"/>
        </w:rPr>
        <w:t>Countries might also wish to subsidize certain industries if it is believed that the industries are important in stimulating growth</w:t>
      </w:r>
      <w:r w:rsidRPr="0037721D">
        <w:rPr>
          <w:sz w:val="16"/>
        </w:rPr>
        <w:t xml:space="preserve"> of the economy. </w:t>
      </w:r>
      <w:r w:rsidRPr="0037721D">
        <w:rPr>
          <w:bCs/>
          <w:sz w:val="24"/>
          <w:u w:val="single"/>
        </w:rPr>
        <w:t>This is the reason many companies receive research and development (R&amp;D) subsidies.</w:t>
      </w:r>
      <w:r w:rsidRPr="0037721D">
        <w:rPr>
          <w:sz w:val="16"/>
        </w:rPr>
        <w:t xml:space="preserve"> Although </w:t>
      </w:r>
      <w:r w:rsidRPr="0037721D">
        <w:rPr>
          <w:b/>
          <w:iCs/>
          <w:highlight w:val="yellow"/>
          <w:u w:val="single"/>
          <w:bdr w:val="single" w:sz="18" w:space="0" w:color="auto"/>
        </w:rPr>
        <w:t xml:space="preserve">R&amp;D subsidies are not </w:t>
      </w:r>
      <w:r w:rsidRPr="0037721D">
        <w:rPr>
          <w:b/>
          <w:iCs/>
          <w:u w:val="single"/>
          <w:bdr w:val="single" w:sz="18" w:space="0" w:color="auto"/>
        </w:rPr>
        <w:t xml:space="preserve">strictly </w:t>
      </w:r>
      <w:r w:rsidRPr="0037721D">
        <w:rPr>
          <w:b/>
          <w:iCs/>
          <w:highlight w:val="yellow"/>
          <w:u w:val="single"/>
          <w:bdr w:val="single" w:sz="18" w:space="0" w:color="auto"/>
        </w:rPr>
        <w:t>production subsidies</w:t>
      </w:r>
      <w:r w:rsidRPr="0037721D">
        <w:rPr>
          <w:sz w:val="16"/>
        </w:rPr>
        <w:t>, they can have similar effects.</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lastRenderedPageBreak/>
        <w:t xml:space="preserve">C. Vote </w:t>
      </w:r>
      <w:proofErr w:type="spellStart"/>
      <w:r w:rsidRPr="0037721D">
        <w:rPr>
          <w:rFonts w:ascii="Arial" w:eastAsiaTheme="majorEastAsia" w:hAnsi="Arial" w:cstheme="majorBidi"/>
          <w:b/>
          <w:bCs/>
          <w:i/>
          <w:iCs/>
          <w:sz w:val="26"/>
        </w:rPr>
        <w:t>neg</w:t>
      </w:r>
      <w:proofErr w:type="spellEnd"/>
      <w:r w:rsidRPr="0037721D">
        <w:rPr>
          <w:rFonts w:ascii="Arial" w:eastAsiaTheme="majorEastAsia" w:hAnsi="Arial" w:cstheme="majorBidi"/>
          <w:b/>
          <w:bCs/>
          <w:i/>
          <w:iCs/>
          <w:sz w:val="26"/>
        </w:rPr>
        <w:t>—</w:t>
      </w: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1. LIMITS—R&amp;D of random energy sources expands the topic to a theoretical number of energy sources—impossible to predict.</w:t>
      </w: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2.  GROUND— futuristic sources spike production bad Das - the only unified </w:t>
      </w:r>
      <w:proofErr w:type="spellStart"/>
      <w:r w:rsidRPr="0037721D">
        <w:rPr>
          <w:rFonts w:ascii="Arial" w:eastAsiaTheme="majorEastAsia" w:hAnsi="Arial" w:cstheme="majorBidi"/>
          <w:b/>
          <w:bCs/>
          <w:i/>
          <w:iCs/>
          <w:sz w:val="26"/>
        </w:rPr>
        <w:t>neg</w:t>
      </w:r>
      <w:proofErr w:type="spellEnd"/>
      <w:r w:rsidRPr="0037721D">
        <w:rPr>
          <w:rFonts w:ascii="Arial" w:eastAsiaTheme="majorEastAsia" w:hAnsi="Arial" w:cstheme="majorBidi"/>
          <w:b/>
          <w:bCs/>
          <w:i/>
          <w:iCs/>
          <w:sz w:val="26"/>
        </w:rPr>
        <w:t xml:space="preserve"> ground</w:t>
      </w:r>
    </w:p>
    <w:p w:rsidR="0037721D" w:rsidRPr="0037721D" w:rsidRDefault="0037721D" w:rsidP="0037721D"/>
    <w:p w:rsidR="0037721D" w:rsidRPr="0037721D" w:rsidRDefault="0037721D" w:rsidP="0037721D"/>
    <w:p w:rsidR="0037721D" w:rsidRPr="0037721D" w:rsidRDefault="0037721D" w:rsidP="0037721D">
      <w:pPr>
        <w:keepNext/>
        <w:keepLines/>
        <w:pageBreakBefore/>
        <w:spacing w:before="200"/>
        <w:jc w:val="center"/>
        <w:outlineLvl w:val="2"/>
        <w:rPr>
          <w:rFonts w:eastAsiaTheme="majorEastAsia" w:cstheme="majorBidi"/>
          <w:b/>
          <w:bCs/>
          <w:sz w:val="32"/>
          <w:u w:val="single"/>
        </w:rPr>
      </w:pPr>
      <w:r w:rsidRPr="0037721D">
        <w:rPr>
          <w:rFonts w:eastAsiaTheme="majorEastAsia" w:cstheme="majorBidi"/>
          <w:b/>
          <w:bCs/>
          <w:sz w:val="32"/>
          <w:u w:val="single"/>
        </w:rPr>
        <w:lastRenderedPageBreak/>
        <w:t>T2</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A) Fusion is not “nuclear power”: </w:t>
      </w:r>
    </w:p>
    <w:p w:rsidR="0037721D" w:rsidRPr="0037721D" w:rsidRDefault="0037721D" w:rsidP="0037721D">
      <w:pPr>
        <w:rPr>
          <w:sz w:val="14"/>
        </w:rPr>
      </w:pPr>
      <w:r w:rsidRPr="0037721D">
        <w:rPr>
          <w:rFonts w:ascii="Times New Roman" w:hAnsi="Times New Roman"/>
          <w:b/>
          <w:bCs/>
          <w:sz w:val="26"/>
          <w:u w:val="single"/>
        </w:rPr>
        <w:t>Nuclear Regulatory Commission ’12</w:t>
      </w:r>
      <w:r w:rsidRPr="0037721D">
        <w:rPr>
          <w:sz w:val="14"/>
        </w:rPr>
        <w:t xml:space="preserve"> (March 29, “Uses of Radiation: Nuclear Power Plants” website, </w:t>
      </w:r>
      <w:hyperlink r:id="rId12" w:anchor="npp%29" w:history="1">
        <w:r w:rsidRPr="0037721D">
          <w:rPr>
            <w:sz w:val="14"/>
          </w:rPr>
          <w:t>http://www.nrc.gov/about-nrc/radiation/around-us/uses-radiation.html#npp)</w:t>
        </w:r>
      </w:hyperlink>
      <w:r w:rsidRPr="0037721D">
        <w:rPr>
          <w:sz w:val="14"/>
        </w:rPr>
        <w:br/>
      </w:r>
      <w:r w:rsidRPr="0037721D">
        <w:rPr>
          <w:b/>
          <w:bCs/>
          <w:highlight w:val="yellow"/>
          <w:u w:val="single"/>
        </w:rPr>
        <w:t>Nuclear Power</w:t>
      </w:r>
      <w:r w:rsidRPr="0037721D">
        <w:rPr>
          <w:sz w:val="14"/>
        </w:rPr>
        <w:t xml:space="preserve"> Plants </w:t>
      </w:r>
      <w:r w:rsidRPr="0037721D">
        <w:rPr>
          <w:b/>
          <w:bCs/>
          <w:highlight w:val="yellow"/>
          <w:u w:val="single"/>
        </w:rPr>
        <w:t xml:space="preserve">Electricity produced by </w:t>
      </w:r>
      <w:r w:rsidRPr="0037721D">
        <w:rPr>
          <w:b/>
          <w:iCs/>
          <w:sz w:val="22"/>
          <w:u w:val="single"/>
          <w:bdr w:val="single" w:sz="18" w:space="0" w:color="auto"/>
        </w:rPr>
        <w:t>nuclear</w:t>
      </w:r>
      <w:r w:rsidRPr="0037721D">
        <w:rPr>
          <w:b/>
          <w:iCs/>
          <w:sz w:val="22"/>
          <w:highlight w:val="yellow"/>
          <w:u w:val="single"/>
          <w:bdr w:val="single" w:sz="18" w:space="0" w:color="auto"/>
        </w:rPr>
        <w:t xml:space="preserve"> </w:t>
      </w:r>
      <w:hyperlink r:id="rId13" w:history="1">
        <w:r w:rsidRPr="0037721D">
          <w:rPr>
            <w:b/>
            <w:iCs/>
            <w:sz w:val="22"/>
            <w:highlight w:val="yellow"/>
            <w:u w:val="single"/>
            <w:bdr w:val="single" w:sz="18" w:space="0" w:color="auto"/>
          </w:rPr>
          <w:t>fission</w:t>
        </w:r>
      </w:hyperlink>
      <w:r w:rsidRPr="0037721D">
        <w:rPr>
          <w:sz w:val="14"/>
        </w:rPr>
        <w:t xml:space="preserve"> — splitting the </w:t>
      </w:r>
      <w:hyperlink r:id="rId14" w:history="1">
        <w:r w:rsidRPr="0037721D">
          <w:rPr>
            <w:sz w:val="14"/>
          </w:rPr>
          <w:t>atom</w:t>
        </w:r>
      </w:hyperlink>
      <w:r w:rsidRPr="0037721D">
        <w:rPr>
          <w:sz w:val="14"/>
        </w:rPr>
        <w:t xml:space="preserve"> — is one of the greatest uses of radiation. As our country becomes a nation of electricity users, we need a reliable, abundant, clean, and affordable source of electricity. We depend on it to give us light, to help us groom and feed ourselves, to keep our homes and businesses running, and to power the many machines we use. As a result, we use about one-third of our energy resources to produce electricity. </w:t>
      </w:r>
      <w:r w:rsidRPr="0037721D">
        <w:rPr>
          <w:sz w:val="12"/>
        </w:rPr>
        <w:t>¶</w:t>
      </w:r>
      <w:r w:rsidRPr="0037721D">
        <w:rPr>
          <w:sz w:val="14"/>
        </w:rPr>
        <w:t xml:space="preserve"> </w:t>
      </w:r>
      <w:r w:rsidRPr="0037721D">
        <w:rPr>
          <w:bCs/>
          <w:u w:val="single"/>
        </w:rPr>
        <w:t>Electricity can be produced in many ways</w:t>
      </w:r>
      <w:r w:rsidRPr="0037721D">
        <w:rPr>
          <w:sz w:val="14"/>
        </w:rPr>
        <w:t xml:space="preserve"> — </w:t>
      </w:r>
      <w:r w:rsidRPr="0037721D">
        <w:rPr>
          <w:bCs/>
          <w:u w:val="single"/>
        </w:rPr>
        <w:t xml:space="preserve">using </w:t>
      </w:r>
      <w:hyperlink r:id="rId15" w:history="1">
        <w:r w:rsidRPr="0037721D">
          <w:rPr>
            <w:bCs/>
            <w:u w:val="single"/>
          </w:rPr>
          <w:t>generators</w:t>
        </w:r>
      </w:hyperlink>
      <w:r w:rsidRPr="0037721D">
        <w:rPr>
          <w:bCs/>
          <w:u w:val="single"/>
        </w:rPr>
        <w:t xml:space="preserve"> powered by the sun</w:t>
      </w:r>
      <w:r w:rsidRPr="0037721D">
        <w:rPr>
          <w:sz w:val="14"/>
        </w:rPr>
        <w:t xml:space="preserve">, </w:t>
      </w:r>
      <w:r w:rsidRPr="0037721D">
        <w:rPr>
          <w:bCs/>
          <w:u w:val="single"/>
        </w:rPr>
        <w:t xml:space="preserve">wind, water, coal, oil, gas, </w:t>
      </w:r>
      <w:r w:rsidRPr="0037721D">
        <w:rPr>
          <w:b/>
          <w:iCs/>
          <w:sz w:val="22"/>
          <w:u w:val="single"/>
          <w:bdr w:val="single" w:sz="18" w:space="0" w:color="auto"/>
        </w:rPr>
        <w:t>or nuclear fission</w:t>
      </w:r>
      <w:r w:rsidRPr="0037721D">
        <w:rPr>
          <w:sz w:val="14"/>
        </w:rPr>
        <w:t xml:space="preserve">. </w:t>
      </w:r>
      <w:r w:rsidRPr="0037721D">
        <w:rPr>
          <w:bCs/>
          <w:u w:val="single"/>
        </w:rPr>
        <w:t xml:space="preserve">In America, </w:t>
      </w:r>
      <w:r w:rsidRPr="0037721D">
        <w:rPr>
          <w:bCs/>
          <w:highlight w:val="yellow"/>
          <w:u w:val="single"/>
        </w:rPr>
        <w:t>nuclear power plants</w:t>
      </w:r>
      <w:r w:rsidRPr="0037721D">
        <w:rPr>
          <w:bCs/>
          <w:u w:val="single"/>
        </w:rPr>
        <w:t xml:space="preserve"> are the second largest source of electricity </w:t>
      </w:r>
      <w:r w:rsidRPr="0037721D">
        <w:rPr>
          <w:sz w:val="14"/>
        </w:rPr>
        <w:t xml:space="preserve">(after coal-fired plants) — </w:t>
      </w:r>
      <w:r w:rsidRPr="0037721D">
        <w:rPr>
          <w:bCs/>
          <w:u w:val="single"/>
        </w:rPr>
        <w:t>producing approximately 21 percent of our Nation's electricity.</w:t>
      </w:r>
      <w:r w:rsidRPr="0037721D">
        <w:rPr>
          <w:bCs/>
          <w:sz w:val="12"/>
          <w:u w:val="single"/>
        </w:rPr>
        <w:t xml:space="preserve">¶ </w:t>
      </w:r>
      <w:r w:rsidRPr="0037721D">
        <w:rPr>
          <w:bCs/>
          <w:u w:val="single"/>
        </w:rPr>
        <w:t xml:space="preserve">The purpose of a nuclear power plant is </w:t>
      </w:r>
      <w:r w:rsidRPr="0037721D">
        <w:rPr>
          <w:b/>
          <w:bCs/>
          <w:u w:val="single"/>
        </w:rPr>
        <w:t xml:space="preserve">to </w:t>
      </w:r>
      <w:r w:rsidRPr="0037721D">
        <w:rPr>
          <w:b/>
          <w:iCs/>
          <w:sz w:val="22"/>
          <w:highlight w:val="yellow"/>
          <w:u w:val="single"/>
          <w:bdr w:val="single" w:sz="18" w:space="0" w:color="auto"/>
        </w:rPr>
        <w:t>boil water to produce steam</w:t>
      </w:r>
      <w:r w:rsidRPr="0037721D">
        <w:rPr>
          <w:sz w:val="14"/>
        </w:rPr>
        <w:t xml:space="preserve"> to power a generator to produce electricity. While nuclear power plants have many similarities to other types of plants that generate electricity, there are some significant differences. With the exception of solar, wind, and hydroelectric plants, power plants (including those that use nuclear fission) boil water to produce steam that spins the propeller-like blades of a </w:t>
      </w:r>
      <w:hyperlink r:id="rId16" w:history="1">
        <w:r w:rsidRPr="0037721D">
          <w:rPr>
            <w:sz w:val="14"/>
          </w:rPr>
          <w:t>turbine</w:t>
        </w:r>
      </w:hyperlink>
      <w:r w:rsidRPr="0037721D">
        <w:rPr>
          <w:sz w:val="14"/>
        </w:rPr>
        <w:t xml:space="preserve"> that turns the shaft of a generator. Inside the generator, coils of wire and magnetic fields interact to create electricity. In these plants, the energy needed to boil water into steam is produced either by burning coal, oil, or gas (fossil fuels) in a furnace, or by splitting atoms of </w:t>
      </w:r>
      <w:hyperlink r:id="rId17" w:history="1">
        <w:r w:rsidRPr="0037721D">
          <w:rPr>
            <w:sz w:val="14"/>
          </w:rPr>
          <w:t>uranium</w:t>
        </w:r>
      </w:hyperlink>
      <w:r w:rsidRPr="0037721D">
        <w:rPr>
          <w:sz w:val="14"/>
        </w:rPr>
        <w:t xml:space="preserve"> in a nuclear power plant. Nothing is burned or exploded in a nuclear power plant. Rather, the uranium fuel generates heat through a process called </w:t>
      </w:r>
      <w:hyperlink r:id="rId18" w:history="1">
        <w:r w:rsidRPr="0037721D">
          <w:rPr>
            <w:sz w:val="14"/>
          </w:rPr>
          <w:t>fission</w:t>
        </w:r>
      </w:hyperlink>
      <w:r w:rsidRPr="0037721D">
        <w:rPr>
          <w:sz w:val="14"/>
        </w:rPr>
        <w:t>.</w:t>
      </w:r>
    </w:p>
    <w:p w:rsidR="0037721D" w:rsidRPr="0037721D" w:rsidRDefault="0037721D" w:rsidP="0037721D">
      <w:pPr>
        <w:rPr>
          <w:rFonts w:ascii="Arial" w:eastAsiaTheme="majorEastAsia" w:hAnsi="Arial" w:cstheme="majorBidi"/>
          <w:b/>
          <w:bCs/>
          <w:i/>
          <w:iCs/>
          <w:sz w:val="22"/>
        </w:rPr>
      </w:pPr>
    </w:p>
    <w:p w:rsidR="0037721D" w:rsidRPr="0037721D" w:rsidRDefault="0037721D" w:rsidP="0037721D">
      <w:pPr>
        <w:rPr>
          <w:rFonts w:ascii="Arial" w:eastAsiaTheme="majorEastAsia" w:hAnsi="Arial" w:cstheme="majorBidi"/>
          <w:b/>
          <w:bCs/>
          <w:i/>
          <w:iCs/>
          <w:sz w:val="26"/>
        </w:rPr>
      </w:pPr>
      <w:r w:rsidRPr="0037721D">
        <w:rPr>
          <w:rFonts w:ascii="Arial" w:eastAsiaTheme="majorEastAsia" w:hAnsi="Arial" w:cstheme="majorBidi"/>
          <w:b/>
          <w:bCs/>
          <w:i/>
          <w:iCs/>
          <w:sz w:val="26"/>
        </w:rPr>
        <w:t xml:space="preserve">B) Vote </w:t>
      </w:r>
      <w:proofErr w:type="spellStart"/>
      <w:r w:rsidRPr="0037721D">
        <w:rPr>
          <w:rFonts w:ascii="Arial" w:eastAsiaTheme="majorEastAsia" w:hAnsi="Arial" w:cstheme="majorBidi"/>
          <w:b/>
          <w:bCs/>
          <w:i/>
          <w:iCs/>
          <w:sz w:val="26"/>
        </w:rPr>
        <w:t>Neg</w:t>
      </w:r>
      <w:proofErr w:type="spellEnd"/>
      <w:r w:rsidRPr="0037721D">
        <w:rPr>
          <w:rFonts w:ascii="Arial" w:eastAsiaTheme="majorEastAsia" w:hAnsi="Arial" w:cstheme="majorBidi"/>
          <w:b/>
          <w:bCs/>
          <w:i/>
          <w:iCs/>
          <w:sz w:val="26"/>
        </w:rPr>
        <w:t>:</w:t>
      </w:r>
    </w:p>
    <w:p w:rsidR="0037721D" w:rsidRPr="0037721D" w:rsidRDefault="0037721D" w:rsidP="0037721D">
      <w:pPr>
        <w:rPr>
          <w:rFonts w:ascii="Arial" w:eastAsiaTheme="majorEastAsia" w:hAnsi="Arial" w:cstheme="majorBidi"/>
          <w:b/>
          <w:bCs/>
          <w:i/>
          <w:iCs/>
          <w:sz w:val="26"/>
        </w:rPr>
      </w:pPr>
    </w:p>
    <w:p w:rsidR="0037721D" w:rsidRPr="0037721D" w:rsidRDefault="0037721D" w:rsidP="0037721D">
      <w:pPr>
        <w:rPr>
          <w:rFonts w:eastAsia="Times New Roman"/>
        </w:rPr>
      </w:pPr>
      <w:r w:rsidRPr="0037721D">
        <w:rPr>
          <w:rFonts w:ascii="Arial" w:eastAsiaTheme="majorEastAsia" w:hAnsi="Arial" w:cstheme="majorBidi"/>
          <w:b/>
          <w:bCs/>
          <w:i/>
          <w:iCs/>
          <w:sz w:val="26"/>
        </w:rPr>
        <w:t xml:space="preserve">1) Precision </w:t>
      </w:r>
      <w:r w:rsidRPr="0037721D">
        <w:br/>
      </w:r>
      <w:r w:rsidRPr="0037721D">
        <w:rPr>
          <w:rFonts w:ascii="Times New Roman" w:hAnsi="Times New Roman"/>
          <w:b/>
          <w:bCs/>
          <w:sz w:val="26"/>
          <w:u w:val="single"/>
        </w:rPr>
        <w:t>McDonald</w:t>
      </w:r>
      <w:r w:rsidRPr="0037721D">
        <w:t xml:space="preserve">, senior officer IAEA Department of Nuclear Energy, </w:t>
      </w:r>
      <w:r w:rsidRPr="0037721D">
        <w:rPr>
          <w:rFonts w:ascii="Times New Roman" w:hAnsi="Times New Roman"/>
          <w:b/>
          <w:bCs/>
          <w:sz w:val="26"/>
          <w:u w:val="single"/>
        </w:rPr>
        <w:t>'06</w:t>
      </w:r>
      <w:r w:rsidRPr="0037721D">
        <w:t xml:space="preserve"> (Alan, International Atomic Energy Agency “Nuclear Energy 'Pros and Cons'”, IAEA </w:t>
      </w:r>
      <w:proofErr w:type="spellStart"/>
      <w:r w:rsidRPr="0037721D">
        <w:t>InfoLog</w:t>
      </w:r>
      <w:proofErr w:type="spellEnd"/>
      <w:r w:rsidRPr="0037721D">
        <w:t xml:space="preserve">, January 2006, </w:t>
      </w:r>
      <w:hyperlink r:id="rId19" w:history="1">
        <w:r w:rsidRPr="0037721D">
          <w:t>http://www.iaea.org/blog/Infolog/?page_id=47)</w:t>
        </w:r>
      </w:hyperlink>
    </w:p>
    <w:p w:rsidR="0037721D" w:rsidRPr="0037721D" w:rsidRDefault="0037721D" w:rsidP="0037721D">
      <w:r w:rsidRPr="0037721D">
        <w:rPr>
          <w:bCs/>
          <w:highlight w:val="yellow"/>
          <w:u w:val="single"/>
        </w:rPr>
        <w:t>Nuclear power may</w:t>
      </w:r>
      <w:r w:rsidRPr="0037721D">
        <w:rPr>
          <w:sz w:val="16"/>
        </w:rPr>
        <w:t xml:space="preserve"> have a longer or shorter run than, say, coal as an important energy source for the world, but eventually it will also </w:t>
      </w:r>
      <w:r w:rsidRPr="0037721D">
        <w:rPr>
          <w:bCs/>
          <w:highlight w:val="yellow"/>
          <w:u w:val="single"/>
        </w:rPr>
        <w:t>be overtaken</w:t>
      </w:r>
      <w:r w:rsidRPr="0037721D">
        <w:rPr>
          <w:sz w:val="16"/>
          <w:highlight w:val="yellow"/>
        </w:rPr>
        <w:t xml:space="preserve"> </w:t>
      </w:r>
      <w:r w:rsidRPr="0037721D">
        <w:rPr>
          <w:bCs/>
          <w:highlight w:val="yellow"/>
          <w:u w:val="single"/>
        </w:rPr>
        <w:t>by something newer</w:t>
      </w:r>
      <w:r w:rsidRPr="0037721D">
        <w:rPr>
          <w:sz w:val="16"/>
        </w:rPr>
        <w:t xml:space="preserve"> and better. </w:t>
      </w:r>
      <w:r w:rsidRPr="0037721D">
        <w:rPr>
          <w:bCs/>
          <w:u w:val="single"/>
        </w:rPr>
        <w:t xml:space="preserve">That </w:t>
      </w:r>
      <w:r w:rsidRPr="0037721D">
        <w:rPr>
          <w:bCs/>
          <w:highlight w:val="yellow"/>
          <w:u w:val="single"/>
        </w:rPr>
        <w:t>may be</w:t>
      </w:r>
      <w:r w:rsidRPr="0037721D">
        <w:rPr>
          <w:bCs/>
          <w:u w:val="single"/>
        </w:rPr>
        <w:t xml:space="preserve"> the renewables were familiar with today like wind and solar</w:t>
      </w:r>
      <w:r w:rsidRPr="0037721D">
        <w:rPr>
          <w:sz w:val="16"/>
        </w:rPr>
        <w:t xml:space="preserve">, </w:t>
      </w:r>
      <w:r w:rsidRPr="0037721D">
        <w:rPr>
          <w:b/>
          <w:iCs/>
          <w:sz w:val="22"/>
          <w:u w:val="single"/>
          <w:bdr w:val="single" w:sz="18" w:space="0" w:color="auto"/>
        </w:rPr>
        <w:t xml:space="preserve">or it might be </w:t>
      </w:r>
      <w:r w:rsidRPr="0037721D">
        <w:rPr>
          <w:b/>
          <w:iCs/>
          <w:sz w:val="22"/>
          <w:highlight w:val="yellow"/>
          <w:u w:val="single"/>
          <w:bdr w:val="single" w:sz="18" w:space="0" w:color="auto"/>
        </w:rPr>
        <w:t>fusion</w:t>
      </w:r>
      <w:r w:rsidRPr="0037721D">
        <w:rPr>
          <w:sz w:val="16"/>
          <w:highlight w:val="yellow"/>
        </w:rPr>
        <w:t xml:space="preserve">, </w:t>
      </w:r>
      <w:r w:rsidRPr="0037721D">
        <w:rPr>
          <w:bCs/>
          <w:u w:val="single"/>
        </w:rPr>
        <w:t xml:space="preserve">or something arising from nanotechnology or genetic engineering, </w:t>
      </w:r>
      <w:r w:rsidRPr="0037721D">
        <w:rPr>
          <w:b/>
          <w:bCs/>
          <w:u w:val="single"/>
        </w:rPr>
        <w:t>or something that were not even doing research on today</w:t>
      </w:r>
      <w:r w:rsidRPr="0037721D">
        <w:rPr>
          <w:sz w:val="16"/>
        </w:rPr>
        <w:t xml:space="preserve">. As the former Saudi oil minister used to say, The Stone Age </w:t>
      </w:r>
      <w:proofErr w:type="spellStart"/>
      <w:r w:rsidRPr="0037721D">
        <w:rPr>
          <w:sz w:val="16"/>
        </w:rPr>
        <w:t>didnt</w:t>
      </w:r>
      <w:proofErr w:type="spellEnd"/>
      <w:r w:rsidRPr="0037721D">
        <w:rPr>
          <w:sz w:val="16"/>
        </w:rPr>
        <w:t xml:space="preserve"> end because people ran out of stones. His point was that the oil age will end before the world runs out of oil, and I believe that the nuclear age, to the extent there is one that deserves a label, will end before we run out of uranium or space for waste dumps. Governments should be encouraged to continue research for both nuclear power and renewables, as well as for carbon capture and storage, nanotechnology, genetic engineering and all the rest.</w:t>
      </w: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2) Limits and ground – fusion is a separate literature base justifies spin off advantages and adds a new energy source </w:t>
      </w:r>
    </w:p>
    <w:p w:rsidR="0037721D" w:rsidRPr="0037721D" w:rsidRDefault="0037721D" w:rsidP="0037721D"/>
    <w:p w:rsidR="0037721D" w:rsidRPr="0037721D" w:rsidRDefault="0037721D" w:rsidP="0037721D"/>
    <w:p w:rsidR="0037721D" w:rsidRPr="0037721D" w:rsidRDefault="0037721D" w:rsidP="0037721D">
      <w:pPr>
        <w:keepNext/>
        <w:keepLines/>
        <w:pageBreakBefore/>
        <w:spacing w:before="200"/>
        <w:jc w:val="center"/>
        <w:outlineLvl w:val="2"/>
        <w:rPr>
          <w:rFonts w:eastAsiaTheme="majorEastAsia" w:cstheme="majorBidi"/>
          <w:b/>
          <w:bCs/>
          <w:sz w:val="32"/>
          <w:u w:val="single"/>
        </w:rPr>
      </w:pPr>
      <w:r w:rsidRPr="0037721D">
        <w:rPr>
          <w:rFonts w:eastAsiaTheme="majorEastAsia" w:cstheme="majorBidi"/>
          <w:b/>
          <w:bCs/>
          <w:sz w:val="32"/>
          <w:u w:val="single"/>
        </w:rPr>
        <w:lastRenderedPageBreak/>
        <w:t>CP 1</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The United States federal government should not shut down </w:t>
      </w:r>
      <w:proofErr w:type="spellStart"/>
      <w:r w:rsidRPr="0037721D">
        <w:rPr>
          <w:rFonts w:ascii="Arial" w:eastAsiaTheme="majorEastAsia" w:hAnsi="Arial" w:cstheme="majorBidi"/>
          <w:b/>
          <w:bCs/>
          <w:i/>
          <w:iCs/>
          <w:sz w:val="26"/>
        </w:rPr>
        <w:t>Alcator</w:t>
      </w:r>
      <w:proofErr w:type="spellEnd"/>
      <w:r w:rsidRPr="0037721D">
        <w:rPr>
          <w:rFonts w:ascii="Arial" w:eastAsiaTheme="majorEastAsia" w:hAnsi="Arial" w:cstheme="majorBidi"/>
          <w:b/>
          <w:bCs/>
          <w:i/>
          <w:iCs/>
          <w:sz w:val="26"/>
        </w:rPr>
        <w:t xml:space="preserve"> C-Mod. The United States federal government should not pass the 2013 budget for domestic nuclear fusion research &amp; development. The United States federal government should maintain current funding levels established in the 2012 budget for domestic magnetic fusion energy research, including funding for </w:t>
      </w:r>
      <w:proofErr w:type="spellStart"/>
      <w:r w:rsidRPr="0037721D">
        <w:rPr>
          <w:rFonts w:ascii="Arial" w:eastAsiaTheme="majorEastAsia" w:hAnsi="Arial" w:cstheme="majorBidi"/>
          <w:b/>
          <w:bCs/>
          <w:i/>
          <w:iCs/>
          <w:sz w:val="26"/>
        </w:rPr>
        <w:t>Alcator</w:t>
      </w:r>
      <w:proofErr w:type="spellEnd"/>
      <w:r w:rsidRPr="0037721D">
        <w:rPr>
          <w:rFonts w:ascii="Arial" w:eastAsiaTheme="majorEastAsia" w:hAnsi="Arial" w:cstheme="majorBidi"/>
          <w:b/>
          <w:bCs/>
          <w:i/>
          <w:iCs/>
          <w:sz w:val="26"/>
        </w:rPr>
        <w:t xml:space="preserve"> C-Mod.</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The current budget is sufficient --- cuts are the key issue</w:t>
      </w:r>
    </w:p>
    <w:p w:rsidR="0037721D" w:rsidRPr="0037721D" w:rsidRDefault="0037721D" w:rsidP="0037721D">
      <w:pPr>
        <w:rPr>
          <w:rFonts w:ascii="Times New Roman" w:hAnsi="Times New Roman"/>
          <w:b/>
          <w:bCs/>
          <w:sz w:val="26"/>
          <w:u w:val="single"/>
        </w:rPr>
      </w:pPr>
      <w:r w:rsidRPr="0037721D">
        <w:rPr>
          <w:rFonts w:ascii="Times New Roman" w:hAnsi="Times New Roman"/>
          <w:b/>
          <w:bCs/>
          <w:sz w:val="26"/>
          <w:highlight w:val="cyan"/>
          <w:u w:val="single"/>
        </w:rPr>
        <w:t>Styles 12</w:t>
      </w:r>
    </w:p>
    <w:p w:rsidR="0037721D" w:rsidRPr="0037721D" w:rsidRDefault="0037721D" w:rsidP="0037721D">
      <w:pPr>
        <w:rPr>
          <w:sz w:val="12"/>
          <w:szCs w:val="12"/>
        </w:rPr>
      </w:pPr>
      <w:r w:rsidRPr="0037721D">
        <w:rPr>
          <w:sz w:val="12"/>
          <w:szCs w:val="12"/>
        </w:rPr>
        <w:t>Geoffrey Styles is Managing Director of GSW Strategy Group, LLC, an energy and environmental strategy consulting firm. Since 2002 he has served as a consultant and advisor, helping organizations and executives address systems-level challenges. His industry experience includes 22 years at Texaco Inc., culminating in a senior position on Texaco's leadership team for strategy development, focused on the global refining, marketing, transportation and alternative energy businesses, and global issues such as climate change. Previously he held senior positions in alliance management, planning, supply &amp; distribution, and risk management. He also served on NASA's Senior Management Oversight Committee for Space Solar Power. He earned an M.B.A from the University of California, Berkeley and a B.S. in Chemical Engineering from U.C. Davis. His "Energy Outlook" blog has been quoted frequently by the Wall Street Journal and was named one of the "Top 50 Eco Blogs" by the Times of London in 2008. June 28, 2012, The Energy Collective, Does All-of-the-Above Energy Include Long Shots</w:t>
      </w:r>
      <w:proofErr w:type="gramStart"/>
      <w:r w:rsidRPr="0037721D">
        <w:rPr>
          <w:sz w:val="12"/>
          <w:szCs w:val="12"/>
        </w:rPr>
        <w:t>?,</w:t>
      </w:r>
      <w:proofErr w:type="gramEnd"/>
      <w:r w:rsidRPr="0037721D">
        <w:rPr>
          <w:sz w:val="12"/>
          <w:szCs w:val="12"/>
        </w:rPr>
        <w:t xml:space="preserve"> </w:t>
      </w:r>
      <w:hyperlink r:id="rId20" w:history="1">
        <w:r w:rsidRPr="0037721D">
          <w:rPr>
            <w:sz w:val="12"/>
            <w:szCs w:val="12"/>
          </w:rPr>
          <w:t>http://theenergycollective.com/geoffrey-styles/88258/does-all-above-energy-include-long-shots</w:t>
        </w:r>
      </w:hyperlink>
      <w:r w:rsidRPr="0037721D">
        <w:rPr>
          <w:sz w:val="12"/>
          <w:szCs w:val="12"/>
        </w:rPr>
        <w:t xml:space="preserve">, </w:t>
      </w:r>
      <w:proofErr w:type="spellStart"/>
      <w:r w:rsidRPr="0037721D">
        <w:rPr>
          <w:sz w:val="12"/>
          <w:szCs w:val="12"/>
        </w:rPr>
        <w:t>jj</w:t>
      </w:r>
      <w:proofErr w:type="spellEnd"/>
    </w:p>
    <w:p w:rsidR="0037721D" w:rsidRPr="0037721D" w:rsidRDefault="0037721D" w:rsidP="0037721D"/>
    <w:p w:rsidR="0037721D" w:rsidRPr="0037721D" w:rsidRDefault="0037721D" w:rsidP="0037721D">
      <w:pPr>
        <w:rPr>
          <w:sz w:val="16"/>
        </w:rPr>
      </w:pPr>
      <w:r w:rsidRPr="0037721D">
        <w:rPr>
          <w:sz w:val="16"/>
        </w:rPr>
        <w:t xml:space="preserve">Overall, </w:t>
      </w:r>
      <w:r w:rsidRPr="0037721D">
        <w:rPr>
          <w:rFonts w:ascii="Times New Roman" w:hAnsi="Times New Roman"/>
          <w:b/>
          <w:bCs/>
          <w:sz w:val="22"/>
          <w:highlight w:val="cyan"/>
          <w:u w:val="single"/>
        </w:rPr>
        <w:t>the DOE has budgeted</w:t>
      </w:r>
      <w:r w:rsidRPr="0037721D">
        <w:rPr>
          <w:sz w:val="16"/>
        </w:rPr>
        <w:t xml:space="preserve"> just under </w:t>
      </w:r>
      <w:r w:rsidRPr="0037721D">
        <w:rPr>
          <w:rFonts w:ascii="Times New Roman" w:hAnsi="Times New Roman"/>
          <w:b/>
          <w:bCs/>
          <w:sz w:val="22"/>
          <w:highlight w:val="cyan"/>
          <w:u w:val="single"/>
        </w:rPr>
        <w:t>$400 million for fusion R&amp;D</w:t>
      </w:r>
      <w:r w:rsidRPr="0037721D">
        <w:rPr>
          <w:sz w:val="16"/>
        </w:rPr>
        <w:t xml:space="preserve"> in fiscal 2013, out of a total budget request of $27 billion.  </w:t>
      </w:r>
      <w:r w:rsidRPr="0037721D">
        <w:rPr>
          <w:b/>
          <w:iCs/>
          <w:sz w:val="22"/>
          <w:highlight w:val="cyan"/>
          <w:u w:val="single"/>
          <w:bdr w:val="single" w:sz="18" w:space="0" w:color="auto"/>
        </w:rPr>
        <w:t>That's not insignificant</w:t>
      </w:r>
      <w:r w:rsidRPr="0037721D">
        <w:rPr>
          <w:rFonts w:ascii="Times New Roman" w:hAnsi="Times New Roman"/>
          <w:b/>
          <w:bCs/>
          <w:sz w:val="22"/>
          <w:u w:val="single"/>
        </w:rPr>
        <w:t xml:space="preserve">, </w:t>
      </w:r>
      <w:r w:rsidRPr="0037721D">
        <w:rPr>
          <w:rFonts w:ascii="Times New Roman" w:hAnsi="Times New Roman"/>
          <w:b/>
          <w:bCs/>
          <w:sz w:val="22"/>
          <w:highlight w:val="cyan"/>
          <w:u w:val="single"/>
        </w:rPr>
        <w:t xml:space="preserve">and devoting 1.5% of the </w:t>
      </w:r>
      <w:r w:rsidRPr="0037721D">
        <w:rPr>
          <w:rFonts w:ascii="Times New Roman" w:hAnsi="Times New Roman"/>
          <w:b/>
          <w:bCs/>
          <w:sz w:val="22"/>
          <w:u w:val="single"/>
        </w:rPr>
        <w:t xml:space="preserve">federal </w:t>
      </w:r>
      <w:r w:rsidRPr="0037721D">
        <w:rPr>
          <w:rFonts w:ascii="Times New Roman" w:hAnsi="Times New Roman"/>
          <w:b/>
          <w:bCs/>
          <w:sz w:val="22"/>
          <w:highlight w:val="cyan"/>
          <w:u w:val="single"/>
        </w:rPr>
        <w:t>energy budget to fusion might be</w:t>
      </w:r>
      <w:r w:rsidRPr="0037721D">
        <w:rPr>
          <w:rFonts w:ascii="Times New Roman" w:hAnsi="Times New Roman"/>
          <w:b/>
          <w:bCs/>
          <w:sz w:val="22"/>
          <w:u w:val="single"/>
        </w:rPr>
        <w:t xml:space="preserve"> about </w:t>
      </w:r>
      <w:r w:rsidRPr="0037721D">
        <w:rPr>
          <w:b/>
          <w:iCs/>
          <w:sz w:val="22"/>
          <w:highlight w:val="cyan"/>
          <w:u w:val="single"/>
          <w:bdr w:val="single" w:sz="18" w:space="0" w:color="auto"/>
        </w:rPr>
        <w:t>the right proportion</w:t>
      </w:r>
      <w:r w:rsidRPr="0037721D">
        <w:rPr>
          <w:rFonts w:ascii="Times New Roman" w:hAnsi="Times New Roman"/>
          <w:b/>
          <w:bCs/>
          <w:sz w:val="22"/>
          <w:u w:val="single"/>
        </w:rPr>
        <w:t xml:space="preserve"> for such a long-term endeavor that is decades from deployment, relative to funding for medium-term efforts like advanced fission reactors and near-term R&amp;D on renewables and efficiency.  </w:t>
      </w:r>
      <w:r w:rsidRPr="0037721D">
        <w:rPr>
          <w:b/>
          <w:iCs/>
          <w:sz w:val="22"/>
          <w:highlight w:val="cyan"/>
          <w:u w:val="single"/>
          <w:bdr w:val="single" w:sz="18" w:space="0" w:color="auto"/>
        </w:rPr>
        <w:t xml:space="preserve">The problem is </w:t>
      </w:r>
      <w:r w:rsidRPr="0037721D">
        <w:rPr>
          <w:b/>
          <w:iCs/>
          <w:sz w:val="22"/>
          <w:u w:val="single"/>
          <w:bdr w:val="single" w:sz="18" w:space="0" w:color="auto"/>
        </w:rPr>
        <w:t xml:space="preserve">that DOE is </w:t>
      </w:r>
      <w:r w:rsidRPr="0037721D">
        <w:rPr>
          <w:b/>
          <w:iCs/>
          <w:sz w:val="22"/>
          <w:highlight w:val="cyan"/>
          <w:u w:val="single"/>
          <w:bdr w:val="single" w:sz="18" w:space="0" w:color="auto"/>
        </w:rPr>
        <w:t xml:space="preserve">cutting </w:t>
      </w:r>
      <w:r w:rsidRPr="0037721D">
        <w:rPr>
          <w:b/>
          <w:iCs/>
          <w:sz w:val="22"/>
          <w:u w:val="single"/>
          <w:bdr w:val="single" w:sz="18" w:space="0" w:color="auto"/>
        </w:rPr>
        <w:t>deeply</w:t>
      </w:r>
      <w:r w:rsidRPr="0037721D">
        <w:rPr>
          <w:rFonts w:ascii="Times New Roman" w:hAnsi="Times New Roman"/>
          <w:b/>
          <w:bCs/>
          <w:sz w:val="22"/>
          <w:u w:val="single"/>
        </w:rPr>
        <w:t xml:space="preserve"> into US fusion capabilities</w:t>
      </w:r>
      <w:r w:rsidRPr="0037721D">
        <w:rPr>
          <w:sz w:val="16"/>
        </w:rPr>
        <w:t xml:space="preserve">, not just at Princeton but also at Lawrence Berkeley Laboratory, Livermore, Los Alamos and Sandia, in order to boost US funding for ITER from $105 million to $150 million next year. Only the fusion budgets for Oak Ridge Laboratory, which is managing the US role in </w:t>
      </w:r>
      <w:proofErr w:type="gramStart"/>
      <w:r w:rsidRPr="0037721D">
        <w:rPr>
          <w:sz w:val="16"/>
        </w:rPr>
        <w:t>ITER,</w:t>
      </w:r>
      <w:proofErr w:type="gramEnd"/>
      <w:r w:rsidRPr="0037721D">
        <w:rPr>
          <w:sz w:val="16"/>
        </w:rPr>
        <w:t xml:space="preserve"> and for the D.C. HQ grew.</w:t>
      </w:r>
    </w:p>
    <w:p w:rsidR="0037721D" w:rsidRPr="0037721D" w:rsidRDefault="0037721D" w:rsidP="0037721D"/>
    <w:p w:rsidR="0037721D" w:rsidRPr="0037721D" w:rsidRDefault="0037721D" w:rsidP="0037721D">
      <w:pPr>
        <w:keepNext/>
        <w:keepLines/>
        <w:pageBreakBefore/>
        <w:spacing w:before="200"/>
        <w:jc w:val="center"/>
        <w:outlineLvl w:val="2"/>
        <w:rPr>
          <w:rFonts w:eastAsiaTheme="majorEastAsia" w:cstheme="majorBidi"/>
          <w:b/>
          <w:bCs/>
          <w:sz w:val="32"/>
          <w:u w:val="single"/>
        </w:rPr>
      </w:pPr>
      <w:r w:rsidRPr="0037721D">
        <w:rPr>
          <w:rFonts w:eastAsiaTheme="majorEastAsia" w:cstheme="majorBidi"/>
          <w:b/>
          <w:bCs/>
          <w:sz w:val="32"/>
          <w:u w:val="single"/>
        </w:rPr>
        <w:lastRenderedPageBreak/>
        <w:t>CP 2</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The Fifty States should substantially increase grants targeted exclusively toward generation of fusion energy at </w:t>
      </w:r>
      <w:proofErr w:type="spellStart"/>
      <w:r w:rsidRPr="0037721D">
        <w:rPr>
          <w:rFonts w:ascii="Arial" w:eastAsiaTheme="majorEastAsia" w:hAnsi="Arial" w:cstheme="majorBidi"/>
          <w:b/>
          <w:bCs/>
          <w:i/>
          <w:iCs/>
          <w:sz w:val="26"/>
        </w:rPr>
        <w:t>Alcator</w:t>
      </w:r>
      <w:proofErr w:type="spellEnd"/>
      <w:r w:rsidRPr="0037721D">
        <w:rPr>
          <w:rFonts w:ascii="Arial" w:eastAsiaTheme="majorEastAsia" w:hAnsi="Arial" w:cstheme="majorBidi"/>
          <w:b/>
          <w:bCs/>
          <w:i/>
          <w:iCs/>
          <w:sz w:val="26"/>
        </w:rPr>
        <w:t xml:space="preserve"> C-Mod.  The States will limit their role exclusively to funding.  All other operations, including appropriation of federal funds, should continue to be the responsibility of the Department of Energy.  </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The counterplan solves clean energy R &amp; D and is legitimate </w:t>
      </w:r>
    </w:p>
    <w:p w:rsidR="0037721D" w:rsidRPr="0037721D" w:rsidRDefault="0037721D" w:rsidP="0037721D">
      <w:pPr>
        <w:rPr>
          <w:sz w:val="16"/>
        </w:rPr>
      </w:pPr>
      <w:r w:rsidRPr="0037721D">
        <w:rPr>
          <w:sz w:val="16"/>
        </w:rPr>
        <w:t xml:space="preserve">Kathleen </w:t>
      </w:r>
      <w:proofErr w:type="spellStart"/>
      <w:r w:rsidRPr="0037721D">
        <w:rPr>
          <w:rFonts w:ascii="Times New Roman" w:hAnsi="Times New Roman"/>
          <w:b/>
          <w:bCs/>
          <w:sz w:val="26"/>
          <w:highlight w:val="cyan"/>
          <w:u w:val="single"/>
        </w:rPr>
        <w:t>Sebelius</w:t>
      </w:r>
      <w:proofErr w:type="spellEnd"/>
      <w:r w:rsidRPr="0037721D">
        <w:rPr>
          <w:sz w:val="16"/>
        </w:rPr>
        <w:t xml:space="preserve"> and the Securing a Clean Energy Future Task Force, Former Governor of Kansas, Securing a Clean Energy Future, A Report for the National Governors Association as part of the Securing a Clean Energy Future Initiative, 20</w:t>
      </w:r>
      <w:r w:rsidRPr="0037721D">
        <w:rPr>
          <w:rFonts w:ascii="Times New Roman" w:hAnsi="Times New Roman"/>
          <w:b/>
          <w:bCs/>
          <w:sz w:val="26"/>
          <w:highlight w:val="cyan"/>
          <w:u w:val="single"/>
        </w:rPr>
        <w:t>08</w:t>
      </w:r>
      <w:r w:rsidRPr="0037721D">
        <w:rPr>
          <w:sz w:val="16"/>
        </w:rPr>
        <w:t xml:space="preserve">, http://www.nga.org/files/live/sites/NGA/files/pdf/0807ENERGYRD.PDF </w:t>
      </w:r>
    </w:p>
    <w:p w:rsidR="0037721D" w:rsidRPr="0037721D" w:rsidRDefault="0037721D" w:rsidP="0037721D"/>
    <w:p w:rsidR="0037721D" w:rsidRPr="0037721D" w:rsidRDefault="0037721D" w:rsidP="0037721D">
      <w:pPr>
        <w:rPr>
          <w:sz w:val="16"/>
        </w:rPr>
      </w:pPr>
      <w:r w:rsidRPr="0037721D">
        <w:rPr>
          <w:sz w:val="16"/>
        </w:rPr>
        <w:t xml:space="preserve">Despite the many benefits of clean energy industries, the question still arises: </w:t>
      </w:r>
      <w:r w:rsidRPr="0037721D">
        <w:rPr>
          <w:rFonts w:ascii="Times New Roman" w:hAnsi="Times New Roman"/>
          <w:b/>
          <w:bCs/>
          <w:sz w:val="22"/>
          <w:highlight w:val="cyan"/>
          <w:u w:val="single"/>
        </w:rPr>
        <w:t>Why should state governments play a role in clean</w:t>
      </w:r>
      <w:r w:rsidRPr="0037721D">
        <w:rPr>
          <w:sz w:val="16"/>
          <w:highlight w:val="cyan"/>
        </w:rPr>
        <w:t xml:space="preserve"> </w:t>
      </w:r>
      <w:r w:rsidRPr="0037721D">
        <w:rPr>
          <w:rFonts w:ascii="Times New Roman" w:hAnsi="Times New Roman"/>
          <w:b/>
          <w:bCs/>
          <w:sz w:val="22"/>
          <w:highlight w:val="cyan"/>
          <w:u w:val="single"/>
        </w:rPr>
        <w:t xml:space="preserve">energy </w:t>
      </w:r>
      <w:r w:rsidRPr="0037721D">
        <w:rPr>
          <w:b/>
          <w:iCs/>
          <w:sz w:val="22"/>
          <w:highlight w:val="cyan"/>
          <w:u w:val="single"/>
          <w:bdr w:val="single" w:sz="18" w:space="0" w:color="auto"/>
        </w:rPr>
        <w:t>r</w:t>
      </w:r>
      <w:r w:rsidRPr="0037721D">
        <w:rPr>
          <w:rFonts w:ascii="Times New Roman" w:hAnsi="Times New Roman"/>
          <w:b/>
          <w:bCs/>
          <w:sz w:val="22"/>
          <w:u w:val="single"/>
        </w:rPr>
        <w:t xml:space="preserve">esearch </w:t>
      </w:r>
      <w:r w:rsidRPr="0037721D">
        <w:rPr>
          <w:rFonts w:ascii="Times New Roman" w:hAnsi="Times New Roman"/>
          <w:b/>
          <w:bCs/>
          <w:sz w:val="22"/>
          <w:highlight w:val="cyan"/>
          <w:u w:val="single"/>
        </w:rPr>
        <w:t xml:space="preserve">and </w:t>
      </w:r>
      <w:r w:rsidRPr="0037721D">
        <w:rPr>
          <w:b/>
          <w:iCs/>
          <w:sz w:val="22"/>
          <w:highlight w:val="cyan"/>
          <w:u w:val="single"/>
          <w:bdr w:val="single" w:sz="18" w:space="0" w:color="auto"/>
        </w:rPr>
        <w:t>d</w:t>
      </w:r>
      <w:r w:rsidRPr="0037721D">
        <w:rPr>
          <w:rFonts w:ascii="Times New Roman" w:hAnsi="Times New Roman"/>
          <w:b/>
          <w:bCs/>
          <w:sz w:val="22"/>
          <w:u w:val="single"/>
        </w:rPr>
        <w:t>evelopment</w:t>
      </w:r>
      <w:r w:rsidRPr="0037721D">
        <w:rPr>
          <w:sz w:val="16"/>
        </w:rPr>
        <w:t xml:space="preserve">? </w:t>
      </w:r>
      <w:r w:rsidRPr="0037721D">
        <w:rPr>
          <w:rFonts w:ascii="Times New Roman" w:hAnsi="Times New Roman"/>
          <w:b/>
          <w:bCs/>
          <w:sz w:val="22"/>
          <w:highlight w:val="cyan"/>
          <w:u w:val="single"/>
        </w:rPr>
        <w:t>Should that be the role of the federal government</w:t>
      </w:r>
      <w:r w:rsidRPr="0037721D">
        <w:rPr>
          <w:sz w:val="16"/>
        </w:rPr>
        <w:t xml:space="preserve"> or of private industry? There is no single answer to this question. </w:t>
      </w:r>
      <w:r w:rsidRPr="0037721D">
        <w:rPr>
          <w:rFonts w:ascii="Times New Roman" w:hAnsi="Times New Roman"/>
          <w:b/>
          <w:bCs/>
          <w:sz w:val="22"/>
          <w:u w:val="single"/>
        </w:rPr>
        <w:t xml:space="preserve">There are </w:t>
      </w:r>
      <w:r w:rsidRPr="0037721D">
        <w:rPr>
          <w:sz w:val="16"/>
        </w:rPr>
        <w:t xml:space="preserve">some </w:t>
      </w:r>
      <w:r w:rsidRPr="0037721D">
        <w:rPr>
          <w:rFonts w:ascii="Times New Roman" w:hAnsi="Times New Roman"/>
          <w:b/>
          <w:bCs/>
          <w:sz w:val="22"/>
          <w:u w:val="single"/>
        </w:rPr>
        <w:t>aspects of clean energy RD&amp;D on which</w:t>
      </w:r>
      <w:r w:rsidRPr="0037721D">
        <w:rPr>
          <w:b/>
          <w:iCs/>
          <w:sz w:val="22"/>
          <w:u w:val="single"/>
          <w:bdr w:val="single" w:sz="18" w:space="0" w:color="auto"/>
        </w:rPr>
        <w:t xml:space="preserve"> </w:t>
      </w:r>
      <w:r w:rsidRPr="0037721D">
        <w:rPr>
          <w:b/>
          <w:iCs/>
          <w:sz w:val="22"/>
          <w:highlight w:val="cyan"/>
          <w:u w:val="single"/>
          <w:bdr w:val="single" w:sz="18" w:space="0" w:color="auto"/>
        </w:rPr>
        <w:t>states</w:t>
      </w:r>
      <w:r w:rsidRPr="0037721D">
        <w:rPr>
          <w:rFonts w:ascii="Times New Roman" w:hAnsi="Times New Roman"/>
          <w:b/>
          <w:bCs/>
          <w:sz w:val="22"/>
          <w:highlight w:val="cyan"/>
          <w:u w:val="single"/>
        </w:rPr>
        <w:t xml:space="preserve"> are ideally situated to act</w:t>
      </w:r>
      <w:r w:rsidRPr="0037721D">
        <w:rPr>
          <w:sz w:val="16"/>
        </w:rPr>
        <w:t xml:space="preserve"> (discussed later in this report) and other areas that may best be left to private industry or the national government. Below are some of the general advantages of carrying out clean energy RD&amp;D at the state level. </w:t>
      </w:r>
      <w:r w:rsidRPr="0037721D">
        <w:rPr>
          <w:rFonts w:ascii="Times New Roman" w:hAnsi="Times New Roman"/>
          <w:b/>
          <w:bCs/>
          <w:sz w:val="22"/>
          <w:u w:val="single"/>
        </w:rPr>
        <w:t xml:space="preserve">States know their own resources </w:t>
      </w:r>
      <w:proofErr w:type="gramStart"/>
      <w:r w:rsidRPr="0037721D">
        <w:rPr>
          <w:rFonts w:ascii="Times New Roman" w:hAnsi="Times New Roman"/>
          <w:b/>
          <w:bCs/>
          <w:sz w:val="22"/>
          <w:u w:val="single"/>
        </w:rPr>
        <w:t>Each</w:t>
      </w:r>
      <w:proofErr w:type="gramEnd"/>
      <w:r w:rsidRPr="0037721D">
        <w:rPr>
          <w:rFonts w:ascii="Times New Roman" w:hAnsi="Times New Roman"/>
          <w:b/>
          <w:bCs/>
          <w:sz w:val="22"/>
          <w:u w:val="single"/>
        </w:rPr>
        <w:t xml:space="preserve"> state has an opportunity and a role to play in the</w:t>
      </w:r>
      <w:r w:rsidRPr="0037721D">
        <w:rPr>
          <w:sz w:val="16"/>
        </w:rPr>
        <w:t xml:space="preserve"> clean energy </w:t>
      </w:r>
      <w:r w:rsidRPr="0037721D">
        <w:rPr>
          <w:rFonts w:ascii="Times New Roman" w:hAnsi="Times New Roman"/>
          <w:b/>
          <w:bCs/>
          <w:sz w:val="22"/>
          <w:u w:val="single"/>
        </w:rPr>
        <w:t>economy</w:t>
      </w:r>
      <w:r w:rsidRPr="0037721D">
        <w:rPr>
          <w:sz w:val="16"/>
        </w:rPr>
        <w:t xml:space="preserve">, both for the nation as a whole to make the best use of its resources and for states to make the most of the opportunities given to them. </w:t>
      </w:r>
      <w:r w:rsidRPr="0037721D">
        <w:rPr>
          <w:rFonts w:ascii="Times New Roman" w:hAnsi="Times New Roman"/>
          <w:b/>
          <w:bCs/>
          <w:sz w:val="22"/>
          <w:highlight w:val="cyan"/>
          <w:u w:val="single"/>
        </w:rPr>
        <w:t xml:space="preserve">States </w:t>
      </w:r>
      <w:r w:rsidRPr="0037721D">
        <w:rPr>
          <w:rFonts w:ascii="Times New Roman" w:hAnsi="Times New Roman"/>
          <w:b/>
          <w:bCs/>
          <w:sz w:val="22"/>
          <w:u w:val="single"/>
        </w:rPr>
        <w:t>with abundant</w:t>
      </w:r>
      <w:r w:rsidRPr="0037721D">
        <w:rPr>
          <w:sz w:val="16"/>
        </w:rPr>
        <w:t xml:space="preserve"> clean </w:t>
      </w:r>
      <w:r w:rsidRPr="0037721D">
        <w:rPr>
          <w:rFonts w:ascii="Times New Roman" w:hAnsi="Times New Roman"/>
          <w:b/>
          <w:bCs/>
          <w:sz w:val="22"/>
          <w:u w:val="single"/>
        </w:rPr>
        <w:t>energy resources</w:t>
      </w:r>
      <w:r w:rsidRPr="0037721D">
        <w:rPr>
          <w:sz w:val="16"/>
        </w:rPr>
        <w:t xml:space="preserve">, such as wind or solar, </w:t>
      </w:r>
      <w:r w:rsidRPr="0037721D">
        <w:rPr>
          <w:rFonts w:ascii="Times New Roman" w:hAnsi="Times New Roman"/>
          <w:b/>
          <w:bCs/>
          <w:sz w:val="22"/>
          <w:highlight w:val="cyan"/>
          <w:u w:val="single"/>
        </w:rPr>
        <w:t xml:space="preserve">can </w:t>
      </w:r>
      <w:r w:rsidRPr="0037721D">
        <w:rPr>
          <w:rFonts w:ascii="Times New Roman" w:hAnsi="Times New Roman"/>
          <w:b/>
          <w:bCs/>
          <w:sz w:val="22"/>
          <w:u w:val="single"/>
        </w:rPr>
        <w:t>benefit from helping to</w:t>
      </w:r>
      <w:r w:rsidRPr="0037721D">
        <w:rPr>
          <w:rFonts w:ascii="Times New Roman" w:hAnsi="Times New Roman"/>
          <w:b/>
          <w:bCs/>
          <w:sz w:val="22"/>
          <w:highlight w:val="cyan"/>
          <w:u w:val="single"/>
        </w:rPr>
        <w:t xml:space="preserve"> commercialize the tech</w:t>
      </w:r>
      <w:r w:rsidRPr="0037721D">
        <w:rPr>
          <w:rFonts w:ascii="Times New Roman" w:hAnsi="Times New Roman"/>
          <w:b/>
          <w:bCs/>
          <w:sz w:val="22"/>
          <w:u w:val="single"/>
        </w:rPr>
        <w:t>nology to utilize these resources</w:t>
      </w:r>
      <w:r w:rsidRPr="0037721D">
        <w:rPr>
          <w:sz w:val="16"/>
        </w:rPr>
        <w:t xml:space="preserve">. Even in the absence of natural resources, states with a strong knowledge-based economy are positioned to contribute to clean energy technology development. </w:t>
      </w:r>
      <w:r w:rsidRPr="0037721D">
        <w:rPr>
          <w:rFonts w:ascii="Times New Roman" w:hAnsi="Times New Roman"/>
          <w:b/>
          <w:bCs/>
          <w:sz w:val="22"/>
          <w:u w:val="single"/>
        </w:rPr>
        <w:t>By recognizing their unique strengths and needs when it comes to energy policy, states can set their own</w:t>
      </w:r>
      <w:r w:rsidRPr="0037721D">
        <w:rPr>
          <w:sz w:val="16"/>
        </w:rPr>
        <w:t xml:space="preserve"> </w:t>
      </w:r>
      <w:r w:rsidRPr="0037721D">
        <w:rPr>
          <w:rFonts w:ascii="Times New Roman" w:hAnsi="Times New Roman"/>
          <w:b/>
          <w:bCs/>
          <w:sz w:val="22"/>
          <w:u w:val="single"/>
        </w:rPr>
        <w:t>clean energy</w:t>
      </w:r>
      <w:r w:rsidRPr="0037721D">
        <w:rPr>
          <w:sz w:val="16"/>
        </w:rPr>
        <w:t xml:space="preserve"> </w:t>
      </w:r>
      <w:r w:rsidRPr="0037721D">
        <w:rPr>
          <w:rFonts w:ascii="Times New Roman" w:hAnsi="Times New Roman"/>
          <w:b/>
          <w:bCs/>
          <w:sz w:val="22"/>
          <w:u w:val="single"/>
        </w:rPr>
        <w:t xml:space="preserve">RD&amp;D priorities and, in so doing, reap the greatest benefits for their individual economies. </w:t>
      </w:r>
      <w:r w:rsidRPr="0037721D">
        <w:rPr>
          <w:rFonts w:ascii="Times New Roman" w:hAnsi="Times New Roman"/>
          <w:b/>
          <w:bCs/>
          <w:sz w:val="22"/>
          <w:highlight w:val="cyan"/>
          <w:u w:val="single"/>
        </w:rPr>
        <w:t xml:space="preserve">States can act as </w:t>
      </w:r>
      <w:r w:rsidRPr="0037721D">
        <w:rPr>
          <w:b/>
          <w:iCs/>
          <w:sz w:val="22"/>
          <w:highlight w:val="cyan"/>
          <w:u w:val="single"/>
          <w:bdr w:val="single" w:sz="18" w:space="0" w:color="auto"/>
        </w:rPr>
        <w:t>policy laboratories</w:t>
      </w:r>
      <w:r w:rsidRPr="0037721D">
        <w:rPr>
          <w:rFonts w:ascii="Times New Roman" w:hAnsi="Times New Roman"/>
          <w:b/>
          <w:bCs/>
          <w:sz w:val="22"/>
          <w:u w:val="single"/>
        </w:rPr>
        <w:t xml:space="preserve"> States have already become energy innovators by introducing a range of policies and programs that can be replicated in other states or at the regional or national level in support of clean energy.</w:t>
      </w:r>
      <w:r w:rsidRPr="0037721D">
        <w:rPr>
          <w:sz w:val="16"/>
        </w:rPr>
        <w:t xml:space="preserve"> </w:t>
      </w:r>
      <w:r w:rsidRPr="0037721D">
        <w:rPr>
          <w:rFonts w:ascii="Times New Roman" w:hAnsi="Times New Roman"/>
          <w:b/>
          <w:bCs/>
          <w:sz w:val="22"/>
          <w:u w:val="single"/>
        </w:rPr>
        <w:t>They have the ability to pursue a range of options that best fit their state’s natural resources, industrial and technological base, and available funding</w:t>
      </w:r>
      <w:r w:rsidRPr="0037721D">
        <w:rPr>
          <w:sz w:val="16"/>
        </w:rPr>
        <w:t xml:space="preserve">. California’s Global Warming Solutions Act provides a prime example (Box 2). </w:t>
      </w:r>
      <w:r w:rsidRPr="0037721D">
        <w:rPr>
          <w:rFonts w:ascii="Times New Roman" w:hAnsi="Times New Roman"/>
          <w:b/>
          <w:bCs/>
          <w:sz w:val="22"/>
          <w:u w:val="single"/>
        </w:rPr>
        <w:t>Technology development and policy do not always follow a steady path, but can present opportunities for action. States have the agility to take advantage of those windows</w:t>
      </w:r>
      <w:r w:rsidRPr="0037721D">
        <w:rPr>
          <w:sz w:val="16"/>
        </w:rPr>
        <w:t xml:space="preserve">. 9 States can take advantage of unrealized opportunities </w:t>
      </w:r>
      <w:proofErr w:type="gramStart"/>
      <w:r w:rsidRPr="0037721D">
        <w:rPr>
          <w:rFonts w:ascii="Times New Roman" w:hAnsi="Times New Roman"/>
          <w:b/>
          <w:bCs/>
          <w:sz w:val="22"/>
          <w:u w:val="single"/>
        </w:rPr>
        <w:t>Over</w:t>
      </w:r>
      <w:proofErr w:type="gramEnd"/>
      <w:r w:rsidRPr="0037721D">
        <w:rPr>
          <w:rFonts w:ascii="Times New Roman" w:hAnsi="Times New Roman"/>
          <w:b/>
          <w:bCs/>
          <w:sz w:val="22"/>
          <w:u w:val="single"/>
        </w:rPr>
        <w:t xml:space="preserve"> the past few decades </w:t>
      </w:r>
      <w:r w:rsidRPr="0037721D">
        <w:rPr>
          <w:rFonts w:ascii="Times New Roman" w:hAnsi="Times New Roman"/>
          <w:b/>
          <w:bCs/>
          <w:sz w:val="22"/>
          <w:highlight w:val="cyan"/>
          <w:u w:val="single"/>
        </w:rPr>
        <w:t>there has been a trend away from investment</w:t>
      </w:r>
      <w:r w:rsidRPr="0037721D">
        <w:rPr>
          <w:rFonts w:ascii="Times New Roman" w:hAnsi="Times New Roman"/>
          <w:b/>
          <w:bCs/>
          <w:sz w:val="22"/>
          <w:u w:val="single"/>
        </w:rPr>
        <w:t xml:space="preserve"> in energy technology—both </w:t>
      </w:r>
      <w:r w:rsidRPr="0037721D">
        <w:rPr>
          <w:rFonts w:ascii="Times New Roman" w:hAnsi="Times New Roman"/>
          <w:b/>
          <w:bCs/>
          <w:sz w:val="22"/>
          <w:highlight w:val="cyan"/>
          <w:u w:val="single"/>
        </w:rPr>
        <w:t>by the fed</w:t>
      </w:r>
      <w:r w:rsidRPr="0037721D">
        <w:rPr>
          <w:rFonts w:ascii="Times New Roman" w:hAnsi="Times New Roman"/>
          <w:b/>
          <w:bCs/>
          <w:sz w:val="22"/>
          <w:u w:val="single"/>
        </w:rPr>
        <w:t>eral government and by the private sector</w:t>
      </w:r>
      <w:r w:rsidRPr="0037721D">
        <w:rPr>
          <w:sz w:val="16"/>
        </w:rPr>
        <w:t>, which largely follows the federal lead. 14,15,16 Today, the United States invests about $1 billion less in energy RD&amp;D annually than it did a decade ago</w:t>
      </w:r>
      <w:r w:rsidRPr="0037721D">
        <w:rPr>
          <w:rFonts w:ascii="Times New Roman" w:hAnsi="Times New Roman"/>
          <w:b/>
          <w:bCs/>
          <w:sz w:val="22"/>
          <w:u w:val="single"/>
        </w:rPr>
        <w:t>. The decline is pervasive</w:t>
      </w:r>
      <w:r w:rsidRPr="0037721D">
        <w:rPr>
          <w:sz w:val="16"/>
        </w:rPr>
        <w:t xml:space="preserve">; it is seen across almost every energy technology category and at multiple stages in the innovation process. Moreover, this decline has occurred while overall U.S. RD&amp;D has grown by 6 percent per year. </w:t>
      </w:r>
      <w:r w:rsidRPr="0037721D">
        <w:rPr>
          <w:rFonts w:ascii="Times New Roman" w:hAnsi="Times New Roman"/>
          <w:b/>
          <w:bCs/>
          <w:sz w:val="22"/>
          <w:u w:val="single"/>
        </w:rPr>
        <w:t xml:space="preserve">The upside is that </w:t>
      </w:r>
      <w:r w:rsidRPr="0037721D">
        <w:rPr>
          <w:rFonts w:ascii="Times New Roman" w:hAnsi="Times New Roman"/>
          <w:b/>
          <w:bCs/>
          <w:sz w:val="22"/>
          <w:highlight w:val="cyan"/>
          <w:u w:val="single"/>
        </w:rPr>
        <w:t>there is a wealth of opportunities that can be captured by quick and effective state action</w:t>
      </w:r>
      <w:r w:rsidRPr="0037721D">
        <w:rPr>
          <w:sz w:val="16"/>
        </w:rPr>
        <w:t xml:space="preserve">. For example, because of the lack of strong federal drivers, the U.S. clean energy industry lags Europe and Asia in terms of export capacity. However, </w:t>
      </w:r>
      <w:r w:rsidRPr="0037721D">
        <w:rPr>
          <w:rFonts w:ascii="Times New Roman" w:hAnsi="Times New Roman"/>
          <w:b/>
          <w:bCs/>
          <w:sz w:val="22"/>
          <w:u w:val="single"/>
        </w:rPr>
        <w:t xml:space="preserve">states can significantly impact this with local industry development and are poised to profit from exporting to a global community rapidly deploying low carbon energy systems. </w:t>
      </w:r>
      <w:r w:rsidRPr="0037721D">
        <w:rPr>
          <w:sz w:val="16"/>
        </w:rPr>
        <w:t xml:space="preserve">Countries such as Germany, Spain, and Denmark, which are global leaders in the development and construction of wind turbines, are already realizing this profit. They have multiyear waiting lists for foreign orders. </w:t>
      </w:r>
      <w:r w:rsidRPr="0037721D">
        <w:rPr>
          <w:rFonts w:ascii="Times New Roman" w:hAnsi="Times New Roman"/>
          <w:b/>
          <w:bCs/>
          <w:sz w:val="22"/>
          <w:u w:val="single"/>
        </w:rPr>
        <w:t>Every state has an abundance of resources that can be harnessed in support of</w:t>
      </w:r>
      <w:r w:rsidRPr="0037721D">
        <w:rPr>
          <w:sz w:val="16"/>
        </w:rPr>
        <w:t xml:space="preserve"> clean </w:t>
      </w:r>
      <w:r w:rsidRPr="0037721D">
        <w:rPr>
          <w:rFonts w:ascii="Times New Roman" w:hAnsi="Times New Roman"/>
          <w:b/>
          <w:bCs/>
          <w:sz w:val="22"/>
          <w:u w:val="single"/>
        </w:rPr>
        <w:t>energy industries,</w:t>
      </w:r>
      <w:r w:rsidRPr="0037721D">
        <w:rPr>
          <w:sz w:val="16"/>
        </w:rPr>
        <w:t xml:space="preserve"> from sunlight and fertile soil to advanced manufacturing industries to skilled workforces. For states to implement a successful RD&amp;D strategy, they must identify and objectively assess their resources, with a focus on those that offer the greatest returns or a competitive advantage over other states or regions. While in some cases states can effectively develop expertise in new areas, RD&amp;D </w:t>
      </w:r>
      <w:r w:rsidRPr="0037721D">
        <w:rPr>
          <w:sz w:val="16"/>
        </w:rPr>
        <w:lastRenderedPageBreak/>
        <w:t xml:space="preserve">strategy should be based first and foremost on the state’s indigenous strengths. </w:t>
      </w:r>
      <w:r w:rsidRPr="0037721D">
        <w:rPr>
          <w:rFonts w:ascii="Times New Roman" w:hAnsi="Times New Roman"/>
          <w:b/>
          <w:bCs/>
          <w:sz w:val="22"/>
          <w:u w:val="single"/>
        </w:rPr>
        <w:t>The unique combination of resources in each state argues for pursuing</w:t>
      </w:r>
      <w:r w:rsidRPr="0037721D">
        <w:rPr>
          <w:sz w:val="16"/>
        </w:rPr>
        <w:t xml:space="preserve"> clean </w:t>
      </w:r>
      <w:r w:rsidRPr="0037721D">
        <w:rPr>
          <w:rFonts w:ascii="Times New Roman" w:hAnsi="Times New Roman"/>
          <w:b/>
          <w:bCs/>
          <w:sz w:val="22"/>
          <w:u w:val="single"/>
        </w:rPr>
        <w:t>energy</w:t>
      </w:r>
      <w:r w:rsidRPr="0037721D">
        <w:rPr>
          <w:sz w:val="16"/>
        </w:rPr>
        <w:t xml:space="preserve"> RD&amp;D </w:t>
      </w:r>
      <w:r w:rsidRPr="0037721D">
        <w:rPr>
          <w:rFonts w:ascii="Times New Roman" w:hAnsi="Times New Roman"/>
          <w:b/>
          <w:bCs/>
          <w:sz w:val="22"/>
          <w:u w:val="single"/>
        </w:rPr>
        <w:t>at the state level</w:t>
      </w:r>
      <w:r w:rsidRPr="0037721D">
        <w:rPr>
          <w:sz w:val="16"/>
        </w:rPr>
        <w:t xml:space="preserve">. </w:t>
      </w:r>
      <w:r w:rsidRPr="0037721D">
        <w:rPr>
          <w:b/>
          <w:iCs/>
          <w:sz w:val="22"/>
          <w:highlight w:val="cyan"/>
          <w:u w:val="single"/>
          <w:bdr w:val="single" w:sz="18" w:space="0" w:color="auto"/>
        </w:rPr>
        <w:t>States are in the best position</w:t>
      </w:r>
      <w:r w:rsidRPr="0037721D">
        <w:rPr>
          <w:rFonts w:ascii="Times New Roman" w:hAnsi="Times New Roman"/>
          <w:b/>
          <w:bCs/>
          <w:sz w:val="22"/>
          <w:u w:val="single"/>
        </w:rPr>
        <w:t xml:space="preserve"> to assess their resources and craft policy to support the most promising opportunities, in ways that national policies or market forces may not. </w:t>
      </w:r>
      <w:r w:rsidRPr="0037721D">
        <w:rPr>
          <w:sz w:val="16"/>
        </w:rPr>
        <w:t>The resources that are most relevant to clean energy RD&amp;D are natural resources, industrial resources, and intellectual resources. This section will discuss how states can best use their resources in each of these categories.</w:t>
      </w:r>
    </w:p>
    <w:p w:rsidR="0037721D" w:rsidRPr="0037721D" w:rsidRDefault="0037721D" w:rsidP="0037721D"/>
    <w:p w:rsidR="0037721D" w:rsidRPr="0037721D" w:rsidRDefault="0037721D" w:rsidP="0037721D"/>
    <w:p w:rsidR="0037721D" w:rsidRPr="0037721D" w:rsidRDefault="0037721D" w:rsidP="0037721D"/>
    <w:p w:rsidR="0037721D" w:rsidRPr="0037721D" w:rsidRDefault="0037721D" w:rsidP="0037721D">
      <w:pPr>
        <w:keepNext/>
        <w:keepLines/>
        <w:pageBreakBefore/>
        <w:spacing w:before="200"/>
        <w:jc w:val="center"/>
        <w:outlineLvl w:val="2"/>
        <w:rPr>
          <w:rFonts w:eastAsiaTheme="majorEastAsia" w:cstheme="majorBidi"/>
          <w:b/>
          <w:bCs/>
          <w:sz w:val="32"/>
          <w:u w:val="single"/>
        </w:rPr>
      </w:pPr>
      <w:r w:rsidRPr="0037721D">
        <w:rPr>
          <w:rFonts w:eastAsiaTheme="majorEastAsia" w:cstheme="majorBidi"/>
          <w:b/>
          <w:bCs/>
          <w:sz w:val="32"/>
          <w:u w:val="single"/>
        </w:rPr>
        <w:lastRenderedPageBreak/>
        <w:t>DA</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Immigration will pass --- Obama has the upper hand and PC is </w:t>
      </w:r>
      <w:proofErr w:type="gramStart"/>
      <w:r w:rsidRPr="0037721D">
        <w:rPr>
          <w:rFonts w:ascii="Arial" w:eastAsiaTheme="majorEastAsia" w:hAnsi="Arial" w:cstheme="majorBidi"/>
          <w:b/>
          <w:bCs/>
          <w:i/>
          <w:iCs/>
          <w:sz w:val="26"/>
        </w:rPr>
        <w:t>key</w:t>
      </w:r>
      <w:proofErr w:type="gramEnd"/>
    </w:p>
    <w:p w:rsidR="0037721D" w:rsidRPr="0037721D" w:rsidRDefault="0037721D" w:rsidP="0037721D">
      <w:pPr>
        <w:rPr>
          <w:sz w:val="16"/>
        </w:rPr>
      </w:pPr>
      <w:r w:rsidRPr="0037721D">
        <w:rPr>
          <w:rFonts w:ascii="Times New Roman" w:hAnsi="Times New Roman"/>
          <w:b/>
          <w:bCs/>
          <w:sz w:val="26"/>
          <w:u w:val="single"/>
        </w:rPr>
        <w:t>Boston Herald 2/18</w:t>
      </w:r>
      <w:r w:rsidRPr="0037721D">
        <w:rPr>
          <w:sz w:val="16"/>
        </w:rPr>
        <w:t xml:space="preserve">, Obama pressures GOP with own immigration plan, </w:t>
      </w:r>
      <w:hyperlink r:id="rId21" w:history="1">
        <w:r w:rsidRPr="0037721D">
          <w:rPr>
            <w:sz w:val="16"/>
          </w:rPr>
          <w:t>http://bostonherald.com/news_opinion/us_politics/2013/02/obama_pressures_gop_with_own_immigration_plan</w:t>
        </w:r>
      </w:hyperlink>
      <w:r w:rsidRPr="0037721D">
        <w:rPr>
          <w:sz w:val="16"/>
        </w:rPr>
        <w:t xml:space="preserve">, </w:t>
      </w:r>
      <w:proofErr w:type="spellStart"/>
      <w:proofErr w:type="gramStart"/>
      <w:r w:rsidRPr="0037721D">
        <w:rPr>
          <w:sz w:val="16"/>
        </w:rPr>
        <w:t>jj</w:t>
      </w:r>
      <w:proofErr w:type="spellEnd"/>
      <w:proofErr w:type="gramEnd"/>
    </w:p>
    <w:p w:rsidR="0037721D" w:rsidRPr="0037721D" w:rsidRDefault="0037721D" w:rsidP="0037721D"/>
    <w:p w:rsidR="0037721D" w:rsidRPr="0037721D" w:rsidRDefault="0037721D" w:rsidP="0037721D">
      <w:pPr>
        <w:rPr>
          <w:rFonts w:ascii="Times New Roman" w:hAnsi="Times New Roman"/>
          <w:b/>
          <w:bCs/>
          <w:sz w:val="22"/>
          <w:u w:val="single"/>
        </w:rPr>
      </w:pPr>
      <w:r w:rsidRPr="0037721D">
        <w:rPr>
          <w:sz w:val="14"/>
        </w:rPr>
        <w:t xml:space="preserve">President </w:t>
      </w:r>
      <w:r w:rsidRPr="0037721D">
        <w:rPr>
          <w:rFonts w:ascii="Times New Roman" w:hAnsi="Times New Roman"/>
          <w:b/>
          <w:bCs/>
          <w:sz w:val="22"/>
          <w:highlight w:val="cyan"/>
          <w:u w:val="single"/>
        </w:rPr>
        <w:t>Obama upped the ante on</w:t>
      </w:r>
      <w:r w:rsidRPr="0037721D">
        <w:rPr>
          <w:rFonts w:ascii="Times New Roman" w:hAnsi="Times New Roman"/>
          <w:b/>
          <w:bCs/>
          <w:sz w:val="22"/>
          <w:u w:val="single"/>
        </w:rPr>
        <w:t xml:space="preserve"> the </w:t>
      </w:r>
      <w:r w:rsidRPr="0037721D">
        <w:rPr>
          <w:rFonts w:ascii="Times New Roman" w:hAnsi="Times New Roman"/>
          <w:b/>
          <w:bCs/>
          <w:sz w:val="22"/>
          <w:highlight w:val="cyan"/>
          <w:u w:val="single"/>
        </w:rPr>
        <w:t>immigration</w:t>
      </w:r>
      <w:r w:rsidRPr="0037721D">
        <w:rPr>
          <w:rFonts w:ascii="Times New Roman" w:hAnsi="Times New Roman"/>
          <w:b/>
          <w:bCs/>
          <w:sz w:val="22"/>
          <w:u w:val="single"/>
        </w:rPr>
        <w:t xml:space="preserve"> reform showdown with Republicans, </w:t>
      </w:r>
      <w:r w:rsidRPr="0037721D">
        <w:rPr>
          <w:rFonts w:ascii="Times New Roman" w:hAnsi="Times New Roman"/>
          <w:b/>
          <w:bCs/>
          <w:sz w:val="22"/>
          <w:highlight w:val="cyan"/>
          <w:u w:val="single"/>
        </w:rPr>
        <w:t>vowing to present his own bill</w:t>
      </w:r>
      <w:r w:rsidRPr="0037721D">
        <w:rPr>
          <w:rFonts w:ascii="Times New Roman" w:hAnsi="Times New Roman"/>
          <w:b/>
          <w:bCs/>
          <w:sz w:val="22"/>
          <w:u w:val="single"/>
        </w:rPr>
        <w:t xml:space="preserve"> to Congress if the GOP refuses to compromise — </w:t>
      </w:r>
      <w:r w:rsidRPr="0037721D">
        <w:rPr>
          <w:rFonts w:ascii="Times New Roman" w:hAnsi="Times New Roman"/>
          <w:b/>
          <w:bCs/>
          <w:sz w:val="22"/>
          <w:highlight w:val="cyan"/>
          <w:u w:val="single"/>
        </w:rPr>
        <w:t>a move hailed</w:t>
      </w:r>
      <w:r w:rsidRPr="0037721D">
        <w:rPr>
          <w:rFonts w:ascii="Times New Roman" w:hAnsi="Times New Roman"/>
          <w:b/>
          <w:bCs/>
          <w:sz w:val="22"/>
          <w:u w:val="single"/>
        </w:rPr>
        <w:t xml:space="preserve"> by political pundits and reform advocates </w:t>
      </w:r>
      <w:r w:rsidRPr="0037721D">
        <w:rPr>
          <w:rFonts w:ascii="Times New Roman" w:hAnsi="Times New Roman"/>
          <w:b/>
          <w:bCs/>
          <w:sz w:val="22"/>
          <w:highlight w:val="cyan"/>
          <w:u w:val="single"/>
        </w:rPr>
        <w:t xml:space="preserve">as a </w:t>
      </w:r>
      <w:r w:rsidRPr="0037721D">
        <w:rPr>
          <w:b/>
          <w:iCs/>
          <w:sz w:val="22"/>
          <w:highlight w:val="cyan"/>
          <w:u w:val="single"/>
          <w:bdr w:val="single" w:sz="18" w:space="0" w:color="auto"/>
        </w:rPr>
        <w:t>savvy maneuver</w:t>
      </w:r>
      <w:r w:rsidRPr="0037721D">
        <w:rPr>
          <w:sz w:val="14"/>
        </w:rPr>
        <w:t xml:space="preserve"> to keep the backing of crucial Latino voters.</w:t>
      </w:r>
    </w:p>
    <w:p w:rsidR="0037721D" w:rsidRPr="0037721D" w:rsidRDefault="0037721D" w:rsidP="0037721D">
      <w:pPr>
        <w:rPr>
          <w:sz w:val="16"/>
        </w:rPr>
      </w:pPr>
      <w:r w:rsidRPr="0037721D">
        <w:rPr>
          <w:sz w:val="16"/>
        </w:rPr>
        <w:t>“</w:t>
      </w:r>
      <w:r w:rsidRPr="0037721D">
        <w:rPr>
          <w:rFonts w:ascii="Times New Roman" w:hAnsi="Times New Roman"/>
          <w:b/>
          <w:bCs/>
          <w:sz w:val="22"/>
          <w:u w:val="single"/>
        </w:rPr>
        <w:t xml:space="preserve">As the election showed, </w:t>
      </w:r>
      <w:r w:rsidRPr="0037721D">
        <w:rPr>
          <w:rFonts w:ascii="Times New Roman" w:hAnsi="Times New Roman"/>
          <w:b/>
          <w:bCs/>
          <w:sz w:val="22"/>
          <w:highlight w:val="cyan"/>
          <w:u w:val="single"/>
        </w:rPr>
        <w:t>the Democrats have their boot on the neck of the Republicans</w:t>
      </w:r>
      <w:r w:rsidRPr="0037721D">
        <w:rPr>
          <w:sz w:val="16"/>
        </w:rPr>
        <w:t>,” said Maurice Cunningham of the University of Massachusetts Boston. “</w:t>
      </w:r>
      <w:r w:rsidRPr="0037721D">
        <w:rPr>
          <w:rFonts w:ascii="Times New Roman" w:hAnsi="Times New Roman"/>
          <w:b/>
          <w:bCs/>
          <w:sz w:val="22"/>
          <w:highlight w:val="cyan"/>
          <w:u w:val="single"/>
        </w:rPr>
        <w:t>Why let up?”</w:t>
      </w:r>
    </w:p>
    <w:p w:rsidR="0037721D" w:rsidRPr="0037721D" w:rsidRDefault="0037721D" w:rsidP="0037721D">
      <w:pPr>
        <w:rPr>
          <w:sz w:val="16"/>
          <w:szCs w:val="16"/>
        </w:rPr>
      </w:pPr>
      <w:r w:rsidRPr="0037721D">
        <w:rPr>
          <w:sz w:val="16"/>
          <w:szCs w:val="16"/>
        </w:rPr>
        <w:t>A bipartisan group of eight lawmakers has been working on an immigration plan for the past few weeks. Yesterday, White House Chief of Staff Denis McDonough warned those lawmakers their time is limited.</w:t>
      </w:r>
    </w:p>
    <w:p w:rsidR="0037721D" w:rsidRPr="0037721D" w:rsidRDefault="0037721D" w:rsidP="0037721D">
      <w:pPr>
        <w:rPr>
          <w:sz w:val="16"/>
          <w:szCs w:val="16"/>
        </w:rPr>
      </w:pPr>
      <w:r w:rsidRPr="0037721D">
        <w:rPr>
          <w:sz w:val="16"/>
          <w:szCs w:val="16"/>
        </w:rPr>
        <w:t>“We will be prepared with our own plan if these ongoing talks between Republicans and Democrats up on Capitol Hill break down,” McDonough said in one of several interviews on Sunday talk shows after news of the president’s alternative plan leaked.</w:t>
      </w:r>
    </w:p>
    <w:p w:rsidR="0037721D" w:rsidRPr="0037721D" w:rsidRDefault="0037721D" w:rsidP="0037721D">
      <w:pPr>
        <w:rPr>
          <w:sz w:val="16"/>
          <w:szCs w:val="16"/>
        </w:rPr>
      </w:pPr>
      <w:r w:rsidRPr="0037721D">
        <w:rPr>
          <w:sz w:val="16"/>
          <w:szCs w:val="16"/>
        </w:rPr>
        <w:t>The administration’s proposal would create a visa for those in the country illegally and allow them to become legal permanent residents within eight years. The proposal also requires businesses to know the immigration status of their workers and adds more funding for border security.</w:t>
      </w:r>
    </w:p>
    <w:p w:rsidR="0037721D" w:rsidRPr="0037721D" w:rsidRDefault="0037721D" w:rsidP="0037721D">
      <w:pPr>
        <w:rPr>
          <w:sz w:val="16"/>
          <w:szCs w:val="16"/>
        </w:rPr>
      </w:pPr>
      <w:r w:rsidRPr="0037721D">
        <w:rPr>
          <w:sz w:val="16"/>
          <w:szCs w:val="16"/>
        </w:rPr>
        <w:t>It drew immediate criticism from U.S. Sen. Marco Rubio (R-Fla.), one of the eight lawmakers on the immigration panel. “If actually proposed, the president’s bill would be dead on arrival in Congress,” Rubio said.</w:t>
      </w:r>
    </w:p>
    <w:p w:rsidR="0037721D" w:rsidRPr="0037721D" w:rsidRDefault="0037721D" w:rsidP="0037721D">
      <w:r w:rsidRPr="0037721D">
        <w:t>Local activist groups yesterday praised Obama.</w:t>
      </w:r>
    </w:p>
    <w:p w:rsidR="0037721D" w:rsidRPr="0037721D" w:rsidRDefault="0037721D" w:rsidP="0037721D">
      <w:pPr>
        <w:rPr>
          <w:b/>
          <w:iCs/>
          <w:sz w:val="22"/>
          <w:u w:val="single"/>
          <w:bdr w:val="single" w:sz="18" w:space="0" w:color="auto"/>
        </w:rPr>
      </w:pPr>
      <w:r w:rsidRPr="0037721D">
        <w:rPr>
          <w:sz w:val="16"/>
        </w:rPr>
        <w:t xml:space="preserve">“It’s a good day. </w:t>
      </w:r>
      <w:r w:rsidRPr="0037721D">
        <w:rPr>
          <w:rFonts w:ascii="Times New Roman" w:hAnsi="Times New Roman"/>
          <w:b/>
          <w:bCs/>
          <w:sz w:val="22"/>
          <w:u w:val="single"/>
        </w:rPr>
        <w:t xml:space="preserve">It shows leadership and </w:t>
      </w:r>
      <w:r w:rsidRPr="0037721D">
        <w:rPr>
          <w:rFonts w:ascii="Times New Roman" w:hAnsi="Times New Roman"/>
          <w:b/>
          <w:bCs/>
          <w:sz w:val="22"/>
          <w:highlight w:val="cyan"/>
          <w:u w:val="single"/>
        </w:rPr>
        <w:t>it shows he’s really trying to provide leadership</w:t>
      </w:r>
      <w:r w:rsidRPr="0037721D">
        <w:rPr>
          <w:sz w:val="16"/>
        </w:rPr>
        <w:t xml:space="preserve">,” said Eva A. </w:t>
      </w:r>
      <w:proofErr w:type="spellStart"/>
      <w:r w:rsidRPr="0037721D">
        <w:rPr>
          <w:sz w:val="16"/>
        </w:rPr>
        <w:t>Millona</w:t>
      </w:r>
      <w:proofErr w:type="spellEnd"/>
      <w:r w:rsidRPr="0037721D">
        <w:rPr>
          <w:sz w:val="16"/>
        </w:rPr>
        <w:t xml:space="preserve">, head of the Massachusetts Immigration and Refugee Advocacy Coalition. “But </w:t>
      </w:r>
      <w:r w:rsidRPr="0037721D">
        <w:rPr>
          <w:b/>
          <w:iCs/>
          <w:sz w:val="22"/>
          <w:highlight w:val="cyan"/>
          <w:u w:val="single"/>
          <w:bdr w:val="single" w:sz="18" w:space="0" w:color="auto"/>
        </w:rPr>
        <w:t>we’re optimistic both parties are serious to get this done.”</w:t>
      </w:r>
    </w:p>
    <w:p w:rsidR="0037721D" w:rsidRPr="0037721D" w:rsidRDefault="0037721D" w:rsidP="0037721D">
      <w:pPr>
        <w:rPr>
          <w:sz w:val="16"/>
        </w:rPr>
      </w:pPr>
      <w:r w:rsidRPr="0037721D">
        <w:rPr>
          <w:rFonts w:ascii="Times New Roman" w:hAnsi="Times New Roman"/>
          <w:b/>
          <w:bCs/>
          <w:sz w:val="22"/>
          <w:highlight w:val="cyan"/>
          <w:u w:val="single"/>
        </w:rPr>
        <w:t>The president is seizing on a key moment</w:t>
      </w:r>
      <w:r w:rsidRPr="0037721D">
        <w:rPr>
          <w:sz w:val="16"/>
          <w:highlight w:val="cyan"/>
        </w:rPr>
        <w:t>,</w:t>
      </w:r>
      <w:r w:rsidRPr="0037721D">
        <w:rPr>
          <w:sz w:val="16"/>
        </w:rPr>
        <w:t xml:space="preserve"> agreed Alejandra St. </w:t>
      </w:r>
      <w:proofErr w:type="spellStart"/>
      <w:r w:rsidRPr="0037721D">
        <w:rPr>
          <w:sz w:val="16"/>
        </w:rPr>
        <w:t>Guillen</w:t>
      </w:r>
      <w:proofErr w:type="spellEnd"/>
      <w:r w:rsidRPr="0037721D">
        <w:rPr>
          <w:sz w:val="16"/>
        </w:rPr>
        <w:t xml:space="preserve">, executive director of </w:t>
      </w:r>
      <w:proofErr w:type="spellStart"/>
      <w:r w:rsidRPr="0037721D">
        <w:rPr>
          <w:sz w:val="16"/>
        </w:rPr>
        <w:t>Oiste</w:t>
      </w:r>
      <w:proofErr w:type="spellEnd"/>
      <w:r w:rsidRPr="0037721D">
        <w:rPr>
          <w:sz w:val="16"/>
        </w:rPr>
        <w:t>, a Latino civic education organization.</w:t>
      </w:r>
    </w:p>
    <w:p w:rsidR="0037721D" w:rsidRPr="0037721D" w:rsidRDefault="0037721D" w:rsidP="0037721D">
      <w:pPr>
        <w:rPr>
          <w:rFonts w:ascii="Times New Roman" w:hAnsi="Times New Roman"/>
          <w:b/>
          <w:bCs/>
          <w:sz w:val="22"/>
          <w:u w:val="single"/>
        </w:rPr>
      </w:pPr>
      <w:r w:rsidRPr="0037721D">
        <w:rPr>
          <w:sz w:val="16"/>
        </w:rPr>
        <w:t xml:space="preserve">“I don’t know what other option he had,” St. </w:t>
      </w:r>
      <w:proofErr w:type="spellStart"/>
      <w:r w:rsidRPr="0037721D">
        <w:rPr>
          <w:sz w:val="16"/>
        </w:rPr>
        <w:t>Guillen</w:t>
      </w:r>
      <w:proofErr w:type="spellEnd"/>
      <w:r w:rsidRPr="0037721D">
        <w:rPr>
          <w:sz w:val="16"/>
        </w:rPr>
        <w:t xml:space="preserve"> said. “</w:t>
      </w:r>
      <w:r w:rsidRPr="0037721D">
        <w:rPr>
          <w:rFonts w:ascii="Times New Roman" w:hAnsi="Times New Roman"/>
          <w:b/>
          <w:bCs/>
          <w:sz w:val="22"/>
          <w:highlight w:val="cyan"/>
          <w:u w:val="single"/>
        </w:rPr>
        <w:t>Right after the election we had Republicans talking about immigration reform</w:t>
      </w:r>
      <w:r w:rsidRPr="0037721D">
        <w:rPr>
          <w:rFonts w:ascii="Times New Roman" w:hAnsi="Times New Roman"/>
          <w:b/>
          <w:bCs/>
          <w:sz w:val="22"/>
          <w:u w:val="single"/>
        </w:rPr>
        <w:t>. In a sense, the White House might have thought this was the right time.”</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Increased fusion spending saps capital </w:t>
      </w:r>
    </w:p>
    <w:p w:rsidR="0037721D" w:rsidRPr="0037721D" w:rsidRDefault="0037721D" w:rsidP="0037721D">
      <w:proofErr w:type="spellStart"/>
      <w:r w:rsidRPr="0037721D">
        <w:rPr>
          <w:rFonts w:ascii="Times New Roman" w:hAnsi="Times New Roman"/>
          <w:b/>
          <w:bCs/>
          <w:sz w:val="26"/>
          <w:u w:val="single"/>
        </w:rPr>
        <w:t>Chameides</w:t>
      </w:r>
      <w:proofErr w:type="spellEnd"/>
      <w:r w:rsidRPr="0037721D">
        <w:rPr>
          <w:rFonts w:ascii="Times New Roman" w:hAnsi="Times New Roman"/>
          <w:b/>
          <w:bCs/>
          <w:sz w:val="26"/>
          <w:u w:val="single"/>
        </w:rPr>
        <w:t xml:space="preserve"> </w:t>
      </w:r>
      <w:proofErr w:type="gramStart"/>
      <w:r w:rsidRPr="0037721D">
        <w:rPr>
          <w:rFonts w:ascii="Times New Roman" w:hAnsi="Times New Roman"/>
          <w:b/>
          <w:bCs/>
          <w:sz w:val="26"/>
          <w:u w:val="single"/>
        </w:rPr>
        <w:t xml:space="preserve">12 </w:t>
      </w:r>
      <w:r w:rsidRPr="0037721D">
        <w:t xml:space="preserve"> Bill</w:t>
      </w:r>
      <w:proofErr w:type="gramEnd"/>
      <w:r w:rsidRPr="0037721D">
        <w:t xml:space="preserve"> is the Dean of Duke University’s School of the Environment. “Fusion: Maybe Less Than 30 Years, But This Year Unlikely,” 10/8, </w:t>
      </w:r>
      <w:hyperlink r:id="rId22" w:history="1">
        <w:r w:rsidRPr="0037721D">
          <w:t>http://www.huffingtonpost.com/bill-chameides/fusion-maybe-less-than-30_b_1949573.html</w:t>
        </w:r>
      </w:hyperlink>
    </w:p>
    <w:p w:rsidR="0037721D" w:rsidRPr="0037721D" w:rsidRDefault="0037721D" w:rsidP="0037721D">
      <w:pPr>
        <w:rPr>
          <w:bCs/>
          <w:u w:val="single"/>
        </w:rPr>
      </w:pPr>
      <w:r w:rsidRPr="0037721D">
        <w:rPr>
          <w:sz w:val="12"/>
        </w:rPr>
        <w:t xml:space="preserve">But </w:t>
      </w:r>
      <w:r w:rsidRPr="0037721D">
        <w:rPr>
          <w:bCs/>
          <w:u w:val="single"/>
        </w:rPr>
        <w:t>by</w:t>
      </w:r>
      <w:r w:rsidRPr="0037721D">
        <w:rPr>
          <w:sz w:val="12"/>
        </w:rPr>
        <w:t xml:space="preserve"> July 19, </w:t>
      </w:r>
      <w:r w:rsidRPr="0037721D">
        <w:rPr>
          <w:bCs/>
          <w:u w:val="single"/>
        </w:rPr>
        <w:t xml:space="preserve">2012, </w:t>
      </w:r>
      <w:r w:rsidRPr="0037721D">
        <w:rPr>
          <w:b/>
          <w:bCs/>
          <w:highlight w:val="yellow"/>
          <w:u w:val="single"/>
        </w:rPr>
        <w:t>the fusion bubble was burst</w:t>
      </w:r>
      <w:r w:rsidRPr="0037721D">
        <w:rPr>
          <w:sz w:val="12"/>
        </w:rPr>
        <w:t>. An external review (</w:t>
      </w:r>
      <w:proofErr w:type="spellStart"/>
      <w:r w:rsidRPr="0037721D">
        <w:rPr>
          <w:sz w:val="12"/>
        </w:rPr>
        <w:t>pdf</w:t>
      </w:r>
      <w:proofErr w:type="spellEnd"/>
      <w:r w:rsidRPr="0037721D">
        <w:rPr>
          <w:sz w:val="12"/>
        </w:rPr>
        <w:t>) of NIF by the National Nuclear Security Administration presented a mixed bag of praise -- "NIF has demonstrated an 'unprecedented level of quality and accomplishment'" -- and circumspection -- "considerable hurdles must be overcome to reach ignition ... [G]</w:t>
      </w:r>
      <w:proofErr w:type="spellStart"/>
      <w:r w:rsidRPr="0037721D">
        <w:rPr>
          <w:sz w:val="12"/>
        </w:rPr>
        <w:t>iven</w:t>
      </w:r>
      <w:proofErr w:type="spellEnd"/>
      <w:r w:rsidRPr="0037721D">
        <w:rPr>
          <w:sz w:val="12"/>
        </w:rPr>
        <w:t xml:space="preserve"> the unknowns with the present ...approach, </w:t>
      </w:r>
      <w:r w:rsidRPr="0037721D">
        <w:rPr>
          <w:bCs/>
          <w:u w:val="single"/>
        </w:rPr>
        <w:t xml:space="preserve">the </w:t>
      </w:r>
      <w:r w:rsidRPr="0037721D">
        <w:rPr>
          <w:bCs/>
          <w:highlight w:val="yellow"/>
          <w:u w:val="single"/>
        </w:rPr>
        <w:t>probability of ignition</w:t>
      </w:r>
      <w:r w:rsidRPr="0037721D">
        <w:rPr>
          <w:bCs/>
          <w:u w:val="single"/>
        </w:rPr>
        <w:t xml:space="preserve"> before the end of December </w:t>
      </w:r>
      <w:r w:rsidRPr="0037721D">
        <w:rPr>
          <w:bCs/>
          <w:highlight w:val="yellow"/>
          <w:u w:val="single"/>
        </w:rPr>
        <w:t>is</w:t>
      </w:r>
      <w:r w:rsidRPr="0037721D">
        <w:rPr>
          <w:bCs/>
          <w:u w:val="single"/>
        </w:rPr>
        <w:t xml:space="preserve"> extremely </w:t>
      </w:r>
      <w:r w:rsidRPr="0037721D">
        <w:rPr>
          <w:bCs/>
          <w:highlight w:val="yellow"/>
          <w:u w:val="single"/>
        </w:rPr>
        <w:t>low."</w:t>
      </w:r>
      <w:r w:rsidRPr="0037721D">
        <w:rPr>
          <w:sz w:val="12"/>
          <w:highlight w:val="yellow"/>
        </w:rPr>
        <w:t>¶</w:t>
      </w:r>
      <w:r w:rsidRPr="0037721D">
        <w:rPr>
          <w:sz w:val="12"/>
        </w:rPr>
        <w:t xml:space="preserve"> Bad Timing¶ </w:t>
      </w:r>
      <w:r w:rsidRPr="0037721D">
        <w:rPr>
          <w:bCs/>
          <w:u w:val="single"/>
        </w:rPr>
        <w:t xml:space="preserve">Just so happens that LIFE's </w:t>
      </w:r>
      <w:r w:rsidRPr="0037721D">
        <w:rPr>
          <w:bCs/>
          <w:highlight w:val="yellow"/>
          <w:u w:val="single"/>
        </w:rPr>
        <w:t>funding was to run out at the end of this fiscal year</w:t>
      </w:r>
      <w:r w:rsidRPr="0037721D">
        <w:rPr>
          <w:sz w:val="12"/>
        </w:rPr>
        <w:t xml:space="preserve">, which fell on September 30. Perhaps that's why the fusion researchers were so publicly sanguine about having results by the end of 2012. So </w:t>
      </w:r>
      <w:r w:rsidRPr="0037721D">
        <w:rPr>
          <w:bCs/>
          <w:u w:val="single"/>
        </w:rPr>
        <w:t xml:space="preserve">now </w:t>
      </w:r>
      <w:r w:rsidRPr="0037721D">
        <w:rPr>
          <w:bCs/>
          <w:highlight w:val="yellow"/>
          <w:u w:val="single"/>
        </w:rPr>
        <w:t xml:space="preserve">the scientists hand off this energy </w:t>
      </w:r>
      <w:proofErr w:type="gramStart"/>
      <w:r w:rsidRPr="0037721D">
        <w:rPr>
          <w:bCs/>
          <w:highlight w:val="yellow"/>
          <w:u w:val="single"/>
        </w:rPr>
        <w:t>holy grail</w:t>
      </w:r>
      <w:proofErr w:type="gramEnd"/>
      <w:r w:rsidRPr="0037721D">
        <w:rPr>
          <w:bCs/>
          <w:highlight w:val="yellow"/>
          <w:u w:val="single"/>
        </w:rPr>
        <w:t xml:space="preserve"> to the politicians, transforming</w:t>
      </w:r>
      <w:r w:rsidRPr="0037721D">
        <w:rPr>
          <w:bCs/>
          <w:u w:val="single"/>
        </w:rPr>
        <w:t xml:space="preserve">, at least for the time being, </w:t>
      </w:r>
      <w:r w:rsidRPr="0037721D">
        <w:rPr>
          <w:bCs/>
          <w:highlight w:val="yellow"/>
          <w:u w:val="single"/>
        </w:rPr>
        <w:t xml:space="preserve">a scientific quest into a </w:t>
      </w:r>
      <w:r w:rsidRPr="0037721D">
        <w:rPr>
          <w:b/>
          <w:iCs/>
          <w:highlight w:val="yellow"/>
          <w:u w:val="single"/>
          <w:bdr w:val="single" w:sz="18" w:space="0" w:color="auto"/>
        </w:rPr>
        <w:t>political football</w:t>
      </w:r>
      <w:r w:rsidRPr="0037721D">
        <w:rPr>
          <w:bCs/>
          <w:u w:val="single"/>
        </w:rPr>
        <w:t xml:space="preserve">, or, you might say </w:t>
      </w:r>
      <w:r w:rsidRPr="0037721D">
        <w:rPr>
          <w:bCs/>
          <w:highlight w:val="yellow"/>
          <w:u w:val="single"/>
        </w:rPr>
        <w:t>fusing the scientific and the political</w:t>
      </w:r>
      <w:r w:rsidRPr="0037721D">
        <w:rPr>
          <w:bCs/>
          <w:u w:val="single"/>
        </w:rPr>
        <w:t>.</w:t>
      </w:r>
      <w:r w:rsidRPr="0037721D">
        <w:rPr>
          <w:sz w:val="12"/>
        </w:rPr>
        <w:t xml:space="preserve"> What should Congress do? Scrap the project or double down? </w:t>
      </w:r>
      <w:r w:rsidRPr="0037721D">
        <w:rPr>
          <w:bCs/>
          <w:u w:val="single"/>
        </w:rPr>
        <w:t xml:space="preserve">Just </w:t>
      </w:r>
      <w:r w:rsidRPr="0037721D">
        <w:rPr>
          <w:bCs/>
          <w:highlight w:val="yellow"/>
          <w:u w:val="single"/>
        </w:rPr>
        <w:t>a</w:t>
      </w:r>
      <w:r w:rsidRPr="0037721D">
        <w:rPr>
          <w:bCs/>
          <w:u w:val="single"/>
        </w:rPr>
        <w:t xml:space="preserve">nother </w:t>
      </w:r>
      <w:r w:rsidRPr="0037721D">
        <w:rPr>
          <w:bCs/>
          <w:highlight w:val="yellow"/>
          <w:u w:val="single"/>
        </w:rPr>
        <w:t>spending issue</w:t>
      </w:r>
      <w:r w:rsidRPr="0037721D">
        <w:rPr>
          <w:sz w:val="12"/>
        </w:rPr>
        <w:t xml:space="preserve"> poised on the fiscal cliff our </w:t>
      </w:r>
      <w:r w:rsidRPr="0037721D">
        <w:rPr>
          <w:b/>
          <w:bCs/>
          <w:highlight w:val="yellow"/>
          <w:u w:val="single"/>
        </w:rPr>
        <w:t>folks on the Hill will have to wrestle with.</w:t>
      </w: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Immigration reform expands skilled labor --- key to India relations</w:t>
      </w:r>
    </w:p>
    <w:p w:rsidR="0037721D" w:rsidRPr="0037721D" w:rsidRDefault="0037721D" w:rsidP="0037721D">
      <w:pPr>
        <w:rPr>
          <w:sz w:val="16"/>
        </w:rPr>
      </w:pPr>
      <w:r w:rsidRPr="0037721D">
        <w:rPr>
          <w:rFonts w:ascii="Times New Roman" w:hAnsi="Times New Roman"/>
          <w:b/>
          <w:bCs/>
          <w:sz w:val="26"/>
          <w:highlight w:val="yellow"/>
          <w:u w:val="single"/>
        </w:rPr>
        <w:t>L</w:t>
      </w:r>
      <w:r w:rsidRPr="0037721D">
        <w:rPr>
          <w:sz w:val="16"/>
        </w:rPr>
        <w:t xml:space="preserve">os </w:t>
      </w:r>
      <w:r w:rsidRPr="0037721D">
        <w:rPr>
          <w:rFonts w:ascii="Times New Roman" w:hAnsi="Times New Roman"/>
          <w:b/>
          <w:bCs/>
          <w:sz w:val="26"/>
          <w:highlight w:val="yellow"/>
          <w:u w:val="single"/>
        </w:rPr>
        <w:t>A</w:t>
      </w:r>
      <w:r w:rsidRPr="0037721D">
        <w:rPr>
          <w:sz w:val="16"/>
        </w:rPr>
        <w:t xml:space="preserve">ngeles </w:t>
      </w:r>
      <w:r w:rsidRPr="0037721D">
        <w:rPr>
          <w:rFonts w:ascii="Times New Roman" w:hAnsi="Times New Roman"/>
          <w:b/>
          <w:bCs/>
          <w:sz w:val="26"/>
          <w:highlight w:val="yellow"/>
          <w:u w:val="single"/>
        </w:rPr>
        <w:t>Times</w:t>
      </w:r>
      <w:r w:rsidRPr="0037721D">
        <w:rPr>
          <w:sz w:val="16"/>
        </w:rPr>
        <w:t>, 11/9/20</w:t>
      </w:r>
      <w:r w:rsidRPr="0037721D">
        <w:rPr>
          <w:rFonts w:ascii="Times New Roman" w:hAnsi="Times New Roman"/>
          <w:b/>
          <w:bCs/>
          <w:sz w:val="26"/>
          <w:highlight w:val="yellow"/>
          <w:u w:val="single"/>
        </w:rPr>
        <w:t>12</w:t>
      </w:r>
      <w:r w:rsidRPr="0037721D">
        <w:rPr>
          <w:sz w:val="16"/>
        </w:rPr>
        <w:t xml:space="preserve"> (Other countries eagerly await U.S. immigration reform, p. </w:t>
      </w:r>
      <w:hyperlink r:id="rId23" w:history="1">
        <w:r w:rsidRPr="0037721D">
          <w:rPr>
            <w:sz w:val="16"/>
          </w:rPr>
          <w:t>http://latimesblogs.latimes.com/world_now/2012/11/us-immigration-reform-eagerly-awaited-by-source-countries.html</w:t>
        </w:r>
      </w:hyperlink>
      <w:r w:rsidRPr="0037721D">
        <w:rPr>
          <w:sz w:val="16"/>
        </w:rPr>
        <w:t>)</w:t>
      </w:r>
    </w:p>
    <w:p w:rsidR="0037721D" w:rsidRPr="0037721D" w:rsidRDefault="0037721D" w:rsidP="0037721D">
      <w:pPr>
        <w:rPr>
          <w:sz w:val="16"/>
        </w:rPr>
      </w:pPr>
    </w:p>
    <w:p w:rsidR="0037721D" w:rsidRPr="0037721D" w:rsidRDefault="0037721D" w:rsidP="0037721D">
      <w:pPr>
        <w:rPr>
          <w:sz w:val="16"/>
        </w:rPr>
      </w:pPr>
      <w:r w:rsidRPr="0037721D">
        <w:rPr>
          <w:sz w:val="16"/>
        </w:rPr>
        <w:lastRenderedPageBreak/>
        <w:t>"</w:t>
      </w:r>
      <w:r w:rsidRPr="0037721D">
        <w:rPr>
          <w:rFonts w:ascii="Times New Roman" w:hAnsi="Times New Roman"/>
          <w:b/>
          <w:bCs/>
          <w:highlight w:val="yellow"/>
          <w:u w:val="single"/>
        </w:rPr>
        <w:t>C</w:t>
      </w:r>
      <w:r w:rsidRPr="0037721D">
        <w:rPr>
          <w:rFonts w:ascii="Times New Roman" w:hAnsi="Times New Roman"/>
          <w:b/>
          <w:bCs/>
          <w:u w:val="single"/>
        </w:rPr>
        <w:t xml:space="preserve">omprehensive </w:t>
      </w:r>
      <w:r w:rsidRPr="0037721D">
        <w:rPr>
          <w:rFonts w:ascii="Times New Roman" w:hAnsi="Times New Roman"/>
          <w:b/>
          <w:bCs/>
          <w:highlight w:val="yellow"/>
          <w:u w:val="single"/>
        </w:rPr>
        <w:t>i</w:t>
      </w:r>
      <w:r w:rsidRPr="0037721D">
        <w:rPr>
          <w:rFonts w:ascii="Times New Roman" w:hAnsi="Times New Roman"/>
          <w:b/>
          <w:bCs/>
          <w:u w:val="single"/>
        </w:rPr>
        <w:t xml:space="preserve">mmigration </w:t>
      </w:r>
      <w:r w:rsidRPr="0037721D">
        <w:rPr>
          <w:rFonts w:ascii="Times New Roman" w:hAnsi="Times New Roman"/>
          <w:b/>
          <w:bCs/>
          <w:highlight w:val="yellow"/>
          <w:u w:val="single"/>
        </w:rPr>
        <w:t>r</w:t>
      </w:r>
      <w:r w:rsidRPr="0037721D">
        <w:rPr>
          <w:rFonts w:ascii="Times New Roman" w:hAnsi="Times New Roman"/>
          <w:b/>
          <w:bCs/>
          <w:u w:val="single"/>
        </w:rPr>
        <w:t xml:space="preserve">eform </w:t>
      </w:r>
      <w:r w:rsidRPr="0037721D">
        <w:rPr>
          <w:rFonts w:ascii="Times New Roman" w:hAnsi="Times New Roman"/>
          <w:b/>
          <w:bCs/>
          <w:highlight w:val="yellow"/>
          <w:u w:val="single"/>
        </w:rPr>
        <w:t xml:space="preserve">will see </w:t>
      </w:r>
      <w:r w:rsidRPr="0037721D">
        <w:rPr>
          <w:b/>
          <w:iCs/>
          <w:highlight w:val="yellow"/>
          <w:u w:val="single"/>
          <w:bdr w:val="single" w:sz="18" w:space="0" w:color="auto"/>
        </w:rPr>
        <w:t xml:space="preserve">expansion of skilled </w:t>
      </w:r>
      <w:r w:rsidRPr="0037721D">
        <w:rPr>
          <w:b/>
          <w:iCs/>
          <w:u w:val="single"/>
          <w:bdr w:val="single" w:sz="18" w:space="0" w:color="auto"/>
        </w:rPr>
        <w:t xml:space="preserve">labor </w:t>
      </w:r>
      <w:r w:rsidRPr="0037721D">
        <w:rPr>
          <w:b/>
          <w:iCs/>
          <w:highlight w:val="yellow"/>
          <w:u w:val="single"/>
          <w:bdr w:val="single" w:sz="18" w:space="0" w:color="auto"/>
        </w:rPr>
        <w:t>visas</w:t>
      </w:r>
      <w:r w:rsidRPr="0037721D">
        <w:rPr>
          <w:rFonts w:ascii="Times New Roman" w:hAnsi="Times New Roman"/>
          <w:b/>
          <w:bCs/>
          <w:highlight w:val="yellow"/>
          <w:u w:val="single"/>
        </w:rPr>
        <w:t xml:space="preserve">," </w:t>
      </w:r>
      <w:r w:rsidRPr="0037721D">
        <w:rPr>
          <w:rFonts w:ascii="Times New Roman" w:hAnsi="Times New Roman"/>
          <w:b/>
          <w:bCs/>
          <w:u w:val="single"/>
        </w:rPr>
        <w:t>predicted</w:t>
      </w:r>
      <w:r w:rsidRPr="0037721D">
        <w:rPr>
          <w:sz w:val="16"/>
        </w:rPr>
        <w:t xml:space="preserve"> B. Lindsay </w:t>
      </w:r>
      <w:r w:rsidRPr="0037721D">
        <w:rPr>
          <w:rFonts w:ascii="Times New Roman" w:hAnsi="Times New Roman"/>
          <w:b/>
          <w:bCs/>
          <w:u w:val="single"/>
        </w:rPr>
        <w:t>Lowell, director of policy studies for the Institute for the Study of International Migration at Georgetown University</w:t>
      </w:r>
      <w:r w:rsidRPr="0037721D">
        <w:rPr>
          <w:sz w:val="16"/>
        </w:rPr>
        <w:t xml:space="preserve">. A former research chief for the congressionally appointed Commission on Immigration Reform, </w:t>
      </w:r>
      <w:r w:rsidRPr="0037721D">
        <w:rPr>
          <w:rFonts w:ascii="Times New Roman" w:hAnsi="Times New Roman"/>
          <w:b/>
          <w:bCs/>
          <w:u w:val="single"/>
        </w:rPr>
        <w:t xml:space="preserve">Lowell said he expects to see at least a </w:t>
      </w:r>
      <w:r w:rsidRPr="0037721D">
        <w:rPr>
          <w:b/>
          <w:iCs/>
          <w:u w:val="single"/>
          <w:bdr w:val="single" w:sz="18" w:space="0" w:color="auto"/>
        </w:rPr>
        <w:t>fivefold increase</w:t>
      </w:r>
      <w:r w:rsidRPr="0037721D">
        <w:rPr>
          <w:rFonts w:ascii="Times New Roman" w:hAnsi="Times New Roman"/>
          <w:b/>
          <w:bCs/>
          <w:u w:val="single"/>
        </w:rPr>
        <w:t xml:space="preserve"> in the number of highly skilled labor visas </w:t>
      </w:r>
      <w:r w:rsidRPr="0037721D">
        <w:rPr>
          <w:rFonts w:ascii="Times New Roman" w:hAnsi="Times New Roman"/>
          <w:b/>
          <w:bCs/>
          <w:highlight w:val="yellow"/>
          <w:u w:val="single"/>
        </w:rPr>
        <w:t xml:space="preserve">that would provide "a </w:t>
      </w:r>
      <w:r w:rsidRPr="0037721D">
        <w:rPr>
          <w:b/>
          <w:iCs/>
          <w:highlight w:val="yellow"/>
          <w:u w:val="single"/>
          <w:bdr w:val="single" w:sz="18" w:space="0" w:color="auto"/>
        </w:rPr>
        <w:t xml:space="preserve">significant shot in the arm for India </w:t>
      </w:r>
      <w:r w:rsidRPr="0037721D">
        <w:rPr>
          <w:b/>
          <w:iCs/>
          <w:u w:val="single"/>
          <w:bdr w:val="single" w:sz="18" w:space="0" w:color="auto"/>
        </w:rPr>
        <w:t>and China</w:t>
      </w:r>
      <w:r w:rsidRPr="0037721D">
        <w:rPr>
          <w:rFonts w:ascii="Times New Roman" w:hAnsi="Times New Roman"/>
          <w:b/>
          <w:bCs/>
          <w:u w:val="single"/>
        </w:rPr>
        <w:t xml:space="preserve">." There is </w:t>
      </w:r>
      <w:r w:rsidRPr="0037721D">
        <w:rPr>
          <w:b/>
          <w:iCs/>
          <w:u w:val="single"/>
          <w:bdr w:val="single" w:sz="18" w:space="0" w:color="auto"/>
        </w:rPr>
        <w:t>widespread consensus among economists and academics</w:t>
      </w:r>
      <w:r w:rsidRPr="0037721D">
        <w:rPr>
          <w:rFonts w:ascii="Times New Roman" w:hAnsi="Times New Roman"/>
          <w:b/>
          <w:bCs/>
          <w:u w:val="single"/>
        </w:rPr>
        <w:t xml:space="preserve"> that </w:t>
      </w:r>
      <w:r w:rsidRPr="0037721D">
        <w:rPr>
          <w:rFonts w:ascii="Times New Roman" w:hAnsi="Times New Roman"/>
          <w:b/>
          <w:bCs/>
          <w:highlight w:val="yellow"/>
          <w:u w:val="single"/>
        </w:rPr>
        <w:t xml:space="preserve">skilled migration </w:t>
      </w:r>
      <w:r w:rsidRPr="0037721D">
        <w:rPr>
          <w:b/>
          <w:iCs/>
          <w:highlight w:val="yellow"/>
          <w:u w:val="single"/>
          <w:bdr w:val="single" w:sz="18" w:space="0" w:color="auto"/>
        </w:rPr>
        <w:t>fosters new trade and business relationships</w:t>
      </w:r>
      <w:r w:rsidRPr="0037721D">
        <w:rPr>
          <w:rFonts w:ascii="Times New Roman" w:hAnsi="Times New Roman"/>
          <w:b/>
          <w:bCs/>
          <w:u w:val="single"/>
        </w:rPr>
        <w:t xml:space="preserve"> between countries and </w:t>
      </w:r>
      <w:r w:rsidRPr="0037721D">
        <w:rPr>
          <w:b/>
          <w:iCs/>
          <w:u w:val="single"/>
          <w:bdr w:val="single" w:sz="18" w:space="0" w:color="auto"/>
        </w:rPr>
        <w:t>enhances links to the global economy</w:t>
      </w:r>
      <w:r w:rsidRPr="0037721D">
        <w:rPr>
          <w:rFonts w:ascii="Times New Roman" w:hAnsi="Times New Roman"/>
          <w:b/>
          <w:bCs/>
          <w:u w:val="single"/>
        </w:rPr>
        <w:t xml:space="preserve">, Lowell said. "Countries like </w:t>
      </w:r>
      <w:r w:rsidRPr="0037721D">
        <w:rPr>
          <w:rFonts w:ascii="Times New Roman" w:hAnsi="Times New Roman"/>
          <w:b/>
          <w:bCs/>
          <w:highlight w:val="yellow"/>
          <w:u w:val="single"/>
        </w:rPr>
        <w:t xml:space="preserve">India </w:t>
      </w:r>
      <w:r w:rsidRPr="0037721D">
        <w:rPr>
          <w:rFonts w:ascii="Times New Roman" w:hAnsi="Times New Roman"/>
          <w:b/>
          <w:bCs/>
          <w:u w:val="single"/>
        </w:rPr>
        <w:t>and China weigh the opportunities of business abroad</w:t>
      </w:r>
      <w:r w:rsidRPr="0037721D">
        <w:rPr>
          <w:sz w:val="16"/>
        </w:rPr>
        <w:t xml:space="preserve"> from their expats with the possibility of brain drain, </w:t>
      </w:r>
      <w:r w:rsidRPr="0037721D">
        <w:rPr>
          <w:rFonts w:ascii="Times New Roman" w:hAnsi="Times New Roman"/>
          <w:b/>
          <w:bCs/>
          <w:u w:val="single"/>
        </w:rPr>
        <w:t>and</w:t>
      </w:r>
      <w:r w:rsidRPr="0037721D">
        <w:rPr>
          <w:sz w:val="16"/>
        </w:rPr>
        <w:t xml:space="preserve"> I think </w:t>
      </w:r>
      <w:r w:rsidRPr="0037721D">
        <w:rPr>
          <w:rFonts w:ascii="Times New Roman" w:hAnsi="Times New Roman"/>
          <w:b/>
          <w:bCs/>
          <w:u w:val="single"/>
        </w:rPr>
        <w:t>they</w:t>
      </w:r>
      <w:r w:rsidRPr="0037721D">
        <w:rPr>
          <w:sz w:val="16"/>
        </w:rPr>
        <w:t xml:space="preserve"> still </w:t>
      </w:r>
      <w:r w:rsidRPr="0037721D">
        <w:rPr>
          <w:rFonts w:ascii="Times New Roman" w:hAnsi="Times New Roman"/>
          <w:b/>
          <w:bCs/>
          <w:highlight w:val="yellow"/>
          <w:u w:val="single"/>
        </w:rPr>
        <w:t xml:space="preserve">see the immigration opportunity as a </w:t>
      </w:r>
      <w:r w:rsidRPr="0037721D">
        <w:rPr>
          <w:b/>
          <w:iCs/>
          <w:highlight w:val="yellow"/>
          <w:u w:val="single"/>
          <w:bdr w:val="single" w:sz="18" w:space="0" w:color="auto"/>
        </w:rPr>
        <w:t>big</w:t>
      </w:r>
      <w:r w:rsidRPr="0037721D">
        <w:rPr>
          <w:b/>
          <w:iCs/>
          <w:u w:val="single"/>
          <w:bdr w:val="single" w:sz="18" w:space="0" w:color="auto"/>
        </w:rPr>
        <w:t xml:space="preserve">ger </w:t>
      </w:r>
      <w:r w:rsidRPr="0037721D">
        <w:rPr>
          <w:b/>
          <w:iCs/>
          <w:highlight w:val="yellow"/>
          <w:u w:val="single"/>
          <w:bdr w:val="single" w:sz="18" w:space="0" w:color="auto"/>
        </w:rPr>
        <w:t>plus</w:t>
      </w:r>
      <w:r w:rsidRPr="0037721D">
        <w:rPr>
          <w:b/>
          <w:iCs/>
          <w:u w:val="single"/>
          <w:bdr w:val="single" w:sz="18" w:space="0" w:color="auto"/>
        </w:rPr>
        <w:t xml:space="preserve"> than not</w:t>
      </w:r>
      <w:r w:rsidRPr="0037721D">
        <w:rPr>
          <w:rFonts w:ascii="Times New Roman" w:hAnsi="Times New Roman"/>
          <w:b/>
          <w:bCs/>
          <w:u w:val="single"/>
        </w:rPr>
        <w:t>," he said</w:t>
      </w:r>
      <w:r w:rsidRPr="0037721D">
        <w:rPr>
          <w:sz w:val="16"/>
        </w:rPr>
        <w:t>.</w:t>
      </w:r>
    </w:p>
    <w:p w:rsidR="0037721D" w:rsidRPr="0037721D" w:rsidRDefault="0037721D" w:rsidP="0037721D"/>
    <w:p w:rsidR="0037721D" w:rsidRPr="0037721D" w:rsidRDefault="0037721D" w:rsidP="0037721D">
      <w:pPr>
        <w:keepNext/>
        <w:keepLines/>
        <w:spacing w:before="200"/>
        <w:outlineLvl w:val="3"/>
        <w:rPr>
          <w:rFonts w:ascii="Arial" w:eastAsia="Times New Roman" w:hAnsi="Arial" w:cstheme="majorBidi"/>
          <w:b/>
          <w:bCs/>
          <w:i/>
          <w:iCs/>
          <w:sz w:val="26"/>
        </w:rPr>
      </w:pPr>
      <w:r w:rsidRPr="0037721D">
        <w:rPr>
          <w:rFonts w:ascii="Arial" w:eastAsia="Times New Roman" w:hAnsi="Arial" w:cstheme="majorBidi"/>
          <w:b/>
          <w:bCs/>
          <w:i/>
          <w:iCs/>
          <w:sz w:val="26"/>
        </w:rPr>
        <w:t>Relations check Indo Pak nuke war</w:t>
      </w:r>
    </w:p>
    <w:p w:rsidR="0037721D" w:rsidRPr="0037721D" w:rsidRDefault="0037721D" w:rsidP="0037721D">
      <w:pPr>
        <w:rPr>
          <w:rFonts w:ascii="Times New Roman" w:eastAsia="Times New Roman" w:hAnsi="Times New Roman"/>
          <w:sz w:val="24"/>
          <w:szCs w:val="24"/>
        </w:rPr>
      </w:pPr>
      <w:proofErr w:type="spellStart"/>
      <w:r w:rsidRPr="0037721D">
        <w:rPr>
          <w:rFonts w:ascii="Times New Roman" w:hAnsi="Times New Roman"/>
          <w:b/>
          <w:bCs/>
          <w:sz w:val="26"/>
          <w:u w:val="single"/>
        </w:rPr>
        <w:t>Dugger</w:t>
      </w:r>
      <w:proofErr w:type="spellEnd"/>
      <w:r w:rsidRPr="0037721D">
        <w:rPr>
          <w:rFonts w:ascii="Times New Roman" w:hAnsi="Times New Roman"/>
          <w:b/>
          <w:bCs/>
          <w:sz w:val="26"/>
          <w:u w:val="single"/>
        </w:rPr>
        <w:t>, ’02</w:t>
      </w:r>
      <w:r w:rsidRPr="0037721D">
        <w:rPr>
          <w:rFonts w:ascii="Times New Roman" w:eastAsia="Times New Roman" w:hAnsi="Times New Roman"/>
          <w:sz w:val="24"/>
          <w:szCs w:val="24"/>
        </w:rPr>
        <w:t xml:space="preserve"> </w:t>
      </w:r>
      <w:r w:rsidRPr="0037721D">
        <w:rPr>
          <w:rFonts w:ascii="Times New Roman" w:eastAsia="Times New Roman" w:hAnsi="Times New Roman"/>
          <w:sz w:val="18"/>
          <w:szCs w:val="18"/>
        </w:rPr>
        <w:t xml:space="preserve">(Celia “Wider Military Ties </w:t>
      </w:r>
      <w:proofErr w:type="gramStart"/>
      <w:r w:rsidRPr="0037721D">
        <w:rPr>
          <w:rFonts w:ascii="Times New Roman" w:eastAsia="Times New Roman" w:hAnsi="Times New Roman"/>
          <w:sz w:val="18"/>
          <w:szCs w:val="18"/>
        </w:rPr>
        <w:t>With</w:t>
      </w:r>
      <w:proofErr w:type="gramEnd"/>
      <w:r w:rsidRPr="0037721D">
        <w:rPr>
          <w:rFonts w:ascii="Times New Roman" w:eastAsia="Times New Roman" w:hAnsi="Times New Roman"/>
          <w:sz w:val="18"/>
          <w:szCs w:val="18"/>
        </w:rPr>
        <w:t xml:space="preserve"> India Offer U.S. Diplomatic Leverage”, </w:t>
      </w:r>
      <w:smartTag w:uri="urn:schemas-microsoft-com:office:smarttags" w:element="stockticker">
        <w:r w:rsidRPr="0037721D">
          <w:rPr>
            <w:rFonts w:ascii="Times New Roman" w:eastAsia="Times New Roman" w:hAnsi="Times New Roman"/>
            <w:sz w:val="18"/>
            <w:szCs w:val="18"/>
          </w:rPr>
          <w:t>NYT</w:t>
        </w:r>
      </w:smartTag>
      <w:r w:rsidRPr="0037721D">
        <w:rPr>
          <w:rFonts w:ascii="Times New Roman" w:eastAsia="Times New Roman" w:hAnsi="Times New Roman"/>
          <w:sz w:val="18"/>
          <w:szCs w:val="18"/>
        </w:rPr>
        <w:t>, http://www.nytimes.com/2002/06/10/world/wider-military-ties-with-india-offer-us-diplomatic-leverage.html, 6/10)</w:t>
      </w:r>
    </w:p>
    <w:p w:rsidR="0037721D" w:rsidRPr="0037721D" w:rsidRDefault="0037721D" w:rsidP="0037721D">
      <w:pPr>
        <w:rPr>
          <w:rFonts w:ascii="Times New Roman" w:eastAsia="Times New Roman" w:hAnsi="Times New Roman"/>
          <w:sz w:val="24"/>
          <w:szCs w:val="24"/>
        </w:rPr>
      </w:pPr>
    </w:p>
    <w:p w:rsidR="0037721D" w:rsidRPr="0037721D" w:rsidRDefault="0037721D" w:rsidP="0037721D">
      <w:pPr>
        <w:rPr>
          <w:rFonts w:ascii="Times New Roman" w:eastAsia="Times New Roman" w:hAnsi="Times New Roman"/>
          <w:sz w:val="24"/>
          <w:szCs w:val="24"/>
          <w:u w:val="single"/>
        </w:rPr>
      </w:pPr>
      <w:r w:rsidRPr="0037721D">
        <w:rPr>
          <w:rFonts w:ascii="Times New Roman" w:eastAsia="Times New Roman" w:hAnsi="Times New Roman"/>
          <w:sz w:val="16"/>
          <w:szCs w:val="18"/>
        </w:rPr>
        <w:t xml:space="preserve">Military cooperation between </w:t>
      </w:r>
      <w:smartTag w:uri="urn:schemas-microsoft-com:office:smarttags" w:element="country-region">
        <w:smartTag w:uri="urn:schemas-microsoft-com:office:smarttags" w:element="place">
          <w:r w:rsidRPr="0037721D">
            <w:rPr>
              <w:rFonts w:ascii="Times New Roman" w:eastAsia="Times New Roman" w:hAnsi="Times New Roman"/>
              <w:sz w:val="16"/>
              <w:szCs w:val="18"/>
            </w:rPr>
            <w:t>India</w:t>
          </w:r>
        </w:smartTag>
      </w:smartTag>
      <w:r w:rsidRPr="0037721D">
        <w:rPr>
          <w:rFonts w:ascii="Times New Roman" w:eastAsia="Times New Roman" w:hAnsi="Times New Roman"/>
          <w:sz w:val="16"/>
          <w:szCs w:val="18"/>
        </w:rPr>
        <w:t xml:space="preserve"> and the </w:t>
      </w:r>
      <w:smartTag w:uri="urn:schemas-microsoft-com:office:smarttags" w:element="country-region">
        <w:smartTag w:uri="urn:schemas-microsoft-com:office:smarttags" w:element="place">
          <w:r w:rsidRPr="0037721D">
            <w:rPr>
              <w:rFonts w:ascii="Times New Roman" w:eastAsia="Times New Roman" w:hAnsi="Times New Roman"/>
              <w:sz w:val="16"/>
              <w:szCs w:val="18"/>
            </w:rPr>
            <w:t>United States</w:t>
          </w:r>
        </w:smartTag>
      </w:smartTag>
      <w:r w:rsidRPr="0037721D">
        <w:rPr>
          <w:rFonts w:ascii="Times New Roman" w:eastAsia="Times New Roman" w:hAnsi="Times New Roman"/>
          <w:sz w:val="16"/>
          <w:szCs w:val="18"/>
        </w:rPr>
        <w:t xml:space="preserve"> has remarkably quickened since Sept. 11, with a burst of navy, air force and army joint exercises, the revival of American military sales to </w:t>
      </w:r>
      <w:smartTag w:uri="urn:schemas-microsoft-com:office:smarttags" w:element="country-region">
        <w:smartTag w:uri="urn:schemas-microsoft-com:office:smarttags" w:element="place">
          <w:r w:rsidRPr="0037721D">
            <w:rPr>
              <w:rFonts w:ascii="Times New Roman" w:eastAsia="Times New Roman" w:hAnsi="Times New Roman"/>
              <w:sz w:val="16"/>
              <w:szCs w:val="18"/>
            </w:rPr>
            <w:t>India</w:t>
          </w:r>
        </w:smartTag>
      </w:smartTag>
      <w:r w:rsidRPr="0037721D">
        <w:rPr>
          <w:rFonts w:ascii="Times New Roman" w:eastAsia="Times New Roman" w:hAnsi="Times New Roman"/>
          <w:sz w:val="16"/>
          <w:szCs w:val="18"/>
        </w:rPr>
        <w:t xml:space="preserve"> and a blur of high-level visits by generals and admirals. </w:t>
      </w:r>
      <w:r w:rsidRPr="0037721D">
        <w:rPr>
          <w:rFonts w:ascii="Times New Roman" w:eastAsia="Times New Roman" w:hAnsi="Times New Roman"/>
          <w:sz w:val="24"/>
          <w:szCs w:val="24"/>
          <w:highlight w:val="yellow"/>
          <w:u w:val="single"/>
        </w:rPr>
        <w:t>The</w:t>
      </w:r>
      <w:r w:rsidRPr="0037721D">
        <w:rPr>
          <w:rFonts w:ascii="Times New Roman" w:eastAsia="Times New Roman" w:hAnsi="Times New Roman"/>
          <w:sz w:val="16"/>
          <w:szCs w:val="24"/>
        </w:rPr>
        <w:t xml:space="preserve"> fledgling </w:t>
      </w:r>
      <w:r w:rsidRPr="0037721D">
        <w:rPr>
          <w:rFonts w:ascii="Times New Roman" w:eastAsia="Times New Roman" w:hAnsi="Times New Roman"/>
          <w:sz w:val="24"/>
          <w:szCs w:val="24"/>
          <w:highlight w:val="yellow"/>
          <w:u w:val="single"/>
        </w:rPr>
        <w:t>relationship between American and Indian</w:t>
      </w:r>
      <w:r w:rsidRPr="0037721D">
        <w:rPr>
          <w:rFonts w:ascii="Times New Roman" w:eastAsia="Times New Roman" w:hAnsi="Times New Roman"/>
          <w:sz w:val="16"/>
          <w:szCs w:val="24"/>
        </w:rPr>
        <w:t xml:space="preserve"> military </w:t>
      </w:r>
      <w:r w:rsidRPr="0037721D">
        <w:rPr>
          <w:rFonts w:ascii="Times New Roman" w:eastAsia="Times New Roman" w:hAnsi="Times New Roman"/>
          <w:sz w:val="24"/>
          <w:szCs w:val="24"/>
          <w:u w:val="single"/>
        </w:rPr>
        <w:t xml:space="preserve">leaders </w:t>
      </w:r>
      <w:r w:rsidRPr="0037721D">
        <w:rPr>
          <w:rFonts w:ascii="Times New Roman" w:eastAsia="Times New Roman" w:hAnsi="Times New Roman"/>
          <w:sz w:val="24"/>
          <w:szCs w:val="24"/>
          <w:highlight w:val="yellow"/>
          <w:u w:val="single"/>
        </w:rPr>
        <w:t>will be important</w:t>
      </w:r>
      <w:r w:rsidRPr="0037721D">
        <w:rPr>
          <w:rFonts w:ascii="Times New Roman" w:eastAsia="Times New Roman" w:hAnsi="Times New Roman"/>
          <w:sz w:val="16"/>
          <w:szCs w:val="24"/>
        </w:rPr>
        <w:t xml:space="preserve"> to Mr. Rumsfeld in talks intended </w:t>
      </w:r>
      <w:r w:rsidRPr="0037721D">
        <w:rPr>
          <w:rFonts w:ascii="Times New Roman" w:eastAsia="Times New Roman" w:hAnsi="Times New Roman"/>
          <w:sz w:val="24"/>
          <w:szCs w:val="24"/>
          <w:highlight w:val="yellow"/>
          <w:u w:val="single"/>
        </w:rPr>
        <w:t>to put to rest</w:t>
      </w:r>
      <w:r w:rsidRPr="0037721D">
        <w:rPr>
          <w:rFonts w:ascii="Times New Roman" w:eastAsia="Times New Roman" w:hAnsi="Times New Roman"/>
          <w:sz w:val="24"/>
          <w:szCs w:val="24"/>
          <w:u w:val="single"/>
        </w:rPr>
        <w:t xml:space="preserve"> fears of </w:t>
      </w:r>
      <w:r w:rsidRPr="0037721D">
        <w:rPr>
          <w:rFonts w:ascii="Times New Roman" w:eastAsia="Times New Roman" w:hAnsi="Times New Roman"/>
          <w:sz w:val="24"/>
          <w:szCs w:val="24"/>
          <w:highlight w:val="yellow"/>
          <w:u w:val="single"/>
        </w:rPr>
        <w:t xml:space="preserve">war between </w:t>
      </w:r>
      <w:smartTag w:uri="urn:schemas-microsoft-com:office:smarttags" w:element="country-region">
        <w:smartTag w:uri="urn:schemas-microsoft-com:office:smarttags" w:element="place">
          <w:r w:rsidRPr="0037721D">
            <w:rPr>
              <w:rFonts w:ascii="Times New Roman" w:eastAsia="Times New Roman" w:hAnsi="Times New Roman"/>
              <w:sz w:val="24"/>
              <w:szCs w:val="24"/>
              <w:highlight w:val="yellow"/>
              <w:u w:val="single"/>
            </w:rPr>
            <w:t>India</w:t>
          </w:r>
        </w:smartTag>
      </w:smartTag>
      <w:r w:rsidRPr="0037721D">
        <w:rPr>
          <w:rFonts w:ascii="Times New Roman" w:eastAsia="Times New Roman" w:hAnsi="Times New Roman"/>
          <w:sz w:val="24"/>
          <w:szCs w:val="24"/>
          <w:highlight w:val="yellow"/>
          <w:u w:val="single"/>
        </w:rPr>
        <w:t xml:space="preserve"> and </w:t>
      </w:r>
      <w:smartTag w:uri="urn:schemas-microsoft-com:office:smarttags" w:element="country-region">
        <w:smartTag w:uri="urn:schemas-microsoft-com:office:smarttags" w:element="place">
          <w:r w:rsidRPr="0037721D">
            <w:rPr>
              <w:rFonts w:ascii="Times New Roman" w:eastAsia="Times New Roman" w:hAnsi="Times New Roman"/>
              <w:sz w:val="24"/>
              <w:szCs w:val="24"/>
              <w:highlight w:val="yellow"/>
              <w:u w:val="single"/>
            </w:rPr>
            <w:t>Pakistan</w:t>
          </w:r>
        </w:smartTag>
      </w:smartTag>
      <w:r w:rsidRPr="0037721D">
        <w:rPr>
          <w:rFonts w:ascii="Times New Roman" w:eastAsia="Times New Roman" w:hAnsi="Times New Roman"/>
          <w:sz w:val="24"/>
          <w:szCs w:val="24"/>
          <w:u w:val="single"/>
        </w:rPr>
        <w:t>.</w:t>
      </w:r>
      <w:r w:rsidRPr="0037721D">
        <w:rPr>
          <w:rFonts w:ascii="Times New Roman" w:eastAsia="Times New Roman" w:hAnsi="Times New Roman"/>
          <w:sz w:val="16"/>
          <w:szCs w:val="24"/>
        </w:rPr>
        <w:t xml:space="preserve"> </w:t>
      </w:r>
      <w:r w:rsidRPr="0037721D">
        <w:rPr>
          <w:rFonts w:ascii="Times New Roman" w:eastAsia="Times New Roman" w:hAnsi="Times New Roman"/>
          <w:sz w:val="16"/>
          <w:szCs w:val="18"/>
        </w:rPr>
        <w:t xml:space="preserve">''We can hope this translates into some influence and trust, though I don't want to overstate it,'' a senior American defense official said in an interview on Thursday. ''I don't want to predict this guarantees success.'' The American diplomatic efforts yielded their first real gains on Saturday when </w:t>
      </w:r>
      <w:smartTag w:uri="urn:schemas-microsoft-com:office:smarttags" w:element="country-region">
        <w:smartTag w:uri="urn:schemas-microsoft-com:office:smarttags" w:element="place">
          <w:r w:rsidRPr="0037721D">
            <w:rPr>
              <w:rFonts w:ascii="Times New Roman" w:eastAsia="Times New Roman" w:hAnsi="Times New Roman"/>
              <w:sz w:val="16"/>
              <w:szCs w:val="18"/>
            </w:rPr>
            <w:t>India</w:t>
          </w:r>
        </w:smartTag>
      </w:smartTag>
      <w:r w:rsidRPr="0037721D">
        <w:rPr>
          <w:rFonts w:ascii="Times New Roman" w:eastAsia="Times New Roman" w:hAnsi="Times New Roman"/>
          <w:sz w:val="16"/>
          <w:szCs w:val="18"/>
        </w:rPr>
        <w:t xml:space="preserve"> welcomed a pledge by </w:t>
      </w:r>
      <w:smartTag w:uri="urn:schemas-microsoft-com:office:smarttags" w:element="country-region">
        <w:smartTag w:uri="urn:schemas-microsoft-com:office:smarttags" w:element="place">
          <w:r w:rsidRPr="0037721D">
            <w:rPr>
              <w:rFonts w:ascii="Times New Roman" w:eastAsia="Times New Roman" w:hAnsi="Times New Roman"/>
              <w:sz w:val="16"/>
              <w:szCs w:val="18"/>
            </w:rPr>
            <w:t>Pakistan</w:t>
          </w:r>
        </w:smartTag>
      </w:smartTag>
      <w:r w:rsidRPr="0037721D">
        <w:rPr>
          <w:rFonts w:ascii="Times New Roman" w:eastAsia="Times New Roman" w:hAnsi="Times New Roman"/>
          <w:sz w:val="16"/>
          <w:szCs w:val="18"/>
        </w:rPr>
        <w:t xml:space="preserve">'s military ruler to stop permanently the infiltration of militants into </w:t>
      </w:r>
      <w:smartTag w:uri="urn:schemas-microsoft-com:office:smarttags" w:element="place">
        <w:r w:rsidRPr="0037721D">
          <w:rPr>
            <w:rFonts w:ascii="Times New Roman" w:eastAsia="Times New Roman" w:hAnsi="Times New Roman"/>
            <w:sz w:val="16"/>
            <w:szCs w:val="18"/>
          </w:rPr>
          <w:t>Kashmir</w:t>
        </w:r>
      </w:smartTag>
      <w:r w:rsidRPr="0037721D">
        <w:rPr>
          <w:rFonts w:ascii="Times New Roman" w:eastAsia="Times New Roman" w:hAnsi="Times New Roman"/>
          <w:sz w:val="16"/>
          <w:szCs w:val="18"/>
        </w:rPr>
        <w:t xml:space="preserve">. </w:t>
      </w:r>
      <w:smartTag w:uri="urn:schemas-microsoft-com:office:smarttags" w:element="country-region">
        <w:smartTag w:uri="urn:schemas-microsoft-com:office:smarttags" w:element="place">
          <w:r w:rsidRPr="0037721D">
            <w:rPr>
              <w:rFonts w:ascii="Times New Roman" w:eastAsia="Times New Roman" w:hAnsi="Times New Roman"/>
              <w:sz w:val="16"/>
              <w:szCs w:val="18"/>
            </w:rPr>
            <w:t>India</w:t>
          </w:r>
        </w:smartTag>
      </w:smartTag>
      <w:r w:rsidRPr="0037721D">
        <w:rPr>
          <w:rFonts w:ascii="Times New Roman" w:eastAsia="Times New Roman" w:hAnsi="Times New Roman"/>
          <w:sz w:val="16"/>
          <w:szCs w:val="18"/>
        </w:rPr>
        <w:t xml:space="preserve"> indicated that it would soon take steps to reduce tensions, but a million troops are still fully mobilized along the border -- a situation likely to persist for months -- and the process of resolving the crisis has just begun. </w:t>
      </w:r>
      <w:smartTag w:uri="urn:schemas-microsoft-com:office:smarttags" w:element="country-region">
        <w:smartTag w:uri="urn:schemas-microsoft-com:office:smarttags" w:element="place">
          <w:r w:rsidRPr="0037721D">
            <w:rPr>
              <w:rFonts w:ascii="Times New Roman" w:eastAsia="Times New Roman" w:hAnsi="Times New Roman"/>
              <w:sz w:val="16"/>
              <w:szCs w:val="18"/>
            </w:rPr>
            <w:t>India</w:t>
          </w:r>
        </w:smartTag>
      </w:smartTag>
      <w:r w:rsidRPr="0037721D">
        <w:rPr>
          <w:rFonts w:ascii="Times New Roman" w:eastAsia="Times New Roman" w:hAnsi="Times New Roman"/>
          <w:sz w:val="16"/>
          <w:szCs w:val="18"/>
        </w:rPr>
        <w:t xml:space="preserve"> has linked the killing of civilians in </w:t>
      </w:r>
      <w:smartTag w:uri="urn:schemas-microsoft-com:office:smarttags" w:element="place">
        <w:r w:rsidRPr="0037721D">
          <w:rPr>
            <w:rFonts w:ascii="Times New Roman" w:eastAsia="Times New Roman" w:hAnsi="Times New Roman"/>
            <w:sz w:val="16"/>
            <w:szCs w:val="18"/>
          </w:rPr>
          <w:t>Kashmir</w:t>
        </w:r>
      </w:smartTag>
      <w:r w:rsidRPr="0037721D">
        <w:rPr>
          <w:rFonts w:ascii="Times New Roman" w:eastAsia="Times New Roman" w:hAnsi="Times New Roman"/>
          <w:sz w:val="16"/>
          <w:szCs w:val="18"/>
        </w:rPr>
        <w:t xml:space="preserve"> to a Pakistan-backed insurgency there and has presented its confrontation with </w:t>
      </w:r>
      <w:smartTag w:uri="urn:schemas-microsoft-com:office:smarttags" w:element="country-region">
        <w:smartTag w:uri="urn:schemas-microsoft-com:office:smarttags" w:element="place">
          <w:r w:rsidRPr="0037721D">
            <w:rPr>
              <w:rFonts w:ascii="Times New Roman" w:eastAsia="Times New Roman" w:hAnsi="Times New Roman"/>
              <w:sz w:val="16"/>
              <w:szCs w:val="18"/>
            </w:rPr>
            <w:t>Pakistan</w:t>
          </w:r>
        </w:smartTag>
      </w:smartTag>
      <w:r w:rsidRPr="0037721D">
        <w:rPr>
          <w:rFonts w:ascii="Times New Roman" w:eastAsia="Times New Roman" w:hAnsi="Times New Roman"/>
          <w:sz w:val="16"/>
          <w:szCs w:val="18"/>
        </w:rPr>
        <w:t xml:space="preserve"> as part of the global campaign against terrorism. India itself made an unstinting offer of support to the United States after Sept. 11, and Washington responded by ending the sanctions placed on India after its 1998 nuclear tests. With that, the estrangement that prevailed between the world's two largest democracies during the cold war, when </w:t>
      </w:r>
      <w:smartTag w:uri="urn:schemas-microsoft-com:office:smarttags" w:element="country-region">
        <w:smartTag w:uri="urn:schemas-microsoft-com:office:smarttags" w:element="place">
          <w:r w:rsidRPr="0037721D">
            <w:rPr>
              <w:rFonts w:ascii="Times New Roman" w:eastAsia="Times New Roman" w:hAnsi="Times New Roman"/>
              <w:sz w:val="16"/>
              <w:szCs w:val="18"/>
            </w:rPr>
            <w:t>India</w:t>
          </w:r>
        </w:smartTag>
      </w:smartTag>
      <w:r w:rsidRPr="0037721D">
        <w:rPr>
          <w:rFonts w:ascii="Times New Roman" w:eastAsia="Times New Roman" w:hAnsi="Times New Roman"/>
          <w:sz w:val="16"/>
          <w:szCs w:val="18"/>
        </w:rPr>
        <w:t xml:space="preserve"> drew close to the </w:t>
      </w:r>
      <w:smartTag w:uri="urn:schemas-microsoft-com:office:smarttags" w:element="place">
        <w:r w:rsidRPr="0037721D">
          <w:rPr>
            <w:rFonts w:ascii="Times New Roman" w:eastAsia="Times New Roman" w:hAnsi="Times New Roman"/>
            <w:sz w:val="16"/>
            <w:szCs w:val="18"/>
          </w:rPr>
          <w:t>Soviet Union</w:t>
        </w:r>
      </w:smartTag>
      <w:r w:rsidRPr="0037721D">
        <w:rPr>
          <w:rFonts w:ascii="Times New Roman" w:eastAsia="Times New Roman" w:hAnsi="Times New Roman"/>
          <w:sz w:val="16"/>
          <w:szCs w:val="18"/>
        </w:rPr>
        <w:t xml:space="preserve"> and the </w:t>
      </w:r>
      <w:smartTag w:uri="urn:schemas-microsoft-com:office:smarttags" w:element="country-region">
        <w:smartTag w:uri="urn:schemas-microsoft-com:office:smarttags" w:element="place">
          <w:r w:rsidRPr="0037721D">
            <w:rPr>
              <w:rFonts w:ascii="Times New Roman" w:eastAsia="Times New Roman" w:hAnsi="Times New Roman"/>
              <w:sz w:val="16"/>
              <w:szCs w:val="18"/>
            </w:rPr>
            <w:t>United States</w:t>
          </w:r>
        </w:smartTag>
      </w:smartTag>
      <w:r w:rsidRPr="0037721D">
        <w:rPr>
          <w:rFonts w:ascii="Times New Roman" w:eastAsia="Times New Roman" w:hAnsi="Times New Roman"/>
          <w:sz w:val="16"/>
          <w:szCs w:val="18"/>
        </w:rPr>
        <w:t xml:space="preserve"> allied with </w:t>
      </w:r>
      <w:smartTag w:uri="urn:schemas-microsoft-com:office:smarttags" w:element="country-region">
        <w:smartTag w:uri="urn:schemas-microsoft-com:office:smarttags" w:element="place">
          <w:r w:rsidRPr="0037721D">
            <w:rPr>
              <w:rFonts w:ascii="Times New Roman" w:eastAsia="Times New Roman" w:hAnsi="Times New Roman"/>
              <w:sz w:val="16"/>
              <w:szCs w:val="18"/>
            </w:rPr>
            <w:t>Pakistan</w:t>
          </w:r>
        </w:smartTag>
      </w:smartTag>
      <w:r w:rsidRPr="0037721D">
        <w:rPr>
          <w:rFonts w:ascii="Times New Roman" w:eastAsia="Times New Roman" w:hAnsi="Times New Roman"/>
          <w:sz w:val="16"/>
          <w:szCs w:val="18"/>
        </w:rPr>
        <w:t xml:space="preserve">, has eased. </w:t>
      </w:r>
      <w:r w:rsidRPr="0037721D">
        <w:rPr>
          <w:rFonts w:ascii="Times New Roman" w:eastAsia="Times New Roman" w:hAnsi="Times New Roman"/>
          <w:sz w:val="24"/>
          <w:szCs w:val="24"/>
          <w:u w:val="single"/>
        </w:rPr>
        <w:t xml:space="preserve">India, for decades a champion of nonalignment, seeks warmer ties with the </w:t>
      </w:r>
      <w:smartTag w:uri="urn:schemas-microsoft-com:office:smarttags" w:element="country-region">
        <w:smartTag w:uri="urn:schemas-microsoft-com:office:smarttags" w:element="place">
          <w:r w:rsidRPr="0037721D">
            <w:rPr>
              <w:rFonts w:ascii="Times New Roman" w:eastAsia="Times New Roman" w:hAnsi="Times New Roman"/>
              <w:sz w:val="24"/>
              <w:szCs w:val="24"/>
              <w:u w:val="single"/>
            </w:rPr>
            <w:t>United States</w:t>
          </w:r>
        </w:smartTag>
      </w:smartTag>
      <w:r w:rsidRPr="0037721D">
        <w:rPr>
          <w:rFonts w:ascii="Times New Roman" w:eastAsia="Times New Roman" w:hAnsi="Times New Roman"/>
          <w:sz w:val="24"/>
          <w:szCs w:val="24"/>
          <w:u w:val="single"/>
        </w:rPr>
        <w:t xml:space="preserve"> in hopes of gaining access to sophisticated military technology and help in dealing with </w:t>
      </w:r>
      <w:smartTag w:uri="urn:schemas-microsoft-com:office:smarttags" w:element="country-region">
        <w:smartTag w:uri="urn:schemas-microsoft-com:office:smarttags" w:element="place">
          <w:r w:rsidRPr="0037721D">
            <w:rPr>
              <w:rFonts w:ascii="Times New Roman" w:eastAsia="Times New Roman" w:hAnsi="Times New Roman"/>
              <w:sz w:val="24"/>
              <w:szCs w:val="24"/>
              <w:u w:val="single"/>
            </w:rPr>
            <w:t>Pakistan</w:t>
          </w:r>
        </w:smartTag>
      </w:smartTag>
      <w:r w:rsidRPr="0037721D">
        <w:rPr>
          <w:rFonts w:ascii="Times New Roman" w:eastAsia="Times New Roman" w:hAnsi="Times New Roman"/>
          <w:sz w:val="24"/>
          <w:szCs w:val="24"/>
          <w:u w:val="single"/>
        </w:rPr>
        <w:t>.</w:t>
      </w:r>
      <w:r w:rsidRPr="0037721D">
        <w:rPr>
          <w:rFonts w:ascii="Times New Roman" w:eastAsia="Times New Roman" w:hAnsi="Times New Roman"/>
          <w:sz w:val="16"/>
          <w:szCs w:val="12"/>
        </w:rPr>
        <w:t xml:space="preserve"> </w:t>
      </w:r>
      <w:r w:rsidRPr="0037721D">
        <w:rPr>
          <w:rFonts w:ascii="Times New Roman" w:eastAsia="Times New Roman" w:hAnsi="Times New Roman"/>
          <w:sz w:val="16"/>
          <w:szCs w:val="18"/>
        </w:rPr>
        <w:t xml:space="preserve">From the start of President Bush's term, some influential officials in his administration saw </w:t>
      </w:r>
      <w:smartTag w:uri="urn:schemas-microsoft-com:office:smarttags" w:element="country-region">
        <w:smartTag w:uri="urn:schemas-microsoft-com:office:smarttags" w:element="place">
          <w:r w:rsidRPr="0037721D">
            <w:rPr>
              <w:rFonts w:ascii="Times New Roman" w:eastAsia="Times New Roman" w:hAnsi="Times New Roman"/>
              <w:sz w:val="16"/>
              <w:szCs w:val="18"/>
            </w:rPr>
            <w:t>India</w:t>
          </w:r>
        </w:smartTag>
      </w:smartTag>
      <w:r w:rsidRPr="0037721D">
        <w:rPr>
          <w:rFonts w:ascii="Times New Roman" w:eastAsia="Times New Roman" w:hAnsi="Times New Roman"/>
          <w:sz w:val="16"/>
          <w:szCs w:val="18"/>
        </w:rPr>
        <w:t xml:space="preserve"> as a potential counterweight to that other Asian behemoth, </w:t>
      </w:r>
      <w:smartTag w:uri="urn:schemas-microsoft-com:office:smarttags" w:element="country-region">
        <w:smartTag w:uri="urn:schemas-microsoft-com:office:smarttags" w:element="place">
          <w:r w:rsidRPr="0037721D">
            <w:rPr>
              <w:rFonts w:ascii="Times New Roman" w:eastAsia="Times New Roman" w:hAnsi="Times New Roman"/>
              <w:sz w:val="16"/>
              <w:szCs w:val="18"/>
            </w:rPr>
            <w:t>China</w:t>
          </w:r>
        </w:smartTag>
      </w:smartTag>
      <w:r w:rsidRPr="0037721D">
        <w:rPr>
          <w:rFonts w:ascii="Times New Roman" w:eastAsia="Times New Roman" w:hAnsi="Times New Roman"/>
          <w:sz w:val="16"/>
          <w:szCs w:val="18"/>
        </w:rPr>
        <w:t>, whose growing power was seen as a potential strategic threat.</w:t>
      </w:r>
      <w:r w:rsidRPr="0037721D">
        <w:rPr>
          <w:rFonts w:ascii="Times New Roman" w:eastAsia="Times New Roman" w:hAnsi="Times New Roman"/>
          <w:sz w:val="16"/>
          <w:szCs w:val="12"/>
        </w:rPr>
        <w:t xml:space="preserve"> </w:t>
      </w:r>
      <w:r w:rsidRPr="0037721D">
        <w:rPr>
          <w:rFonts w:ascii="Times New Roman" w:eastAsia="Times New Roman" w:hAnsi="Times New Roman"/>
          <w:sz w:val="16"/>
          <w:szCs w:val="18"/>
        </w:rPr>
        <w:t xml:space="preserve">But since Sept. 11, the priority has been terrorism. </w:t>
      </w:r>
      <w:r w:rsidRPr="0037721D">
        <w:rPr>
          <w:sz w:val="16"/>
        </w:rPr>
        <w:t xml:space="preserve">The United States is hoping its </w:t>
      </w:r>
      <w:r w:rsidRPr="0037721D">
        <w:rPr>
          <w:rFonts w:ascii="Times New Roman" w:eastAsia="Times New Roman" w:hAnsi="Times New Roman"/>
          <w:sz w:val="24"/>
          <w:szCs w:val="24"/>
          <w:highlight w:val="yellow"/>
          <w:u w:val="single"/>
        </w:rPr>
        <w:t>deeper</w:t>
      </w:r>
      <w:r w:rsidRPr="0037721D">
        <w:rPr>
          <w:rFonts w:ascii="Times New Roman" w:eastAsia="Times New Roman" w:hAnsi="Times New Roman"/>
          <w:sz w:val="24"/>
          <w:szCs w:val="24"/>
          <w:u w:val="single"/>
        </w:rPr>
        <w:t xml:space="preserve"> military and political </w:t>
      </w:r>
      <w:r w:rsidRPr="0037721D">
        <w:rPr>
          <w:rFonts w:ascii="Times New Roman" w:eastAsia="Times New Roman" w:hAnsi="Times New Roman"/>
          <w:sz w:val="24"/>
          <w:szCs w:val="24"/>
          <w:highlight w:val="yellow"/>
          <w:u w:val="single"/>
        </w:rPr>
        <w:t xml:space="preserve">ties with </w:t>
      </w:r>
      <w:smartTag w:uri="urn:schemas-microsoft-com:office:smarttags" w:element="country-region">
        <w:smartTag w:uri="urn:schemas-microsoft-com:office:smarttags" w:element="place">
          <w:r w:rsidRPr="0037721D">
            <w:rPr>
              <w:rFonts w:ascii="Times New Roman" w:eastAsia="Times New Roman" w:hAnsi="Times New Roman"/>
              <w:sz w:val="24"/>
              <w:szCs w:val="24"/>
              <w:highlight w:val="yellow"/>
              <w:u w:val="single"/>
            </w:rPr>
            <w:t>India</w:t>
          </w:r>
        </w:smartTag>
      </w:smartTag>
      <w:r w:rsidRPr="0037721D">
        <w:rPr>
          <w:rFonts w:ascii="Times New Roman" w:eastAsia="Times New Roman" w:hAnsi="Times New Roman"/>
          <w:sz w:val="24"/>
          <w:szCs w:val="24"/>
          <w:highlight w:val="yellow"/>
          <w:u w:val="single"/>
        </w:rPr>
        <w:t xml:space="preserve"> will give it</w:t>
      </w:r>
      <w:r w:rsidRPr="0037721D">
        <w:rPr>
          <w:rFonts w:ascii="Times New Roman" w:eastAsia="Times New Roman" w:hAnsi="Times New Roman"/>
          <w:sz w:val="24"/>
          <w:szCs w:val="24"/>
          <w:u w:val="single"/>
        </w:rPr>
        <w:t xml:space="preserve"> some measure of </w:t>
      </w:r>
      <w:r w:rsidRPr="0037721D">
        <w:rPr>
          <w:rFonts w:ascii="Times New Roman" w:eastAsia="Times New Roman" w:hAnsi="Times New Roman"/>
          <w:sz w:val="24"/>
          <w:szCs w:val="24"/>
          <w:highlight w:val="yellow"/>
          <w:u w:val="single"/>
        </w:rPr>
        <w:t xml:space="preserve">leverage to prevent a war </w:t>
      </w:r>
      <w:r w:rsidRPr="0037721D">
        <w:rPr>
          <w:rFonts w:ascii="Times New Roman" w:eastAsia="Times New Roman" w:hAnsi="Times New Roman"/>
          <w:sz w:val="24"/>
          <w:szCs w:val="24"/>
          <w:u w:val="single"/>
        </w:rPr>
        <w:t xml:space="preserve">between </w:t>
      </w:r>
      <w:smartTag w:uri="urn:schemas-microsoft-com:office:smarttags" w:element="country-region">
        <w:smartTag w:uri="urn:schemas-microsoft-com:office:smarttags" w:element="place">
          <w:r w:rsidRPr="0037721D">
            <w:rPr>
              <w:rFonts w:ascii="Times New Roman" w:eastAsia="Times New Roman" w:hAnsi="Times New Roman"/>
              <w:sz w:val="24"/>
              <w:szCs w:val="24"/>
              <w:u w:val="single"/>
            </w:rPr>
            <w:t>India</w:t>
          </w:r>
        </w:smartTag>
      </w:smartTag>
      <w:r w:rsidRPr="0037721D">
        <w:rPr>
          <w:rFonts w:ascii="Times New Roman" w:eastAsia="Times New Roman" w:hAnsi="Times New Roman"/>
          <w:sz w:val="24"/>
          <w:szCs w:val="24"/>
          <w:u w:val="single"/>
        </w:rPr>
        <w:t xml:space="preserve"> and </w:t>
      </w:r>
      <w:smartTag w:uri="urn:schemas-microsoft-com:office:smarttags" w:element="country-region">
        <w:smartTag w:uri="urn:schemas-microsoft-com:office:smarttags" w:element="place">
          <w:r w:rsidRPr="0037721D">
            <w:rPr>
              <w:rFonts w:ascii="Times New Roman" w:eastAsia="Times New Roman" w:hAnsi="Times New Roman"/>
              <w:sz w:val="24"/>
              <w:szCs w:val="24"/>
              <w:u w:val="single"/>
            </w:rPr>
            <w:t>Pakistan</w:t>
          </w:r>
        </w:smartTag>
      </w:smartTag>
      <w:r w:rsidRPr="0037721D">
        <w:rPr>
          <w:rFonts w:ascii="Times New Roman" w:eastAsia="Times New Roman" w:hAnsi="Times New Roman"/>
          <w:sz w:val="24"/>
          <w:szCs w:val="24"/>
          <w:u w:val="single"/>
        </w:rPr>
        <w:t xml:space="preserve"> </w:t>
      </w:r>
      <w:r w:rsidRPr="0037721D">
        <w:rPr>
          <w:rFonts w:ascii="Times New Roman" w:eastAsia="Times New Roman" w:hAnsi="Times New Roman"/>
          <w:sz w:val="24"/>
          <w:szCs w:val="24"/>
          <w:highlight w:val="yellow"/>
          <w:u w:val="single"/>
        </w:rPr>
        <w:t xml:space="preserve">that could lead to a nuclear </w:t>
      </w:r>
      <w:r w:rsidRPr="0037721D">
        <w:rPr>
          <w:rFonts w:ascii="Times New Roman" w:eastAsia="Times New Roman" w:hAnsi="Times New Roman"/>
          <w:strike/>
          <w:sz w:val="24"/>
          <w:szCs w:val="24"/>
          <w:highlight w:val="yellow"/>
          <w:u w:val="single"/>
        </w:rPr>
        <w:t>holocaust</w:t>
      </w:r>
      <w:r w:rsidRPr="0037721D">
        <w:rPr>
          <w:rFonts w:ascii="Times New Roman" w:eastAsia="Times New Roman" w:hAnsi="Times New Roman"/>
          <w:sz w:val="24"/>
          <w:szCs w:val="24"/>
          <w:highlight w:val="yellow"/>
          <w:u w:val="single"/>
        </w:rPr>
        <w:t xml:space="preserve"> </w:t>
      </w:r>
      <w:r w:rsidRPr="0037721D">
        <w:rPr>
          <w:rFonts w:ascii="Times New Roman" w:eastAsia="Times New Roman" w:hAnsi="Times New Roman"/>
          <w:sz w:val="24"/>
          <w:szCs w:val="24"/>
          <w:u w:val="single"/>
        </w:rPr>
        <w:t xml:space="preserve">and would play havoc with the hunt for Al Qaeda in </w:t>
      </w:r>
      <w:smartTag w:uri="urn:schemas-microsoft-com:office:smarttags" w:element="country-region">
        <w:smartTag w:uri="urn:schemas-microsoft-com:office:smarttags" w:element="place">
          <w:r w:rsidRPr="0037721D">
            <w:rPr>
              <w:rFonts w:ascii="Times New Roman" w:eastAsia="Times New Roman" w:hAnsi="Times New Roman"/>
              <w:sz w:val="24"/>
              <w:szCs w:val="24"/>
              <w:u w:val="single"/>
            </w:rPr>
            <w:t>Pakistan</w:t>
          </w:r>
        </w:smartTag>
      </w:smartTag>
      <w:r w:rsidRPr="0037721D">
        <w:rPr>
          <w:rFonts w:ascii="Times New Roman" w:eastAsia="Times New Roman" w:hAnsi="Times New Roman"/>
          <w:sz w:val="24"/>
          <w:szCs w:val="24"/>
          <w:u w:val="single"/>
        </w:rPr>
        <w:t>.</w:t>
      </w:r>
    </w:p>
    <w:p w:rsidR="0037721D" w:rsidRPr="0037721D" w:rsidRDefault="0037721D" w:rsidP="0037721D"/>
    <w:p w:rsidR="0037721D" w:rsidRPr="0037721D" w:rsidRDefault="0037721D" w:rsidP="0037721D"/>
    <w:p w:rsidR="0037721D" w:rsidRPr="0037721D" w:rsidRDefault="0037721D" w:rsidP="0037721D"/>
    <w:p w:rsidR="0037721D" w:rsidRPr="0037721D" w:rsidRDefault="0037721D" w:rsidP="0037721D">
      <w:pPr>
        <w:keepNext/>
        <w:keepLines/>
        <w:pageBreakBefore/>
        <w:spacing w:before="200"/>
        <w:jc w:val="center"/>
        <w:outlineLvl w:val="2"/>
        <w:rPr>
          <w:rFonts w:eastAsiaTheme="majorEastAsia" w:cstheme="majorBidi"/>
          <w:b/>
          <w:bCs/>
          <w:sz w:val="32"/>
          <w:u w:val="single"/>
        </w:rPr>
      </w:pPr>
      <w:r w:rsidRPr="0037721D">
        <w:rPr>
          <w:rFonts w:eastAsiaTheme="majorEastAsia" w:cstheme="majorBidi"/>
          <w:b/>
          <w:bCs/>
          <w:sz w:val="32"/>
          <w:u w:val="single"/>
        </w:rPr>
        <w:lastRenderedPageBreak/>
        <w:t>Da 2</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ITER will get necessary funding now</w:t>
      </w:r>
    </w:p>
    <w:p w:rsidR="0037721D" w:rsidRPr="0037721D" w:rsidRDefault="0037721D" w:rsidP="0037721D">
      <w:proofErr w:type="spellStart"/>
      <w:r w:rsidRPr="0037721D">
        <w:rPr>
          <w:rFonts w:ascii="Times New Roman" w:hAnsi="Times New Roman"/>
          <w:b/>
          <w:bCs/>
          <w:sz w:val="26"/>
          <w:u w:val="single"/>
        </w:rPr>
        <w:t>Munger</w:t>
      </w:r>
      <w:proofErr w:type="spellEnd"/>
      <w:r w:rsidRPr="0037721D">
        <w:t>, 7/16/</w:t>
      </w:r>
      <w:r w:rsidRPr="0037721D">
        <w:rPr>
          <w:rFonts w:ascii="Times New Roman" w:hAnsi="Times New Roman"/>
          <w:b/>
          <w:bCs/>
          <w:sz w:val="26"/>
          <w:u w:val="single"/>
        </w:rPr>
        <w:t>2012</w:t>
      </w:r>
      <w:r w:rsidRPr="0037721D">
        <w:t xml:space="preserve"> (Frank, Thom Mason talks about </w:t>
      </w:r>
      <w:proofErr w:type="spellStart"/>
      <w:r w:rsidRPr="0037721D">
        <w:t>U.s.</w:t>
      </w:r>
      <w:proofErr w:type="spellEnd"/>
      <w:r w:rsidRPr="0037721D">
        <w:t xml:space="preserve"> ITER: ‘When you’re running a project, you’ve got to go full steam ahead’, Atomic City Underground, p. Lexis-Nexis)</w:t>
      </w:r>
    </w:p>
    <w:p w:rsidR="0037721D" w:rsidRPr="0037721D" w:rsidRDefault="0037721D" w:rsidP="0037721D"/>
    <w:p w:rsidR="0037721D" w:rsidRPr="0037721D" w:rsidRDefault="0037721D" w:rsidP="0037721D">
      <w:pPr>
        <w:ind w:left="288"/>
        <w:rPr>
          <w:sz w:val="16"/>
        </w:rPr>
      </w:pPr>
      <w:r w:rsidRPr="0037721D">
        <w:rPr>
          <w:rFonts w:ascii="Times New Roman" w:hAnsi="Times New Roman"/>
          <w:b/>
          <w:bCs/>
          <w:u w:val="single"/>
        </w:rPr>
        <w:t xml:space="preserve">The </w:t>
      </w:r>
      <w:r w:rsidRPr="0037721D">
        <w:rPr>
          <w:rFonts w:ascii="Times New Roman" w:hAnsi="Times New Roman"/>
          <w:b/>
          <w:bCs/>
          <w:highlight w:val="yellow"/>
          <w:u w:val="single"/>
        </w:rPr>
        <w:t>Obama</w:t>
      </w:r>
      <w:r w:rsidRPr="0037721D">
        <w:rPr>
          <w:rFonts w:ascii="Times New Roman" w:hAnsi="Times New Roman"/>
          <w:b/>
          <w:bCs/>
          <w:u w:val="single"/>
        </w:rPr>
        <w:t xml:space="preserve"> administration</w:t>
      </w:r>
      <w:r w:rsidRPr="0037721D">
        <w:rPr>
          <w:rFonts w:ascii="Times New Roman" w:hAnsi="Times New Roman"/>
          <w:b/>
          <w:bCs/>
          <w:highlight w:val="yellow"/>
          <w:u w:val="single"/>
        </w:rPr>
        <w:t>'s request f</w:t>
      </w:r>
      <w:r w:rsidRPr="0037721D">
        <w:rPr>
          <w:rFonts w:ascii="Times New Roman" w:hAnsi="Times New Roman"/>
          <w:b/>
          <w:bCs/>
          <w:u w:val="single"/>
        </w:rPr>
        <w:t>or</w:t>
      </w:r>
      <w:r w:rsidRPr="0037721D">
        <w:rPr>
          <w:sz w:val="16"/>
        </w:rPr>
        <w:t xml:space="preserve"> U.S. </w:t>
      </w:r>
      <w:r w:rsidRPr="0037721D">
        <w:rPr>
          <w:rFonts w:ascii="Times New Roman" w:hAnsi="Times New Roman"/>
          <w:b/>
          <w:bCs/>
          <w:highlight w:val="yellow"/>
          <w:u w:val="single"/>
        </w:rPr>
        <w:t>ITER</w:t>
      </w:r>
      <w:r w:rsidRPr="0037721D">
        <w:rPr>
          <w:rFonts w:ascii="Times New Roman" w:hAnsi="Times New Roman"/>
          <w:b/>
          <w:bCs/>
          <w:u w:val="single"/>
        </w:rPr>
        <w:t xml:space="preserve"> in FY 2013 was $105 million</w:t>
      </w:r>
      <w:r w:rsidRPr="0037721D">
        <w:rPr>
          <w:sz w:val="16"/>
        </w:rPr>
        <w:t xml:space="preserve">, and Mason said that's the figure that the U.S. Senate put forward in its appropriation. </w:t>
      </w:r>
      <w:r w:rsidRPr="0037721D">
        <w:rPr>
          <w:rFonts w:ascii="Times New Roman" w:hAnsi="Times New Roman"/>
          <w:b/>
          <w:bCs/>
          <w:u w:val="single"/>
        </w:rPr>
        <w:t>The House</w:t>
      </w:r>
      <w:r w:rsidRPr="0037721D">
        <w:rPr>
          <w:sz w:val="16"/>
        </w:rPr>
        <w:t xml:space="preserve">, he said, </w:t>
      </w:r>
      <w:r w:rsidRPr="0037721D">
        <w:rPr>
          <w:b/>
          <w:iCs/>
          <w:u w:val="single"/>
          <w:bdr w:val="single" w:sz="18" w:space="0" w:color="auto"/>
        </w:rPr>
        <w:t xml:space="preserve">actually </w:t>
      </w:r>
      <w:r w:rsidRPr="0037721D">
        <w:rPr>
          <w:b/>
          <w:iCs/>
          <w:highlight w:val="yellow"/>
          <w:u w:val="single"/>
          <w:bdr w:val="single" w:sz="18" w:space="0" w:color="auto"/>
        </w:rPr>
        <w:t>increased the</w:t>
      </w:r>
      <w:r w:rsidRPr="0037721D">
        <w:rPr>
          <w:b/>
          <w:iCs/>
          <w:u w:val="single"/>
          <w:bdr w:val="single" w:sz="18" w:space="0" w:color="auto"/>
        </w:rPr>
        <w:t xml:space="preserve"> President's budget </w:t>
      </w:r>
      <w:r w:rsidRPr="0037721D">
        <w:rPr>
          <w:b/>
          <w:iCs/>
          <w:highlight w:val="yellow"/>
          <w:u w:val="single"/>
          <w:bdr w:val="single" w:sz="18" w:space="0" w:color="auto"/>
        </w:rPr>
        <w:t>request</w:t>
      </w:r>
      <w:r w:rsidRPr="0037721D">
        <w:rPr>
          <w:rFonts w:ascii="Times New Roman" w:hAnsi="Times New Roman"/>
          <w:b/>
          <w:bCs/>
          <w:highlight w:val="yellow"/>
          <w:u w:val="single"/>
        </w:rPr>
        <w:t xml:space="preserve"> to</w:t>
      </w:r>
      <w:r w:rsidRPr="0037721D">
        <w:rPr>
          <w:rFonts w:ascii="Times New Roman" w:hAnsi="Times New Roman"/>
          <w:b/>
          <w:bCs/>
          <w:u w:val="single"/>
        </w:rPr>
        <w:t xml:space="preserve"> about $</w:t>
      </w:r>
      <w:r w:rsidRPr="0037721D">
        <w:rPr>
          <w:rFonts w:ascii="Times New Roman" w:hAnsi="Times New Roman"/>
          <w:b/>
          <w:bCs/>
          <w:highlight w:val="yellow"/>
          <w:u w:val="single"/>
        </w:rPr>
        <w:t>140 million</w:t>
      </w:r>
      <w:r w:rsidRPr="0037721D">
        <w:rPr>
          <w:sz w:val="16"/>
        </w:rPr>
        <w:t xml:space="preserve"> -- the same as this year -- </w:t>
      </w:r>
      <w:r w:rsidRPr="0037721D">
        <w:rPr>
          <w:rFonts w:ascii="Times New Roman" w:hAnsi="Times New Roman"/>
          <w:b/>
          <w:bCs/>
          <w:u w:val="single"/>
        </w:rPr>
        <w:t>for 2013</w:t>
      </w:r>
      <w:r w:rsidRPr="0037721D">
        <w:rPr>
          <w:sz w:val="16"/>
        </w:rPr>
        <w:t xml:space="preserve">. "So, in terms of the normal appropriations </w:t>
      </w:r>
      <w:proofErr w:type="spellStart"/>
      <w:r w:rsidRPr="0037721D">
        <w:rPr>
          <w:sz w:val="16"/>
        </w:rPr>
        <w:t>proess</w:t>
      </w:r>
      <w:proofErr w:type="spellEnd"/>
      <w:r w:rsidRPr="0037721D">
        <w:rPr>
          <w:sz w:val="16"/>
        </w:rPr>
        <w:t xml:space="preserve">, </w:t>
      </w:r>
      <w:r w:rsidRPr="0037721D">
        <w:rPr>
          <w:rFonts w:ascii="Times New Roman" w:hAnsi="Times New Roman"/>
          <w:b/>
          <w:bCs/>
          <w:u w:val="single"/>
        </w:rPr>
        <w:t xml:space="preserve">that means </w:t>
      </w:r>
      <w:r w:rsidRPr="0037721D">
        <w:rPr>
          <w:rFonts w:ascii="Times New Roman" w:hAnsi="Times New Roman"/>
          <w:b/>
          <w:bCs/>
          <w:highlight w:val="yellow"/>
          <w:u w:val="single"/>
        </w:rPr>
        <w:t xml:space="preserve">the </w:t>
      </w:r>
      <w:r w:rsidRPr="0037721D">
        <w:rPr>
          <w:b/>
          <w:iCs/>
          <w:highlight w:val="yellow"/>
          <w:u w:val="single"/>
          <w:bdr w:val="single" w:sz="18" w:space="0" w:color="auto"/>
        </w:rPr>
        <w:t>minimum</w:t>
      </w:r>
      <w:r w:rsidRPr="0037721D">
        <w:rPr>
          <w:rFonts w:ascii="Times New Roman" w:hAnsi="Times New Roman"/>
          <w:b/>
          <w:bCs/>
          <w:highlight w:val="yellow"/>
          <w:u w:val="single"/>
        </w:rPr>
        <w:t xml:space="preserve"> we</w:t>
      </w:r>
      <w:r w:rsidRPr="0037721D">
        <w:rPr>
          <w:rFonts w:ascii="Times New Roman" w:hAnsi="Times New Roman"/>
          <w:b/>
          <w:bCs/>
          <w:u w:val="single"/>
        </w:rPr>
        <w:t xml:space="preserve"> would </w:t>
      </w:r>
      <w:r w:rsidRPr="0037721D">
        <w:rPr>
          <w:rFonts w:ascii="Times New Roman" w:hAnsi="Times New Roman"/>
          <w:b/>
          <w:bCs/>
          <w:highlight w:val="yellow"/>
          <w:u w:val="single"/>
        </w:rPr>
        <w:t>expect is</w:t>
      </w:r>
      <w:r w:rsidRPr="0037721D">
        <w:rPr>
          <w:rFonts w:ascii="Times New Roman" w:hAnsi="Times New Roman"/>
          <w:b/>
          <w:bCs/>
          <w:u w:val="single"/>
        </w:rPr>
        <w:t xml:space="preserve"> the President's request of $</w:t>
      </w:r>
      <w:r w:rsidRPr="0037721D">
        <w:rPr>
          <w:rFonts w:ascii="Times New Roman" w:hAnsi="Times New Roman"/>
          <w:b/>
          <w:bCs/>
          <w:highlight w:val="yellow"/>
          <w:u w:val="single"/>
        </w:rPr>
        <w:t>105 (million)</w:t>
      </w:r>
      <w:r w:rsidRPr="0037721D">
        <w:rPr>
          <w:sz w:val="16"/>
        </w:rPr>
        <w:t xml:space="preserve">, and depending on what would happen in negotiations (between the House and Senate) it could be a little above that, which would be helpful." Mason said ITER is still subject to the "wildcard of (budget) sequestration" and "that could result in a shortfall, depending on how things play out." </w:t>
      </w:r>
      <w:r w:rsidRPr="0037721D">
        <w:rPr>
          <w:rFonts w:ascii="Times New Roman" w:hAnsi="Times New Roman"/>
          <w:b/>
          <w:bCs/>
          <w:highlight w:val="yellow"/>
          <w:u w:val="single"/>
        </w:rPr>
        <w:t>The lab</w:t>
      </w:r>
      <w:r w:rsidRPr="0037721D">
        <w:rPr>
          <w:sz w:val="16"/>
        </w:rPr>
        <w:t xml:space="preserve">, however, can't afford to get into the guessing games, so it </w:t>
      </w:r>
      <w:r w:rsidRPr="0037721D">
        <w:rPr>
          <w:rFonts w:ascii="Times New Roman" w:hAnsi="Times New Roman"/>
          <w:b/>
          <w:bCs/>
          <w:highlight w:val="yellow"/>
          <w:u w:val="single"/>
        </w:rPr>
        <w:t xml:space="preserve">is proceeding on the </w:t>
      </w:r>
      <w:r w:rsidRPr="0037721D">
        <w:rPr>
          <w:b/>
          <w:iCs/>
          <w:highlight w:val="yellow"/>
          <w:u w:val="single"/>
          <w:bdr w:val="single" w:sz="18" w:space="0" w:color="auto"/>
        </w:rPr>
        <w:t>assumption</w:t>
      </w:r>
      <w:r w:rsidRPr="0037721D">
        <w:rPr>
          <w:rFonts w:ascii="Times New Roman" w:hAnsi="Times New Roman"/>
          <w:b/>
          <w:bCs/>
          <w:highlight w:val="yellow"/>
          <w:u w:val="single"/>
        </w:rPr>
        <w:t xml:space="preserve"> that </w:t>
      </w:r>
      <w:r w:rsidRPr="0037721D">
        <w:rPr>
          <w:rFonts w:ascii="Times New Roman" w:hAnsi="Times New Roman"/>
          <w:b/>
          <w:bCs/>
          <w:u w:val="single"/>
        </w:rPr>
        <w:t xml:space="preserve">the </w:t>
      </w:r>
      <w:r w:rsidRPr="0037721D">
        <w:rPr>
          <w:rFonts w:ascii="Times New Roman" w:hAnsi="Times New Roman"/>
          <w:b/>
          <w:bCs/>
          <w:highlight w:val="yellow"/>
          <w:u w:val="single"/>
        </w:rPr>
        <w:t xml:space="preserve">ITER funding will be </w:t>
      </w:r>
      <w:r w:rsidRPr="0037721D">
        <w:rPr>
          <w:rFonts w:ascii="Times New Roman" w:hAnsi="Times New Roman"/>
          <w:b/>
          <w:bCs/>
          <w:u w:val="single"/>
        </w:rPr>
        <w:t xml:space="preserve">at least at </w:t>
      </w:r>
      <w:r w:rsidRPr="0037721D">
        <w:rPr>
          <w:rFonts w:ascii="Times New Roman" w:hAnsi="Times New Roman"/>
          <w:b/>
          <w:bCs/>
          <w:highlight w:val="yellow"/>
          <w:u w:val="single"/>
        </w:rPr>
        <w:t xml:space="preserve">the President's </w:t>
      </w:r>
      <w:r w:rsidRPr="0037721D">
        <w:rPr>
          <w:rFonts w:ascii="Times New Roman" w:hAnsi="Times New Roman"/>
          <w:b/>
          <w:bCs/>
          <w:u w:val="single"/>
        </w:rPr>
        <w:t xml:space="preserve">request </w:t>
      </w:r>
      <w:r w:rsidRPr="0037721D">
        <w:rPr>
          <w:rFonts w:ascii="Times New Roman" w:hAnsi="Times New Roman"/>
          <w:b/>
          <w:bCs/>
          <w:highlight w:val="yellow"/>
          <w:u w:val="single"/>
        </w:rPr>
        <w:t>level</w:t>
      </w:r>
      <w:r w:rsidRPr="0037721D">
        <w:rPr>
          <w:sz w:val="16"/>
          <w:highlight w:val="yellow"/>
        </w:rPr>
        <w:t>.</w:t>
      </w:r>
      <w:r w:rsidRPr="0037721D">
        <w:rPr>
          <w:rFonts w:ascii="Times New Roman" w:hAnsi="Times New Roman"/>
          <w:b/>
          <w:bCs/>
          <w:highlight w:val="yellow"/>
          <w:u w:val="single"/>
        </w:rPr>
        <w:t xml:space="preserve"> "</w:t>
      </w:r>
      <w:r w:rsidRPr="0037721D">
        <w:rPr>
          <w:rFonts w:ascii="Times New Roman" w:hAnsi="Times New Roman"/>
          <w:b/>
          <w:bCs/>
          <w:u w:val="single"/>
        </w:rPr>
        <w:t xml:space="preserve">That's our plan, and </w:t>
      </w:r>
      <w:r w:rsidRPr="0037721D">
        <w:rPr>
          <w:b/>
          <w:iCs/>
          <w:highlight w:val="yellow"/>
          <w:u w:val="single"/>
          <w:bdr w:val="single" w:sz="18" w:space="0" w:color="auto"/>
        </w:rPr>
        <w:t>everything is lining up</w:t>
      </w:r>
      <w:r w:rsidRPr="0037721D">
        <w:rPr>
          <w:b/>
          <w:iCs/>
          <w:u w:val="single"/>
          <w:bdr w:val="single" w:sz="18" w:space="0" w:color="auto"/>
        </w:rPr>
        <w:t xml:space="preserve"> behind</w:t>
      </w:r>
      <w:r w:rsidRPr="0037721D">
        <w:rPr>
          <w:rFonts w:ascii="Times New Roman" w:hAnsi="Times New Roman"/>
          <w:b/>
          <w:bCs/>
          <w:u w:val="single"/>
        </w:rPr>
        <w:t xml:space="preserve"> that in terms of procurement actions</w:t>
      </w:r>
      <w:r w:rsidRPr="0037721D">
        <w:rPr>
          <w:sz w:val="16"/>
        </w:rPr>
        <w:t xml:space="preserve"> and design and so forth," </w:t>
      </w:r>
      <w:r w:rsidRPr="0037721D">
        <w:rPr>
          <w:rFonts w:ascii="Times New Roman" w:hAnsi="Times New Roman"/>
          <w:b/>
          <w:bCs/>
          <w:u w:val="single"/>
        </w:rPr>
        <w:t>Mason said. Asked if the U.S. ITER team had delayed</w:t>
      </w:r>
      <w:r w:rsidRPr="0037721D">
        <w:rPr>
          <w:sz w:val="16"/>
        </w:rPr>
        <w:t xml:space="preserve"> any </w:t>
      </w:r>
      <w:proofErr w:type="gramStart"/>
      <w:r w:rsidRPr="0037721D">
        <w:rPr>
          <w:sz w:val="16"/>
        </w:rPr>
        <w:t>procurements</w:t>
      </w:r>
      <w:proofErr w:type="gramEnd"/>
      <w:r w:rsidRPr="0037721D">
        <w:rPr>
          <w:sz w:val="16"/>
        </w:rPr>
        <w:t xml:space="preserve"> in anticipation of problems, </w:t>
      </w:r>
      <w:r w:rsidRPr="0037721D">
        <w:rPr>
          <w:rFonts w:ascii="Times New Roman" w:hAnsi="Times New Roman"/>
          <w:b/>
          <w:bCs/>
          <w:u w:val="single"/>
        </w:rPr>
        <w:t>Mason said</w:t>
      </w:r>
      <w:r w:rsidRPr="0037721D">
        <w:rPr>
          <w:sz w:val="16"/>
        </w:rPr>
        <w:t xml:space="preserve"> there were some adjustments made early this year when the President's budget request for FY '13 was released. But since then, </w:t>
      </w:r>
      <w:r w:rsidRPr="0037721D">
        <w:rPr>
          <w:b/>
          <w:iCs/>
          <w:highlight w:val="yellow"/>
          <w:u w:val="single"/>
          <w:bdr w:val="single" w:sz="18" w:space="0" w:color="auto"/>
        </w:rPr>
        <w:t>the work has moved forward</w:t>
      </w:r>
      <w:r w:rsidRPr="0037721D">
        <w:rPr>
          <w:sz w:val="16"/>
        </w:rPr>
        <w:t>, he said.</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Plan crowds out ITER funding --- there’s no budget flexibility or room for new spending</w:t>
      </w:r>
    </w:p>
    <w:p w:rsidR="0037721D" w:rsidRPr="0037721D" w:rsidRDefault="0037721D" w:rsidP="0037721D">
      <w:proofErr w:type="spellStart"/>
      <w:r w:rsidRPr="0037721D">
        <w:rPr>
          <w:rFonts w:ascii="Times New Roman" w:hAnsi="Times New Roman"/>
          <w:b/>
          <w:bCs/>
          <w:sz w:val="26"/>
          <w:u w:val="single"/>
        </w:rPr>
        <w:t>Derose</w:t>
      </w:r>
      <w:proofErr w:type="spellEnd"/>
      <w:r w:rsidRPr="0037721D">
        <w:rPr>
          <w:rFonts w:ascii="Times New Roman" w:hAnsi="Times New Roman"/>
          <w:b/>
          <w:bCs/>
          <w:sz w:val="26"/>
          <w:u w:val="single"/>
        </w:rPr>
        <w:t xml:space="preserve"> 12</w:t>
      </w:r>
      <w:r w:rsidRPr="0037721D">
        <w:t xml:space="preserve"> (Kimberly, </w:t>
      </w:r>
      <w:proofErr w:type="spellStart"/>
      <w:r w:rsidRPr="0037721D">
        <w:t>Miliken</w:t>
      </w:r>
      <w:proofErr w:type="spellEnd"/>
      <w:r w:rsidRPr="0037721D">
        <w:t xml:space="preserve"> Scholar, MS in Journalism – USC, AB Physics – Harvard University, and Science Writer –  UCLA Office of Media Relations, "Dire Prospects for Domestic Fusion Energy Research", Spring 2012 Money, Markets and Media – USC Annenberg School of Communication, 3-3, http://ascjweb.org/moneymarkets-http://ascjweb.org/moneymarkets media/?p=433, </w:t>
      </w:r>
      <w:proofErr w:type="spellStart"/>
      <w:r w:rsidRPr="0037721D">
        <w:t>jj</w:t>
      </w:r>
      <w:proofErr w:type="spellEnd"/>
      <w:r w:rsidRPr="0037721D">
        <w:t>)</w:t>
      </w:r>
    </w:p>
    <w:p w:rsidR="0037721D" w:rsidRPr="0037721D" w:rsidRDefault="0037721D" w:rsidP="0037721D"/>
    <w:p w:rsidR="0037721D" w:rsidRPr="0037721D" w:rsidRDefault="0037721D" w:rsidP="0037721D">
      <w:pPr>
        <w:rPr>
          <w:rFonts w:ascii="Times New Roman" w:hAnsi="Times New Roman"/>
          <w:b/>
          <w:bCs/>
          <w:u w:val="single"/>
        </w:rPr>
      </w:pPr>
      <w:r w:rsidRPr="0037721D">
        <w:rPr>
          <w:rFonts w:ascii="Times New Roman" w:hAnsi="Times New Roman"/>
          <w:b/>
          <w:bCs/>
          <w:u w:val="single"/>
        </w:rPr>
        <w:t xml:space="preserve">Given that the total DOE fusion energy budget for next year is under 400 million, </w:t>
      </w:r>
      <w:r w:rsidRPr="0037721D">
        <w:rPr>
          <w:rFonts w:ascii="Times New Roman" w:hAnsi="Times New Roman"/>
          <w:b/>
          <w:bCs/>
          <w:highlight w:val="cyan"/>
          <w:u w:val="single"/>
        </w:rPr>
        <w:t>domestic fusion programs may</w:t>
      </w:r>
      <w:r w:rsidRPr="0037721D">
        <w:rPr>
          <w:rFonts w:ascii="Times New Roman" w:hAnsi="Times New Roman"/>
          <w:b/>
          <w:bCs/>
          <w:u w:val="single"/>
        </w:rPr>
        <w:t xml:space="preserve"> soon </w:t>
      </w:r>
      <w:r w:rsidRPr="0037721D">
        <w:rPr>
          <w:rFonts w:ascii="Times New Roman" w:hAnsi="Times New Roman"/>
          <w:b/>
          <w:bCs/>
          <w:highlight w:val="cyan"/>
          <w:u w:val="single"/>
        </w:rPr>
        <w:t>be seeing</w:t>
      </w:r>
      <w:r w:rsidRPr="0037721D">
        <w:rPr>
          <w:rFonts w:ascii="Times New Roman" w:hAnsi="Times New Roman"/>
          <w:b/>
          <w:bCs/>
          <w:u w:val="single"/>
        </w:rPr>
        <w:t xml:space="preserve"> more </w:t>
      </w:r>
      <w:r w:rsidRPr="0037721D">
        <w:rPr>
          <w:rFonts w:ascii="Times New Roman" w:hAnsi="Times New Roman"/>
          <w:b/>
          <w:bCs/>
          <w:highlight w:val="cyan"/>
          <w:u w:val="single"/>
        </w:rPr>
        <w:t>drastic cuts</w:t>
      </w:r>
      <w:r w:rsidRPr="0037721D">
        <w:rPr>
          <w:sz w:val="14"/>
        </w:rPr>
        <w:t xml:space="preserve">.  With the government handling a severe budget crisis, </w:t>
      </w:r>
      <w:r w:rsidRPr="0037721D">
        <w:rPr>
          <w:rFonts w:ascii="Times New Roman" w:hAnsi="Times New Roman"/>
          <w:b/>
          <w:bCs/>
          <w:u w:val="single"/>
        </w:rPr>
        <w:t xml:space="preserve">it is safe to say that </w:t>
      </w:r>
      <w:r w:rsidRPr="0037721D">
        <w:rPr>
          <w:b/>
          <w:iCs/>
          <w:highlight w:val="cyan"/>
          <w:u w:val="single"/>
          <w:bdr w:val="single" w:sz="18" w:space="0" w:color="auto"/>
        </w:rPr>
        <w:t>large funding increases</w:t>
      </w:r>
      <w:r w:rsidRPr="0037721D">
        <w:rPr>
          <w:rFonts w:ascii="Times New Roman" w:hAnsi="Times New Roman"/>
          <w:b/>
          <w:bCs/>
          <w:u w:val="single"/>
        </w:rPr>
        <w:t xml:space="preserve"> for scientific research </w:t>
      </w:r>
      <w:r w:rsidRPr="0037721D">
        <w:rPr>
          <w:b/>
          <w:iCs/>
          <w:highlight w:val="cyan"/>
          <w:u w:val="single"/>
          <w:bdr w:val="single" w:sz="18" w:space="0" w:color="auto"/>
        </w:rPr>
        <w:t>are not on the horizon.</w:t>
      </w:r>
      <w:r w:rsidRPr="0037721D">
        <w:rPr>
          <w:sz w:val="14"/>
        </w:rPr>
        <w:t xml:space="preserve">  </w:t>
      </w:r>
      <w:r w:rsidRPr="0037721D">
        <w:rPr>
          <w:rFonts w:ascii="Times New Roman" w:hAnsi="Times New Roman"/>
          <w:b/>
          <w:bCs/>
          <w:u w:val="single"/>
        </w:rPr>
        <w:t xml:space="preserve">This means that the American </w:t>
      </w:r>
      <w:r w:rsidRPr="0037721D">
        <w:rPr>
          <w:rFonts w:ascii="Times New Roman" w:hAnsi="Times New Roman"/>
          <w:b/>
          <w:bCs/>
          <w:highlight w:val="cyan"/>
          <w:u w:val="single"/>
        </w:rPr>
        <w:t>ITER</w:t>
      </w:r>
      <w:r w:rsidRPr="0037721D">
        <w:rPr>
          <w:rFonts w:ascii="Times New Roman" w:hAnsi="Times New Roman"/>
          <w:b/>
          <w:bCs/>
          <w:u w:val="single"/>
        </w:rPr>
        <w:t xml:space="preserve"> contribution </w:t>
      </w:r>
      <w:r w:rsidRPr="0037721D">
        <w:rPr>
          <w:rFonts w:ascii="Times New Roman" w:hAnsi="Times New Roman"/>
          <w:b/>
          <w:bCs/>
          <w:highlight w:val="cyan"/>
          <w:u w:val="single"/>
        </w:rPr>
        <w:t>will slowly consume the entire domestic budget</w:t>
      </w:r>
      <w:r w:rsidRPr="0037721D">
        <w:rPr>
          <w:rFonts w:ascii="Times New Roman" w:hAnsi="Times New Roman"/>
          <w:b/>
          <w:bCs/>
          <w:u w:val="single"/>
        </w:rPr>
        <w:t xml:space="preserve"> for fusion research and might even dip into funds intended for high-energy physics experiments.</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ITER commitment solidifies science diplomacy --- prevents great power conflict and spurs international cooperation.</w:t>
      </w:r>
    </w:p>
    <w:p w:rsidR="0037721D" w:rsidRPr="0037721D" w:rsidRDefault="0037721D" w:rsidP="0037721D">
      <w:pPr>
        <w:rPr>
          <w:sz w:val="16"/>
        </w:rPr>
      </w:pPr>
      <w:proofErr w:type="spellStart"/>
      <w:r w:rsidRPr="0037721D">
        <w:rPr>
          <w:rFonts w:ascii="Times New Roman" w:hAnsi="Times New Roman"/>
          <w:b/>
          <w:bCs/>
          <w:sz w:val="26"/>
          <w:u w:val="single"/>
        </w:rPr>
        <w:t>Fedoroff</w:t>
      </w:r>
      <w:proofErr w:type="spellEnd"/>
      <w:r w:rsidRPr="0037721D">
        <w:rPr>
          <w:rFonts w:ascii="Times New Roman" w:hAnsi="Times New Roman"/>
          <w:b/>
          <w:bCs/>
          <w:sz w:val="26"/>
          <w:u w:val="single"/>
        </w:rPr>
        <w:t>,</w:t>
      </w:r>
      <w:r w:rsidRPr="0037721D">
        <w:rPr>
          <w:sz w:val="16"/>
        </w:rPr>
        <w:t xml:space="preserve"> 4/2/20</w:t>
      </w:r>
      <w:r w:rsidRPr="0037721D">
        <w:rPr>
          <w:rFonts w:ascii="Times New Roman" w:hAnsi="Times New Roman"/>
          <w:b/>
          <w:bCs/>
          <w:sz w:val="26"/>
          <w:u w:val="single"/>
        </w:rPr>
        <w:t>08</w:t>
      </w:r>
      <w:r w:rsidRPr="0037721D">
        <w:rPr>
          <w:sz w:val="16"/>
        </w:rPr>
        <w:t xml:space="preserve"> (Nina – Ph.D., Science and Technology Adviser to the Secretary of State and the Administration of USAID, Making Science Diplomacy More Effective, Testimony Before the House Science on Research and Science Education, Hearing on Science Diplomacy, p. </w:t>
      </w:r>
      <w:hyperlink r:id="rId24" w:history="1">
        <w:r w:rsidRPr="0037721D">
          <w:rPr>
            <w:sz w:val="16"/>
          </w:rPr>
          <w:t>http://2001-2009.state.gov/g/stas/2008/105286.htm</w:t>
        </w:r>
      </w:hyperlink>
      <w:r w:rsidRPr="0037721D">
        <w:rPr>
          <w:sz w:val="16"/>
        </w:rPr>
        <w:t>)</w:t>
      </w:r>
    </w:p>
    <w:p w:rsidR="0037721D" w:rsidRPr="0037721D" w:rsidRDefault="0037721D" w:rsidP="0037721D"/>
    <w:p w:rsidR="0037721D" w:rsidRPr="0037721D" w:rsidRDefault="0037721D" w:rsidP="0037721D">
      <w:pPr>
        <w:rPr>
          <w:sz w:val="16"/>
        </w:rPr>
      </w:pPr>
      <w:r w:rsidRPr="0037721D">
        <w:rPr>
          <w:b/>
          <w:iCs/>
          <w:highlight w:val="yellow"/>
          <w:u w:val="single"/>
          <w:bdr w:val="single" w:sz="18" w:space="0" w:color="auto"/>
        </w:rPr>
        <w:t>Science</w:t>
      </w:r>
      <w:r w:rsidRPr="0037721D">
        <w:rPr>
          <w:sz w:val="16"/>
        </w:rPr>
        <w:t xml:space="preserve"> by its nature </w:t>
      </w:r>
      <w:r w:rsidRPr="0037721D">
        <w:rPr>
          <w:b/>
          <w:iCs/>
          <w:highlight w:val="yellow"/>
          <w:u w:val="single"/>
          <w:bdr w:val="single" w:sz="18" w:space="0" w:color="auto"/>
        </w:rPr>
        <w:t>facilitates diplomacy</w:t>
      </w:r>
      <w:r w:rsidRPr="0037721D">
        <w:rPr>
          <w:rFonts w:ascii="Times New Roman" w:hAnsi="Times New Roman"/>
          <w:b/>
          <w:bCs/>
          <w:u w:val="single"/>
        </w:rPr>
        <w:t xml:space="preserve"> </w:t>
      </w:r>
      <w:r w:rsidRPr="0037721D">
        <w:rPr>
          <w:rFonts w:ascii="Times New Roman" w:hAnsi="Times New Roman"/>
          <w:b/>
          <w:bCs/>
          <w:highlight w:val="yellow"/>
          <w:u w:val="single"/>
        </w:rPr>
        <w:t xml:space="preserve">because it </w:t>
      </w:r>
      <w:r w:rsidRPr="0037721D">
        <w:rPr>
          <w:b/>
          <w:iCs/>
          <w:highlight w:val="yellow"/>
          <w:u w:val="single"/>
          <w:bdr w:val="single" w:sz="18" w:space="0" w:color="auto"/>
        </w:rPr>
        <w:t>strengthens political relationships</w:t>
      </w:r>
      <w:r w:rsidRPr="0037721D">
        <w:rPr>
          <w:b/>
          <w:iCs/>
          <w:u w:val="single"/>
          <w:bdr w:val="single" w:sz="18" w:space="0" w:color="auto"/>
        </w:rPr>
        <w:t xml:space="preserve">, </w:t>
      </w:r>
      <w:r w:rsidRPr="0037721D">
        <w:rPr>
          <w:b/>
          <w:iCs/>
          <w:highlight w:val="yellow"/>
          <w:u w:val="single"/>
          <w:bdr w:val="single" w:sz="18" w:space="0" w:color="auto"/>
        </w:rPr>
        <w:t>embodies powerful ideals</w:t>
      </w:r>
      <w:r w:rsidRPr="0037721D">
        <w:rPr>
          <w:rFonts w:ascii="Times New Roman" w:hAnsi="Times New Roman"/>
          <w:b/>
          <w:bCs/>
          <w:u w:val="single"/>
        </w:rPr>
        <w:t xml:space="preserve">, </w:t>
      </w:r>
      <w:r w:rsidRPr="0037721D">
        <w:rPr>
          <w:rFonts w:ascii="Times New Roman" w:hAnsi="Times New Roman"/>
          <w:b/>
          <w:bCs/>
          <w:highlight w:val="yellow"/>
          <w:u w:val="single"/>
        </w:rPr>
        <w:t>and creates opportunities</w:t>
      </w:r>
      <w:r w:rsidRPr="0037721D">
        <w:rPr>
          <w:rFonts w:ascii="Times New Roman" w:hAnsi="Times New Roman"/>
          <w:b/>
          <w:bCs/>
          <w:u w:val="single"/>
        </w:rPr>
        <w:t xml:space="preserve"> for all</w:t>
      </w:r>
      <w:r w:rsidRPr="0037721D">
        <w:rPr>
          <w:sz w:val="16"/>
        </w:rPr>
        <w:t xml:space="preserve">. The global scientific community embraces principles Americans cherish: transparency, meritocracy, accountability, the objective evaluation of evidence, and broad and frequently democratic participation. Science is inherently democratic, respecting evidence and truth above all. </w:t>
      </w:r>
      <w:r w:rsidRPr="0037721D">
        <w:rPr>
          <w:rFonts w:ascii="Times New Roman" w:hAnsi="Times New Roman"/>
          <w:b/>
          <w:bCs/>
          <w:highlight w:val="yellow"/>
          <w:u w:val="single"/>
        </w:rPr>
        <w:t>Science is</w:t>
      </w:r>
      <w:r w:rsidRPr="0037721D">
        <w:rPr>
          <w:sz w:val="16"/>
        </w:rPr>
        <w:t xml:space="preserve"> also </w:t>
      </w:r>
      <w:r w:rsidRPr="0037721D">
        <w:rPr>
          <w:rFonts w:ascii="Times New Roman" w:hAnsi="Times New Roman"/>
          <w:b/>
          <w:bCs/>
          <w:highlight w:val="yellow"/>
          <w:u w:val="single"/>
        </w:rPr>
        <w:t xml:space="preserve">a </w:t>
      </w:r>
      <w:r w:rsidRPr="0037721D">
        <w:rPr>
          <w:b/>
          <w:iCs/>
          <w:highlight w:val="yellow"/>
          <w:u w:val="single"/>
          <w:bdr w:val="single" w:sz="18" w:space="0" w:color="auto"/>
        </w:rPr>
        <w:t>common</w:t>
      </w:r>
      <w:r w:rsidRPr="0037721D">
        <w:rPr>
          <w:b/>
          <w:iCs/>
          <w:u w:val="single"/>
          <w:bdr w:val="single" w:sz="18" w:space="0" w:color="auto"/>
        </w:rPr>
        <w:t xml:space="preserve"> global </w:t>
      </w:r>
      <w:r w:rsidRPr="0037721D">
        <w:rPr>
          <w:b/>
          <w:iCs/>
          <w:highlight w:val="yellow"/>
          <w:u w:val="single"/>
          <w:bdr w:val="single" w:sz="18" w:space="0" w:color="auto"/>
        </w:rPr>
        <w:t>language</w:t>
      </w:r>
      <w:r w:rsidRPr="0037721D">
        <w:rPr>
          <w:rFonts w:ascii="Times New Roman" w:hAnsi="Times New Roman"/>
          <w:b/>
          <w:bCs/>
          <w:u w:val="single"/>
        </w:rPr>
        <w:t xml:space="preserve">, </w:t>
      </w:r>
      <w:r w:rsidRPr="0037721D">
        <w:rPr>
          <w:rFonts w:ascii="Times New Roman" w:hAnsi="Times New Roman"/>
          <w:b/>
          <w:bCs/>
          <w:highlight w:val="yellow"/>
          <w:u w:val="single"/>
        </w:rPr>
        <w:t xml:space="preserve">able to </w:t>
      </w:r>
      <w:r w:rsidRPr="0037721D">
        <w:rPr>
          <w:b/>
          <w:iCs/>
          <w:highlight w:val="yellow"/>
          <w:u w:val="single"/>
          <w:bdr w:val="single" w:sz="18" w:space="0" w:color="auto"/>
        </w:rPr>
        <w:t>bridge deep</w:t>
      </w:r>
      <w:r w:rsidRPr="0037721D">
        <w:rPr>
          <w:b/>
          <w:iCs/>
          <w:u w:val="single"/>
          <w:bdr w:val="single" w:sz="18" w:space="0" w:color="auto"/>
        </w:rPr>
        <w:t xml:space="preserve"> political and religious </w:t>
      </w:r>
      <w:r w:rsidRPr="0037721D">
        <w:rPr>
          <w:b/>
          <w:iCs/>
          <w:highlight w:val="yellow"/>
          <w:u w:val="single"/>
          <w:bdr w:val="single" w:sz="18" w:space="0" w:color="auto"/>
        </w:rPr>
        <w:t>divides</w:t>
      </w:r>
      <w:r w:rsidRPr="0037721D">
        <w:rPr>
          <w:sz w:val="16"/>
        </w:rPr>
        <w:t>. Scientists share a common language. Scientific interactions serve to keep open lines of communication and cultural understanding. As scientists everywhere have a common evidentiary external reference system, mem</w:t>
      </w:r>
      <w:r w:rsidRPr="0037721D">
        <w:rPr>
          <w:rFonts w:ascii="Times New Roman" w:hAnsi="Times New Roman"/>
          <w:b/>
          <w:bCs/>
          <w:u w:val="single"/>
        </w:rPr>
        <w:t xml:space="preserve">bers of ideologically divergent </w:t>
      </w:r>
      <w:r w:rsidRPr="0037721D">
        <w:rPr>
          <w:rFonts w:ascii="Times New Roman" w:hAnsi="Times New Roman"/>
          <w:b/>
          <w:bCs/>
          <w:u w:val="single"/>
        </w:rPr>
        <w:lastRenderedPageBreak/>
        <w:t xml:space="preserve">societies can use the common language of </w:t>
      </w:r>
      <w:r w:rsidRPr="0037721D">
        <w:rPr>
          <w:rFonts w:ascii="Times New Roman" w:hAnsi="Times New Roman"/>
          <w:b/>
          <w:bCs/>
          <w:highlight w:val="yellow"/>
          <w:u w:val="single"/>
        </w:rPr>
        <w:t>science</w:t>
      </w:r>
      <w:r w:rsidRPr="0037721D">
        <w:rPr>
          <w:rFonts w:ascii="Times New Roman" w:hAnsi="Times New Roman"/>
          <w:b/>
          <w:bCs/>
          <w:u w:val="single"/>
        </w:rPr>
        <w:t xml:space="preserve"> to </w:t>
      </w:r>
      <w:r w:rsidRPr="0037721D">
        <w:rPr>
          <w:b/>
          <w:iCs/>
          <w:highlight w:val="yellow"/>
          <w:u w:val="single"/>
          <w:bdr w:val="single" w:sz="18" w:space="0" w:color="auto"/>
        </w:rPr>
        <w:t>cooperatively address</w:t>
      </w:r>
      <w:r w:rsidRPr="0037721D">
        <w:rPr>
          <w:sz w:val="16"/>
        </w:rPr>
        <w:t xml:space="preserve"> both domestic and the increasingly </w:t>
      </w:r>
      <w:r w:rsidRPr="0037721D">
        <w:rPr>
          <w:b/>
          <w:iCs/>
          <w:highlight w:val="yellow"/>
          <w:u w:val="single"/>
          <w:bdr w:val="single" w:sz="18" w:space="0" w:color="auto"/>
        </w:rPr>
        <w:t>trans-national and global problems confronting humanity</w:t>
      </w:r>
      <w:r w:rsidRPr="0037721D">
        <w:rPr>
          <w:sz w:val="16"/>
        </w:rPr>
        <w:t xml:space="preserve"> in the 21st century. </w:t>
      </w:r>
      <w:r w:rsidRPr="0037721D">
        <w:rPr>
          <w:rFonts w:ascii="Times New Roman" w:hAnsi="Times New Roman"/>
          <w:b/>
          <w:bCs/>
          <w:u w:val="single"/>
        </w:rPr>
        <w:t xml:space="preserve">There is a growing recognition that science and technology will increasingly </w:t>
      </w:r>
      <w:r w:rsidRPr="0037721D">
        <w:rPr>
          <w:b/>
          <w:iCs/>
          <w:u w:val="single"/>
          <w:bdr w:val="single" w:sz="18" w:space="0" w:color="auto"/>
        </w:rPr>
        <w:t>drive the successful economies of the 21st century</w:t>
      </w:r>
      <w:r w:rsidRPr="0037721D">
        <w:rPr>
          <w:sz w:val="16"/>
        </w:rPr>
        <w:t xml:space="preserve">. Science and technology provide an immeasurable benefit to the U.S. by bringing scientists and students here, especially from developing countries, where they see democracy in action, make friends in the international scientific community, become familiar with American technology, and contribute to the U.S. and global economy. For example, in 2005, over 50% of physical science and engineering graduate students and postdoctoral researchers trained in the U.S. have been foreign nationals. Moreover, many foreign-born scientists who were educated and have worked in the U.S. eventually progress in their careers to hold influential positions in ministries and institutions both in this country and in their home countries. They also contribute to U.S. scientific and technologic development: According to the National Science Board’s 2008 Science and Engineering Indicators, 47% of full-time doctoral science and engineering faculty in U.S. research institutions were foreign-born. Finally, </w:t>
      </w:r>
      <w:r w:rsidRPr="0037721D">
        <w:rPr>
          <w:rFonts w:ascii="Times New Roman" w:hAnsi="Times New Roman"/>
          <w:b/>
          <w:bCs/>
          <w:u w:val="single"/>
        </w:rPr>
        <w:t>some types of science</w:t>
      </w:r>
      <w:r w:rsidRPr="0037721D">
        <w:rPr>
          <w:sz w:val="16"/>
        </w:rPr>
        <w:t xml:space="preserve"> – particularly those that address the grand challenges in science and technology – </w:t>
      </w:r>
      <w:r w:rsidRPr="0037721D">
        <w:rPr>
          <w:rFonts w:ascii="Times New Roman" w:hAnsi="Times New Roman"/>
          <w:b/>
          <w:bCs/>
          <w:u w:val="single"/>
        </w:rPr>
        <w:t>are inherently international</w:t>
      </w:r>
      <w:r w:rsidRPr="0037721D">
        <w:rPr>
          <w:sz w:val="16"/>
        </w:rPr>
        <w:t xml:space="preserve"> in scope </w:t>
      </w:r>
      <w:r w:rsidRPr="0037721D">
        <w:rPr>
          <w:rFonts w:ascii="Times New Roman" w:hAnsi="Times New Roman"/>
          <w:b/>
          <w:bCs/>
          <w:u w:val="single"/>
        </w:rPr>
        <w:t>and collaborative</w:t>
      </w:r>
      <w:r w:rsidRPr="0037721D">
        <w:rPr>
          <w:sz w:val="16"/>
        </w:rPr>
        <w:t xml:space="preserve"> by necessity. </w:t>
      </w:r>
      <w:r w:rsidRPr="0037721D">
        <w:rPr>
          <w:rFonts w:ascii="Times New Roman" w:hAnsi="Times New Roman"/>
          <w:b/>
          <w:bCs/>
          <w:u w:val="single"/>
        </w:rPr>
        <w:t>The ITER Project</w:t>
      </w:r>
      <w:r w:rsidRPr="0037721D">
        <w:rPr>
          <w:sz w:val="16"/>
        </w:rPr>
        <w:t xml:space="preserve">, an international fusion research and development collaboration, is a product of the thaw in superpower relations between Soviet President Mikhail Gorbachev and U.S. President Ronald Reagan. This reactor </w:t>
      </w:r>
      <w:r w:rsidRPr="0037721D">
        <w:rPr>
          <w:rFonts w:ascii="Times New Roman" w:hAnsi="Times New Roman"/>
          <w:b/>
          <w:bCs/>
          <w:u w:val="single"/>
        </w:rPr>
        <w:t>will harness the power of nuclear fusion</w:t>
      </w:r>
      <w:r w:rsidRPr="0037721D">
        <w:rPr>
          <w:sz w:val="16"/>
        </w:rPr>
        <w:t xml:space="preserve"> as a possible new and viable energy source by bringing a star to earth. </w:t>
      </w:r>
      <w:r w:rsidRPr="0037721D">
        <w:rPr>
          <w:rFonts w:ascii="Times New Roman" w:hAnsi="Times New Roman"/>
          <w:b/>
          <w:bCs/>
          <w:highlight w:val="yellow"/>
          <w:u w:val="single"/>
        </w:rPr>
        <w:t xml:space="preserve">ITER serves as a </w:t>
      </w:r>
      <w:r w:rsidRPr="0037721D">
        <w:rPr>
          <w:b/>
          <w:iCs/>
          <w:highlight w:val="yellow"/>
          <w:u w:val="single"/>
          <w:bdr w:val="single" w:sz="18" w:space="0" w:color="auto"/>
        </w:rPr>
        <w:t>symbol of international scientific cooperation</w:t>
      </w:r>
      <w:r w:rsidRPr="0037721D">
        <w:rPr>
          <w:rFonts w:ascii="Times New Roman" w:hAnsi="Times New Roman"/>
          <w:b/>
          <w:bCs/>
          <w:u w:val="single"/>
        </w:rPr>
        <w:t xml:space="preserve"> among key scientific leaders in</w:t>
      </w:r>
      <w:r w:rsidRPr="0037721D">
        <w:rPr>
          <w:sz w:val="16"/>
        </w:rPr>
        <w:t xml:space="preserve"> the developed and developing world – </w:t>
      </w:r>
      <w:r w:rsidRPr="0037721D">
        <w:rPr>
          <w:rFonts w:ascii="Times New Roman" w:hAnsi="Times New Roman"/>
          <w:b/>
          <w:bCs/>
          <w:u w:val="single"/>
        </w:rPr>
        <w:t xml:space="preserve">Japan, Korea, China, E.U., India, Russia, and </w:t>
      </w:r>
      <w:r w:rsidRPr="0037721D">
        <w:rPr>
          <w:iCs/>
          <w:u w:val="single"/>
          <w:bdr w:val="single" w:sz="18" w:space="0" w:color="auto"/>
        </w:rPr>
        <w:t>U</w:t>
      </w:r>
      <w:r w:rsidRPr="0037721D">
        <w:rPr>
          <w:sz w:val="16"/>
        </w:rPr>
        <w:t xml:space="preserve">nited </w:t>
      </w:r>
      <w:r w:rsidRPr="0037721D">
        <w:rPr>
          <w:iCs/>
          <w:u w:val="single"/>
          <w:bdr w:val="single" w:sz="18" w:space="0" w:color="auto"/>
        </w:rPr>
        <w:t>S</w:t>
      </w:r>
      <w:r w:rsidRPr="0037721D">
        <w:rPr>
          <w:sz w:val="16"/>
        </w:rPr>
        <w:t xml:space="preserve">tates – representing 70% of the world’s current population. The recent elimination of funding for FY08 U.S. contributions to the ITER project comes at an inopportune time as the Agreement on the Establishment of the ITER International Fusion Energy Organization for the Joint Implementation of the ITER Project had entered into force only on October 2007. </w:t>
      </w:r>
      <w:r w:rsidRPr="0037721D">
        <w:rPr>
          <w:rFonts w:ascii="Times New Roman" w:hAnsi="Times New Roman"/>
          <w:b/>
          <w:bCs/>
          <w:u w:val="single"/>
        </w:rPr>
        <w:t xml:space="preserve">The </w:t>
      </w:r>
      <w:r w:rsidRPr="0037721D">
        <w:rPr>
          <w:rFonts w:ascii="Times New Roman" w:hAnsi="Times New Roman"/>
          <w:b/>
          <w:bCs/>
          <w:highlight w:val="yellow"/>
          <w:u w:val="single"/>
        </w:rPr>
        <w:t>elimination of</w:t>
      </w:r>
      <w:r w:rsidRPr="0037721D">
        <w:rPr>
          <w:sz w:val="16"/>
        </w:rPr>
        <w:t xml:space="preserve"> the promised </w:t>
      </w:r>
      <w:r w:rsidRPr="0037721D">
        <w:rPr>
          <w:rFonts w:ascii="Times New Roman" w:hAnsi="Times New Roman"/>
          <w:b/>
          <w:bCs/>
          <w:highlight w:val="yellow"/>
          <w:u w:val="single"/>
        </w:rPr>
        <w:t>U.S. contribution</w:t>
      </w:r>
      <w:r w:rsidRPr="0037721D">
        <w:rPr>
          <w:rFonts w:ascii="Times New Roman" w:hAnsi="Times New Roman"/>
          <w:b/>
          <w:bCs/>
          <w:u w:val="single"/>
        </w:rPr>
        <w:t xml:space="preserve"> </w:t>
      </w:r>
      <w:r w:rsidRPr="0037721D">
        <w:rPr>
          <w:rFonts w:ascii="Times New Roman" w:hAnsi="Times New Roman"/>
          <w:b/>
          <w:bCs/>
          <w:highlight w:val="yellow"/>
          <w:u w:val="single"/>
        </w:rPr>
        <w:t>drew</w:t>
      </w:r>
      <w:r w:rsidRPr="0037721D">
        <w:rPr>
          <w:rFonts w:ascii="Times New Roman" w:hAnsi="Times New Roman"/>
          <w:b/>
          <w:bCs/>
          <w:u w:val="single"/>
        </w:rPr>
        <w:t xml:space="preserve"> our </w:t>
      </w:r>
      <w:r w:rsidRPr="0037721D">
        <w:rPr>
          <w:rFonts w:ascii="Times New Roman" w:hAnsi="Times New Roman"/>
          <w:b/>
          <w:bCs/>
          <w:highlight w:val="yellow"/>
          <w:u w:val="single"/>
        </w:rPr>
        <w:t xml:space="preserve">allies to </w:t>
      </w:r>
      <w:r w:rsidRPr="0037721D">
        <w:rPr>
          <w:b/>
          <w:iCs/>
          <w:highlight w:val="yellow"/>
          <w:u w:val="single"/>
          <w:bdr w:val="single" w:sz="18" w:space="0" w:color="auto"/>
        </w:rPr>
        <w:t>question our commitment</w:t>
      </w:r>
      <w:r w:rsidRPr="0037721D">
        <w:rPr>
          <w:rFonts w:ascii="Times New Roman" w:hAnsi="Times New Roman"/>
          <w:b/>
          <w:bCs/>
          <w:u w:val="single"/>
        </w:rPr>
        <w:t xml:space="preserve"> </w:t>
      </w:r>
      <w:r w:rsidRPr="0037721D">
        <w:rPr>
          <w:rFonts w:ascii="Times New Roman" w:hAnsi="Times New Roman"/>
          <w:b/>
          <w:bCs/>
          <w:highlight w:val="yellow"/>
          <w:u w:val="single"/>
        </w:rPr>
        <w:t xml:space="preserve">and </w:t>
      </w:r>
      <w:r w:rsidRPr="0037721D">
        <w:rPr>
          <w:b/>
          <w:iCs/>
          <w:highlight w:val="yellow"/>
          <w:u w:val="single"/>
          <w:bdr w:val="single" w:sz="18" w:space="0" w:color="auto"/>
        </w:rPr>
        <w:t>credibility in international cooperative ventures</w:t>
      </w:r>
      <w:r w:rsidRPr="0037721D">
        <w:rPr>
          <w:sz w:val="16"/>
        </w:rPr>
        <w:t xml:space="preserve">. More problematically, </w:t>
      </w:r>
      <w:r w:rsidRPr="0037721D">
        <w:rPr>
          <w:rFonts w:ascii="Times New Roman" w:hAnsi="Times New Roman"/>
          <w:b/>
          <w:bCs/>
          <w:highlight w:val="yellow"/>
          <w:u w:val="single"/>
        </w:rPr>
        <w:t xml:space="preserve">it jeopardizes a platform for </w:t>
      </w:r>
      <w:r w:rsidRPr="0037721D">
        <w:rPr>
          <w:b/>
          <w:iCs/>
          <w:highlight w:val="yellow"/>
          <w:u w:val="single"/>
          <w:bdr w:val="single" w:sz="18" w:space="0" w:color="auto"/>
        </w:rPr>
        <w:t>reaffirming U.S. relations with key states</w:t>
      </w:r>
      <w:r w:rsidRPr="0037721D">
        <w:rPr>
          <w:rFonts w:ascii="Times New Roman" w:hAnsi="Times New Roman"/>
          <w:b/>
          <w:bCs/>
          <w:u w:val="single"/>
        </w:rPr>
        <w:t xml:space="preserve">. It should be noted that even at the height of the cold war, </w:t>
      </w:r>
      <w:r w:rsidRPr="0037721D">
        <w:rPr>
          <w:rFonts w:ascii="Times New Roman" w:hAnsi="Times New Roman"/>
          <w:b/>
          <w:bCs/>
          <w:highlight w:val="yellow"/>
          <w:u w:val="single"/>
        </w:rPr>
        <w:t>the</w:t>
      </w:r>
      <w:r w:rsidRPr="0037721D">
        <w:rPr>
          <w:rFonts w:ascii="Times New Roman" w:hAnsi="Times New Roman"/>
          <w:b/>
          <w:bCs/>
          <w:u w:val="single"/>
        </w:rPr>
        <w:t xml:space="preserve"> </w:t>
      </w:r>
      <w:r w:rsidRPr="0037721D">
        <w:rPr>
          <w:b/>
          <w:iCs/>
          <w:highlight w:val="yellow"/>
          <w:u w:val="single"/>
          <w:bdr w:val="single" w:sz="18" w:space="0" w:color="auto"/>
        </w:rPr>
        <w:t>U</w:t>
      </w:r>
      <w:r w:rsidRPr="0037721D">
        <w:rPr>
          <w:sz w:val="16"/>
        </w:rPr>
        <w:t xml:space="preserve">nited </w:t>
      </w:r>
      <w:r w:rsidRPr="0037721D">
        <w:rPr>
          <w:b/>
          <w:iCs/>
          <w:highlight w:val="yellow"/>
          <w:u w:val="single"/>
          <w:bdr w:val="single" w:sz="18" w:space="0" w:color="auto"/>
        </w:rPr>
        <w:t>S</w:t>
      </w:r>
      <w:r w:rsidRPr="0037721D">
        <w:t>t</w:t>
      </w:r>
      <w:r w:rsidRPr="0037721D">
        <w:rPr>
          <w:sz w:val="16"/>
        </w:rPr>
        <w:t xml:space="preserve">ates </w:t>
      </w:r>
      <w:r w:rsidRPr="0037721D">
        <w:rPr>
          <w:rFonts w:ascii="Times New Roman" w:hAnsi="Times New Roman"/>
          <w:b/>
          <w:bCs/>
          <w:highlight w:val="yellow"/>
          <w:u w:val="single"/>
        </w:rPr>
        <w:t>used</w:t>
      </w:r>
      <w:r w:rsidRPr="0037721D">
        <w:rPr>
          <w:rFonts w:ascii="Times New Roman" w:hAnsi="Times New Roman"/>
          <w:b/>
          <w:bCs/>
          <w:u w:val="single"/>
        </w:rPr>
        <w:t xml:space="preserve"> science </w:t>
      </w:r>
      <w:r w:rsidRPr="0037721D">
        <w:rPr>
          <w:rFonts w:ascii="Times New Roman" w:hAnsi="Times New Roman"/>
          <w:b/>
          <w:bCs/>
          <w:highlight w:val="yellow"/>
          <w:u w:val="single"/>
        </w:rPr>
        <w:t>diplomacy</w:t>
      </w:r>
      <w:r w:rsidRPr="0037721D">
        <w:rPr>
          <w:rFonts w:ascii="Times New Roman" w:hAnsi="Times New Roman"/>
          <w:b/>
          <w:bCs/>
          <w:u w:val="single"/>
        </w:rPr>
        <w:t xml:space="preserve"> </w:t>
      </w:r>
      <w:r w:rsidRPr="0037721D">
        <w:rPr>
          <w:rFonts w:ascii="Times New Roman" w:hAnsi="Times New Roman"/>
          <w:b/>
          <w:bCs/>
          <w:highlight w:val="yellow"/>
          <w:u w:val="single"/>
        </w:rPr>
        <w:t xml:space="preserve">as a means to </w:t>
      </w:r>
      <w:r w:rsidRPr="0037721D">
        <w:rPr>
          <w:b/>
          <w:iCs/>
          <w:highlight w:val="yellow"/>
          <w:u w:val="single"/>
          <w:bdr w:val="single" w:sz="18" w:space="0" w:color="auto"/>
        </w:rPr>
        <w:t>maintain communications</w:t>
      </w:r>
      <w:r w:rsidRPr="0037721D">
        <w:rPr>
          <w:rFonts w:ascii="Times New Roman" w:hAnsi="Times New Roman"/>
          <w:b/>
          <w:bCs/>
          <w:highlight w:val="yellow"/>
          <w:u w:val="single"/>
        </w:rPr>
        <w:t xml:space="preserve"> and </w:t>
      </w:r>
      <w:r w:rsidRPr="0037721D">
        <w:rPr>
          <w:b/>
          <w:iCs/>
          <w:highlight w:val="yellow"/>
          <w:u w:val="single"/>
          <w:bdr w:val="single" w:sz="18" w:space="0" w:color="auto"/>
        </w:rPr>
        <w:t>avoid misunderstanding</w:t>
      </w:r>
      <w:r w:rsidRPr="0037721D">
        <w:rPr>
          <w:rFonts w:ascii="Times New Roman" w:hAnsi="Times New Roman"/>
          <w:b/>
          <w:bCs/>
          <w:u w:val="single"/>
        </w:rPr>
        <w:t xml:space="preserve"> between the world’s two nuclear powers</w:t>
      </w:r>
      <w:r w:rsidRPr="0037721D">
        <w:rPr>
          <w:sz w:val="16"/>
        </w:rPr>
        <w:t xml:space="preserve"> – the Soviet Union and the United States. </w:t>
      </w:r>
      <w:r w:rsidRPr="0037721D">
        <w:rPr>
          <w:rFonts w:ascii="Times New Roman" w:hAnsi="Times New Roman"/>
          <w:b/>
          <w:bCs/>
          <w:u w:val="single"/>
        </w:rPr>
        <w:t>In a complex multi-polar world</w:t>
      </w:r>
      <w:r w:rsidRPr="0037721D">
        <w:rPr>
          <w:sz w:val="16"/>
        </w:rPr>
        <w:t xml:space="preserve">, relations are more challenging, </w:t>
      </w:r>
      <w:r w:rsidRPr="0037721D">
        <w:rPr>
          <w:rFonts w:ascii="Times New Roman" w:hAnsi="Times New Roman"/>
          <w:b/>
          <w:bCs/>
          <w:u w:val="single"/>
        </w:rPr>
        <w:t xml:space="preserve">the threats perhaps greater, and the need for engagement </w:t>
      </w:r>
      <w:r w:rsidRPr="0037721D">
        <w:rPr>
          <w:b/>
          <w:iCs/>
          <w:u w:val="single"/>
          <w:bdr w:val="single" w:sz="18" w:space="0" w:color="auto"/>
        </w:rPr>
        <w:t>more paramount</w:t>
      </w:r>
      <w:r w:rsidRPr="0037721D">
        <w:rPr>
          <w:sz w:val="16"/>
        </w:rPr>
        <w:t>.</w:t>
      </w: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Global cooperation prevents multiple scenarios of nuclear war and conflict</w:t>
      </w:r>
    </w:p>
    <w:p w:rsidR="0037721D" w:rsidRPr="0037721D" w:rsidRDefault="0037721D" w:rsidP="0037721D">
      <w:pPr>
        <w:rPr>
          <w:sz w:val="14"/>
        </w:rPr>
      </w:pPr>
      <w:proofErr w:type="spellStart"/>
      <w:r w:rsidRPr="0037721D">
        <w:rPr>
          <w:rFonts w:ascii="Times New Roman" w:hAnsi="Times New Roman"/>
          <w:b/>
          <w:bCs/>
          <w:sz w:val="26"/>
          <w:u w:val="single"/>
        </w:rPr>
        <w:t>Zakaria</w:t>
      </w:r>
      <w:proofErr w:type="spellEnd"/>
      <w:r w:rsidRPr="0037721D">
        <w:rPr>
          <w:sz w:val="14"/>
        </w:rPr>
        <w:t>, 11/29/20</w:t>
      </w:r>
      <w:r w:rsidRPr="0037721D">
        <w:rPr>
          <w:rFonts w:ascii="Times New Roman" w:hAnsi="Times New Roman"/>
          <w:b/>
          <w:bCs/>
          <w:sz w:val="26"/>
          <w:u w:val="single"/>
        </w:rPr>
        <w:t>08</w:t>
      </w:r>
      <w:r w:rsidRPr="0037721D">
        <w:rPr>
          <w:sz w:val="14"/>
        </w:rPr>
        <w:t xml:space="preserve"> (</w:t>
      </w:r>
      <w:proofErr w:type="spellStart"/>
      <w:r w:rsidRPr="0037721D">
        <w:rPr>
          <w:sz w:val="14"/>
        </w:rPr>
        <w:t>Fareed</w:t>
      </w:r>
      <w:proofErr w:type="spellEnd"/>
      <w:r w:rsidRPr="0037721D">
        <w:rPr>
          <w:sz w:val="14"/>
        </w:rPr>
        <w:t xml:space="preserve"> - editor of Newsweek International, Wanted: A New Grand Strategy, Newsweek, p. lexis)</w:t>
      </w:r>
    </w:p>
    <w:p w:rsidR="0037721D" w:rsidRPr="0037721D" w:rsidRDefault="0037721D" w:rsidP="0037721D"/>
    <w:p w:rsidR="0037721D" w:rsidRPr="0037721D" w:rsidRDefault="0037721D" w:rsidP="0037721D">
      <w:pPr>
        <w:rPr>
          <w:sz w:val="16"/>
        </w:rPr>
      </w:pPr>
      <w:r w:rsidRPr="0037721D">
        <w:rPr>
          <w:sz w:val="16"/>
        </w:rPr>
        <w:t xml:space="preserve">The "Global Trends" report identifies several worrying aspects of the new international order—competition for resources like oil, food, commodities and water; climate change; continued terrorist threats; and demographic shifts. But the most significant point it makes is that these changes are taking place at every level and at great speed in the global system. </w:t>
      </w:r>
      <w:r w:rsidRPr="0037721D">
        <w:rPr>
          <w:highlight w:val="yellow"/>
          <w:u w:val="single"/>
        </w:rPr>
        <w:t>Nations</w:t>
      </w:r>
      <w:r w:rsidRPr="0037721D">
        <w:rPr>
          <w:u w:val="single"/>
        </w:rPr>
        <w:t xml:space="preserve"> with differing political and economic systems are </w:t>
      </w:r>
      <w:r w:rsidRPr="0037721D">
        <w:rPr>
          <w:highlight w:val="yellow"/>
          <w:u w:val="single"/>
        </w:rPr>
        <w:t>flourishing. Subnational groups</w:t>
      </w:r>
      <w:r w:rsidRPr="0037721D">
        <w:rPr>
          <w:u w:val="single"/>
        </w:rPr>
        <w:t xml:space="preserve">, with varied and contradictory agendas, are </w:t>
      </w:r>
      <w:r w:rsidRPr="0037721D">
        <w:rPr>
          <w:highlight w:val="yellow"/>
          <w:u w:val="single"/>
        </w:rPr>
        <w:t>on the rise</w:t>
      </w:r>
      <w:r w:rsidRPr="0037721D">
        <w:rPr>
          <w:sz w:val="16"/>
        </w:rPr>
        <w:t xml:space="preserve">. Technology is increasing the pace of change. </w:t>
      </w:r>
      <w:r w:rsidRPr="0037721D">
        <w:rPr>
          <w:u w:val="single"/>
        </w:rPr>
        <w:t xml:space="preserve">Such ferment </w:t>
      </w:r>
      <w:r w:rsidRPr="0037721D">
        <w:rPr>
          <w:highlight w:val="yellow"/>
          <w:u w:val="single"/>
        </w:rPr>
        <w:t xml:space="preserve">is usually a </w:t>
      </w:r>
      <w:r w:rsidRPr="0037721D">
        <w:rPr>
          <w:b/>
          <w:highlight w:val="yellow"/>
          <w:u w:val="single"/>
        </w:rPr>
        <w:t>recipe for instability</w:t>
      </w:r>
      <w:r w:rsidRPr="0037721D">
        <w:rPr>
          <w:u w:val="single"/>
        </w:rPr>
        <w:t xml:space="preserve">. Sudden </w:t>
      </w:r>
      <w:r w:rsidRPr="0037721D">
        <w:rPr>
          <w:highlight w:val="yellow"/>
          <w:u w:val="single"/>
        </w:rPr>
        <w:t>shifts can trigger</w:t>
      </w:r>
      <w:r w:rsidRPr="0037721D">
        <w:rPr>
          <w:u w:val="single"/>
        </w:rPr>
        <w:t xml:space="preserve"> sudden actions—terrorist attacks, </w:t>
      </w:r>
      <w:r w:rsidRPr="0037721D">
        <w:rPr>
          <w:highlight w:val="yellow"/>
          <w:u w:val="single"/>
        </w:rPr>
        <w:t xml:space="preserve">secessionist outbreaks, </w:t>
      </w:r>
      <w:r w:rsidRPr="0037721D">
        <w:rPr>
          <w:b/>
          <w:iCs/>
          <w:highlight w:val="yellow"/>
          <w:u w:val="single"/>
          <w:bdr w:val="single" w:sz="18" w:space="0" w:color="auto"/>
        </w:rPr>
        <w:t>nuclear brinksmanship</w:t>
      </w:r>
      <w:r w:rsidRPr="0037721D">
        <w:rPr>
          <w:sz w:val="16"/>
        </w:rPr>
        <w:t xml:space="preserve">. The likelihood of instability might increase because of the economic crisis. Despite some booms and busts—as well as 9/11 and the wars in Afghanistan and Iraq—the world has been living through an economic golden age. Global growth has been stronger for the past five years than in any comparable period for almost five decades. Average per capita income has risen faster than in any such period in recorded history. But that era is over. The next five years are likely to be marked by slow growth, perhaps even stagnation and retreat, in certain important areas. What will be the political effects of this slowdown? Historically, economic turmoil has been accompanied by social unrest, nationalism and protectionism. We might avoid these dangers, but it is worth being acutely aware of them. At the broadest level, the objective of </w:t>
      </w:r>
      <w:r w:rsidRPr="0037721D">
        <w:rPr>
          <w:highlight w:val="yellow"/>
          <w:u w:val="single"/>
        </w:rPr>
        <w:t xml:space="preserve">the </w:t>
      </w:r>
      <w:r w:rsidRPr="0037721D">
        <w:rPr>
          <w:b/>
          <w:iCs/>
          <w:highlight w:val="yellow"/>
          <w:u w:val="single"/>
          <w:bdr w:val="single" w:sz="18" w:space="0" w:color="auto"/>
        </w:rPr>
        <w:t>U</w:t>
      </w:r>
      <w:r w:rsidRPr="0037721D">
        <w:rPr>
          <w:sz w:val="16"/>
        </w:rPr>
        <w:t xml:space="preserve">nited </w:t>
      </w:r>
      <w:r w:rsidRPr="0037721D">
        <w:rPr>
          <w:b/>
          <w:iCs/>
          <w:highlight w:val="yellow"/>
          <w:u w:val="single"/>
          <w:bdr w:val="single" w:sz="18" w:space="0" w:color="auto"/>
        </w:rPr>
        <w:t>S</w:t>
      </w:r>
      <w:r w:rsidRPr="0037721D">
        <w:rPr>
          <w:sz w:val="16"/>
        </w:rPr>
        <w:t xml:space="preserve">tates </w:t>
      </w:r>
      <w:r w:rsidRPr="0037721D">
        <w:rPr>
          <w:highlight w:val="yellow"/>
          <w:u w:val="single"/>
        </w:rPr>
        <w:t>should</w:t>
      </w:r>
      <w:r w:rsidRPr="0037721D">
        <w:rPr>
          <w:u w:val="single"/>
        </w:rPr>
        <w:t xml:space="preserve"> be to </w:t>
      </w:r>
      <w:r w:rsidRPr="0037721D">
        <w:rPr>
          <w:b/>
          <w:highlight w:val="yellow"/>
          <w:u w:val="single"/>
        </w:rPr>
        <w:t>stabilize the current global order</w:t>
      </w:r>
      <w:r w:rsidRPr="0037721D">
        <w:rPr>
          <w:u w:val="single"/>
        </w:rPr>
        <w:t xml:space="preserve"> and to create mechanisms through which change</w:t>
      </w:r>
      <w:r w:rsidRPr="0037721D">
        <w:rPr>
          <w:sz w:val="16"/>
        </w:rPr>
        <w:t>—the rise of new powers, economic turmoil, the challenge of subnational groups like Al Qaeda—</w:t>
      </w:r>
      <w:r w:rsidRPr="0037721D">
        <w:rPr>
          <w:u w:val="single"/>
        </w:rPr>
        <w:t xml:space="preserve">can be </w:t>
      </w:r>
      <w:r w:rsidRPr="0037721D">
        <w:rPr>
          <w:b/>
          <w:u w:val="single"/>
        </w:rPr>
        <w:t>accommodated without overturning the international order</w:t>
      </w:r>
      <w:r w:rsidRPr="0037721D">
        <w:rPr>
          <w:sz w:val="16"/>
        </w:rPr>
        <w:t xml:space="preserve">. Why? The world as it is organized today powerfully serves America's interests and ideals. </w:t>
      </w:r>
      <w:proofErr w:type="gramStart"/>
      <w:r w:rsidRPr="0037721D">
        <w:rPr>
          <w:sz w:val="16"/>
        </w:rPr>
        <w:t>The greater the openness of the global system, the better the prospects for trade, commerce, contact, pluralism and liberty.</w:t>
      </w:r>
      <w:proofErr w:type="gramEnd"/>
      <w:r w:rsidRPr="0037721D">
        <w:rPr>
          <w:sz w:val="16"/>
        </w:rPr>
        <w:t xml:space="preserve"> Any strategy that is likely to succeed in today's world will be one that has the active support and participation of many countries. Consider the financial crisis, which several Western governments initially tried to handle on their own. They seemed to forget about globalization—and nothing is more globalized than capital. Belatedly recognizing this, leaders held the G20 meeting in Washington. This was a good first step </w:t>
      </w:r>
      <w:r w:rsidRPr="0037721D">
        <w:rPr>
          <w:sz w:val="16"/>
        </w:rPr>
        <w:lastRenderedPageBreak/>
        <w:t xml:space="preserve">(though just a first step). </w:t>
      </w:r>
      <w:r w:rsidRPr="0037721D">
        <w:rPr>
          <w:highlight w:val="yellow"/>
          <w:u w:val="single"/>
        </w:rPr>
        <w:t xml:space="preserve">Without a coordinated approach, efforts to patch up the system will </w:t>
      </w:r>
      <w:r w:rsidRPr="0037721D">
        <w:rPr>
          <w:b/>
          <w:iCs/>
          <w:highlight w:val="yellow"/>
          <w:u w:val="single"/>
          <w:bdr w:val="single" w:sz="18" w:space="0" w:color="auto"/>
        </w:rPr>
        <w:t>fail</w:t>
      </w:r>
      <w:r w:rsidRPr="0037721D">
        <w:rPr>
          <w:rFonts w:ascii="Times New Roman" w:hAnsi="Times New Roman"/>
          <w:b/>
          <w:bCs/>
          <w:highlight w:val="yellow"/>
          <w:u w:val="single"/>
        </w:rPr>
        <w:t>. The same applies</w:t>
      </w:r>
      <w:r w:rsidRPr="0037721D">
        <w:rPr>
          <w:sz w:val="16"/>
        </w:rPr>
        <w:t xml:space="preserve"> not just </w:t>
      </w:r>
      <w:r w:rsidRPr="0037721D">
        <w:rPr>
          <w:rFonts w:ascii="Times New Roman" w:hAnsi="Times New Roman"/>
          <w:b/>
          <w:bCs/>
          <w:highlight w:val="yellow"/>
          <w:u w:val="single"/>
        </w:rPr>
        <w:t>to</w:t>
      </w:r>
      <w:r w:rsidRPr="0037721D">
        <w:rPr>
          <w:sz w:val="16"/>
        </w:rPr>
        <w:t xml:space="preserve"> "soft" problems of the future—</w:t>
      </w:r>
      <w:r w:rsidRPr="0037721D">
        <w:rPr>
          <w:b/>
          <w:iCs/>
          <w:highlight w:val="yellow"/>
          <w:u w:val="single"/>
          <w:bdr w:val="single" w:sz="18" w:space="0" w:color="auto"/>
        </w:rPr>
        <w:t>pandemics</w:t>
      </w:r>
      <w:r w:rsidRPr="0037721D">
        <w:rPr>
          <w:rFonts w:ascii="Times New Roman" w:hAnsi="Times New Roman"/>
          <w:b/>
          <w:bCs/>
          <w:highlight w:val="yellow"/>
          <w:u w:val="single"/>
        </w:rPr>
        <w:t xml:space="preserve">, </w:t>
      </w:r>
      <w:r w:rsidRPr="0037721D">
        <w:rPr>
          <w:b/>
          <w:iCs/>
          <w:highlight w:val="yellow"/>
          <w:u w:val="single"/>
          <w:bdr w:val="single" w:sz="18" w:space="0" w:color="auto"/>
        </w:rPr>
        <w:t>climate change</w:t>
      </w:r>
      <w:r w:rsidRPr="0037721D">
        <w:rPr>
          <w:sz w:val="16"/>
        </w:rPr>
        <w:t xml:space="preserve">—but to current security challenges as well. The problem of multilateralism in Afghanistan—a place where everyone claims to be united in the struggle—is a sad test case for the future. Thirty-seven nations, operating with the blessing of the United Nations and attacking an organization that has brutally killed civilians in dozens of countries, are still unable to succeed. Why? There are many reasons, but it does not help that few countries involved—from our European allies to Pakistan—are genuinely willing to put aside their narrow parochial interests for a broader common one. Terrorism in South Asia generally requires effective multinational cooperation. Business as usual will produce terrorism that will become usual. National rivalries, some will say, are in the nature of international politics. But that's no longer good enough. </w:t>
      </w:r>
      <w:r w:rsidRPr="0037721D">
        <w:rPr>
          <w:highlight w:val="yellow"/>
          <w:u w:val="single"/>
        </w:rPr>
        <w:t>Without</w:t>
      </w:r>
      <w:r w:rsidRPr="0037721D">
        <w:rPr>
          <w:u w:val="single"/>
        </w:rPr>
        <w:t xml:space="preserve"> better and more </w:t>
      </w:r>
      <w:r w:rsidRPr="0037721D">
        <w:rPr>
          <w:b/>
          <w:iCs/>
          <w:highlight w:val="yellow"/>
          <w:u w:val="single"/>
          <w:bdr w:val="single" w:sz="18" w:space="0" w:color="auto"/>
        </w:rPr>
        <w:t>sustained cooperation</w:t>
      </w:r>
      <w:r w:rsidRPr="0037721D">
        <w:rPr>
          <w:highlight w:val="yellow"/>
          <w:u w:val="single"/>
        </w:rPr>
        <w:t>, it is difficult to see how we</w:t>
      </w:r>
      <w:r w:rsidRPr="0037721D">
        <w:rPr>
          <w:u w:val="single"/>
        </w:rPr>
        <w:t xml:space="preserve"> will </w:t>
      </w:r>
      <w:r w:rsidRPr="0037721D">
        <w:rPr>
          <w:highlight w:val="yellow"/>
          <w:u w:val="single"/>
        </w:rPr>
        <w:t>solve</w:t>
      </w:r>
      <w:r w:rsidRPr="0037721D">
        <w:rPr>
          <w:u w:val="single"/>
        </w:rPr>
        <w:t xml:space="preserve"> most of the major </w:t>
      </w:r>
      <w:r w:rsidRPr="0037721D">
        <w:rPr>
          <w:highlight w:val="yellow"/>
          <w:u w:val="single"/>
        </w:rPr>
        <w:t>problems</w:t>
      </w:r>
      <w:r w:rsidRPr="0037721D">
        <w:rPr>
          <w:sz w:val="16"/>
        </w:rPr>
        <w:t xml:space="preserve"> of the 21st century. The real crisis we face is not one of capitalism or American decline, but of globalization itself. As the problems spill over borders, the demand for common action has gone up. But </w:t>
      </w:r>
      <w:r w:rsidRPr="0037721D">
        <w:rPr>
          <w:u w:val="single"/>
        </w:rPr>
        <w:t>the institutions and mechanisms to make it happen are in decline</w:t>
      </w:r>
      <w:r w:rsidRPr="0037721D">
        <w:rPr>
          <w:sz w:val="16"/>
        </w:rPr>
        <w:t xml:space="preserve">. The United Nations, NATO and the European Union are all functioning less effectively than they should be. I hold no brief for any specific institution. The United Nations, especially the Security Council, is flawed and dysfunctional. But we need some institutions for global problem-solving, some mechanisms to coordinate policy. </w:t>
      </w:r>
      <w:r w:rsidRPr="0037721D">
        <w:rPr>
          <w:u w:val="single"/>
        </w:rPr>
        <w:t xml:space="preserve">Unless we can find ways to achieve this, </w:t>
      </w:r>
      <w:r w:rsidRPr="0037721D">
        <w:rPr>
          <w:highlight w:val="yellow"/>
          <w:u w:val="single"/>
        </w:rPr>
        <w:t xml:space="preserve">we should expect </w:t>
      </w:r>
      <w:r w:rsidRPr="0037721D">
        <w:rPr>
          <w:b/>
          <w:iCs/>
          <w:highlight w:val="yellow"/>
          <w:u w:val="single"/>
          <w:bdr w:val="single" w:sz="18" w:space="0" w:color="auto"/>
        </w:rPr>
        <w:t>more crises</w:t>
      </w:r>
      <w:r w:rsidRPr="0037721D">
        <w:rPr>
          <w:u w:val="single"/>
        </w:rPr>
        <w:t xml:space="preserve"> and less success at solving them</w:t>
      </w:r>
      <w:r w:rsidRPr="0037721D">
        <w:rPr>
          <w:sz w:val="16"/>
        </w:rPr>
        <w:t xml:space="preserve">. In a world characterized by change, more and more countries—especially great powers like </w:t>
      </w:r>
      <w:r w:rsidRPr="0037721D">
        <w:rPr>
          <w:highlight w:val="yellow"/>
          <w:u w:val="single"/>
        </w:rPr>
        <w:t>Russia and China and India—will</w:t>
      </w:r>
      <w:r w:rsidRPr="0037721D">
        <w:rPr>
          <w:u w:val="single"/>
        </w:rPr>
        <w:t xml:space="preserve"> begin to </w:t>
      </w:r>
      <w:r w:rsidRPr="0037721D">
        <w:rPr>
          <w:highlight w:val="yellow"/>
          <w:u w:val="single"/>
        </w:rPr>
        <w:t>chart their own course. That</w:t>
      </w:r>
      <w:r w:rsidRPr="0037721D">
        <w:rPr>
          <w:u w:val="single"/>
        </w:rPr>
        <w:t xml:space="preserve"> in turn </w:t>
      </w:r>
      <w:r w:rsidRPr="0037721D">
        <w:rPr>
          <w:highlight w:val="yellow"/>
          <w:u w:val="single"/>
        </w:rPr>
        <w:t xml:space="preserve">will produce </w:t>
      </w:r>
      <w:r w:rsidRPr="0037721D">
        <w:rPr>
          <w:b/>
          <w:iCs/>
          <w:highlight w:val="yellow"/>
          <w:u w:val="single"/>
          <w:bdr w:val="single" w:sz="18" w:space="0" w:color="auto"/>
        </w:rPr>
        <w:t>greater instability</w:t>
      </w:r>
      <w:r w:rsidRPr="0037721D">
        <w:rPr>
          <w:sz w:val="16"/>
        </w:rPr>
        <w:t xml:space="preserve">. America cannot forever protect every sea lane, broker every deal and fight every terrorist group. Without some mechanisms to solve common problems, the world as we have come to know it, with an open economy and all the social and political benefits of this openness, will flounder and perhaps reverse. Now, these gloomy forecasts are not inevitable. Worst-case scenarios are developed so that they can be prevented. And there are many good signs in the world today. The most significant rising power—China—does not seem to seek to overturn the established order (as have many newly rising powers in the past) but rather to succeed within it. Considerable cooperation takes place every day at the ground level, among a large number of countries, on issues from nuclear nonproliferation to trade policy. Sometimes a crisis provides an opportunity. The Washington G20 meeting, for instance, was an interesting portent of a future "post-American" world. Every previous financial crisis had been handled by the IMF, the World Bank or the G7 (or G8). This time, the emerging nations were fully represented. At the same time, the meeting was held in Washington, and George W. Bush presided. The United States retains a unique role in the emerging world order. It remains the single global power. It has enormous convening, agenda-setting and leadership powers, although they must be properly managed and shared with all the world's major players, old and new, in order to be effective. President-elect Obama has powers of his own, too. I will not exaggerate the importance of a single personality, but Obama has become a global symbol like none I can recall in my lifetime. Were he to go to Tehran, for example, he would probably draw a crowd of millions, far larger than any mullah could dream of. Were his administration to demonstrate in its day-to-day conduct a genuine understanding of other countries' perspectives and </w:t>
      </w:r>
      <w:proofErr w:type="gramStart"/>
      <w:r w:rsidRPr="0037721D">
        <w:rPr>
          <w:sz w:val="16"/>
        </w:rPr>
        <w:t>an empathy</w:t>
      </w:r>
      <w:proofErr w:type="gramEnd"/>
      <w:r w:rsidRPr="0037721D">
        <w:rPr>
          <w:sz w:val="16"/>
        </w:rPr>
        <w:t xml:space="preserve"> for the aspirations of people around the world, it could change America's reputation in lasting ways. This is a rare moment in history. </w:t>
      </w:r>
      <w:r w:rsidRPr="0037721D">
        <w:rPr>
          <w:highlight w:val="yellow"/>
          <w:u w:val="single"/>
        </w:rPr>
        <w:t xml:space="preserve">A </w:t>
      </w:r>
      <w:r w:rsidRPr="0037721D">
        <w:rPr>
          <w:b/>
          <w:iCs/>
          <w:highlight w:val="yellow"/>
          <w:u w:val="single"/>
          <w:bdr w:val="single" w:sz="18" w:space="0" w:color="auto"/>
        </w:rPr>
        <w:t>more responsive America</w:t>
      </w:r>
      <w:r w:rsidRPr="0037721D">
        <w:rPr>
          <w:highlight w:val="yellow"/>
          <w:u w:val="single"/>
        </w:rPr>
        <w:t xml:space="preserve">, </w:t>
      </w:r>
      <w:r w:rsidRPr="0037721D">
        <w:rPr>
          <w:b/>
          <w:highlight w:val="yellow"/>
          <w:u w:val="single"/>
        </w:rPr>
        <w:t>better attuned to the rest of the world</w:t>
      </w:r>
      <w:r w:rsidRPr="0037721D">
        <w:rPr>
          <w:highlight w:val="yellow"/>
          <w:u w:val="single"/>
        </w:rPr>
        <w:t>, could</w:t>
      </w:r>
      <w:r w:rsidRPr="0037721D">
        <w:rPr>
          <w:u w:val="single"/>
        </w:rPr>
        <w:t xml:space="preserve"> help </w:t>
      </w:r>
      <w:r w:rsidRPr="0037721D">
        <w:rPr>
          <w:highlight w:val="yellow"/>
          <w:u w:val="single"/>
        </w:rPr>
        <w:t>create</w:t>
      </w:r>
      <w:r w:rsidRPr="0037721D">
        <w:rPr>
          <w:u w:val="single"/>
        </w:rPr>
        <w:t xml:space="preserve"> a new set of ideas and institutions—</w:t>
      </w:r>
      <w:r w:rsidRPr="0037721D">
        <w:rPr>
          <w:b/>
          <w:iCs/>
          <w:highlight w:val="yellow"/>
          <w:u w:val="single"/>
          <w:bdr w:val="single" w:sz="18" w:space="0" w:color="auto"/>
        </w:rPr>
        <w:t>an architecture of peace</w:t>
      </w:r>
      <w:r w:rsidRPr="0037721D">
        <w:rPr>
          <w:sz w:val="16"/>
        </w:rPr>
        <w:t xml:space="preserve"> for the 21st century that would bring stability, prosperity and dignity to the lives of billions of people. Ten years from now, the world will have moved on; the rising powers will have become unwilling to accept an agenda conceived in Washington or London or Brussels. But at this time and for this man, there is a unique opportunity to use American power to reshape the world. This is his moment. He should seize it.</w:t>
      </w:r>
    </w:p>
    <w:p w:rsidR="0037721D" w:rsidRPr="0037721D" w:rsidRDefault="0037721D" w:rsidP="0037721D"/>
    <w:p w:rsidR="0037721D" w:rsidRPr="0037721D" w:rsidRDefault="0037721D" w:rsidP="0037721D">
      <w:pPr>
        <w:keepNext/>
        <w:keepLines/>
        <w:pageBreakBefore/>
        <w:spacing w:before="200"/>
        <w:jc w:val="center"/>
        <w:outlineLvl w:val="2"/>
        <w:rPr>
          <w:rFonts w:eastAsiaTheme="majorEastAsia" w:cstheme="majorBidi"/>
          <w:b/>
          <w:bCs/>
          <w:sz w:val="32"/>
          <w:u w:val="single"/>
        </w:rPr>
      </w:pPr>
      <w:r w:rsidRPr="0037721D">
        <w:rPr>
          <w:rFonts w:eastAsiaTheme="majorEastAsia" w:cstheme="majorBidi"/>
          <w:b/>
          <w:bCs/>
          <w:sz w:val="32"/>
          <w:u w:val="single"/>
        </w:rPr>
        <w:lastRenderedPageBreak/>
        <w:t>CMOD</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C-Mod’s useless --- the </w:t>
      </w:r>
      <w:proofErr w:type="spellStart"/>
      <w:r w:rsidRPr="0037721D">
        <w:rPr>
          <w:rFonts w:ascii="Arial" w:eastAsiaTheme="majorEastAsia" w:hAnsi="Arial" w:cstheme="majorBidi"/>
          <w:b/>
          <w:bCs/>
          <w:i/>
          <w:iCs/>
          <w:sz w:val="26"/>
        </w:rPr>
        <w:t>aff’s</w:t>
      </w:r>
      <w:proofErr w:type="spellEnd"/>
      <w:r w:rsidRPr="0037721D">
        <w:rPr>
          <w:rFonts w:ascii="Arial" w:eastAsiaTheme="majorEastAsia" w:hAnsi="Arial" w:cstheme="majorBidi"/>
          <w:b/>
          <w:bCs/>
          <w:i/>
          <w:iCs/>
          <w:sz w:val="26"/>
        </w:rPr>
        <w:t xml:space="preserve"> money is better spent buying lottery tickets</w:t>
      </w:r>
    </w:p>
    <w:p w:rsidR="0037721D" w:rsidRPr="0037721D" w:rsidRDefault="0037721D" w:rsidP="0037721D">
      <w:pPr>
        <w:rPr>
          <w:rFonts w:ascii="Times New Roman" w:hAnsi="Times New Roman"/>
          <w:b/>
          <w:bCs/>
          <w:sz w:val="26"/>
          <w:u w:val="single"/>
        </w:rPr>
      </w:pPr>
      <w:r w:rsidRPr="0037721D">
        <w:rPr>
          <w:rFonts w:ascii="Times New Roman" w:hAnsi="Times New Roman"/>
          <w:b/>
          <w:bCs/>
          <w:sz w:val="26"/>
          <w:highlight w:val="yellow"/>
          <w:u w:val="single"/>
        </w:rPr>
        <w:t>Yost 12</w:t>
      </w:r>
    </w:p>
    <w:p w:rsidR="0037721D" w:rsidRPr="0037721D" w:rsidRDefault="0037721D" w:rsidP="0037721D">
      <w:pPr>
        <w:rPr>
          <w:sz w:val="14"/>
          <w:szCs w:val="14"/>
        </w:rPr>
      </w:pPr>
      <w:r w:rsidRPr="0037721D">
        <w:rPr>
          <w:sz w:val="14"/>
          <w:szCs w:val="14"/>
        </w:rPr>
        <w:t xml:space="preserve">Keith Yost, STAFF COLUMNIST, The Tech – MIT, Opinion: Good riddance, </w:t>
      </w:r>
      <w:proofErr w:type="spellStart"/>
      <w:r w:rsidRPr="0037721D">
        <w:rPr>
          <w:sz w:val="14"/>
          <w:szCs w:val="14"/>
        </w:rPr>
        <w:t>Alcator</w:t>
      </w:r>
      <w:proofErr w:type="spellEnd"/>
      <w:r w:rsidRPr="0037721D">
        <w:rPr>
          <w:sz w:val="14"/>
          <w:szCs w:val="14"/>
        </w:rPr>
        <w:t xml:space="preserve"> C-Mod, 3-6-12, </w:t>
      </w:r>
      <w:hyperlink r:id="rId25" w:history="1">
        <w:r w:rsidRPr="0037721D">
          <w:rPr>
            <w:sz w:val="14"/>
            <w:szCs w:val="14"/>
          </w:rPr>
          <w:t>http://tech.mit.edu/V132/N9/yost.html</w:t>
        </w:r>
      </w:hyperlink>
      <w:r w:rsidRPr="0037721D">
        <w:rPr>
          <w:sz w:val="14"/>
          <w:szCs w:val="14"/>
        </w:rPr>
        <w:t xml:space="preserve">, </w:t>
      </w:r>
      <w:proofErr w:type="spellStart"/>
      <w:proofErr w:type="gramStart"/>
      <w:r w:rsidRPr="0037721D">
        <w:rPr>
          <w:sz w:val="14"/>
          <w:szCs w:val="14"/>
        </w:rPr>
        <w:t>jj</w:t>
      </w:r>
      <w:proofErr w:type="spellEnd"/>
      <w:proofErr w:type="gramEnd"/>
    </w:p>
    <w:p w:rsidR="0037721D" w:rsidRPr="0037721D" w:rsidRDefault="0037721D" w:rsidP="0037721D"/>
    <w:p w:rsidR="0037721D" w:rsidRPr="0037721D" w:rsidRDefault="0037721D" w:rsidP="0037721D">
      <w:pPr>
        <w:rPr>
          <w:b/>
          <w:iCs/>
          <w:sz w:val="22"/>
          <w:u w:val="single"/>
          <w:bdr w:val="single" w:sz="18" w:space="0" w:color="auto"/>
        </w:rPr>
      </w:pPr>
      <w:r w:rsidRPr="0037721D">
        <w:rPr>
          <w:b/>
          <w:iCs/>
          <w:sz w:val="22"/>
          <w:highlight w:val="yellow"/>
          <w:u w:val="single"/>
          <w:bdr w:val="single" w:sz="18" w:space="0" w:color="auto"/>
        </w:rPr>
        <w:t>Good riddance</w:t>
      </w:r>
      <w:r w:rsidRPr="0037721D">
        <w:rPr>
          <w:b/>
          <w:iCs/>
          <w:sz w:val="22"/>
          <w:u w:val="single"/>
          <w:bdr w:val="single" w:sz="18" w:space="0" w:color="auto"/>
        </w:rPr>
        <w:t xml:space="preserve">, </w:t>
      </w:r>
      <w:proofErr w:type="spellStart"/>
      <w:r w:rsidRPr="0037721D">
        <w:rPr>
          <w:b/>
          <w:iCs/>
          <w:sz w:val="22"/>
          <w:u w:val="single"/>
          <w:bdr w:val="single" w:sz="18" w:space="0" w:color="auto"/>
        </w:rPr>
        <w:t>Alcator</w:t>
      </w:r>
      <w:proofErr w:type="spellEnd"/>
      <w:r w:rsidRPr="0037721D">
        <w:rPr>
          <w:b/>
          <w:iCs/>
          <w:sz w:val="22"/>
          <w:u w:val="single"/>
          <w:bdr w:val="single" w:sz="18" w:space="0" w:color="auto"/>
        </w:rPr>
        <w:t xml:space="preserve"> </w:t>
      </w:r>
      <w:r w:rsidRPr="0037721D">
        <w:rPr>
          <w:b/>
          <w:iCs/>
          <w:sz w:val="22"/>
          <w:highlight w:val="yellow"/>
          <w:u w:val="single"/>
          <w:bdr w:val="single" w:sz="18" w:space="0" w:color="auto"/>
        </w:rPr>
        <w:t>C-Mod</w:t>
      </w:r>
    </w:p>
    <w:p w:rsidR="0037721D" w:rsidRPr="0037721D" w:rsidRDefault="0037721D" w:rsidP="0037721D">
      <w:pPr>
        <w:rPr>
          <w:rFonts w:ascii="Times New Roman" w:hAnsi="Times New Roman"/>
          <w:b/>
          <w:bCs/>
          <w:sz w:val="22"/>
          <w:u w:val="single"/>
        </w:rPr>
      </w:pPr>
      <w:r w:rsidRPr="0037721D">
        <w:rPr>
          <w:rFonts w:ascii="Times New Roman" w:hAnsi="Times New Roman"/>
          <w:b/>
          <w:bCs/>
          <w:sz w:val="22"/>
          <w:highlight w:val="yellow"/>
          <w:u w:val="single"/>
        </w:rPr>
        <w:t>No one likes to hear</w:t>
      </w:r>
      <w:r w:rsidRPr="0037721D">
        <w:rPr>
          <w:rFonts w:ascii="Times New Roman" w:hAnsi="Times New Roman"/>
          <w:b/>
          <w:bCs/>
          <w:sz w:val="22"/>
          <w:u w:val="single"/>
        </w:rPr>
        <w:t xml:space="preserve"> that </w:t>
      </w:r>
      <w:r w:rsidRPr="0037721D">
        <w:rPr>
          <w:rFonts w:ascii="Times New Roman" w:hAnsi="Times New Roman"/>
          <w:b/>
          <w:bCs/>
          <w:sz w:val="22"/>
          <w:highlight w:val="yellow"/>
          <w:u w:val="single"/>
        </w:rPr>
        <w:t>their work is a waste of time and money</w:t>
      </w:r>
      <w:r w:rsidRPr="0037721D">
        <w:rPr>
          <w:rFonts w:ascii="Times New Roman" w:hAnsi="Times New Roman"/>
          <w:b/>
          <w:bCs/>
          <w:sz w:val="22"/>
          <w:u w:val="single"/>
        </w:rPr>
        <w:t xml:space="preserve">. </w:t>
      </w:r>
      <w:r w:rsidRPr="0037721D">
        <w:rPr>
          <w:rFonts w:ascii="Times New Roman" w:hAnsi="Times New Roman"/>
          <w:b/>
          <w:bCs/>
          <w:sz w:val="22"/>
          <w:highlight w:val="yellow"/>
          <w:u w:val="single"/>
        </w:rPr>
        <w:t>But the job of government is not to assuage the egos of research scientists</w:t>
      </w:r>
      <w:r w:rsidRPr="0037721D">
        <w:rPr>
          <w:sz w:val="16"/>
        </w:rPr>
        <w:t xml:space="preserve"> — the public welfare, writ large, comes first. In a guest column last week, Derek </w:t>
      </w:r>
      <w:r w:rsidRPr="0037721D">
        <w:rPr>
          <w:rFonts w:ascii="Times New Roman" w:hAnsi="Times New Roman"/>
          <w:b/>
          <w:bCs/>
          <w:sz w:val="22"/>
          <w:u w:val="single"/>
        </w:rPr>
        <w:t xml:space="preserve">Sutherland </w:t>
      </w:r>
      <w:r w:rsidRPr="0037721D">
        <w:rPr>
          <w:sz w:val="16"/>
        </w:rPr>
        <w:t xml:space="preserve">’12 </w:t>
      </w:r>
      <w:r w:rsidRPr="0037721D">
        <w:rPr>
          <w:rFonts w:ascii="Times New Roman" w:hAnsi="Times New Roman"/>
          <w:b/>
          <w:bCs/>
          <w:sz w:val="22"/>
          <w:u w:val="single"/>
        </w:rPr>
        <w:t xml:space="preserve">bemoaned a proposed cut to state funding of the </w:t>
      </w:r>
      <w:proofErr w:type="spellStart"/>
      <w:r w:rsidRPr="0037721D">
        <w:rPr>
          <w:rFonts w:ascii="Times New Roman" w:hAnsi="Times New Roman"/>
          <w:b/>
          <w:bCs/>
          <w:sz w:val="22"/>
          <w:u w:val="single"/>
        </w:rPr>
        <w:t>Alcator</w:t>
      </w:r>
      <w:proofErr w:type="spellEnd"/>
      <w:r w:rsidRPr="0037721D">
        <w:rPr>
          <w:rFonts w:ascii="Times New Roman" w:hAnsi="Times New Roman"/>
          <w:b/>
          <w:bCs/>
          <w:sz w:val="22"/>
          <w:u w:val="single"/>
        </w:rPr>
        <w:t xml:space="preserve"> C-Mod reactor at MIT</w:t>
      </w:r>
      <w:r w:rsidRPr="0037721D">
        <w:rPr>
          <w:sz w:val="16"/>
        </w:rPr>
        <w:t xml:space="preserve">. I’m sorry Derek, but it needed to be said: </w:t>
      </w:r>
      <w:r w:rsidRPr="0037721D">
        <w:rPr>
          <w:b/>
          <w:iCs/>
          <w:sz w:val="22"/>
          <w:u w:val="single"/>
          <w:bdr w:val="single" w:sz="18" w:space="0" w:color="auto"/>
        </w:rPr>
        <w:t>your research was not worthy of the public’s money</w:t>
      </w:r>
      <w:r w:rsidRPr="0037721D">
        <w:rPr>
          <w:sz w:val="16"/>
        </w:rPr>
        <w:t xml:space="preserve">, </w:t>
      </w:r>
      <w:r w:rsidRPr="0037721D">
        <w:rPr>
          <w:rFonts w:ascii="Times New Roman" w:hAnsi="Times New Roman"/>
          <w:b/>
          <w:bCs/>
          <w:sz w:val="22"/>
          <w:u w:val="single"/>
        </w:rPr>
        <w:t>and</w:t>
      </w:r>
      <w:r w:rsidRPr="0037721D">
        <w:rPr>
          <w:sz w:val="16"/>
        </w:rPr>
        <w:t xml:space="preserve"> to be frank, was also </w:t>
      </w:r>
      <w:r w:rsidRPr="0037721D">
        <w:rPr>
          <w:rFonts w:ascii="Times New Roman" w:hAnsi="Times New Roman"/>
          <w:b/>
          <w:bCs/>
          <w:sz w:val="22"/>
          <w:u w:val="single"/>
        </w:rPr>
        <w:t>not worth your time and attention as a researcher.</w:t>
      </w:r>
    </w:p>
    <w:p w:rsidR="0037721D" w:rsidRPr="0037721D" w:rsidRDefault="0037721D" w:rsidP="0037721D">
      <w:pPr>
        <w:rPr>
          <w:rFonts w:ascii="Times New Roman" w:hAnsi="Times New Roman"/>
          <w:b/>
          <w:bCs/>
          <w:sz w:val="22"/>
          <w:u w:val="single"/>
        </w:rPr>
      </w:pPr>
      <w:r w:rsidRPr="0037721D">
        <w:rPr>
          <w:sz w:val="12"/>
        </w:rPr>
        <w:t xml:space="preserve">The reason why is simple: </w:t>
      </w:r>
      <w:r w:rsidRPr="0037721D">
        <w:rPr>
          <w:rFonts w:ascii="Times New Roman" w:hAnsi="Times New Roman"/>
          <w:b/>
          <w:bCs/>
          <w:sz w:val="22"/>
          <w:highlight w:val="yellow"/>
          <w:u w:val="single"/>
        </w:rPr>
        <w:t>there is no future in</w:t>
      </w:r>
      <w:r w:rsidRPr="0037721D">
        <w:rPr>
          <w:rFonts w:ascii="Times New Roman" w:hAnsi="Times New Roman"/>
          <w:b/>
          <w:bCs/>
          <w:sz w:val="22"/>
          <w:u w:val="single"/>
        </w:rPr>
        <w:t xml:space="preserve"> magnetically confined </w:t>
      </w:r>
      <w:r w:rsidRPr="0037721D">
        <w:rPr>
          <w:rFonts w:ascii="Times New Roman" w:hAnsi="Times New Roman"/>
          <w:b/>
          <w:bCs/>
          <w:sz w:val="22"/>
          <w:highlight w:val="yellow"/>
          <w:u w:val="single"/>
        </w:rPr>
        <w:t>fusion</w:t>
      </w:r>
      <w:r w:rsidRPr="0037721D">
        <w:rPr>
          <w:rFonts w:ascii="Times New Roman" w:hAnsi="Times New Roman"/>
          <w:b/>
          <w:bCs/>
          <w:sz w:val="22"/>
          <w:u w:val="single"/>
        </w:rPr>
        <w:t xml:space="preserve"> power</w:t>
      </w:r>
      <w:r w:rsidRPr="0037721D">
        <w:rPr>
          <w:sz w:val="12"/>
        </w:rPr>
        <w:t xml:space="preserve">. </w:t>
      </w:r>
      <w:r w:rsidRPr="0037721D">
        <w:rPr>
          <w:rFonts w:ascii="Times New Roman" w:hAnsi="Times New Roman"/>
          <w:b/>
          <w:bCs/>
          <w:sz w:val="22"/>
          <w:highlight w:val="yellow"/>
          <w:u w:val="single"/>
        </w:rPr>
        <w:t>It will never be economical</w:t>
      </w:r>
      <w:r w:rsidRPr="0037721D">
        <w:rPr>
          <w:sz w:val="12"/>
        </w:rPr>
        <w:t xml:space="preserve">. We know how large the various layers of a commercial fusion reactor would have to be, and we can estimate the construction materials one would need to create such a reactor. </w:t>
      </w:r>
      <w:r w:rsidRPr="0037721D">
        <w:rPr>
          <w:rFonts w:ascii="Times New Roman" w:hAnsi="Times New Roman"/>
          <w:b/>
          <w:bCs/>
          <w:sz w:val="22"/>
          <w:u w:val="single"/>
        </w:rPr>
        <w:t>Even if the very sizable technical hurdles were surmounted — magnetics, plasma physics, materials, and tritium availability to name a few — the capital cost of fusion’s heat island</w:t>
      </w:r>
      <w:r w:rsidRPr="0037721D">
        <w:rPr>
          <w:sz w:val="12"/>
        </w:rPr>
        <w:t xml:space="preserve"> (the reactor sans turbines and other accouterments), </w:t>
      </w:r>
      <w:r w:rsidRPr="0037721D">
        <w:rPr>
          <w:rFonts w:ascii="Times New Roman" w:hAnsi="Times New Roman"/>
          <w:b/>
          <w:bCs/>
          <w:sz w:val="22"/>
          <w:u w:val="single"/>
        </w:rPr>
        <w:t>would still be two to three times greater than that of a conventional fission reactor</w:t>
      </w:r>
      <w:r w:rsidRPr="0037721D">
        <w:rPr>
          <w:sz w:val="12"/>
        </w:rPr>
        <w:t xml:space="preserve">, on a per-MW basis. </w:t>
      </w:r>
      <w:r w:rsidRPr="0037721D">
        <w:rPr>
          <w:rFonts w:ascii="Times New Roman" w:hAnsi="Times New Roman"/>
          <w:b/>
          <w:bCs/>
          <w:sz w:val="22"/>
          <w:u w:val="single"/>
        </w:rPr>
        <w:t>There is no pot of gold at the end of the long, long fusion research tunnel, and accordingly, little rational motivation to expend the time</w:t>
      </w:r>
      <w:r w:rsidRPr="0037721D">
        <w:rPr>
          <w:sz w:val="12"/>
        </w:rPr>
        <w:t xml:space="preserve"> of Sutherland and his colleagues (</w:t>
      </w:r>
      <w:r w:rsidRPr="0037721D">
        <w:rPr>
          <w:rFonts w:ascii="Times New Roman" w:hAnsi="Times New Roman"/>
          <w:b/>
          <w:bCs/>
          <w:sz w:val="22"/>
          <w:u w:val="single"/>
        </w:rPr>
        <w:t>and</w:t>
      </w:r>
      <w:r w:rsidRPr="0037721D">
        <w:rPr>
          <w:sz w:val="12"/>
        </w:rPr>
        <w:t xml:space="preserve"> the </w:t>
      </w:r>
      <w:r w:rsidRPr="0037721D">
        <w:rPr>
          <w:rFonts w:ascii="Times New Roman" w:hAnsi="Times New Roman"/>
          <w:b/>
          <w:bCs/>
          <w:sz w:val="22"/>
          <w:u w:val="single"/>
        </w:rPr>
        <w:t>money</w:t>
      </w:r>
      <w:r w:rsidRPr="0037721D">
        <w:rPr>
          <w:sz w:val="12"/>
        </w:rPr>
        <w:t xml:space="preserve"> of the public) </w:t>
      </w:r>
      <w:r w:rsidRPr="0037721D">
        <w:rPr>
          <w:rFonts w:ascii="Times New Roman" w:hAnsi="Times New Roman"/>
          <w:b/>
          <w:bCs/>
          <w:sz w:val="22"/>
          <w:u w:val="single"/>
        </w:rPr>
        <w:t>on such a fruitless venture.</w:t>
      </w:r>
    </w:p>
    <w:p w:rsidR="0037721D" w:rsidRPr="0037721D" w:rsidRDefault="0037721D" w:rsidP="0037721D">
      <w:pPr>
        <w:rPr>
          <w:b/>
          <w:iCs/>
          <w:sz w:val="22"/>
          <w:u w:val="single"/>
          <w:bdr w:val="single" w:sz="18" w:space="0" w:color="auto"/>
        </w:rPr>
      </w:pPr>
      <w:r w:rsidRPr="0037721D">
        <w:rPr>
          <w:rFonts w:ascii="Times New Roman" w:hAnsi="Times New Roman"/>
          <w:b/>
          <w:bCs/>
          <w:sz w:val="22"/>
          <w:u w:val="single"/>
        </w:rPr>
        <w:t xml:space="preserve">One could argue that the other features of fusion power — its lack of a waste product, its sustainability, its steady energy generation rate, its relative safety — are compelling enough features to warrant a roll of the dice. I suppose that if one thought the safety issues of nuclear waste could never be resolved, or that the </w:t>
      </w:r>
      <w:proofErr w:type="spellStart"/>
      <w:r w:rsidRPr="0037721D">
        <w:rPr>
          <w:rFonts w:ascii="Times New Roman" w:hAnsi="Times New Roman"/>
          <w:b/>
          <w:bCs/>
          <w:sz w:val="22"/>
          <w:u w:val="single"/>
        </w:rPr>
        <w:t>peakiness</w:t>
      </w:r>
      <w:proofErr w:type="spellEnd"/>
      <w:r w:rsidRPr="0037721D">
        <w:rPr>
          <w:rFonts w:ascii="Times New Roman" w:hAnsi="Times New Roman"/>
          <w:b/>
          <w:bCs/>
          <w:sz w:val="22"/>
          <w:u w:val="single"/>
        </w:rPr>
        <w:t xml:space="preserve"> of wind power might never find an answer, such arguments could be justified</w:t>
      </w:r>
      <w:r w:rsidRPr="0037721D">
        <w:rPr>
          <w:sz w:val="14"/>
        </w:rPr>
        <w:t xml:space="preserve">. </w:t>
      </w:r>
      <w:r w:rsidRPr="0037721D">
        <w:rPr>
          <w:b/>
          <w:iCs/>
          <w:sz w:val="22"/>
          <w:u w:val="single"/>
          <w:bdr w:val="single" w:sz="18" w:space="0" w:color="auto"/>
        </w:rPr>
        <w:t>These assumptions, however, are overly pessimistic</w:t>
      </w:r>
      <w:r w:rsidRPr="0037721D">
        <w:rPr>
          <w:sz w:val="14"/>
        </w:rPr>
        <w:t xml:space="preserve"> — </w:t>
      </w:r>
      <w:r w:rsidRPr="0037721D">
        <w:rPr>
          <w:rFonts w:ascii="Times New Roman" w:hAnsi="Times New Roman"/>
          <w:b/>
          <w:bCs/>
          <w:sz w:val="22"/>
          <w:u w:val="single"/>
        </w:rPr>
        <w:t>if Derek were to ask his colleagues</w:t>
      </w:r>
      <w:r w:rsidRPr="0037721D">
        <w:rPr>
          <w:sz w:val="14"/>
        </w:rPr>
        <w:t xml:space="preserve"> in Course 22 </w:t>
      </w:r>
      <w:r w:rsidRPr="0037721D">
        <w:rPr>
          <w:rFonts w:ascii="Times New Roman" w:hAnsi="Times New Roman"/>
          <w:b/>
          <w:bCs/>
          <w:sz w:val="22"/>
          <w:u w:val="single"/>
        </w:rPr>
        <w:t>whether the kinks in fission power (safety, waste, uranium availability) could ever be solved, I think he would hear a chorus of resounding “Yes.”</w:t>
      </w:r>
      <w:r w:rsidRPr="0037721D">
        <w:rPr>
          <w:sz w:val="14"/>
        </w:rPr>
        <w:t xml:space="preserve"> </w:t>
      </w:r>
      <w:r w:rsidRPr="0037721D">
        <w:rPr>
          <w:rFonts w:ascii="Times New Roman" w:hAnsi="Times New Roman"/>
          <w:b/>
          <w:bCs/>
          <w:sz w:val="22"/>
          <w:u w:val="single"/>
        </w:rPr>
        <w:t>Nuclear reactors are already quite safe, and next generation plants are even safer.</w:t>
      </w:r>
      <w:r w:rsidRPr="0037721D">
        <w:rPr>
          <w:sz w:val="14"/>
        </w:rPr>
        <w:t xml:space="preserve"> The </w:t>
      </w:r>
      <w:r w:rsidRPr="0037721D">
        <w:rPr>
          <w:rFonts w:ascii="Times New Roman" w:hAnsi="Times New Roman"/>
          <w:b/>
          <w:bCs/>
          <w:sz w:val="22"/>
          <w:u w:val="single"/>
        </w:rPr>
        <w:t>waste is more a political issue than a technological one</w:t>
      </w:r>
      <w:r w:rsidRPr="0037721D">
        <w:rPr>
          <w:sz w:val="14"/>
        </w:rPr>
        <w:t xml:space="preserve">. And </w:t>
      </w:r>
      <w:r w:rsidRPr="0037721D">
        <w:rPr>
          <w:rFonts w:ascii="Times New Roman" w:hAnsi="Times New Roman"/>
          <w:b/>
          <w:bCs/>
          <w:sz w:val="22"/>
          <w:u w:val="single"/>
        </w:rPr>
        <w:t xml:space="preserve">uranium is exceedingly abundant </w:t>
      </w:r>
      <w:r w:rsidRPr="0037721D">
        <w:rPr>
          <w:sz w:val="14"/>
        </w:rPr>
        <w:t xml:space="preserve">— </w:t>
      </w:r>
      <w:r w:rsidRPr="0037721D">
        <w:rPr>
          <w:rFonts w:ascii="Times New Roman" w:hAnsi="Times New Roman"/>
          <w:b/>
          <w:bCs/>
          <w:sz w:val="22"/>
          <w:u w:val="single"/>
        </w:rPr>
        <w:t>if supplies seem short, that’s only because the price has not gone high enough to motivate fresh exploration</w:t>
      </w:r>
      <w:r w:rsidRPr="0037721D">
        <w:rPr>
          <w:sz w:val="14"/>
        </w:rPr>
        <w:t xml:space="preserve">. </w:t>
      </w:r>
      <w:r w:rsidRPr="0037721D">
        <w:rPr>
          <w:b/>
          <w:iCs/>
          <w:sz w:val="22"/>
          <w:u w:val="single"/>
          <w:bdr w:val="single" w:sz="18" w:space="0" w:color="auto"/>
        </w:rPr>
        <w:t>Certainly, the prospects of mending our existing technologies seem much brighter than the “just give us another 30 years” hope of fusion power.</w:t>
      </w:r>
    </w:p>
    <w:p w:rsidR="0037721D" w:rsidRPr="0037721D" w:rsidRDefault="0037721D" w:rsidP="0037721D">
      <w:pPr>
        <w:rPr>
          <w:rFonts w:ascii="Times New Roman" w:hAnsi="Times New Roman"/>
          <w:b/>
          <w:bCs/>
          <w:sz w:val="22"/>
          <w:u w:val="single"/>
        </w:rPr>
      </w:pPr>
      <w:r w:rsidRPr="0037721D">
        <w:rPr>
          <w:rFonts w:ascii="Times New Roman" w:hAnsi="Times New Roman"/>
          <w:b/>
          <w:bCs/>
          <w:sz w:val="22"/>
          <w:highlight w:val="yellow"/>
          <w:u w:val="single"/>
        </w:rPr>
        <w:t>Research like Derek’s is</w:t>
      </w:r>
      <w:r w:rsidRPr="0037721D">
        <w:rPr>
          <w:rFonts w:ascii="Times New Roman" w:hAnsi="Times New Roman"/>
          <w:b/>
          <w:bCs/>
          <w:sz w:val="22"/>
          <w:u w:val="single"/>
        </w:rPr>
        <w:t xml:space="preserve"> regularly billed as an investment in our future, but the more apt analogy is </w:t>
      </w:r>
      <w:r w:rsidRPr="0037721D">
        <w:rPr>
          <w:b/>
          <w:iCs/>
          <w:sz w:val="22"/>
          <w:highlight w:val="yellow"/>
          <w:u w:val="single"/>
          <w:bdr w:val="single" w:sz="18" w:space="0" w:color="auto"/>
        </w:rPr>
        <w:t>buying a Powerball ticket</w:t>
      </w:r>
      <w:r w:rsidRPr="0037721D">
        <w:rPr>
          <w:sz w:val="16"/>
        </w:rPr>
        <w:t xml:space="preserve">. This is not a sound roll of the dice, </w:t>
      </w:r>
      <w:r w:rsidRPr="0037721D">
        <w:rPr>
          <w:rFonts w:ascii="Times New Roman" w:hAnsi="Times New Roman"/>
          <w:b/>
          <w:bCs/>
          <w:sz w:val="22"/>
          <w:highlight w:val="yellow"/>
          <w:u w:val="single"/>
        </w:rPr>
        <w:t>this is a move born out of</w:t>
      </w:r>
      <w:r w:rsidRPr="0037721D">
        <w:rPr>
          <w:rFonts w:ascii="Times New Roman" w:hAnsi="Times New Roman"/>
          <w:b/>
          <w:bCs/>
          <w:sz w:val="22"/>
          <w:u w:val="single"/>
        </w:rPr>
        <w:t xml:space="preserve"> frustration, desperation, and </w:t>
      </w:r>
      <w:r w:rsidRPr="0037721D">
        <w:rPr>
          <w:rFonts w:ascii="Times New Roman" w:hAnsi="Times New Roman"/>
          <w:b/>
          <w:bCs/>
          <w:sz w:val="22"/>
          <w:highlight w:val="yellow"/>
          <w:u w:val="single"/>
        </w:rPr>
        <w:t>self-deception</w:t>
      </w:r>
      <w:r w:rsidRPr="0037721D">
        <w:rPr>
          <w:sz w:val="16"/>
        </w:rPr>
        <w:t xml:space="preserve">. It </w:t>
      </w:r>
      <w:r w:rsidRPr="0037721D">
        <w:rPr>
          <w:rFonts w:ascii="Times New Roman" w:hAnsi="Times New Roman"/>
          <w:b/>
          <w:bCs/>
          <w:sz w:val="22"/>
          <w:u w:val="single"/>
        </w:rPr>
        <w:t>stems from a lack of political will to tackle the policy problems of today’s technology</w:t>
      </w:r>
      <w:r w:rsidRPr="0037721D">
        <w:rPr>
          <w:sz w:val="16"/>
        </w:rPr>
        <w:t xml:space="preserve">. </w:t>
      </w:r>
      <w:r w:rsidRPr="0037721D">
        <w:rPr>
          <w:rFonts w:ascii="Times New Roman" w:hAnsi="Times New Roman"/>
          <w:b/>
          <w:bCs/>
          <w:sz w:val="22"/>
          <w:u w:val="single"/>
        </w:rPr>
        <w:t xml:space="preserve">Instead of bringing disparate stakeholders together to settle energy policy issues, </w:t>
      </w:r>
      <w:r w:rsidRPr="0037721D">
        <w:rPr>
          <w:rFonts w:ascii="Times New Roman" w:hAnsi="Times New Roman"/>
          <w:b/>
          <w:bCs/>
          <w:sz w:val="22"/>
          <w:highlight w:val="yellow"/>
          <w:u w:val="single"/>
        </w:rPr>
        <w:t>we’d much rather cross our fingers and hope for a technological savior</w:t>
      </w:r>
      <w:r w:rsidRPr="0037721D">
        <w:rPr>
          <w:rFonts w:ascii="Times New Roman" w:hAnsi="Times New Roman"/>
          <w:b/>
          <w:bCs/>
          <w:sz w:val="22"/>
          <w:u w:val="single"/>
        </w:rPr>
        <w:t xml:space="preserve"> to deliver us from the need for political courage.</w:t>
      </w:r>
    </w:p>
    <w:p w:rsidR="0037721D" w:rsidRPr="0037721D" w:rsidRDefault="0037721D" w:rsidP="0037721D">
      <w:pPr>
        <w:rPr>
          <w:rFonts w:ascii="Times New Roman" w:hAnsi="Times New Roman"/>
          <w:b/>
          <w:bCs/>
          <w:sz w:val="22"/>
          <w:u w:val="single"/>
        </w:rPr>
      </w:pPr>
      <w:r w:rsidRPr="0037721D">
        <w:t xml:space="preserve">The basic premise of economics is scarcity. </w:t>
      </w:r>
      <w:r w:rsidRPr="0037721D">
        <w:rPr>
          <w:rFonts w:ascii="Times New Roman" w:hAnsi="Times New Roman"/>
          <w:b/>
          <w:bCs/>
          <w:sz w:val="22"/>
          <w:u w:val="single"/>
        </w:rPr>
        <w:t xml:space="preserve">If you want to spend resources on fusion, then you must necessarily take them from somewhere else. </w:t>
      </w:r>
      <w:r w:rsidRPr="0037721D">
        <w:t xml:space="preserve">We always like to imagine that the resources will be taken from areas we do not like (personally, I would not mind funding fusion if the money somehow came from, say, reality TV). But that is not how such transfers occur — it’s more useful to imagine the resources being diverted in proportion to current levels of spending. </w:t>
      </w:r>
      <w:r w:rsidRPr="0037721D">
        <w:rPr>
          <w:rFonts w:ascii="Times New Roman" w:hAnsi="Times New Roman"/>
          <w:b/>
          <w:bCs/>
          <w:sz w:val="22"/>
          <w:u w:val="single"/>
        </w:rPr>
        <w:t>A dollar in fusion comes out of, to varying degrees, education, health care, and, most importantly, other research.</w:t>
      </w:r>
    </w:p>
    <w:p w:rsidR="0037721D" w:rsidRPr="0037721D" w:rsidRDefault="0037721D" w:rsidP="0037721D">
      <w:pPr>
        <w:rPr>
          <w:rFonts w:ascii="Times New Roman" w:hAnsi="Times New Roman"/>
          <w:b/>
          <w:bCs/>
          <w:sz w:val="22"/>
          <w:u w:val="single"/>
        </w:rPr>
      </w:pPr>
      <w:r w:rsidRPr="0037721D">
        <w:rPr>
          <w:rFonts w:ascii="Times New Roman" w:hAnsi="Times New Roman"/>
          <w:b/>
          <w:bCs/>
          <w:sz w:val="22"/>
          <w:u w:val="single"/>
        </w:rPr>
        <w:t xml:space="preserve">Tossing a few billion dollars a year towards fusion does not sound like a lot in these wild days of government check-writing until you remember that MIT as an Institute “only” spends about $2.5 </w:t>
      </w:r>
      <w:r w:rsidRPr="0037721D">
        <w:rPr>
          <w:rFonts w:ascii="Times New Roman" w:hAnsi="Times New Roman"/>
          <w:b/>
          <w:bCs/>
          <w:sz w:val="22"/>
          <w:u w:val="single"/>
        </w:rPr>
        <w:lastRenderedPageBreak/>
        <w:t>billion a year in its entire operating budget. With the amount the American government spends on fusion research every year, we could finance an entire MIT’s worth of research.</w:t>
      </w:r>
    </w:p>
    <w:p w:rsidR="0037721D" w:rsidRPr="0037721D" w:rsidRDefault="0037721D" w:rsidP="0037721D">
      <w:pPr>
        <w:rPr>
          <w:rFonts w:ascii="Times New Roman" w:hAnsi="Times New Roman"/>
          <w:b/>
          <w:bCs/>
          <w:sz w:val="22"/>
          <w:u w:val="single"/>
        </w:rPr>
      </w:pPr>
      <w:r w:rsidRPr="0037721D">
        <w:rPr>
          <w:rFonts w:ascii="Times New Roman" w:hAnsi="Times New Roman"/>
          <w:b/>
          <w:bCs/>
          <w:sz w:val="22"/>
          <w:highlight w:val="yellow"/>
          <w:u w:val="single"/>
        </w:rPr>
        <w:t>The</w:t>
      </w:r>
      <w:r w:rsidRPr="0037721D">
        <w:rPr>
          <w:rFonts w:ascii="Times New Roman" w:hAnsi="Times New Roman"/>
          <w:b/>
          <w:bCs/>
          <w:sz w:val="22"/>
          <w:u w:val="single"/>
        </w:rPr>
        <w:t xml:space="preserve"> Obama </w:t>
      </w:r>
      <w:r w:rsidRPr="0037721D">
        <w:rPr>
          <w:rFonts w:ascii="Times New Roman" w:hAnsi="Times New Roman"/>
          <w:b/>
          <w:bCs/>
          <w:sz w:val="22"/>
          <w:highlight w:val="yellow"/>
          <w:u w:val="single"/>
        </w:rPr>
        <w:t>administration’s attempt to do away with Derek’s pet project is an exercise in political courage</w:t>
      </w:r>
      <w:r w:rsidRPr="0037721D">
        <w:t xml:space="preserve">, and should be recognized as such. </w:t>
      </w:r>
      <w:r w:rsidRPr="0037721D">
        <w:rPr>
          <w:rFonts w:ascii="Times New Roman" w:hAnsi="Times New Roman"/>
          <w:b/>
          <w:bCs/>
          <w:sz w:val="22"/>
          <w:u w:val="single"/>
        </w:rPr>
        <w:t xml:space="preserve">If </w:t>
      </w:r>
      <w:r w:rsidRPr="0037721D">
        <w:rPr>
          <w:rFonts w:ascii="Times New Roman" w:hAnsi="Times New Roman"/>
          <w:b/>
          <w:bCs/>
          <w:sz w:val="22"/>
          <w:highlight w:val="yellow"/>
          <w:u w:val="single"/>
        </w:rPr>
        <w:t>the government</w:t>
      </w:r>
      <w:r w:rsidRPr="0037721D">
        <w:rPr>
          <w:rFonts w:ascii="Times New Roman" w:hAnsi="Times New Roman"/>
          <w:b/>
          <w:bCs/>
          <w:sz w:val="22"/>
          <w:u w:val="single"/>
        </w:rPr>
        <w:t xml:space="preserve"> is going to be productively involved in research and development, it </w:t>
      </w:r>
      <w:r w:rsidRPr="0037721D">
        <w:rPr>
          <w:rFonts w:ascii="Times New Roman" w:hAnsi="Times New Roman"/>
          <w:b/>
          <w:bCs/>
          <w:sz w:val="22"/>
          <w:highlight w:val="yellow"/>
          <w:u w:val="single"/>
        </w:rPr>
        <w:t>needs to set priorities and draw lines</w:t>
      </w:r>
      <w:r w:rsidRPr="0037721D">
        <w:rPr>
          <w:rFonts w:ascii="Times New Roman" w:hAnsi="Times New Roman"/>
          <w:b/>
          <w:bCs/>
          <w:sz w:val="22"/>
          <w:u w:val="single"/>
        </w:rPr>
        <w:t xml:space="preserve">. </w:t>
      </w:r>
      <w:r w:rsidRPr="0037721D">
        <w:rPr>
          <w:rFonts w:ascii="Times New Roman" w:hAnsi="Times New Roman"/>
          <w:b/>
          <w:bCs/>
          <w:sz w:val="22"/>
          <w:highlight w:val="yellow"/>
          <w:u w:val="single"/>
        </w:rPr>
        <w:t>Fusion</w:t>
      </w:r>
      <w:r w:rsidRPr="0037721D">
        <w:rPr>
          <w:rFonts w:ascii="Times New Roman" w:hAnsi="Times New Roman"/>
          <w:b/>
          <w:bCs/>
          <w:sz w:val="22"/>
          <w:u w:val="single"/>
        </w:rPr>
        <w:t xml:space="preserve">, unfortunately, </w:t>
      </w:r>
      <w:r w:rsidRPr="0037721D">
        <w:rPr>
          <w:rFonts w:ascii="Times New Roman" w:hAnsi="Times New Roman"/>
          <w:b/>
          <w:bCs/>
          <w:sz w:val="22"/>
          <w:highlight w:val="yellow"/>
          <w:u w:val="single"/>
        </w:rPr>
        <w:t>does not make the cut</w:t>
      </w:r>
      <w:r w:rsidRPr="0037721D">
        <w:rPr>
          <w:rFonts w:ascii="Times New Roman" w:hAnsi="Times New Roman"/>
          <w:b/>
          <w:bCs/>
          <w:sz w:val="22"/>
          <w:u w:val="single"/>
        </w:rPr>
        <w:t>.</w:t>
      </w:r>
    </w:p>
    <w:p w:rsidR="0037721D" w:rsidRPr="0037721D" w:rsidRDefault="0037721D" w:rsidP="0037721D"/>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The US won’t fund quantum computing research – their author</w:t>
      </w:r>
    </w:p>
    <w:p w:rsidR="0037721D" w:rsidRPr="0037721D" w:rsidRDefault="0037721D" w:rsidP="0037721D">
      <w:pPr>
        <w:rPr>
          <w:rFonts w:ascii="Times New Roman" w:hAnsi="Times New Roman"/>
          <w:b/>
          <w:bCs/>
          <w:sz w:val="26"/>
          <w:u w:val="single"/>
        </w:rPr>
      </w:pPr>
      <w:r w:rsidRPr="0037721D">
        <w:rPr>
          <w:rFonts w:ascii="Times New Roman" w:hAnsi="Times New Roman"/>
          <w:b/>
          <w:bCs/>
          <w:sz w:val="26"/>
          <w:u w:val="single"/>
        </w:rPr>
        <w:t>Aaronson 8</w:t>
      </w:r>
    </w:p>
    <w:p w:rsidR="0037721D" w:rsidRPr="0037721D" w:rsidRDefault="0037721D" w:rsidP="0037721D">
      <w:r w:rsidRPr="0037721D">
        <w:t xml:space="preserve">(Scott, Associate Professor of Electrical Engineering and Computer Science at MIT, "Quantum Computing and the Ultimate Limits of Computation: The Case for a National Investment," 12-12-08, </w:t>
      </w:r>
      <w:hyperlink r:id="rId26" w:history="1">
        <w:r w:rsidRPr="0037721D">
          <w:t>http://www.cra.org/ccc/docs/init/Quantum_Computing.pdf-</w:t>
        </w:r>
      </w:hyperlink>
      <w:r w:rsidRPr="0037721D">
        <w:t xml:space="preserve"> )</w:t>
      </w:r>
    </w:p>
    <w:p w:rsidR="0037721D" w:rsidRPr="0037721D" w:rsidRDefault="0037721D" w:rsidP="0037721D"/>
    <w:p w:rsidR="0037721D" w:rsidRPr="0037721D" w:rsidRDefault="0037721D" w:rsidP="0037721D">
      <w:r w:rsidRPr="0037721D">
        <w:t xml:space="preserve">The US has long dominated computing technology.  The transistor and integrated circuit </w:t>
      </w:r>
    </w:p>
    <w:p w:rsidR="0037721D" w:rsidRPr="0037721D" w:rsidRDefault="0037721D" w:rsidP="0037721D">
      <w:proofErr w:type="gramStart"/>
      <w:r w:rsidRPr="0037721D">
        <w:t>were</w:t>
      </w:r>
      <w:proofErr w:type="gramEnd"/>
      <w:r w:rsidRPr="0037721D">
        <w:t xml:space="preserve"> invented in the US, and Silicon Valley has been the preeminent creator of computing </w:t>
      </w:r>
    </w:p>
    <w:p w:rsidR="0037721D" w:rsidRPr="0037721D" w:rsidRDefault="0037721D" w:rsidP="0037721D">
      <w:proofErr w:type="gramStart"/>
      <w:r w:rsidRPr="0037721D">
        <w:t>technologies</w:t>
      </w:r>
      <w:proofErr w:type="gramEnd"/>
      <w:r w:rsidRPr="0037721D">
        <w:t xml:space="preserve"> over the last few decades.  It is critical that the US continue to lead with the </w:t>
      </w:r>
    </w:p>
    <w:p w:rsidR="0037721D" w:rsidRPr="0037721D" w:rsidRDefault="0037721D" w:rsidP="0037721D">
      <w:pPr>
        <w:rPr>
          <w:rFonts w:ascii="Times New Roman" w:hAnsi="Times New Roman"/>
          <w:b/>
          <w:bCs/>
          <w:sz w:val="22"/>
          <w:u w:val="single"/>
        </w:rPr>
      </w:pPr>
      <w:proofErr w:type="gramStart"/>
      <w:r w:rsidRPr="0037721D">
        <w:t>computing</w:t>
      </w:r>
      <w:proofErr w:type="gramEnd"/>
      <w:r w:rsidRPr="0037721D">
        <w:t xml:space="preserve"> technologies of the 21st century.  </w:t>
      </w:r>
      <w:r w:rsidRPr="0037721D">
        <w:rPr>
          <w:rFonts w:ascii="Times New Roman" w:hAnsi="Times New Roman"/>
          <w:b/>
          <w:bCs/>
          <w:sz w:val="22"/>
          <w:highlight w:val="yellow"/>
          <w:u w:val="single"/>
        </w:rPr>
        <w:t>Recently Singapore invested over</w:t>
      </w:r>
      <w:r w:rsidRPr="0037721D">
        <w:rPr>
          <w:rFonts w:ascii="Times New Roman" w:hAnsi="Times New Roman"/>
          <w:b/>
          <w:bCs/>
          <w:sz w:val="22"/>
          <w:u w:val="single"/>
        </w:rPr>
        <w:t xml:space="preserve"> $</w:t>
      </w:r>
      <w:r w:rsidRPr="0037721D">
        <w:rPr>
          <w:rFonts w:ascii="Times New Roman" w:hAnsi="Times New Roman"/>
          <w:b/>
          <w:bCs/>
          <w:sz w:val="22"/>
          <w:highlight w:val="yellow"/>
          <w:u w:val="single"/>
        </w:rPr>
        <w:t>100 million</w:t>
      </w:r>
      <w:r w:rsidRPr="0037721D">
        <w:rPr>
          <w:rFonts w:ascii="Times New Roman" w:hAnsi="Times New Roman"/>
          <w:b/>
          <w:bCs/>
          <w:sz w:val="22"/>
          <w:u w:val="single"/>
        </w:rPr>
        <w:t xml:space="preserve"> </w:t>
      </w:r>
    </w:p>
    <w:p w:rsidR="0037721D" w:rsidRPr="0037721D" w:rsidRDefault="0037721D" w:rsidP="0037721D">
      <w:pPr>
        <w:rPr>
          <w:rFonts w:ascii="Times New Roman" w:hAnsi="Times New Roman"/>
          <w:b/>
          <w:bCs/>
          <w:sz w:val="22"/>
          <w:u w:val="single"/>
        </w:rPr>
      </w:pPr>
      <w:proofErr w:type="gramStart"/>
      <w:r w:rsidRPr="0037721D">
        <w:rPr>
          <w:rFonts w:ascii="Times New Roman" w:hAnsi="Times New Roman"/>
          <w:b/>
          <w:bCs/>
          <w:sz w:val="22"/>
          <w:highlight w:val="yellow"/>
          <w:u w:val="single"/>
        </w:rPr>
        <w:t>in</w:t>
      </w:r>
      <w:proofErr w:type="gramEnd"/>
      <w:r w:rsidRPr="0037721D">
        <w:rPr>
          <w:rFonts w:ascii="Times New Roman" w:hAnsi="Times New Roman"/>
          <w:b/>
          <w:bCs/>
          <w:sz w:val="22"/>
          <w:highlight w:val="yellow"/>
          <w:u w:val="single"/>
        </w:rPr>
        <w:t xml:space="preserve"> quantum</w:t>
      </w:r>
      <w:r w:rsidRPr="0037721D">
        <w:rPr>
          <w:rFonts w:ascii="Times New Roman" w:hAnsi="Times New Roman"/>
          <w:b/>
          <w:bCs/>
          <w:sz w:val="22"/>
          <w:u w:val="single"/>
        </w:rPr>
        <w:t xml:space="preserve"> computing </w:t>
      </w:r>
      <w:r w:rsidRPr="0037721D">
        <w:rPr>
          <w:rFonts w:ascii="Times New Roman" w:hAnsi="Times New Roman"/>
          <w:b/>
          <w:bCs/>
          <w:sz w:val="22"/>
          <w:highlight w:val="yellow"/>
          <w:u w:val="single"/>
        </w:rPr>
        <w:t>research.  The Canadian government has contributed</w:t>
      </w:r>
      <w:r w:rsidRPr="0037721D">
        <w:rPr>
          <w:rFonts w:ascii="Times New Roman" w:hAnsi="Times New Roman"/>
          <w:b/>
          <w:bCs/>
          <w:sz w:val="22"/>
          <w:u w:val="single"/>
        </w:rPr>
        <w:t xml:space="preserve"> over $</w:t>
      </w:r>
      <w:r w:rsidRPr="0037721D">
        <w:rPr>
          <w:rFonts w:ascii="Times New Roman" w:hAnsi="Times New Roman"/>
          <w:b/>
          <w:bCs/>
          <w:sz w:val="22"/>
          <w:highlight w:val="yellow"/>
          <w:u w:val="single"/>
        </w:rPr>
        <w:t>50</w:t>
      </w:r>
      <w:r w:rsidRPr="0037721D">
        <w:rPr>
          <w:rFonts w:ascii="Times New Roman" w:hAnsi="Times New Roman"/>
          <w:b/>
          <w:bCs/>
          <w:sz w:val="22"/>
          <w:u w:val="single"/>
        </w:rPr>
        <w:t xml:space="preserve"> </w:t>
      </w:r>
    </w:p>
    <w:p w:rsidR="0037721D" w:rsidRPr="0037721D" w:rsidRDefault="0037721D" w:rsidP="0037721D">
      <w:proofErr w:type="gramStart"/>
      <w:r w:rsidRPr="0037721D">
        <w:rPr>
          <w:rFonts w:ascii="Times New Roman" w:hAnsi="Times New Roman"/>
          <w:b/>
          <w:bCs/>
          <w:sz w:val="22"/>
          <w:highlight w:val="yellow"/>
          <w:u w:val="single"/>
        </w:rPr>
        <w:t>million</w:t>
      </w:r>
      <w:proofErr w:type="gramEnd"/>
      <w:r w:rsidRPr="0037721D">
        <w:t xml:space="preserve"> to the University of Waterloo's Institute for Quantum Computing and the Perimeter </w:t>
      </w:r>
    </w:p>
    <w:p w:rsidR="0037721D" w:rsidRPr="0037721D" w:rsidRDefault="0037721D" w:rsidP="0037721D">
      <w:r w:rsidRPr="0037721D">
        <w:t xml:space="preserve">Institute for Theoretical Physics, both of which have become world leaders in quantum </w:t>
      </w:r>
    </w:p>
    <w:p w:rsidR="0037721D" w:rsidRPr="0037721D" w:rsidRDefault="0037721D" w:rsidP="0037721D">
      <w:pPr>
        <w:rPr>
          <w:rFonts w:ascii="Times New Roman" w:hAnsi="Times New Roman"/>
          <w:b/>
          <w:bCs/>
          <w:sz w:val="22"/>
          <w:u w:val="single"/>
        </w:rPr>
      </w:pPr>
      <w:proofErr w:type="gramStart"/>
      <w:r w:rsidRPr="0037721D">
        <w:t>computing</w:t>
      </w:r>
      <w:proofErr w:type="gramEnd"/>
      <w:r w:rsidRPr="0037721D">
        <w:t xml:space="preserve"> and information.  </w:t>
      </w:r>
      <w:r w:rsidRPr="0037721D">
        <w:rPr>
          <w:rFonts w:ascii="Times New Roman" w:hAnsi="Times New Roman"/>
          <w:b/>
          <w:bCs/>
          <w:sz w:val="22"/>
          <w:highlight w:val="yellow"/>
          <w:u w:val="single"/>
        </w:rPr>
        <w:t>European spending</w:t>
      </w:r>
      <w:r w:rsidRPr="0037721D">
        <w:rPr>
          <w:rFonts w:ascii="Times New Roman" w:hAnsi="Times New Roman"/>
          <w:b/>
          <w:bCs/>
          <w:sz w:val="22"/>
          <w:u w:val="single"/>
        </w:rPr>
        <w:t xml:space="preserve"> on quantum computing </w:t>
      </w:r>
      <w:r w:rsidRPr="0037721D">
        <w:rPr>
          <w:rFonts w:ascii="Times New Roman" w:hAnsi="Times New Roman"/>
          <w:b/>
          <w:bCs/>
          <w:sz w:val="22"/>
          <w:highlight w:val="yellow"/>
          <w:u w:val="single"/>
        </w:rPr>
        <w:t>is comparable to</w:t>
      </w:r>
      <w:r w:rsidRPr="0037721D">
        <w:rPr>
          <w:rFonts w:ascii="Times New Roman" w:hAnsi="Times New Roman"/>
          <w:b/>
          <w:bCs/>
          <w:sz w:val="22"/>
          <w:u w:val="single"/>
        </w:rPr>
        <w:t xml:space="preserve"> </w:t>
      </w:r>
    </w:p>
    <w:p w:rsidR="0037721D" w:rsidRPr="0037721D" w:rsidRDefault="0037721D" w:rsidP="0037721D">
      <w:pPr>
        <w:rPr>
          <w:rFonts w:ascii="Times New Roman" w:hAnsi="Times New Roman"/>
          <w:b/>
          <w:bCs/>
          <w:sz w:val="22"/>
          <w:u w:val="single"/>
        </w:rPr>
      </w:pPr>
      <w:proofErr w:type="gramStart"/>
      <w:r w:rsidRPr="0037721D">
        <w:rPr>
          <w:rFonts w:ascii="Times New Roman" w:hAnsi="Times New Roman"/>
          <w:b/>
          <w:bCs/>
          <w:sz w:val="22"/>
          <w:highlight w:val="yellow"/>
          <w:u w:val="single"/>
        </w:rPr>
        <w:t>that</w:t>
      </w:r>
      <w:proofErr w:type="gramEnd"/>
      <w:r w:rsidRPr="0037721D">
        <w:rPr>
          <w:rFonts w:ascii="Times New Roman" w:hAnsi="Times New Roman"/>
          <w:b/>
          <w:bCs/>
          <w:sz w:val="22"/>
          <w:highlight w:val="yellow"/>
          <w:u w:val="single"/>
        </w:rPr>
        <w:t xml:space="preserve"> of the US</w:t>
      </w:r>
      <w:r w:rsidRPr="0037721D">
        <w:rPr>
          <w:rFonts w:ascii="Times New Roman" w:hAnsi="Times New Roman"/>
          <w:b/>
          <w:bCs/>
          <w:sz w:val="22"/>
          <w:u w:val="single"/>
        </w:rPr>
        <w:t xml:space="preserve">.  In short, </w:t>
      </w:r>
      <w:r w:rsidRPr="0037721D">
        <w:rPr>
          <w:rFonts w:ascii="Times New Roman" w:hAnsi="Times New Roman"/>
          <w:b/>
          <w:bCs/>
          <w:sz w:val="22"/>
          <w:highlight w:val="yellow"/>
          <w:u w:val="single"/>
        </w:rPr>
        <w:t>while the US has funded quantum computing</w:t>
      </w:r>
      <w:r w:rsidRPr="0037721D">
        <w:rPr>
          <w:rFonts w:ascii="Times New Roman" w:hAnsi="Times New Roman"/>
          <w:b/>
          <w:bCs/>
          <w:sz w:val="22"/>
          <w:u w:val="single"/>
        </w:rPr>
        <w:t xml:space="preserve"> research, </w:t>
      </w:r>
      <w:r w:rsidRPr="0037721D">
        <w:rPr>
          <w:rFonts w:ascii="Times New Roman" w:hAnsi="Times New Roman"/>
          <w:b/>
          <w:bCs/>
          <w:sz w:val="22"/>
          <w:highlight w:val="yellow"/>
          <w:u w:val="single"/>
        </w:rPr>
        <w:t>it has done</w:t>
      </w:r>
      <w:r w:rsidRPr="0037721D">
        <w:rPr>
          <w:rFonts w:ascii="Times New Roman" w:hAnsi="Times New Roman"/>
          <w:b/>
          <w:bCs/>
          <w:sz w:val="22"/>
          <w:u w:val="single"/>
        </w:rPr>
        <w:t xml:space="preserve"> </w:t>
      </w:r>
    </w:p>
    <w:p w:rsidR="0037721D" w:rsidRPr="0037721D" w:rsidRDefault="0037721D" w:rsidP="0037721D">
      <w:proofErr w:type="gramStart"/>
      <w:r w:rsidRPr="0037721D">
        <w:rPr>
          <w:rFonts w:ascii="Times New Roman" w:hAnsi="Times New Roman"/>
          <w:b/>
          <w:bCs/>
          <w:sz w:val="22"/>
          <w:highlight w:val="yellow"/>
          <w:u w:val="single"/>
        </w:rPr>
        <w:t>so</w:t>
      </w:r>
      <w:proofErr w:type="gramEnd"/>
      <w:r w:rsidRPr="0037721D">
        <w:rPr>
          <w:rFonts w:ascii="Times New Roman" w:hAnsi="Times New Roman"/>
          <w:b/>
          <w:bCs/>
          <w:sz w:val="22"/>
          <w:highlight w:val="yellow"/>
          <w:u w:val="single"/>
        </w:rPr>
        <w:t xml:space="preserve"> only at a level sufficient enough to barely keep up with the rest of the world</w:t>
      </w:r>
      <w:r w:rsidRPr="0037721D">
        <w:rPr>
          <w:rFonts w:ascii="Times New Roman" w:hAnsi="Times New Roman"/>
          <w:b/>
          <w:bCs/>
          <w:sz w:val="22"/>
          <w:u w:val="single"/>
        </w:rPr>
        <w:t>.</w:t>
      </w:r>
      <w:r w:rsidRPr="0037721D">
        <w:t xml:space="preserve">  In some </w:t>
      </w:r>
    </w:p>
    <w:p w:rsidR="0037721D" w:rsidRPr="0037721D" w:rsidRDefault="0037721D" w:rsidP="0037721D">
      <w:pPr>
        <w:rPr>
          <w:rFonts w:ascii="Times New Roman" w:hAnsi="Times New Roman"/>
          <w:b/>
          <w:bCs/>
          <w:sz w:val="22"/>
          <w:highlight w:val="yellow"/>
          <w:u w:val="single"/>
        </w:rPr>
      </w:pPr>
      <w:proofErr w:type="gramStart"/>
      <w:r w:rsidRPr="0037721D">
        <w:t>areas</w:t>
      </w:r>
      <w:proofErr w:type="gramEnd"/>
      <w:r w:rsidRPr="0037721D">
        <w:t xml:space="preserve"> of quantum computing, for instance in the theory of these computers, </w:t>
      </w:r>
      <w:r w:rsidRPr="0037721D">
        <w:rPr>
          <w:rFonts w:ascii="Times New Roman" w:hAnsi="Times New Roman"/>
          <w:b/>
          <w:bCs/>
          <w:sz w:val="22"/>
          <w:highlight w:val="yellow"/>
          <w:u w:val="single"/>
        </w:rPr>
        <w:t xml:space="preserve">the US is being </w:t>
      </w:r>
    </w:p>
    <w:p w:rsidR="0037721D" w:rsidRPr="0037721D" w:rsidRDefault="0037721D" w:rsidP="0037721D">
      <w:pPr>
        <w:rPr>
          <w:rFonts w:ascii="Times New Roman" w:hAnsi="Times New Roman"/>
          <w:b/>
          <w:bCs/>
          <w:sz w:val="22"/>
          <w:u w:val="single"/>
        </w:rPr>
      </w:pPr>
      <w:proofErr w:type="gramStart"/>
      <w:r w:rsidRPr="0037721D">
        <w:rPr>
          <w:rFonts w:ascii="Times New Roman" w:hAnsi="Times New Roman"/>
          <w:b/>
          <w:bCs/>
          <w:sz w:val="22"/>
          <w:highlight w:val="yellow"/>
          <w:u w:val="single"/>
        </w:rPr>
        <w:t>eclipsed</w:t>
      </w:r>
      <w:proofErr w:type="gramEnd"/>
      <w:r w:rsidRPr="0037721D">
        <w:rPr>
          <w:rFonts w:ascii="Times New Roman" w:hAnsi="Times New Roman"/>
          <w:b/>
          <w:bCs/>
          <w:sz w:val="22"/>
          <w:highlight w:val="yellow"/>
          <w:u w:val="single"/>
        </w:rPr>
        <w:t xml:space="preserve"> by the rest of the world.</w:t>
      </w:r>
      <w:r w:rsidRPr="0037721D">
        <w:rPr>
          <w:rFonts w:ascii="Times New Roman" w:hAnsi="Times New Roman"/>
          <w:b/>
          <w:bCs/>
          <w:sz w:val="22"/>
          <w:u w:val="single"/>
        </w:rPr>
        <w:t xml:space="preserve"> </w:t>
      </w:r>
    </w:p>
    <w:p w:rsidR="0037721D" w:rsidRPr="0037721D" w:rsidRDefault="0037721D" w:rsidP="0037721D"/>
    <w:p w:rsidR="0037721D" w:rsidRPr="0037721D" w:rsidRDefault="0037721D" w:rsidP="0037721D">
      <w:pPr>
        <w:keepNext/>
        <w:keepLines/>
        <w:spacing w:before="200"/>
        <w:outlineLvl w:val="3"/>
        <w:rPr>
          <w:rFonts w:ascii="Arial" w:eastAsia="Times New Roman" w:hAnsi="Arial" w:cstheme="minorBidi"/>
          <w:b/>
          <w:bCs/>
          <w:i/>
          <w:iCs/>
          <w:sz w:val="26"/>
        </w:rPr>
      </w:pPr>
      <w:r w:rsidRPr="0037721D">
        <w:rPr>
          <w:rFonts w:ascii="Arial" w:eastAsia="Times New Roman" w:hAnsi="Arial" w:cstheme="minorBidi"/>
          <w:b/>
          <w:bCs/>
          <w:i/>
          <w:iCs/>
          <w:sz w:val="26"/>
        </w:rPr>
        <w:t xml:space="preserve">(  ) No </w:t>
      </w:r>
      <w:proofErr w:type="spellStart"/>
      <w:r w:rsidRPr="0037721D">
        <w:rPr>
          <w:rFonts w:ascii="Arial" w:eastAsia="Times New Roman" w:hAnsi="Arial" w:cstheme="minorBidi"/>
          <w:b/>
          <w:bCs/>
          <w:i/>
          <w:iCs/>
          <w:sz w:val="26"/>
        </w:rPr>
        <w:t>cyberterror</w:t>
      </w:r>
      <w:proofErr w:type="spellEnd"/>
    </w:p>
    <w:p w:rsidR="0037721D" w:rsidRPr="0037721D" w:rsidRDefault="0037721D" w:rsidP="0037721D">
      <w:pPr>
        <w:rPr>
          <w:rFonts w:eastAsia="Calibri"/>
        </w:rPr>
      </w:pPr>
      <w:proofErr w:type="spellStart"/>
      <w:r w:rsidRPr="0037721D">
        <w:rPr>
          <w:rFonts w:ascii="Times New Roman" w:eastAsia="Calibri" w:hAnsi="Times New Roman"/>
          <w:b/>
          <w:bCs/>
          <w:sz w:val="24"/>
          <w:u w:val="single"/>
        </w:rPr>
        <w:t>Knake</w:t>
      </w:r>
      <w:proofErr w:type="spellEnd"/>
      <w:r w:rsidRPr="0037721D">
        <w:rPr>
          <w:rFonts w:ascii="Times New Roman" w:eastAsia="Calibri" w:hAnsi="Times New Roman"/>
          <w:b/>
          <w:bCs/>
          <w:sz w:val="24"/>
          <w:u w:val="single"/>
        </w:rPr>
        <w:t xml:space="preserve"> ’10</w:t>
      </w:r>
      <w:r w:rsidRPr="0037721D">
        <w:rPr>
          <w:rFonts w:eastAsia="Calibri"/>
        </w:rPr>
        <w:t xml:space="preserve"> (Robert K, international affairs fellow in residence at the Council on Foreign Relations studying cyber war, 2-16, CFR, “</w:t>
      </w:r>
      <w:proofErr w:type="spellStart"/>
      <w:r w:rsidRPr="0037721D">
        <w:rPr>
          <w:rFonts w:eastAsia="Calibri"/>
        </w:rPr>
        <w:t>Cyberterrorism</w:t>
      </w:r>
      <w:proofErr w:type="spellEnd"/>
      <w:r w:rsidRPr="0037721D">
        <w:rPr>
          <w:rFonts w:eastAsia="Calibri"/>
        </w:rPr>
        <w:t xml:space="preserve"> Hype v. Fact” </w:t>
      </w:r>
      <w:hyperlink r:id="rId27" w:history="1">
        <w:r w:rsidRPr="0037721D">
          <w:rPr>
            <w:rFonts w:eastAsia="Calibri"/>
          </w:rPr>
          <w:t>http://www.cfr.org/terrorism-and-technology/cyberterrorism-hype-v-fact/p21434</w:t>
        </w:r>
      </w:hyperlink>
      <w:r w:rsidRPr="0037721D">
        <w:rPr>
          <w:rFonts w:eastAsia="Calibri"/>
        </w:rPr>
        <w:t xml:space="preserve">, </w:t>
      </w:r>
      <w:proofErr w:type="spellStart"/>
      <w:r w:rsidRPr="0037721D">
        <w:rPr>
          <w:rFonts w:eastAsia="Calibri"/>
        </w:rPr>
        <w:t>jj</w:t>
      </w:r>
      <w:proofErr w:type="spellEnd"/>
      <w:r w:rsidRPr="0037721D">
        <w:rPr>
          <w:rFonts w:eastAsia="Calibri"/>
        </w:rPr>
        <w:t>)</w:t>
      </w:r>
    </w:p>
    <w:p w:rsidR="0037721D" w:rsidRPr="0037721D" w:rsidRDefault="0037721D" w:rsidP="0037721D">
      <w:pPr>
        <w:rPr>
          <w:rFonts w:eastAsia="Calibri"/>
        </w:rPr>
      </w:pPr>
    </w:p>
    <w:p w:rsidR="0037721D" w:rsidRPr="0037721D" w:rsidRDefault="0037721D" w:rsidP="0037721D">
      <w:pPr>
        <w:rPr>
          <w:rFonts w:ascii="Times New Roman" w:eastAsia="Calibri" w:hAnsi="Times New Roman"/>
          <w:b/>
          <w:bCs/>
          <w:sz w:val="22"/>
          <w:u w:val="single"/>
        </w:rPr>
      </w:pPr>
      <w:r w:rsidRPr="0037721D">
        <w:rPr>
          <w:rFonts w:eastAsia="Calibri"/>
        </w:rPr>
        <w:t xml:space="preserve">While the United States' critical infrastructure, from the electric grid to the financial sector, is vulnerable to attack through cyberspace, </w:t>
      </w:r>
      <w:r w:rsidRPr="0037721D">
        <w:rPr>
          <w:rFonts w:ascii="Times New Roman" w:eastAsia="Calibri" w:hAnsi="Times New Roman"/>
          <w:b/>
          <w:bCs/>
          <w:sz w:val="22"/>
          <w:highlight w:val="cyan"/>
          <w:u w:val="single"/>
        </w:rPr>
        <w:t xml:space="preserve">al-Qaeda lacks </w:t>
      </w:r>
      <w:r w:rsidRPr="0037721D">
        <w:rPr>
          <w:rFonts w:ascii="Times New Roman" w:eastAsia="Calibri" w:hAnsi="Times New Roman"/>
          <w:b/>
          <w:bCs/>
          <w:sz w:val="22"/>
          <w:u w:val="single"/>
        </w:rPr>
        <w:t>the</w:t>
      </w:r>
      <w:r w:rsidRPr="0037721D">
        <w:rPr>
          <w:rFonts w:ascii="Times New Roman" w:eastAsia="Calibri" w:hAnsi="Times New Roman"/>
          <w:b/>
          <w:bCs/>
          <w:sz w:val="22"/>
          <w:highlight w:val="cyan"/>
          <w:u w:val="single"/>
        </w:rPr>
        <w:t xml:space="preserve"> capability and motivation </w:t>
      </w:r>
      <w:r w:rsidRPr="0037721D">
        <w:rPr>
          <w:rFonts w:ascii="Times New Roman" w:eastAsia="Calibri" w:hAnsi="Times New Roman"/>
          <w:b/>
          <w:bCs/>
          <w:sz w:val="22"/>
          <w:u w:val="single"/>
        </w:rPr>
        <w:t>to exploit these vulnerabilities</w:t>
      </w:r>
      <w:r w:rsidRPr="0037721D">
        <w:rPr>
          <w:rFonts w:eastAsia="Calibri"/>
        </w:rPr>
        <w:t xml:space="preserve">. </w:t>
      </w:r>
      <w:r w:rsidRPr="0037721D">
        <w:rPr>
          <w:rFonts w:ascii="Times New Roman" w:eastAsia="Calibri" w:hAnsi="Times New Roman"/>
          <w:b/>
          <w:bCs/>
          <w:sz w:val="22"/>
          <w:u w:val="single"/>
        </w:rPr>
        <w:t xml:space="preserve">To penetrate, map, and damage the networks that control the industrial base </w:t>
      </w:r>
      <w:r w:rsidRPr="0037721D">
        <w:rPr>
          <w:rFonts w:ascii="Times New Roman" w:eastAsia="Calibri" w:hAnsi="Times New Roman"/>
          <w:b/>
          <w:bCs/>
          <w:sz w:val="22"/>
          <w:highlight w:val="cyan"/>
          <w:u w:val="single"/>
        </w:rPr>
        <w:t>requires a large team of experienced hackers, a lot of time, and advanced infrastructure.</w:t>
      </w:r>
      <w:r w:rsidRPr="0037721D">
        <w:rPr>
          <w:rFonts w:ascii="Times New Roman" w:eastAsia="Calibri" w:hAnsi="Times New Roman"/>
          <w:b/>
          <w:bCs/>
          <w:sz w:val="22"/>
          <w:u w:val="single"/>
        </w:rPr>
        <w:t xml:space="preserve"> </w:t>
      </w:r>
      <w:r w:rsidRPr="0037721D">
        <w:rPr>
          <w:rFonts w:ascii="Times New Roman" w:eastAsia="Calibri" w:hAnsi="Times New Roman"/>
          <w:b/>
          <w:bCs/>
          <w:sz w:val="22"/>
          <w:highlight w:val="cyan"/>
          <w:u w:val="single"/>
        </w:rPr>
        <w:t>Only</w:t>
      </w:r>
      <w:r w:rsidRPr="0037721D">
        <w:rPr>
          <w:rFonts w:ascii="Times New Roman" w:eastAsia="Calibri" w:hAnsi="Times New Roman"/>
          <w:b/>
          <w:bCs/>
          <w:sz w:val="22"/>
          <w:u w:val="single"/>
        </w:rPr>
        <w:t xml:space="preserve"> a handful of groups, mostly </w:t>
      </w:r>
      <w:r w:rsidRPr="0037721D">
        <w:rPr>
          <w:rFonts w:ascii="Times New Roman" w:eastAsia="Calibri" w:hAnsi="Times New Roman"/>
          <w:b/>
          <w:bCs/>
          <w:sz w:val="22"/>
          <w:highlight w:val="cyan"/>
          <w:u w:val="single"/>
        </w:rPr>
        <w:t>nation state actors</w:t>
      </w:r>
      <w:r w:rsidRPr="0037721D">
        <w:rPr>
          <w:rFonts w:ascii="Times New Roman" w:eastAsia="Calibri" w:hAnsi="Times New Roman"/>
          <w:b/>
          <w:bCs/>
          <w:sz w:val="22"/>
          <w:u w:val="single"/>
        </w:rPr>
        <w:t xml:space="preserve">, </w:t>
      </w:r>
      <w:r w:rsidRPr="0037721D">
        <w:rPr>
          <w:rFonts w:ascii="Times New Roman" w:eastAsia="Calibri" w:hAnsi="Times New Roman"/>
          <w:b/>
          <w:bCs/>
          <w:sz w:val="22"/>
          <w:highlight w:val="cyan"/>
          <w:u w:val="single"/>
        </w:rPr>
        <w:t>possess this</w:t>
      </w:r>
      <w:r w:rsidRPr="0037721D">
        <w:rPr>
          <w:rFonts w:ascii="Times New Roman" w:eastAsia="Calibri" w:hAnsi="Times New Roman"/>
          <w:b/>
          <w:bCs/>
          <w:sz w:val="22"/>
          <w:u w:val="single"/>
        </w:rPr>
        <w:t xml:space="preserve"> level of capability, and al-Qaeda is not one of them</w:t>
      </w:r>
      <w:r w:rsidRPr="0037721D">
        <w:rPr>
          <w:rFonts w:eastAsia="Calibri"/>
        </w:rPr>
        <w:t xml:space="preserve">. </w:t>
      </w:r>
      <w:r w:rsidRPr="0037721D">
        <w:rPr>
          <w:rFonts w:ascii="Times New Roman" w:eastAsia="Calibri" w:hAnsi="Times New Roman"/>
          <w:b/>
          <w:bCs/>
          <w:sz w:val="22"/>
          <w:u w:val="single"/>
        </w:rPr>
        <w:t>In the last ten years</w:t>
      </w:r>
      <w:r w:rsidRPr="0037721D">
        <w:rPr>
          <w:rFonts w:eastAsia="Calibri"/>
        </w:rPr>
        <w:t xml:space="preserve">, according to the National Counterterrorism Center's Worldwide Incidents Tracking Database, </w:t>
      </w:r>
      <w:r w:rsidRPr="0037721D">
        <w:rPr>
          <w:rFonts w:ascii="Times New Roman" w:eastAsia="Calibri" w:hAnsi="Times New Roman"/>
          <w:b/>
          <w:bCs/>
          <w:sz w:val="22"/>
          <w:u w:val="single"/>
        </w:rPr>
        <w:t xml:space="preserve">there have been 63,192 incidents of terrorism. Not one was an incident of </w:t>
      </w:r>
      <w:proofErr w:type="spellStart"/>
      <w:r w:rsidRPr="0037721D">
        <w:rPr>
          <w:rFonts w:ascii="Times New Roman" w:eastAsia="Calibri" w:hAnsi="Times New Roman"/>
          <w:b/>
          <w:bCs/>
          <w:sz w:val="22"/>
          <w:u w:val="single"/>
        </w:rPr>
        <w:t>cyberterrorism</w:t>
      </w:r>
      <w:proofErr w:type="spellEnd"/>
      <w:r w:rsidRPr="0037721D">
        <w:rPr>
          <w:rFonts w:ascii="Times New Roman" w:eastAsia="Calibri" w:hAnsi="Times New Roman"/>
          <w:b/>
          <w:bCs/>
          <w:sz w:val="22"/>
          <w:u w:val="single"/>
        </w:rPr>
        <w:t>.</w:t>
      </w:r>
      <w:r w:rsidRPr="0037721D">
        <w:rPr>
          <w:rFonts w:eastAsia="Calibri"/>
        </w:rPr>
        <w:t xml:space="preserve"> As </w:t>
      </w:r>
      <w:hyperlink r:id="rId28" w:tgtFrame="_blank" w:history="1">
        <w:r w:rsidRPr="0037721D">
          <w:rPr>
            <w:rFonts w:eastAsia="Calibri"/>
            <w:color w:val="411C0D"/>
            <w:u w:val="single"/>
          </w:rPr>
          <w:t xml:space="preserve">Irving </w:t>
        </w:r>
        <w:proofErr w:type="spellStart"/>
        <w:r w:rsidRPr="0037721D">
          <w:rPr>
            <w:rFonts w:eastAsia="Calibri"/>
            <w:color w:val="411C0D"/>
            <w:u w:val="single"/>
          </w:rPr>
          <w:t>Lachow</w:t>
        </w:r>
        <w:proofErr w:type="spellEnd"/>
      </w:hyperlink>
      <w:r w:rsidRPr="0037721D">
        <w:rPr>
          <w:rFonts w:eastAsia="Calibri"/>
        </w:rPr>
        <w:t xml:space="preserve"> at NDU has pointed out, </w:t>
      </w:r>
      <w:r w:rsidRPr="0037721D">
        <w:rPr>
          <w:rFonts w:ascii="Times New Roman" w:eastAsia="Calibri" w:hAnsi="Times New Roman"/>
          <w:b/>
          <w:bCs/>
          <w:sz w:val="22"/>
          <w:u w:val="single"/>
        </w:rPr>
        <w:t xml:space="preserve">the jihadist community heavily relied on one London-based hacker known by the moniker </w:t>
      </w:r>
      <w:proofErr w:type="spellStart"/>
      <w:r w:rsidRPr="0037721D">
        <w:rPr>
          <w:rFonts w:ascii="Times New Roman" w:eastAsia="Calibri" w:hAnsi="Times New Roman"/>
          <w:b/>
          <w:bCs/>
          <w:sz w:val="22"/>
          <w:u w:val="single"/>
        </w:rPr>
        <w:t>Irhabi</w:t>
      </w:r>
      <w:proofErr w:type="spellEnd"/>
      <w:r w:rsidRPr="0037721D">
        <w:rPr>
          <w:rFonts w:ascii="Times New Roman" w:eastAsia="Calibri" w:hAnsi="Times New Roman"/>
          <w:b/>
          <w:bCs/>
          <w:sz w:val="22"/>
          <w:u w:val="single"/>
        </w:rPr>
        <w:t xml:space="preserve"> 007, who at best had moderate ability. Since his arrest in 2005, indications are that al-Qaeda's </w:t>
      </w:r>
      <w:proofErr w:type="spellStart"/>
      <w:r w:rsidRPr="0037721D">
        <w:rPr>
          <w:rFonts w:ascii="Times New Roman" w:eastAsia="Calibri" w:hAnsi="Times New Roman"/>
          <w:b/>
          <w:bCs/>
          <w:sz w:val="22"/>
          <w:u w:val="single"/>
        </w:rPr>
        <w:t>cybercapabilities</w:t>
      </w:r>
      <w:proofErr w:type="spellEnd"/>
      <w:r w:rsidRPr="0037721D">
        <w:rPr>
          <w:rFonts w:ascii="Times New Roman" w:eastAsia="Calibri" w:hAnsi="Times New Roman"/>
          <w:b/>
          <w:bCs/>
          <w:sz w:val="22"/>
          <w:u w:val="single"/>
        </w:rPr>
        <w:t xml:space="preserve"> have only eroded</w:t>
      </w:r>
      <w:r w:rsidRPr="0037721D">
        <w:rPr>
          <w:rFonts w:eastAsia="Calibri"/>
        </w:rPr>
        <w:t xml:space="preserve">. While continuing to rely on petty crime to fund many plots, </w:t>
      </w:r>
      <w:r w:rsidRPr="0037721D">
        <w:rPr>
          <w:rFonts w:ascii="Times New Roman" w:eastAsia="Calibri" w:hAnsi="Times New Roman"/>
          <w:b/>
          <w:bCs/>
          <w:sz w:val="22"/>
          <w:u w:val="single"/>
        </w:rPr>
        <w:t>al-Qaeda has been unable to capitalize on the explosion of cybercrime, lacking the technical capability to do so.</w:t>
      </w:r>
      <w:r w:rsidRPr="0037721D">
        <w:rPr>
          <w:rFonts w:eastAsia="Calibri"/>
        </w:rPr>
        <w:t xml:space="preserve"> </w:t>
      </w:r>
      <w:r w:rsidRPr="0037721D">
        <w:rPr>
          <w:rFonts w:ascii="Times New Roman" w:hAnsi="Times New Roman"/>
          <w:b/>
          <w:bCs/>
          <w:sz w:val="22"/>
          <w:u w:val="single"/>
        </w:rPr>
        <w:t xml:space="preserve">For al-Qaeda </w:t>
      </w:r>
      <w:r w:rsidRPr="0037721D">
        <w:rPr>
          <w:rFonts w:ascii="Times New Roman" w:hAnsi="Times New Roman"/>
          <w:b/>
          <w:bCs/>
          <w:sz w:val="22"/>
          <w:highlight w:val="cyan"/>
          <w:u w:val="single"/>
        </w:rPr>
        <w:t xml:space="preserve">to do any real damage </w:t>
      </w:r>
      <w:r w:rsidRPr="0037721D">
        <w:rPr>
          <w:rFonts w:ascii="Times New Roman" w:hAnsi="Times New Roman"/>
          <w:b/>
          <w:bCs/>
          <w:sz w:val="22"/>
          <w:u w:val="single"/>
        </w:rPr>
        <w:t xml:space="preserve">with </w:t>
      </w:r>
      <w:proofErr w:type="spellStart"/>
      <w:r w:rsidRPr="0037721D">
        <w:rPr>
          <w:rFonts w:ascii="Times New Roman" w:hAnsi="Times New Roman"/>
          <w:b/>
          <w:bCs/>
          <w:sz w:val="22"/>
          <w:u w:val="single"/>
        </w:rPr>
        <w:t>cyberattacks</w:t>
      </w:r>
      <w:proofErr w:type="spellEnd"/>
      <w:r w:rsidRPr="0037721D">
        <w:rPr>
          <w:rFonts w:ascii="Times New Roman" w:hAnsi="Times New Roman"/>
          <w:b/>
          <w:bCs/>
          <w:sz w:val="22"/>
          <w:highlight w:val="cyan"/>
          <w:u w:val="single"/>
        </w:rPr>
        <w:t xml:space="preserve">, it would need </w:t>
      </w:r>
      <w:r w:rsidRPr="0037721D">
        <w:rPr>
          <w:rFonts w:ascii="Times New Roman" w:hAnsi="Times New Roman"/>
          <w:b/>
          <w:bCs/>
          <w:sz w:val="22"/>
          <w:u w:val="single"/>
        </w:rPr>
        <w:t>to make</w:t>
      </w:r>
      <w:r w:rsidRPr="0037721D">
        <w:rPr>
          <w:rFonts w:ascii="Times New Roman" w:hAnsi="Times New Roman"/>
          <w:b/>
          <w:bCs/>
          <w:sz w:val="22"/>
          <w:highlight w:val="cyan"/>
          <w:u w:val="single"/>
        </w:rPr>
        <w:t xml:space="preserve"> a multi-year investment </w:t>
      </w:r>
      <w:r w:rsidRPr="0037721D">
        <w:rPr>
          <w:rFonts w:ascii="Times New Roman" w:hAnsi="Times New Roman"/>
          <w:b/>
          <w:bCs/>
          <w:sz w:val="22"/>
          <w:u w:val="single"/>
        </w:rPr>
        <w:t xml:space="preserve">in developing offensive </w:t>
      </w:r>
      <w:proofErr w:type="spellStart"/>
      <w:r w:rsidRPr="0037721D">
        <w:rPr>
          <w:rFonts w:ascii="Times New Roman" w:hAnsi="Times New Roman"/>
          <w:b/>
          <w:bCs/>
          <w:sz w:val="22"/>
          <w:u w:val="single"/>
        </w:rPr>
        <w:t>cybercapabilities</w:t>
      </w:r>
      <w:proofErr w:type="spellEnd"/>
      <w:r w:rsidRPr="0037721D">
        <w:rPr>
          <w:rFonts w:ascii="Times New Roman" w:hAnsi="Times New Roman"/>
          <w:b/>
          <w:bCs/>
          <w:sz w:val="22"/>
          <w:u w:val="single"/>
        </w:rPr>
        <w:t xml:space="preserve"> </w:t>
      </w:r>
      <w:r w:rsidRPr="0037721D">
        <w:rPr>
          <w:rFonts w:ascii="Times New Roman" w:hAnsi="Times New Roman"/>
          <w:b/>
          <w:bCs/>
          <w:sz w:val="22"/>
          <w:highlight w:val="cyan"/>
          <w:u w:val="single"/>
        </w:rPr>
        <w:t xml:space="preserve">and </w:t>
      </w:r>
      <w:r w:rsidRPr="0037721D">
        <w:rPr>
          <w:rFonts w:ascii="Times New Roman" w:hAnsi="Times New Roman"/>
          <w:b/>
          <w:bCs/>
          <w:sz w:val="22"/>
          <w:u w:val="single"/>
        </w:rPr>
        <w:t xml:space="preserve">would need </w:t>
      </w:r>
      <w:r w:rsidRPr="0037721D">
        <w:rPr>
          <w:rFonts w:ascii="Times New Roman" w:hAnsi="Times New Roman"/>
          <w:b/>
          <w:bCs/>
          <w:sz w:val="22"/>
          <w:highlight w:val="cyan"/>
          <w:u w:val="single"/>
        </w:rPr>
        <w:t xml:space="preserve">a secure facility </w:t>
      </w:r>
      <w:r w:rsidRPr="0037721D">
        <w:rPr>
          <w:rFonts w:ascii="Times New Roman" w:hAnsi="Times New Roman"/>
          <w:b/>
          <w:bCs/>
          <w:sz w:val="22"/>
          <w:u w:val="single"/>
        </w:rPr>
        <w:t>and advance test bed from which to do it</w:t>
      </w:r>
      <w:r w:rsidRPr="0037721D">
        <w:rPr>
          <w:rFonts w:ascii="Times New Roman" w:eastAsia="Calibri" w:hAnsi="Times New Roman"/>
          <w:b/>
          <w:bCs/>
          <w:sz w:val="22"/>
          <w:u w:val="single"/>
        </w:rPr>
        <w:t xml:space="preserve">. </w:t>
      </w:r>
      <w:r w:rsidRPr="0037721D">
        <w:rPr>
          <w:rFonts w:ascii="Times New Roman" w:eastAsia="Calibri" w:hAnsi="Times New Roman"/>
          <w:b/>
          <w:bCs/>
          <w:sz w:val="22"/>
          <w:highlight w:val="cyan"/>
          <w:u w:val="single"/>
        </w:rPr>
        <w:t xml:space="preserve">Understanding </w:t>
      </w:r>
      <w:r w:rsidRPr="0037721D">
        <w:rPr>
          <w:rFonts w:ascii="Times New Roman" w:eastAsia="Calibri" w:hAnsi="Times New Roman"/>
          <w:b/>
          <w:bCs/>
          <w:sz w:val="22"/>
          <w:u w:val="single"/>
        </w:rPr>
        <w:t xml:space="preserve">the control software for </w:t>
      </w:r>
      <w:r w:rsidRPr="0037721D">
        <w:rPr>
          <w:rFonts w:ascii="Times New Roman" w:eastAsia="Calibri" w:hAnsi="Times New Roman"/>
          <w:b/>
          <w:bCs/>
          <w:sz w:val="22"/>
          <w:highlight w:val="cyan"/>
          <w:u w:val="single"/>
        </w:rPr>
        <w:t xml:space="preserve">an electric grid is not a widely available skill. </w:t>
      </w:r>
      <w:r w:rsidRPr="0037721D">
        <w:rPr>
          <w:rFonts w:ascii="Times New Roman" w:eastAsia="Calibri" w:hAnsi="Times New Roman"/>
          <w:b/>
          <w:bCs/>
          <w:sz w:val="22"/>
          <w:u w:val="single"/>
        </w:rPr>
        <w:t xml:space="preserve">It is one thing to find a way to hack into a network and quite another to know what to do once you're inside. </w:t>
      </w:r>
    </w:p>
    <w:p w:rsidR="0037721D" w:rsidRPr="0037721D" w:rsidRDefault="0037721D" w:rsidP="0037721D"/>
    <w:p w:rsidR="0037721D" w:rsidRPr="0037721D" w:rsidRDefault="0037721D" w:rsidP="0037721D">
      <w:pPr>
        <w:keepNext/>
        <w:keepLines/>
        <w:spacing w:before="200"/>
        <w:outlineLvl w:val="3"/>
        <w:rPr>
          <w:rFonts w:ascii="Arial" w:eastAsia="Times New Roman" w:hAnsi="Arial" w:cstheme="minorBidi"/>
          <w:b/>
          <w:bCs/>
          <w:i/>
          <w:iCs/>
          <w:sz w:val="26"/>
        </w:rPr>
      </w:pPr>
      <w:r w:rsidRPr="0037721D">
        <w:rPr>
          <w:rFonts w:ascii="Arial" w:eastAsia="Times New Roman" w:hAnsi="Arial" w:cstheme="minorBidi"/>
          <w:b/>
          <w:bCs/>
          <w:i/>
          <w:iCs/>
          <w:sz w:val="26"/>
        </w:rPr>
        <w:t>(  ) States won’t do it either</w:t>
      </w:r>
    </w:p>
    <w:p w:rsidR="0037721D" w:rsidRPr="0037721D" w:rsidRDefault="0037721D" w:rsidP="0037721D">
      <w:pPr>
        <w:rPr>
          <w:rFonts w:eastAsia="Calibri"/>
          <w:sz w:val="12"/>
        </w:rPr>
      </w:pPr>
      <w:r w:rsidRPr="0037721D">
        <w:rPr>
          <w:rFonts w:ascii="Times New Roman" w:eastAsia="Calibri" w:hAnsi="Times New Roman"/>
          <w:b/>
          <w:bCs/>
          <w:sz w:val="24"/>
          <w:u w:val="single"/>
        </w:rPr>
        <w:t>CSIS ’10</w:t>
      </w:r>
      <w:r w:rsidRPr="0037721D">
        <w:rPr>
          <w:rFonts w:eastAsia="Calibri"/>
        </w:rPr>
        <w:t xml:space="preserve"> (Center for Strategic and International </w:t>
      </w:r>
      <w:proofErr w:type="gramStart"/>
      <w:r w:rsidRPr="0037721D">
        <w:rPr>
          <w:rFonts w:eastAsia="Calibri"/>
        </w:rPr>
        <w:t>Studies ,“</w:t>
      </w:r>
      <w:proofErr w:type="gramEnd"/>
      <w:r w:rsidRPr="0037721D">
        <w:rPr>
          <w:rFonts w:eastAsia="Calibri"/>
        </w:rPr>
        <w:t xml:space="preserve">The Cyber War Has Not </w:t>
      </w:r>
      <w:proofErr w:type="spellStart"/>
      <w:r w:rsidRPr="0037721D">
        <w:rPr>
          <w:rFonts w:eastAsia="Calibri"/>
        </w:rPr>
        <w:t>Begun,”March</w:t>
      </w:r>
      <w:proofErr w:type="spellEnd"/>
      <w:r w:rsidRPr="0037721D">
        <w:rPr>
          <w:rFonts w:eastAsia="Calibri"/>
        </w:rPr>
        <w:t>)</w:t>
      </w:r>
    </w:p>
    <w:p w:rsidR="0037721D" w:rsidRPr="0037721D" w:rsidRDefault="0037721D" w:rsidP="0037721D">
      <w:pPr>
        <w:rPr>
          <w:rFonts w:eastAsia="Calibri"/>
        </w:rPr>
      </w:pPr>
      <w:r w:rsidRPr="0037721D">
        <w:rPr>
          <w:rFonts w:eastAsia="Calibri"/>
        </w:rPr>
        <w:t xml:space="preserve">Weak attribution could allow an opponent to attack covertly, but this would require accepting the risk that the Americans would not eventually determine the source of the attack. </w:t>
      </w:r>
      <w:proofErr w:type="gramStart"/>
      <w:r w:rsidRPr="0037721D">
        <w:rPr>
          <w:rFonts w:ascii="Times New Roman" w:hAnsi="Times New Roman"/>
          <w:b/>
          <w:bCs/>
          <w:sz w:val="22"/>
          <w:highlight w:val="cyan"/>
          <w:u w:val="single"/>
        </w:rPr>
        <w:t xml:space="preserve">Uncertainty </w:t>
      </w:r>
      <w:r w:rsidRPr="0037721D">
        <w:rPr>
          <w:rFonts w:ascii="Times New Roman" w:hAnsi="Times New Roman"/>
          <w:b/>
          <w:bCs/>
          <w:sz w:val="22"/>
          <w:u w:val="single"/>
        </w:rPr>
        <w:t>about how much the Americans know</w:t>
      </w:r>
      <w:proofErr w:type="gramEnd"/>
      <w:r w:rsidRPr="0037721D">
        <w:rPr>
          <w:rFonts w:ascii="Times New Roman" w:hAnsi="Times New Roman"/>
          <w:b/>
          <w:bCs/>
          <w:sz w:val="22"/>
          <w:u w:val="single"/>
        </w:rPr>
        <w:t xml:space="preserve"> and how good they are at attribution</w:t>
      </w:r>
      <w:r w:rsidRPr="0037721D">
        <w:rPr>
          <w:rFonts w:ascii="Times New Roman" w:hAnsi="Times New Roman"/>
          <w:b/>
          <w:bCs/>
          <w:sz w:val="22"/>
          <w:highlight w:val="cyan"/>
          <w:u w:val="single"/>
        </w:rPr>
        <w:t xml:space="preserve"> makes attackers cautious</w:t>
      </w:r>
      <w:r w:rsidRPr="0037721D">
        <w:rPr>
          <w:rFonts w:ascii="Times New Roman" w:hAnsi="Times New Roman"/>
          <w:b/>
          <w:bCs/>
          <w:sz w:val="22"/>
          <w:u w:val="single"/>
        </w:rPr>
        <w:t xml:space="preserve">. </w:t>
      </w:r>
      <w:r w:rsidRPr="0037721D">
        <w:rPr>
          <w:rFonts w:ascii="Times New Roman" w:hAnsi="Times New Roman"/>
          <w:b/>
          <w:bCs/>
          <w:sz w:val="22"/>
          <w:highlight w:val="cyan"/>
          <w:u w:val="single"/>
        </w:rPr>
        <w:t>Fear of retaliation</w:t>
      </w:r>
      <w:r w:rsidRPr="0037721D">
        <w:rPr>
          <w:rFonts w:ascii="Times New Roman" w:hAnsi="Times New Roman"/>
          <w:b/>
          <w:bCs/>
          <w:sz w:val="22"/>
          <w:u w:val="single"/>
        </w:rPr>
        <w:t xml:space="preserve">, including kinetic retaliation, for attacking the American homeland </w:t>
      </w:r>
      <w:r w:rsidRPr="0037721D">
        <w:rPr>
          <w:rFonts w:ascii="Times New Roman" w:hAnsi="Times New Roman"/>
          <w:b/>
          <w:bCs/>
          <w:sz w:val="22"/>
          <w:highlight w:val="cyan"/>
          <w:u w:val="single"/>
        </w:rPr>
        <w:t>is a threshold that no nation has been willing to cross</w:t>
      </w:r>
      <w:r w:rsidRPr="0037721D">
        <w:rPr>
          <w:rFonts w:eastAsia="Calibri"/>
          <w:highlight w:val="cyan"/>
        </w:rPr>
        <w:t>.</w:t>
      </w:r>
      <w:r w:rsidRPr="0037721D">
        <w:rPr>
          <w:rFonts w:eastAsia="Calibri"/>
        </w:rPr>
        <w:t xml:space="preserve"> </w:t>
      </w:r>
      <w:r w:rsidRPr="0037721D">
        <w:rPr>
          <w:b/>
          <w:i/>
          <w:iCs/>
          <w:sz w:val="24"/>
          <w:highlight w:val="cyan"/>
          <w:u w:val="single"/>
          <w:bdr w:val="single" w:sz="18" w:space="0" w:color="auto" w:frame="1"/>
        </w:rPr>
        <w:t>Call this deterrence if you like</w:t>
      </w:r>
      <w:r w:rsidRPr="0037721D">
        <w:rPr>
          <w:rFonts w:ascii="Times New Roman" w:hAnsi="Times New Roman"/>
          <w:b/>
          <w:bCs/>
          <w:sz w:val="22"/>
          <w:u w:val="single"/>
        </w:rPr>
        <w:t xml:space="preserve">. </w:t>
      </w:r>
      <w:r w:rsidRPr="0037721D">
        <w:rPr>
          <w:rFonts w:ascii="Times New Roman" w:hAnsi="Times New Roman"/>
          <w:b/>
          <w:bCs/>
          <w:sz w:val="22"/>
          <w:highlight w:val="cyan"/>
          <w:u w:val="single"/>
        </w:rPr>
        <w:t>Even in a conflict</w:t>
      </w:r>
      <w:r w:rsidRPr="0037721D">
        <w:rPr>
          <w:rFonts w:ascii="Times New Roman" w:hAnsi="Times New Roman"/>
          <w:b/>
          <w:bCs/>
          <w:sz w:val="22"/>
          <w:u w:val="single"/>
        </w:rPr>
        <w:t xml:space="preserve"> –</w:t>
      </w:r>
      <w:r w:rsidRPr="0037721D">
        <w:rPr>
          <w:rFonts w:eastAsia="Calibri"/>
        </w:rPr>
        <w:t xml:space="preserve"> with China over Taiwan or Russia over Georgia </w:t>
      </w:r>
      <w:r w:rsidRPr="0037721D">
        <w:rPr>
          <w:rFonts w:ascii="Times New Roman" w:hAnsi="Times New Roman"/>
          <w:b/>
          <w:bCs/>
          <w:sz w:val="22"/>
          <w:u w:val="single"/>
        </w:rPr>
        <w:t xml:space="preserve">– </w:t>
      </w:r>
      <w:r w:rsidRPr="0037721D">
        <w:rPr>
          <w:rFonts w:ascii="Times New Roman" w:hAnsi="Times New Roman"/>
          <w:b/>
          <w:bCs/>
          <w:sz w:val="22"/>
          <w:highlight w:val="cyan"/>
          <w:u w:val="single"/>
        </w:rPr>
        <w:t xml:space="preserve">our opponents would be constrained in launching some kinds of </w:t>
      </w:r>
      <w:proofErr w:type="spellStart"/>
      <w:r w:rsidRPr="0037721D">
        <w:rPr>
          <w:rFonts w:ascii="Times New Roman" w:hAnsi="Times New Roman"/>
          <w:b/>
          <w:bCs/>
          <w:sz w:val="22"/>
          <w:highlight w:val="cyan"/>
          <w:u w:val="single"/>
        </w:rPr>
        <w:t>cyber attack</w:t>
      </w:r>
      <w:proofErr w:type="spellEnd"/>
      <w:r w:rsidRPr="0037721D">
        <w:rPr>
          <w:rFonts w:ascii="Times New Roman" w:hAnsi="Times New Roman"/>
          <w:b/>
          <w:bCs/>
          <w:sz w:val="22"/>
          <w:u w:val="single"/>
        </w:rPr>
        <w:t>. Attacks on civilian targets in the continental United States could trigger a much stronger reaction than attacks on military targets and deployed forces</w:t>
      </w:r>
      <w:r w:rsidRPr="0037721D">
        <w:rPr>
          <w:rFonts w:eastAsia="Calibri"/>
        </w:rPr>
        <w:t xml:space="preserve">. Moving from deployed forces in theater to civilian targets in the homeland risks unmanageable escalation. </w:t>
      </w:r>
      <w:r w:rsidRPr="0037721D">
        <w:rPr>
          <w:rFonts w:ascii="Times New Roman" w:hAnsi="Times New Roman"/>
          <w:b/>
          <w:bCs/>
          <w:sz w:val="22"/>
          <w:highlight w:val="cyan"/>
          <w:u w:val="single"/>
        </w:rPr>
        <w:t>These risks and uncertainties create implicit thresholds</w:t>
      </w:r>
      <w:r w:rsidRPr="0037721D">
        <w:rPr>
          <w:rFonts w:ascii="Times New Roman" w:hAnsi="Times New Roman"/>
          <w:b/>
          <w:bCs/>
          <w:sz w:val="22"/>
          <w:u w:val="single"/>
        </w:rPr>
        <w:t xml:space="preserve"> in cyber conflict that nations have so far observed.</w:t>
      </w:r>
      <w:r w:rsidRPr="0037721D">
        <w:rPr>
          <w:rFonts w:eastAsia="Calibri"/>
        </w:rPr>
        <w:t xml:space="preserve"> Just as with missiles and aircraft, our nation-state opponents have the ability to strike the United States using </w:t>
      </w:r>
      <w:proofErr w:type="spellStart"/>
      <w:r w:rsidRPr="0037721D">
        <w:rPr>
          <w:rFonts w:eastAsia="Calibri"/>
        </w:rPr>
        <w:t>cyber attacks</w:t>
      </w:r>
      <w:proofErr w:type="spellEnd"/>
      <w:r w:rsidRPr="0037721D">
        <w:rPr>
          <w:rFonts w:eastAsia="Calibri"/>
        </w:rPr>
        <w:t xml:space="preserve">, but </w:t>
      </w:r>
      <w:r w:rsidRPr="0037721D">
        <w:rPr>
          <w:rFonts w:ascii="Times New Roman" w:hAnsi="Times New Roman"/>
          <w:b/>
          <w:bCs/>
          <w:sz w:val="22"/>
          <w:highlight w:val="cyan"/>
          <w:u w:val="single"/>
        </w:rPr>
        <w:t xml:space="preserve">they have chosen not to do so because of the risk of retaliation. </w:t>
      </w:r>
      <w:r w:rsidRPr="0037721D">
        <w:rPr>
          <w:rFonts w:ascii="Times New Roman" w:hAnsi="Times New Roman"/>
          <w:b/>
          <w:bCs/>
          <w:sz w:val="22"/>
          <w:u w:val="single"/>
        </w:rPr>
        <w:t>While there are parallels to other weapons systems,</w:t>
      </w:r>
      <w:r w:rsidRPr="0037721D">
        <w:rPr>
          <w:rFonts w:ascii="Times New Roman" w:hAnsi="Times New Roman"/>
          <w:b/>
          <w:bCs/>
          <w:sz w:val="22"/>
          <w:highlight w:val="cyan"/>
          <w:u w:val="single"/>
        </w:rPr>
        <w:t xml:space="preserve"> </w:t>
      </w:r>
      <w:proofErr w:type="spellStart"/>
      <w:r w:rsidRPr="0037721D">
        <w:rPr>
          <w:rFonts w:ascii="Times New Roman" w:hAnsi="Times New Roman"/>
          <w:b/>
          <w:bCs/>
          <w:sz w:val="22"/>
          <w:highlight w:val="cyan"/>
          <w:u w:val="single"/>
        </w:rPr>
        <w:t>cyber attack</w:t>
      </w:r>
      <w:proofErr w:type="spellEnd"/>
      <w:r w:rsidRPr="0037721D">
        <w:rPr>
          <w:rFonts w:ascii="Times New Roman" w:hAnsi="Times New Roman"/>
          <w:b/>
          <w:bCs/>
          <w:sz w:val="22"/>
          <w:highlight w:val="cyan"/>
          <w:u w:val="single"/>
        </w:rPr>
        <w:t xml:space="preserve"> is unlikely to be decisive against a determined opponent</w:t>
      </w:r>
      <w:r w:rsidRPr="0037721D">
        <w:rPr>
          <w:rFonts w:eastAsia="Calibri"/>
          <w:highlight w:val="cyan"/>
        </w:rPr>
        <w:t>.</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Their China fusion leadership argument says </w:t>
      </w:r>
      <w:proofErr w:type="spellStart"/>
      <w:r w:rsidRPr="0037721D">
        <w:rPr>
          <w:rFonts w:ascii="Arial" w:eastAsiaTheme="majorEastAsia" w:hAnsi="Arial" w:cstheme="majorBidi"/>
          <w:b/>
          <w:bCs/>
          <w:i/>
          <w:iCs/>
          <w:sz w:val="26"/>
        </w:rPr>
        <w:t>its</w:t>
      </w:r>
      <w:proofErr w:type="spellEnd"/>
      <w:r w:rsidRPr="0037721D">
        <w:rPr>
          <w:rFonts w:ascii="Arial" w:eastAsiaTheme="majorEastAsia" w:hAnsi="Arial" w:cstheme="majorBidi"/>
          <w:b/>
          <w:bCs/>
          <w:i/>
          <w:iCs/>
          <w:sz w:val="26"/>
        </w:rPr>
        <w:t xml:space="preserve"> inevitable and happening now – it’s not reverse causal, the </w:t>
      </w:r>
      <w:proofErr w:type="spellStart"/>
      <w:r w:rsidRPr="0037721D">
        <w:rPr>
          <w:rFonts w:ascii="Arial" w:eastAsiaTheme="majorEastAsia" w:hAnsi="Arial" w:cstheme="majorBidi"/>
          <w:b/>
          <w:bCs/>
          <w:i/>
          <w:iCs/>
          <w:sz w:val="26"/>
        </w:rPr>
        <w:t>aff</w:t>
      </w:r>
      <w:proofErr w:type="spellEnd"/>
      <w:r w:rsidRPr="0037721D">
        <w:rPr>
          <w:rFonts w:ascii="Arial" w:eastAsiaTheme="majorEastAsia" w:hAnsi="Arial" w:cstheme="majorBidi"/>
          <w:b/>
          <w:bCs/>
          <w:i/>
          <w:iCs/>
          <w:sz w:val="26"/>
        </w:rPr>
        <w:t xml:space="preserve"> has ZERO evidence that says it will stop this</w:t>
      </w: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Chinese fusion research inevitable – and has ramped up despite prior US support</w:t>
      </w:r>
    </w:p>
    <w:p w:rsidR="0037721D" w:rsidRPr="0037721D" w:rsidRDefault="0037721D" w:rsidP="0037721D">
      <w:proofErr w:type="spellStart"/>
      <w:r w:rsidRPr="0037721D">
        <w:rPr>
          <w:rFonts w:ascii="Times New Roman" w:hAnsi="Times New Roman"/>
          <w:b/>
          <w:bCs/>
          <w:sz w:val="26"/>
          <w:u w:val="single"/>
        </w:rPr>
        <w:t>Shieber</w:t>
      </w:r>
      <w:proofErr w:type="spellEnd"/>
      <w:r w:rsidRPr="0037721D">
        <w:rPr>
          <w:rFonts w:ascii="Times New Roman" w:hAnsi="Times New Roman"/>
          <w:b/>
          <w:bCs/>
          <w:sz w:val="26"/>
          <w:u w:val="single"/>
        </w:rPr>
        <w:t>, 11</w:t>
      </w:r>
      <w:r w:rsidRPr="0037721D">
        <w:t xml:space="preserve"> (Jonathan, “China Cranks </w:t>
      </w:r>
      <w:proofErr w:type="gramStart"/>
      <w:r w:rsidRPr="0037721D">
        <w:t>Up</w:t>
      </w:r>
      <w:proofErr w:type="gramEnd"/>
      <w:r w:rsidRPr="0037721D">
        <w:t xml:space="preserve"> Heat on Nuclear Fusion” WSJ, 5/26, </w:t>
      </w:r>
      <w:hyperlink r:id="rId29" w:history="1">
        <w:r w:rsidRPr="0037721D">
          <w:t>http://blogs.wsj.com/chinarealtime/2011/05/26/china-cranks-up-heat-on-nuclear-fusion/</w:t>
        </w:r>
      </w:hyperlink>
      <w:r w:rsidRPr="0037721D">
        <w:t>)</w:t>
      </w:r>
    </w:p>
    <w:p w:rsidR="0037721D" w:rsidRPr="0037721D" w:rsidRDefault="0037721D" w:rsidP="0037721D"/>
    <w:p w:rsidR="0037721D" w:rsidRPr="0037721D" w:rsidRDefault="0037721D" w:rsidP="0037721D">
      <w:r w:rsidRPr="0037721D">
        <w:t xml:space="preserve">According to a report in the state-run China Daily, </w:t>
      </w:r>
      <w:r w:rsidRPr="0037721D">
        <w:rPr>
          <w:rFonts w:ascii="Times New Roman" w:hAnsi="Times New Roman"/>
          <w:b/>
          <w:bCs/>
          <w:sz w:val="22"/>
          <w:highlight w:val="yellow"/>
          <w:u w:val="single"/>
        </w:rPr>
        <w:t>the central government is planning to train 2,000 experts to pursue</w:t>
      </w:r>
      <w:r w:rsidRPr="0037721D">
        <w:rPr>
          <w:rFonts w:ascii="Times New Roman" w:hAnsi="Times New Roman"/>
          <w:b/>
          <w:bCs/>
          <w:sz w:val="22"/>
          <w:u w:val="single"/>
        </w:rPr>
        <w:t xml:space="preserve"> </w:t>
      </w:r>
      <w:r w:rsidRPr="0037721D">
        <w:rPr>
          <w:rFonts w:ascii="Times New Roman" w:hAnsi="Times New Roman"/>
          <w:b/>
          <w:bCs/>
          <w:sz w:val="22"/>
          <w:highlight w:val="yellow"/>
          <w:u w:val="single"/>
        </w:rPr>
        <w:t>r</w:t>
      </w:r>
      <w:r w:rsidRPr="0037721D">
        <w:rPr>
          <w:rFonts w:ascii="Times New Roman" w:hAnsi="Times New Roman"/>
          <w:b/>
          <w:bCs/>
          <w:sz w:val="22"/>
          <w:u w:val="single"/>
        </w:rPr>
        <w:t xml:space="preserve">esearch </w:t>
      </w:r>
      <w:r w:rsidRPr="0037721D">
        <w:rPr>
          <w:rFonts w:ascii="Times New Roman" w:hAnsi="Times New Roman"/>
          <w:b/>
          <w:bCs/>
          <w:sz w:val="22"/>
          <w:highlight w:val="yellow"/>
          <w:u w:val="single"/>
        </w:rPr>
        <w:t>and d</w:t>
      </w:r>
      <w:r w:rsidRPr="0037721D">
        <w:rPr>
          <w:rFonts w:ascii="Times New Roman" w:hAnsi="Times New Roman"/>
          <w:b/>
          <w:bCs/>
          <w:sz w:val="22"/>
          <w:u w:val="single"/>
        </w:rPr>
        <w:t xml:space="preserve">evelopment </w:t>
      </w:r>
      <w:r w:rsidRPr="0037721D">
        <w:rPr>
          <w:rFonts w:ascii="Times New Roman" w:hAnsi="Times New Roman"/>
          <w:b/>
          <w:bCs/>
          <w:sz w:val="22"/>
          <w:highlight w:val="yellow"/>
          <w:u w:val="single"/>
        </w:rPr>
        <w:t>into magnetic</w:t>
      </w:r>
      <w:r w:rsidRPr="0037721D">
        <w:rPr>
          <w:rFonts w:ascii="Times New Roman" w:hAnsi="Times New Roman"/>
          <w:b/>
          <w:bCs/>
          <w:sz w:val="22"/>
          <w:u w:val="single"/>
        </w:rPr>
        <w:t xml:space="preserve"> confinement </w:t>
      </w:r>
      <w:r w:rsidRPr="0037721D">
        <w:rPr>
          <w:rFonts w:ascii="Times New Roman" w:hAnsi="Times New Roman"/>
          <w:b/>
          <w:bCs/>
          <w:sz w:val="22"/>
          <w:highlight w:val="yellow"/>
          <w:u w:val="single"/>
        </w:rPr>
        <w:t>fusion</w:t>
      </w:r>
      <w:r w:rsidRPr="0037721D">
        <w:t>, which seeks to use magnetic fields to create the high-pressure conditions necessary for fusion.</w:t>
      </w:r>
    </w:p>
    <w:p w:rsidR="0037721D" w:rsidRPr="0037721D" w:rsidRDefault="0037721D" w:rsidP="0037721D">
      <w:r w:rsidRPr="0037721D">
        <w:t>A number of research institutes and private companies around the world are racing to perfect magnetic confinement.</w:t>
      </w:r>
    </w:p>
    <w:p w:rsidR="0037721D" w:rsidRPr="0037721D" w:rsidRDefault="0037721D" w:rsidP="0037721D">
      <w:r w:rsidRPr="0037721D">
        <w:t xml:space="preserve">China is already a signatory and participant in the France-based International Thermonuclear Experimental Reactor (ITER) </w:t>
      </w:r>
      <w:proofErr w:type="gramStart"/>
      <w:r w:rsidRPr="0037721D">
        <w:t>project, that</w:t>
      </w:r>
      <w:proofErr w:type="gramEnd"/>
      <w:r w:rsidRPr="0037721D">
        <w:t xml:space="preserve"> is perhaps the largest project pursuing magnetic approach. Arguably one of the most world’s ambitious multinational scientific undertakings, the project has a price tag of at least $21 billion and involves hundreds of scientists from China, the European Union, Japan, India Korea, Russia and the United States.</w:t>
      </w:r>
    </w:p>
    <w:p w:rsidR="0037721D" w:rsidRPr="0037721D" w:rsidRDefault="0037721D" w:rsidP="0037721D">
      <w:r w:rsidRPr="0037721D">
        <w:t xml:space="preserve">One concern among Chinese scientists is that the nation is not getting enough value out of its investment the ITER project. “China is trying to dispatch more qualified scientists to work on” the project, Cao </w:t>
      </w:r>
      <w:proofErr w:type="spellStart"/>
      <w:r w:rsidRPr="0037721D">
        <w:t>Jianlin</w:t>
      </w:r>
      <w:proofErr w:type="spellEnd"/>
      <w:r w:rsidRPr="0037721D">
        <w:t>, vice-minister of science and technology, told China Daily.</w:t>
      </w:r>
    </w:p>
    <w:p w:rsidR="0037721D" w:rsidRPr="0037721D" w:rsidRDefault="0037721D" w:rsidP="0037721D">
      <w:r w:rsidRPr="0037721D">
        <w:t>Right now China provides 10% of the funding for the project, but supplies only 5% of the scientists, which means the country is missing out on valuable training for its would-be fusion experts.</w:t>
      </w:r>
    </w:p>
    <w:p w:rsidR="0037721D" w:rsidRPr="0037721D" w:rsidRDefault="0037721D" w:rsidP="0037721D">
      <w:r w:rsidRPr="0037721D">
        <w:t xml:space="preserve">Chinese engineers and scientists are currently responsible for building components such as heating, diagnostic and remote maintenance equipment for the project, as well as transporting it to </w:t>
      </w:r>
      <w:proofErr w:type="spellStart"/>
      <w:r w:rsidRPr="0037721D">
        <w:t>Cadarache</w:t>
      </w:r>
      <w:proofErr w:type="spellEnd"/>
      <w:r w:rsidRPr="0037721D">
        <w:t xml:space="preserve"> in the south of France, where the ITER reactor will be built.</w:t>
      </w:r>
    </w:p>
    <w:p w:rsidR="0037721D" w:rsidRPr="0037721D" w:rsidRDefault="0037721D" w:rsidP="0037721D">
      <w:r w:rsidRPr="0037721D">
        <w:t>Another researcher quoted by the China Daily thinks it’s not nearly enough and complained about the lack of exposure Chinese scientists are getting to the new technologies that could reshape the energy market.</w:t>
      </w:r>
    </w:p>
    <w:p w:rsidR="0037721D" w:rsidRPr="0037721D" w:rsidRDefault="0037721D" w:rsidP="0037721D">
      <w:r w:rsidRPr="0037721D">
        <w:lastRenderedPageBreak/>
        <w:t xml:space="preserve">“The ITER is related to 34 core scientific engineering technologies and management subjects,” Wan </w:t>
      </w:r>
      <w:proofErr w:type="spellStart"/>
      <w:r w:rsidRPr="0037721D">
        <w:t>Yuanxi</w:t>
      </w:r>
      <w:proofErr w:type="spellEnd"/>
      <w:r w:rsidRPr="0037721D">
        <w:t xml:space="preserve">, dean of the school of nuclear science and technology under the University of Science and Technology of China, said. “Chinese researchers only work on 11 of them, which </w:t>
      </w:r>
      <w:proofErr w:type="gramStart"/>
      <w:r w:rsidRPr="0037721D">
        <w:t>means</w:t>
      </w:r>
      <w:proofErr w:type="gramEnd"/>
      <w:r w:rsidRPr="0037721D">
        <w:t xml:space="preserve"> we have no involvement in more than 60 percent of its core scientific engineering technologies and management subjects.”</w:t>
      </w:r>
    </w:p>
    <w:p w:rsidR="0037721D" w:rsidRPr="0037721D" w:rsidRDefault="0037721D" w:rsidP="0037721D">
      <w:r w:rsidRPr="0037721D">
        <w:t xml:space="preserve">In addition to its international efforts, </w:t>
      </w:r>
      <w:r w:rsidRPr="0037721D">
        <w:rPr>
          <w:rFonts w:ascii="Times New Roman" w:hAnsi="Times New Roman"/>
          <w:b/>
          <w:bCs/>
          <w:sz w:val="22"/>
          <w:highlight w:val="yellow"/>
          <w:u w:val="single"/>
        </w:rPr>
        <w:t>China is also pursuing its own research into fusio</w:t>
      </w:r>
      <w:r w:rsidRPr="0037721D">
        <w:rPr>
          <w:rFonts w:ascii="Times New Roman" w:hAnsi="Times New Roman"/>
          <w:b/>
          <w:bCs/>
          <w:sz w:val="22"/>
          <w:u w:val="single"/>
        </w:rPr>
        <w:t xml:space="preserve">n technologies </w:t>
      </w:r>
      <w:r w:rsidRPr="0037721D">
        <w:rPr>
          <w:rFonts w:ascii="Times New Roman" w:hAnsi="Times New Roman"/>
          <w:b/>
          <w:bCs/>
          <w:sz w:val="22"/>
          <w:highlight w:val="yellow"/>
          <w:u w:val="single"/>
        </w:rPr>
        <w:t>in research around the country,</w:t>
      </w:r>
      <w:r w:rsidRPr="0037721D">
        <w:t xml:space="preserve"> including at a laboratory in Chengdu.</w:t>
      </w:r>
    </w:p>
    <w:p w:rsidR="0037721D" w:rsidRPr="0037721D" w:rsidRDefault="0037721D" w:rsidP="0037721D">
      <w:pPr>
        <w:rPr>
          <w:bCs/>
          <w:u w:val="single"/>
        </w:rPr>
      </w:pPr>
      <w:r w:rsidRPr="0037721D">
        <w:rPr>
          <w:rFonts w:ascii="Times New Roman" w:hAnsi="Times New Roman"/>
          <w:b/>
          <w:bCs/>
          <w:sz w:val="22"/>
          <w:highlight w:val="yellow"/>
          <w:u w:val="single"/>
        </w:rPr>
        <w:t>A</w:t>
      </w:r>
      <w:r w:rsidRPr="0037721D">
        <w:rPr>
          <w:rFonts w:ascii="Times New Roman" w:hAnsi="Times New Roman"/>
          <w:b/>
          <w:bCs/>
          <w:sz w:val="22"/>
          <w:u w:val="single"/>
        </w:rPr>
        <w:t xml:space="preserve">n April </w:t>
      </w:r>
      <w:r w:rsidRPr="0037721D">
        <w:rPr>
          <w:rFonts w:ascii="Times New Roman" w:hAnsi="Times New Roman"/>
          <w:b/>
          <w:bCs/>
          <w:sz w:val="22"/>
          <w:highlight w:val="yellow"/>
          <w:u w:val="single"/>
        </w:rPr>
        <w:t>guideline</w:t>
      </w:r>
      <w:r w:rsidRPr="0037721D">
        <w:rPr>
          <w:rFonts w:ascii="Times New Roman" w:hAnsi="Times New Roman"/>
          <w:b/>
          <w:bCs/>
          <w:sz w:val="22"/>
          <w:u w:val="single"/>
        </w:rPr>
        <w:t xml:space="preserve"> issued jointly by China’s Ministry of Science and Technology,</w:t>
      </w:r>
      <w:r w:rsidRPr="0037721D">
        <w:t xml:space="preserve"> the Ministry of Education, the Chinese Academy of Sciences and the China National Nuclear Corp. </w:t>
      </w:r>
      <w:r w:rsidRPr="0037721D">
        <w:rPr>
          <w:rFonts w:ascii="Times New Roman" w:hAnsi="Times New Roman"/>
          <w:b/>
          <w:bCs/>
          <w:sz w:val="22"/>
          <w:highlight w:val="yellow"/>
          <w:u w:val="single"/>
        </w:rPr>
        <w:t>recommends the government subsidize at least 200</w:t>
      </w:r>
      <w:r w:rsidRPr="0037721D">
        <w:rPr>
          <w:rFonts w:ascii="Times New Roman" w:hAnsi="Times New Roman"/>
          <w:b/>
          <w:bCs/>
          <w:sz w:val="22"/>
          <w:u w:val="single"/>
        </w:rPr>
        <w:t xml:space="preserve"> </w:t>
      </w:r>
      <w:r w:rsidRPr="0037721D">
        <w:rPr>
          <w:rFonts w:ascii="Times New Roman" w:hAnsi="Times New Roman"/>
          <w:b/>
          <w:bCs/>
          <w:sz w:val="22"/>
          <w:highlight w:val="yellow"/>
          <w:u w:val="single"/>
        </w:rPr>
        <w:t>researchers who intend to pursue doctorates in</w:t>
      </w:r>
      <w:r w:rsidRPr="0037721D">
        <w:rPr>
          <w:rFonts w:ascii="Times New Roman" w:hAnsi="Times New Roman"/>
          <w:b/>
          <w:bCs/>
          <w:sz w:val="22"/>
          <w:u w:val="single"/>
        </w:rPr>
        <w:t xml:space="preserve"> magnetic controlled </w:t>
      </w:r>
      <w:r w:rsidRPr="0037721D">
        <w:rPr>
          <w:rFonts w:ascii="Times New Roman" w:hAnsi="Times New Roman"/>
          <w:b/>
          <w:bCs/>
          <w:sz w:val="22"/>
          <w:highlight w:val="yellow"/>
          <w:u w:val="single"/>
        </w:rPr>
        <w:t>fusion</w:t>
      </w:r>
      <w:r w:rsidRPr="0037721D">
        <w:rPr>
          <w:rFonts w:ascii="Times New Roman" w:hAnsi="Times New Roman"/>
          <w:b/>
          <w:bCs/>
          <w:sz w:val="22"/>
          <w:u w:val="single"/>
        </w:rPr>
        <w:t>.</w:t>
      </w:r>
    </w:p>
    <w:p w:rsidR="0037721D" w:rsidRPr="0037721D" w:rsidRDefault="0037721D" w:rsidP="0037721D">
      <w:r w:rsidRPr="0037721D">
        <w:t xml:space="preserve">Currently </w:t>
      </w:r>
      <w:r w:rsidRPr="0037721D">
        <w:rPr>
          <w:rFonts w:ascii="Times New Roman" w:hAnsi="Times New Roman"/>
          <w:b/>
          <w:bCs/>
          <w:sz w:val="22"/>
          <w:highlight w:val="yellow"/>
          <w:u w:val="single"/>
        </w:rPr>
        <w:t>there are 1,254 researchers have been involved with</w:t>
      </w:r>
      <w:r w:rsidRPr="0037721D">
        <w:rPr>
          <w:rFonts w:ascii="Times New Roman" w:hAnsi="Times New Roman"/>
          <w:b/>
          <w:bCs/>
          <w:sz w:val="22"/>
          <w:u w:val="single"/>
        </w:rPr>
        <w:t xml:space="preserve"> magnetic controlled </w:t>
      </w:r>
      <w:r w:rsidRPr="0037721D">
        <w:rPr>
          <w:rFonts w:ascii="Times New Roman" w:hAnsi="Times New Roman"/>
          <w:b/>
          <w:bCs/>
          <w:sz w:val="22"/>
          <w:highlight w:val="yellow"/>
          <w:u w:val="single"/>
        </w:rPr>
        <w:t>fusion</w:t>
      </w:r>
      <w:r w:rsidRPr="0037721D">
        <w:rPr>
          <w:rFonts w:ascii="Times New Roman" w:hAnsi="Times New Roman"/>
          <w:b/>
          <w:bCs/>
          <w:sz w:val="22"/>
          <w:u w:val="single"/>
        </w:rPr>
        <w:t>-related projects in China</w:t>
      </w:r>
      <w:r w:rsidRPr="0037721D">
        <w:t>, according to the China Daily report.</w:t>
      </w:r>
    </w:p>
    <w:p w:rsidR="0037721D" w:rsidRPr="0037721D" w:rsidRDefault="0037721D" w:rsidP="0037721D">
      <w:r w:rsidRPr="0037721D">
        <w:rPr>
          <w:rFonts w:ascii="Times New Roman" w:hAnsi="Times New Roman"/>
          <w:b/>
          <w:bCs/>
          <w:sz w:val="22"/>
          <w:highlight w:val="yellow"/>
          <w:u w:val="single"/>
        </w:rPr>
        <w:t>Not to be outdone, the U.S. has spent billions of dollars on fusion</w:t>
      </w:r>
      <w:r w:rsidRPr="0037721D">
        <w:rPr>
          <w:rFonts w:ascii="Times New Roman" w:hAnsi="Times New Roman"/>
          <w:b/>
          <w:bCs/>
          <w:sz w:val="22"/>
          <w:u w:val="single"/>
        </w:rPr>
        <w:t xml:space="preserve"> research</w:t>
      </w:r>
      <w:r w:rsidRPr="0037721D">
        <w:t>, in addition to the work it is doing to promote ITER projects domestically and on the main project in France, although funding for the European project has been a political football in the past. Like China, the US is responsible for around 9% of the ITER project’s total costs, with the EU has taking on the bulk of financing.</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They still have tons of obstacles to overcome before fusion weapons are feasible. </w:t>
      </w:r>
    </w:p>
    <w:p w:rsidR="0037721D" w:rsidRPr="0037721D" w:rsidRDefault="0037721D" w:rsidP="0037721D">
      <w:pPr>
        <w:rPr>
          <w:rFonts w:ascii="Times New Roman" w:hAnsi="Times New Roman"/>
          <w:b/>
          <w:bCs/>
          <w:sz w:val="26"/>
          <w:u w:val="single"/>
        </w:rPr>
      </w:pPr>
      <w:r w:rsidRPr="0037721D">
        <w:rPr>
          <w:rFonts w:ascii="Times New Roman" w:hAnsi="Times New Roman"/>
          <w:b/>
          <w:bCs/>
          <w:sz w:val="26"/>
          <w:u w:val="single"/>
        </w:rPr>
        <w:t>Svoboda, ‘11</w:t>
      </w:r>
    </w:p>
    <w:p w:rsidR="0037721D" w:rsidRPr="0037721D" w:rsidRDefault="0037721D" w:rsidP="0037721D">
      <w:r w:rsidRPr="0037721D">
        <w:t xml:space="preserve">[Elizabeth, Popular Mechanics, 7-1, “IS FUSION FINALLY FOR REAL,” </w:t>
      </w:r>
      <w:hyperlink r:id="rId30" w:history="1">
        <w:r w:rsidRPr="0037721D">
          <w:t>http://www.popularmechanics.co.za/features/is-fusion-finally-for-real/</w:t>
        </w:r>
      </w:hyperlink>
      <w:r w:rsidRPr="0037721D">
        <w:t>]</w:t>
      </w:r>
    </w:p>
    <w:p w:rsidR="0037721D" w:rsidRPr="0037721D" w:rsidRDefault="0037721D" w:rsidP="0037721D">
      <w:pPr>
        <w:rPr>
          <w:sz w:val="16"/>
        </w:rPr>
      </w:pPr>
      <w:r w:rsidRPr="0037721D">
        <w:rPr>
          <w:rFonts w:ascii="Times New Roman" w:hAnsi="Times New Roman"/>
          <w:b/>
          <w:bCs/>
          <w:sz w:val="22"/>
          <w:u w:val="single"/>
        </w:rPr>
        <w:t>NIF scientists</w:t>
      </w:r>
      <w:r w:rsidRPr="0037721D">
        <w:rPr>
          <w:sz w:val="16"/>
        </w:rPr>
        <w:t xml:space="preserve"> have taken a completely different approach. Instead of undertaking the delicate task of confining plasma inside a magnetic field, they </w:t>
      </w:r>
      <w:r w:rsidRPr="0037721D">
        <w:rPr>
          <w:rFonts w:ascii="Times New Roman" w:hAnsi="Times New Roman"/>
          <w:b/>
          <w:bCs/>
          <w:sz w:val="22"/>
          <w:u w:val="single"/>
        </w:rPr>
        <w:t>aim to produce a controlled version of the fusion that takes place inside the Sun or a hydrogen bomb, using</w:t>
      </w:r>
      <w:r w:rsidRPr="0037721D">
        <w:rPr>
          <w:sz w:val="16"/>
        </w:rPr>
        <w:t xml:space="preserve"> lasers as the reaction’s driver – a technique called </w:t>
      </w:r>
      <w:r w:rsidRPr="0037721D">
        <w:rPr>
          <w:rFonts w:ascii="Times New Roman" w:hAnsi="Times New Roman"/>
          <w:b/>
          <w:bCs/>
          <w:sz w:val="22"/>
          <w:u w:val="single"/>
        </w:rPr>
        <w:t>inertial confinement fusion</w:t>
      </w:r>
      <w:r w:rsidRPr="0037721D">
        <w:rPr>
          <w:sz w:val="16"/>
        </w:rPr>
        <w:t xml:space="preserve">. NIF’s Moses notes that many of the building blocks of the project’s massive laser array have already been used successfully in other industrial settings: laser diodes similar to NIF’s have enabled </w:t>
      </w:r>
      <w:proofErr w:type="spellStart"/>
      <w:r w:rsidRPr="0037721D">
        <w:rPr>
          <w:sz w:val="16"/>
        </w:rPr>
        <w:t>fibre</w:t>
      </w:r>
      <w:proofErr w:type="spellEnd"/>
      <w:r w:rsidRPr="0037721D">
        <w:rPr>
          <w:sz w:val="16"/>
        </w:rPr>
        <w:t xml:space="preserve"> optic data transmission in the telecommunications industry for years. “It’s a good place to be when you’re riding the wave of other people’s work,” he says.</w:t>
      </w:r>
      <w:r w:rsidRPr="0037721D">
        <w:rPr>
          <w:sz w:val="12"/>
        </w:rPr>
        <w:t>¶</w:t>
      </w:r>
      <w:r w:rsidRPr="0037721D">
        <w:rPr>
          <w:sz w:val="16"/>
        </w:rPr>
        <w:t xml:space="preserve"> With its pulsed magnetic field design, the </w:t>
      </w:r>
      <w:proofErr w:type="spellStart"/>
      <w:r w:rsidRPr="0037721D">
        <w:rPr>
          <w:sz w:val="16"/>
        </w:rPr>
        <w:t>Helion</w:t>
      </w:r>
      <w:proofErr w:type="spellEnd"/>
      <w:r w:rsidRPr="0037721D">
        <w:rPr>
          <w:sz w:val="16"/>
        </w:rPr>
        <w:t xml:space="preserve"> team claims it has found the elusive sweet spot in the fusion landscape: a reliable, cheap reactor that doesn’t require </w:t>
      </w:r>
      <w:proofErr w:type="spellStart"/>
      <w:r w:rsidRPr="0037721D">
        <w:rPr>
          <w:sz w:val="16"/>
        </w:rPr>
        <w:t>finetuned</w:t>
      </w:r>
      <w:proofErr w:type="spellEnd"/>
      <w:r w:rsidRPr="0037721D">
        <w:rPr>
          <w:sz w:val="16"/>
        </w:rPr>
        <w:t xml:space="preserve"> optics or complicated plasma confinement. In </w:t>
      </w:r>
      <w:proofErr w:type="spellStart"/>
      <w:r w:rsidRPr="0037721D">
        <w:rPr>
          <w:sz w:val="16"/>
        </w:rPr>
        <w:t>Helion’s</w:t>
      </w:r>
      <w:proofErr w:type="spellEnd"/>
      <w:r w:rsidRPr="0037721D">
        <w:rPr>
          <w:sz w:val="16"/>
        </w:rPr>
        <w:t xml:space="preserve"> reactor, electric currents flowing inside the plasma reverse the direction of a magnetic field that’s applied from the outside; the new, closed field that results effectively confines the plasma.</w:t>
      </w:r>
      <w:r w:rsidRPr="0037721D">
        <w:rPr>
          <w:sz w:val="12"/>
        </w:rPr>
        <w:t>¶</w:t>
      </w:r>
      <w:r w:rsidRPr="0037721D">
        <w:rPr>
          <w:sz w:val="16"/>
        </w:rPr>
        <w:t xml:space="preserve"> “Compared with the </w:t>
      </w:r>
      <w:proofErr w:type="spellStart"/>
      <w:r w:rsidRPr="0037721D">
        <w:rPr>
          <w:sz w:val="16"/>
        </w:rPr>
        <w:t>tokamak</w:t>
      </w:r>
      <w:proofErr w:type="spellEnd"/>
      <w:r w:rsidRPr="0037721D">
        <w:rPr>
          <w:sz w:val="16"/>
        </w:rPr>
        <w:t xml:space="preserve"> and NIF, </w:t>
      </w:r>
      <w:proofErr w:type="spellStart"/>
      <w:r w:rsidRPr="0037721D">
        <w:rPr>
          <w:sz w:val="16"/>
        </w:rPr>
        <w:t>Helion’s</w:t>
      </w:r>
      <w:proofErr w:type="spellEnd"/>
      <w:r w:rsidRPr="0037721D">
        <w:rPr>
          <w:sz w:val="16"/>
        </w:rPr>
        <w:t xml:space="preserve"> reactor is relatively compact and low-cost,” says Richard Milroy, a physicist at the University of Washington who isn’t affiliated with </w:t>
      </w:r>
      <w:proofErr w:type="spellStart"/>
      <w:r w:rsidRPr="0037721D">
        <w:rPr>
          <w:sz w:val="16"/>
        </w:rPr>
        <w:t>Helion</w:t>
      </w:r>
      <w:proofErr w:type="spellEnd"/>
      <w:r w:rsidRPr="0037721D">
        <w:rPr>
          <w:sz w:val="16"/>
        </w:rPr>
        <w:t xml:space="preserve">. “Utilities don’t need to invest billions for the first test reactor to see if things will work out.” Plus, he says, the plasma-formation area is separate from the burn chamber in </w:t>
      </w:r>
      <w:proofErr w:type="spellStart"/>
      <w:r w:rsidRPr="0037721D">
        <w:rPr>
          <w:sz w:val="16"/>
        </w:rPr>
        <w:t>Helion’s</w:t>
      </w:r>
      <w:proofErr w:type="spellEnd"/>
      <w:r w:rsidRPr="0037721D">
        <w:rPr>
          <w:sz w:val="16"/>
        </w:rPr>
        <w:t xml:space="preserve"> reactor, so its expensive components may last longer.</w:t>
      </w:r>
      <w:r w:rsidRPr="0037721D">
        <w:rPr>
          <w:sz w:val="12"/>
        </w:rPr>
        <w:t>¶</w:t>
      </w:r>
      <w:r w:rsidRPr="0037721D">
        <w:rPr>
          <w:sz w:val="16"/>
        </w:rPr>
        <w:t xml:space="preserve"> </w:t>
      </w:r>
      <w:proofErr w:type="gramStart"/>
      <w:r w:rsidRPr="0037721D">
        <w:rPr>
          <w:b/>
          <w:iCs/>
          <w:sz w:val="22"/>
          <w:u w:val="single"/>
          <w:bdr w:val="single" w:sz="18" w:space="0" w:color="auto"/>
        </w:rPr>
        <w:t>Still</w:t>
      </w:r>
      <w:proofErr w:type="gramEnd"/>
      <w:r w:rsidRPr="0037721D">
        <w:rPr>
          <w:b/>
          <w:iCs/>
          <w:sz w:val="22"/>
          <w:u w:val="single"/>
          <w:bdr w:val="single" w:sz="18" w:space="0" w:color="auto"/>
        </w:rPr>
        <w:t xml:space="preserve">, </w:t>
      </w:r>
      <w:r w:rsidRPr="0037721D">
        <w:rPr>
          <w:b/>
          <w:iCs/>
          <w:sz w:val="22"/>
          <w:highlight w:val="yellow"/>
          <w:u w:val="single"/>
          <w:bdr w:val="single" w:sz="18" w:space="0" w:color="auto"/>
        </w:rPr>
        <w:t>all of these experimental fusion approaches face a host of scientific</w:t>
      </w:r>
      <w:r w:rsidRPr="0037721D">
        <w:rPr>
          <w:b/>
          <w:iCs/>
          <w:sz w:val="22"/>
          <w:u w:val="single"/>
          <w:bdr w:val="single" w:sz="18" w:space="0" w:color="auto"/>
        </w:rPr>
        <w:t xml:space="preserve"> and practical </w:t>
      </w:r>
      <w:r w:rsidRPr="0037721D">
        <w:rPr>
          <w:b/>
          <w:iCs/>
          <w:sz w:val="22"/>
          <w:highlight w:val="yellow"/>
          <w:u w:val="single"/>
          <w:bdr w:val="single" w:sz="18" w:space="0" w:color="auto"/>
        </w:rPr>
        <w:t>unknowns</w:t>
      </w:r>
      <w:r w:rsidRPr="0037721D">
        <w:rPr>
          <w:rFonts w:ascii="Times New Roman" w:hAnsi="Times New Roman"/>
          <w:b/>
          <w:bCs/>
          <w:sz w:val="22"/>
          <w:u w:val="single"/>
        </w:rPr>
        <w:t xml:space="preserve">. The massive numbers of </w:t>
      </w:r>
      <w:r w:rsidRPr="0037721D">
        <w:rPr>
          <w:rFonts w:ascii="Times New Roman" w:hAnsi="Times New Roman"/>
          <w:b/>
          <w:bCs/>
          <w:sz w:val="22"/>
          <w:highlight w:val="yellow"/>
          <w:u w:val="single"/>
        </w:rPr>
        <w:t>neutrons generated during fusion may damage</w:t>
      </w:r>
      <w:r w:rsidRPr="0037721D">
        <w:rPr>
          <w:rFonts w:ascii="Times New Roman" w:hAnsi="Times New Roman"/>
          <w:b/>
          <w:bCs/>
          <w:sz w:val="22"/>
          <w:u w:val="single"/>
        </w:rPr>
        <w:t xml:space="preserve"> components of </w:t>
      </w:r>
      <w:r w:rsidRPr="0037721D">
        <w:rPr>
          <w:rFonts w:ascii="Times New Roman" w:hAnsi="Times New Roman"/>
          <w:b/>
          <w:bCs/>
          <w:sz w:val="22"/>
          <w:highlight w:val="yellow"/>
          <w:u w:val="single"/>
        </w:rPr>
        <w:t xml:space="preserve">a </w:t>
      </w:r>
      <w:proofErr w:type="spellStart"/>
      <w:r w:rsidRPr="0037721D">
        <w:rPr>
          <w:rFonts w:ascii="Times New Roman" w:hAnsi="Times New Roman"/>
          <w:b/>
          <w:bCs/>
          <w:sz w:val="22"/>
          <w:highlight w:val="yellow"/>
          <w:u w:val="single"/>
        </w:rPr>
        <w:t>tokamak</w:t>
      </w:r>
      <w:proofErr w:type="spellEnd"/>
      <w:r w:rsidRPr="0037721D">
        <w:rPr>
          <w:rFonts w:ascii="Times New Roman" w:hAnsi="Times New Roman"/>
          <w:b/>
          <w:bCs/>
          <w:sz w:val="22"/>
          <w:highlight w:val="yellow"/>
          <w:u w:val="single"/>
        </w:rPr>
        <w:t xml:space="preserve"> over</w:t>
      </w:r>
      <w:r w:rsidRPr="0037721D">
        <w:rPr>
          <w:rFonts w:ascii="Times New Roman" w:hAnsi="Times New Roman"/>
          <w:b/>
          <w:bCs/>
          <w:sz w:val="22"/>
          <w:u w:val="single"/>
        </w:rPr>
        <w:t xml:space="preserve"> time, and </w:t>
      </w:r>
      <w:r w:rsidRPr="0037721D">
        <w:rPr>
          <w:rFonts w:ascii="Times New Roman" w:hAnsi="Times New Roman"/>
          <w:b/>
          <w:bCs/>
          <w:sz w:val="22"/>
          <w:highlight w:val="yellow"/>
          <w:u w:val="single"/>
        </w:rPr>
        <w:t>the plasma</w:t>
      </w:r>
      <w:r w:rsidRPr="0037721D">
        <w:rPr>
          <w:rFonts w:ascii="Times New Roman" w:hAnsi="Times New Roman"/>
          <w:b/>
          <w:bCs/>
          <w:sz w:val="22"/>
          <w:u w:val="single"/>
        </w:rPr>
        <w:t xml:space="preserve"> inside can also become unstable, </w:t>
      </w:r>
      <w:r w:rsidRPr="0037721D">
        <w:rPr>
          <w:b/>
          <w:iCs/>
          <w:sz w:val="22"/>
          <w:highlight w:val="yellow"/>
          <w:u w:val="single"/>
          <w:bdr w:val="single" w:sz="18" w:space="0" w:color="auto"/>
        </w:rPr>
        <w:t>impeding the reaction</w:t>
      </w:r>
      <w:r w:rsidRPr="0037721D">
        <w:rPr>
          <w:b/>
          <w:iCs/>
          <w:sz w:val="22"/>
          <w:u w:val="single"/>
          <w:bdr w:val="single" w:sz="18" w:space="0" w:color="auto"/>
        </w:rPr>
        <w:t>.</w:t>
      </w:r>
      <w:r w:rsidRPr="0037721D">
        <w:rPr>
          <w:sz w:val="16"/>
        </w:rPr>
        <w:t xml:space="preserve"> And even though NIF has managed to achieve partial fusion by firing individual rounds into its target chamber, similar lasers would probably need to fire 10 to 15 times every second in LIFE, the demonstration power plant Lawrence Livermore is designing for the early 2020s. That kind of consistent firing would require a laser driver with a high repetition rate, which has yet to be developed and tested.</w:t>
      </w:r>
    </w:p>
    <w:p w:rsidR="0037721D" w:rsidRPr="0037721D" w:rsidRDefault="0037721D" w:rsidP="0037721D">
      <w:pPr>
        <w:rPr>
          <w:sz w:val="22"/>
        </w:rPr>
      </w:pP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No impact to fusion </w:t>
      </w:r>
      <w:proofErr w:type="spellStart"/>
      <w:r w:rsidRPr="0037721D">
        <w:rPr>
          <w:rFonts w:ascii="Arial" w:eastAsiaTheme="majorEastAsia" w:hAnsi="Arial" w:cstheme="majorBidi"/>
          <w:b/>
          <w:bCs/>
          <w:i/>
          <w:iCs/>
          <w:sz w:val="26"/>
        </w:rPr>
        <w:t>prolif</w:t>
      </w:r>
      <w:proofErr w:type="spellEnd"/>
      <w:r w:rsidRPr="0037721D">
        <w:rPr>
          <w:rFonts w:ascii="Arial" w:eastAsiaTheme="majorEastAsia" w:hAnsi="Arial" w:cstheme="majorBidi"/>
          <w:b/>
          <w:bCs/>
          <w:i/>
          <w:iCs/>
          <w:sz w:val="26"/>
        </w:rPr>
        <w:t xml:space="preserve"> -- the international community will be able to respond quickly and disable the facility. </w:t>
      </w:r>
    </w:p>
    <w:p w:rsidR="0037721D" w:rsidRPr="0037721D" w:rsidRDefault="0037721D" w:rsidP="0037721D">
      <w:pPr>
        <w:rPr>
          <w:rFonts w:ascii="Times New Roman" w:hAnsi="Times New Roman"/>
          <w:b/>
          <w:bCs/>
          <w:sz w:val="26"/>
          <w:u w:val="single"/>
        </w:rPr>
      </w:pPr>
      <w:r w:rsidRPr="0037721D">
        <w:rPr>
          <w:rFonts w:ascii="Times New Roman" w:hAnsi="Times New Roman"/>
          <w:b/>
          <w:bCs/>
          <w:sz w:val="26"/>
          <w:u w:val="single"/>
        </w:rPr>
        <w:t>Goldstone et al., ‘9</w:t>
      </w:r>
    </w:p>
    <w:p w:rsidR="0037721D" w:rsidRPr="0037721D" w:rsidRDefault="0037721D" w:rsidP="0037721D">
      <w:r w:rsidRPr="0037721D">
        <w:t>[</w:t>
      </w:r>
      <w:proofErr w:type="gramStart"/>
      <w:r w:rsidRPr="0037721D">
        <w:t>RJ.,</w:t>
      </w:r>
      <w:proofErr w:type="gramEnd"/>
      <w:r w:rsidRPr="0037721D">
        <w:t xml:space="preserve"> A. Glaser, AF Ross, Princeton University, “Proliferation Risks of Fusion Energy: Clandestine Production, Covert Production, and Breakout,” </w:t>
      </w:r>
      <w:hyperlink r:id="rId31" w:history="1">
        <w:r w:rsidRPr="0037721D">
          <w:t>http://web.mit.edu/fusion-fission/HybridsPubli/Fusion_Proliferation_Risks.pdf</w:t>
        </w:r>
      </w:hyperlink>
      <w:r w:rsidRPr="0037721D">
        <w:t>]</w:t>
      </w:r>
    </w:p>
    <w:p w:rsidR="0037721D" w:rsidRPr="0037721D" w:rsidRDefault="0037721D" w:rsidP="0037721D">
      <w:pPr>
        <w:rPr>
          <w:b/>
          <w:iCs/>
          <w:sz w:val="22"/>
          <w:u w:val="single"/>
          <w:bdr w:val="single" w:sz="18" w:space="0" w:color="auto"/>
        </w:rPr>
      </w:pPr>
      <w:r w:rsidRPr="0037721D">
        <w:rPr>
          <w:sz w:val="16"/>
        </w:rPr>
        <w:lastRenderedPageBreak/>
        <w:t xml:space="preserve">In sum, it appears that </w:t>
      </w:r>
      <w:r w:rsidRPr="0037721D">
        <w:rPr>
          <w:rFonts w:ascii="Times New Roman" w:hAnsi="Times New Roman"/>
          <w:b/>
          <w:bCs/>
          <w:sz w:val="22"/>
          <w:u w:val="single"/>
        </w:rPr>
        <w:t xml:space="preserve">a time scale of at least 1–2 </w:t>
      </w:r>
      <w:r w:rsidRPr="0037721D">
        <w:rPr>
          <w:rFonts w:ascii="Times New Roman" w:hAnsi="Times New Roman"/>
          <w:b/>
          <w:bCs/>
          <w:sz w:val="22"/>
          <w:highlight w:val="yellow"/>
          <w:u w:val="single"/>
        </w:rPr>
        <w:t>months would be required to produce one</w:t>
      </w:r>
      <w:r w:rsidRPr="0037721D">
        <w:rPr>
          <w:rFonts w:ascii="Times New Roman" w:hAnsi="Times New Roman"/>
          <w:b/>
          <w:bCs/>
          <w:sz w:val="22"/>
          <w:u w:val="single"/>
        </w:rPr>
        <w:t xml:space="preserve"> </w:t>
      </w:r>
      <w:r w:rsidRPr="0037721D">
        <w:rPr>
          <w:rFonts w:ascii="Times New Roman" w:hAnsi="Times New Roman"/>
          <w:b/>
          <w:bCs/>
          <w:sz w:val="22"/>
          <w:highlight w:val="yellow"/>
          <w:u w:val="single"/>
        </w:rPr>
        <w:t>significant quantity of weapon-usable material in a fusion</w:t>
      </w:r>
      <w:r w:rsidRPr="0037721D">
        <w:rPr>
          <w:rFonts w:ascii="Times New Roman" w:hAnsi="Times New Roman"/>
          <w:b/>
          <w:bCs/>
          <w:sz w:val="22"/>
          <w:u w:val="single"/>
        </w:rPr>
        <w:t xml:space="preserve"> power </w:t>
      </w:r>
      <w:r w:rsidRPr="0037721D">
        <w:rPr>
          <w:rFonts w:ascii="Times New Roman" w:hAnsi="Times New Roman"/>
          <w:b/>
          <w:bCs/>
          <w:sz w:val="22"/>
          <w:highlight w:val="yellow"/>
          <w:u w:val="single"/>
        </w:rPr>
        <w:t>plant</w:t>
      </w:r>
      <w:r w:rsidRPr="0037721D">
        <w:rPr>
          <w:rFonts w:ascii="Times New Roman" w:hAnsi="Times New Roman"/>
          <w:b/>
          <w:bCs/>
          <w:sz w:val="22"/>
          <w:u w:val="single"/>
        </w:rPr>
        <w:t xml:space="preserve"> after breakout. This period is dominated </w:t>
      </w:r>
      <w:r w:rsidRPr="0037721D">
        <w:rPr>
          <w:rFonts w:ascii="Times New Roman" w:hAnsi="Times New Roman"/>
          <w:b/>
          <w:bCs/>
          <w:sz w:val="22"/>
          <w:highlight w:val="yellow"/>
          <w:u w:val="single"/>
        </w:rPr>
        <w:t>by the time required to reconfigure and restart the facility</w:t>
      </w:r>
      <w:r w:rsidRPr="0037721D">
        <w:rPr>
          <w:sz w:val="16"/>
        </w:rPr>
        <w:t xml:space="preserve">. More analysis is required to refine this estimate, but it gives a sense of the time scale over which </w:t>
      </w:r>
      <w:r w:rsidRPr="0037721D">
        <w:rPr>
          <w:rFonts w:ascii="Times New Roman" w:hAnsi="Times New Roman"/>
          <w:b/>
          <w:bCs/>
          <w:sz w:val="22"/>
          <w:u w:val="single"/>
        </w:rPr>
        <w:t>the international community would be able to react without concern that significant quantities of fissile material had already been produced</w:t>
      </w:r>
      <w:r w:rsidRPr="0037721D">
        <w:rPr>
          <w:sz w:val="16"/>
        </w:rPr>
        <w:t xml:space="preserve">. As with the fission breakout scenario, </w:t>
      </w:r>
      <w:r w:rsidRPr="0037721D">
        <w:rPr>
          <w:rFonts w:ascii="Times New Roman" w:hAnsi="Times New Roman"/>
          <w:b/>
          <w:bCs/>
          <w:sz w:val="22"/>
          <w:u w:val="single"/>
        </w:rPr>
        <w:t>there are political and diplomatic options at this point, but unlike</w:t>
      </w:r>
      <w:r w:rsidRPr="0037721D">
        <w:rPr>
          <w:sz w:val="16"/>
        </w:rPr>
        <w:t xml:space="preserve"> the </w:t>
      </w:r>
      <w:r w:rsidRPr="0037721D">
        <w:rPr>
          <w:rFonts w:ascii="Times New Roman" w:hAnsi="Times New Roman"/>
          <w:b/>
          <w:bCs/>
          <w:sz w:val="22"/>
          <w:u w:val="single"/>
        </w:rPr>
        <w:t>fission</w:t>
      </w:r>
      <w:r w:rsidRPr="0037721D">
        <w:rPr>
          <w:sz w:val="16"/>
        </w:rPr>
        <w:t xml:space="preserve"> case </w:t>
      </w:r>
      <w:r w:rsidRPr="0037721D">
        <w:rPr>
          <w:rFonts w:ascii="Times New Roman" w:hAnsi="Times New Roman"/>
          <w:b/>
          <w:bCs/>
          <w:sz w:val="22"/>
          <w:highlight w:val="yellow"/>
          <w:u w:val="single"/>
        </w:rPr>
        <w:t>there is</w:t>
      </w:r>
      <w:r w:rsidRPr="0037721D">
        <w:rPr>
          <w:rFonts w:ascii="Times New Roman" w:hAnsi="Times New Roman"/>
          <w:b/>
          <w:bCs/>
          <w:sz w:val="22"/>
          <w:u w:val="single"/>
        </w:rPr>
        <w:t xml:space="preserve"> also </w:t>
      </w:r>
      <w:r w:rsidRPr="0037721D">
        <w:rPr>
          <w:rFonts w:ascii="Times New Roman" w:hAnsi="Times New Roman"/>
          <w:b/>
          <w:bCs/>
          <w:sz w:val="22"/>
          <w:highlight w:val="yellow"/>
          <w:u w:val="single"/>
        </w:rPr>
        <w:t>the option to disable the plant and prevent the production of weapon-usable material. Fusion</w:t>
      </w:r>
      <w:r w:rsidRPr="0037721D">
        <w:rPr>
          <w:rFonts w:ascii="Times New Roman" w:hAnsi="Times New Roman"/>
          <w:b/>
          <w:bCs/>
          <w:sz w:val="22"/>
          <w:u w:val="single"/>
        </w:rPr>
        <w:t xml:space="preserve"> power </w:t>
      </w:r>
      <w:r w:rsidRPr="0037721D">
        <w:rPr>
          <w:rFonts w:ascii="Times New Roman" w:hAnsi="Times New Roman"/>
          <w:b/>
          <w:bCs/>
          <w:sz w:val="22"/>
          <w:highlight w:val="yellow"/>
          <w:u w:val="single"/>
        </w:rPr>
        <w:t>plants require</w:t>
      </w:r>
      <w:r w:rsidRPr="0037721D">
        <w:rPr>
          <w:rFonts w:ascii="Times New Roman" w:hAnsi="Times New Roman"/>
          <w:b/>
          <w:bCs/>
          <w:sz w:val="22"/>
          <w:u w:val="single"/>
        </w:rPr>
        <w:t xml:space="preserve"> many </w:t>
      </w:r>
      <w:r w:rsidRPr="0037721D">
        <w:rPr>
          <w:rFonts w:ascii="Times New Roman" w:hAnsi="Times New Roman"/>
          <w:b/>
          <w:bCs/>
          <w:sz w:val="22"/>
          <w:highlight w:val="yellow"/>
          <w:u w:val="single"/>
        </w:rPr>
        <w:t>supporting facilities that are non-nuclear in nature, but if deactivated would immediately prevent the</w:t>
      </w:r>
      <w:r w:rsidRPr="0037721D">
        <w:rPr>
          <w:rFonts w:ascii="Times New Roman" w:hAnsi="Times New Roman"/>
          <w:b/>
          <w:bCs/>
          <w:sz w:val="22"/>
          <w:u w:val="single"/>
        </w:rPr>
        <w:t xml:space="preserve"> power </w:t>
      </w:r>
      <w:r w:rsidRPr="0037721D">
        <w:rPr>
          <w:rFonts w:ascii="Times New Roman" w:hAnsi="Times New Roman"/>
          <w:b/>
          <w:bCs/>
          <w:sz w:val="22"/>
          <w:highlight w:val="yellow"/>
          <w:u w:val="single"/>
        </w:rPr>
        <w:t>plant from operating</w:t>
      </w:r>
      <w:r w:rsidRPr="0037721D">
        <w:rPr>
          <w:sz w:val="16"/>
        </w:rPr>
        <w:t xml:space="preserve">. These include the massive power input and power conditioning equipment that provides electricity to the magnets, a very large </w:t>
      </w:r>
      <w:proofErr w:type="spellStart"/>
      <w:r w:rsidRPr="0037721D">
        <w:rPr>
          <w:sz w:val="16"/>
        </w:rPr>
        <w:t>cryoplant</w:t>
      </w:r>
      <w:proofErr w:type="spellEnd"/>
      <w:r w:rsidRPr="0037721D">
        <w:rPr>
          <w:sz w:val="16"/>
        </w:rPr>
        <w:t xml:space="preserve"> that provides liquid nitrogen and liquid helium to these magnets, and the secondary cooling system that removes heat from the system. Such facilities can be seen in the layout of the ITER site, shown in Figure 4. </w:t>
      </w:r>
      <w:r w:rsidRPr="0037721D">
        <w:rPr>
          <w:rFonts w:ascii="Times New Roman" w:hAnsi="Times New Roman"/>
          <w:b/>
          <w:bCs/>
          <w:sz w:val="22"/>
          <w:highlight w:val="yellow"/>
          <w:u w:val="single"/>
        </w:rPr>
        <w:t>These are distant from the fusion</w:t>
      </w:r>
      <w:r w:rsidRPr="0037721D">
        <w:rPr>
          <w:rFonts w:ascii="Times New Roman" w:hAnsi="Times New Roman"/>
          <w:b/>
          <w:bCs/>
          <w:sz w:val="22"/>
          <w:u w:val="single"/>
        </w:rPr>
        <w:t xml:space="preserve"> confinement </w:t>
      </w:r>
      <w:r w:rsidRPr="0037721D">
        <w:rPr>
          <w:rFonts w:ascii="Times New Roman" w:hAnsi="Times New Roman"/>
          <w:b/>
          <w:bCs/>
          <w:sz w:val="22"/>
          <w:highlight w:val="yellow"/>
          <w:u w:val="single"/>
        </w:rPr>
        <w:t>system itself, and could be disabled without</w:t>
      </w:r>
      <w:r w:rsidRPr="0037721D">
        <w:rPr>
          <w:rFonts w:ascii="Times New Roman" w:hAnsi="Times New Roman"/>
          <w:b/>
          <w:bCs/>
          <w:sz w:val="22"/>
          <w:u w:val="single"/>
        </w:rPr>
        <w:t xml:space="preserve"> significant </w:t>
      </w:r>
      <w:r w:rsidRPr="0037721D">
        <w:rPr>
          <w:rFonts w:ascii="Times New Roman" w:hAnsi="Times New Roman"/>
          <w:b/>
          <w:bCs/>
          <w:sz w:val="22"/>
          <w:highlight w:val="yellow"/>
          <w:u w:val="single"/>
        </w:rPr>
        <w:t>risk of nuclear contamination</w:t>
      </w:r>
      <w:r w:rsidRPr="0037721D">
        <w:rPr>
          <w:rFonts w:ascii="Times New Roman" w:hAnsi="Times New Roman"/>
          <w:b/>
          <w:bCs/>
          <w:sz w:val="22"/>
          <w:u w:val="single"/>
        </w:rPr>
        <w:t xml:space="preserve">. The fact that </w:t>
      </w:r>
      <w:r w:rsidRPr="0037721D">
        <w:rPr>
          <w:rFonts w:ascii="Times New Roman" w:hAnsi="Times New Roman"/>
          <w:b/>
          <w:bCs/>
          <w:sz w:val="22"/>
          <w:highlight w:val="yellow"/>
          <w:u w:val="single"/>
        </w:rPr>
        <w:t>this</w:t>
      </w:r>
      <w:r w:rsidRPr="0037721D">
        <w:rPr>
          <w:rFonts w:ascii="Times New Roman" w:hAnsi="Times New Roman"/>
          <w:b/>
          <w:bCs/>
          <w:sz w:val="22"/>
          <w:u w:val="single"/>
        </w:rPr>
        <w:t xml:space="preserve"> can accomplished before a significant quantity of weapon-usable material is produced </w:t>
      </w:r>
      <w:r w:rsidRPr="0037721D">
        <w:rPr>
          <w:rFonts w:ascii="Times New Roman" w:hAnsi="Times New Roman"/>
          <w:b/>
          <w:bCs/>
          <w:sz w:val="22"/>
          <w:highlight w:val="yellow"/>
          <w:u w:val="single"/>
        </w:rPr>
        <w:t xml:space="preserve">represents a </w:t>
      </w:r>
      <w:r w:rsidRPr="0037721D">
        <w:rPr>
          <w:b/>
          <w:iCs/>
          <w:sz w:val="22"/>
          <w:highlight w:val="yellow"/>
          <w:u w:val="single"/>
          <w:bdr w:val="single" w:sz="18" w:space="0" w:color="auto"/>
        </w:rPr>
        <w:t>qualitative difference from the fission breakout scenario.</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1) Fusion’s not </w:t>
      </w:r>
      <w:proofErr w:type="gramStart"/>
      <w:r w:rsidRPr="0037721D">
        <w:rPr>
          <w:rFonts w:ascii="Arial" w:eastAsiaTheme="majorEastAsia" w:hAnsi="Arial" w:cstheme="majorBidi"/>
          <w:b/>
          <w:bCs/>
          <w:i/>
          <w:iCs/>
          <w:sz w:val="26"/>
        </w:rPr>
        <w:t>key</w:t>
      </w:r>
      <w:proofErr w:type="gramEnd"/>
      <w:r w:rsidRPr="0037721D">
        <w:rPr>
          <w:rFonts w:ascii="Arial" w:eastAsiaTheme="majorEastAsia" w:hAnsi="Arial" w:cstheme="majorBidi"/>
          <w:b/>
          <w:bCs/>
          <w:i/>
          <w:iCs/>
          <w:sz w:val="26"/>
        </w:rPr>
        <w:t xml:space="preserve"> to spinoffs</w:t>
      </w:r>
    </w:p>
    <w:p w:rsidR="0037721D" w:rsidRPr="0037721D" w:rsidRDefault="0037721D" w:rsidP="0037721D">
      <w:pPr>
        <w:rPr>
          <w:rFonts w:ascii="Times New Roman" w:hAnsi="Times New Roman"/>
          <w:b/>
          <w:bCs/>
          <w:sz w:val="26"/>
          <w:u w:val="single"/>
        </w:rPr>
      </w:pPr>
      <w:proofErr w:type="spellStart"/>
      <w:r w:rsidRPr="0037721D">
        <w:rPr>
          <w:rFonts w:ascii="Times New Roman" w:hAnsi="Times New Roman"/>
          <w:b/>
          <w:bCs/>
          <w:sz w:val="26"/>
          <w:highlight w:val="yellow"/>
          <w:u w:val="single"/>
        </w:rPr>
        <w:t>Bruns</w:t>
      </w:r>
      <w:proofErr w:type="spellEnd"/>
      <w:r w:rsidRPr="0037721D">
        <w:rPr>
          <w:rFonts w:ascii="Times New Roman" w:hAnsi="Times New Roman"/>
          <w:b/>
          <w:bCs/>
          <w:sz w:val="26"/>
          <w:highlight w:val="yellow"/>
          <w:u w:val="single"/>
        </w:rPr>
        <w:t xml:space="preserve"> </w:t>
      </w:r>
      <w:proofErr w:type="gramStart"/>
      <w:r w:rsidRPr="0037721D">
        <w:rPr>
          <w:rFonts w:ascii="Times New Roman" w:hAnsi="Times New Roman"/>
          <w:b/>
          <w:bCs/>
          <w:sz w:val="26"/>
          <w:highlight w:val="yellow"/>
          <w:u w:val="single"/>
        </w:rPr>
        <w:t>et</w:t>
      </w:r>
      <w:proofErr w:type="gramEnd"/>
      <w:r w:rsidRPr="0037721D">
        <w:rPr>
          <w:rFonts w:ascii="Times New Roman" w:hAnsi="Times New Roman"/>
          <w:b/>
          <w:bCs/>
          <w:sz w:val="26"/>
          <w:highlight w:val="yellow"/>
          <w:u w:val="single"/>
        </w:rPr>
        <w:t xml:space="preserve">. </w:t>
      </w:r>
      <w:proofErr w:type="gramStart"/>
      <w:r w:rsidRPr="0037721D">
        <w:rPr>
          <w:rFonts w:ascii="Times New Roman" w:hAnsi="Times New Roman"/>
          <w:b/>
          <w:bCs/>
          <w:sz w:val="26"/>
          <w:highlight w:val="yellow"/>
          <w:u w:val="single"/>
        </w:rPr>
        <w:t>al</w:t>
      </w:r>
      <w:proofErr w:type="gramEnd"/>
      <w:r w:rsidRPr="0037721D">
        <w:rPr>
          <w:rFonts w:ascii="Times New Roman" w:hAnsi="Times New Roman"/>
          <w:b/>
          <w:bCs/>
          <w:sz w:val="26"/>
          <w:highlight w:val="yellow"/>
          <w:u w:val="single"/>
        </w:rPr>
        <w:t xml:space="preserve"> 12</w:t>
      </w:r>
    </w:p>
    <w:p w:rsidR="0037721D" w:rsidRPr="0037721D" w:rsidRDefault="0037721D" w:rsidP="0037721D">
      <w:pPr>
        <w:rPr>
          <w:sz w:val="16"/>
          <w:szCs w:val="16"/>
        </w:rPr>
      </w:pPr>
      <w:r w:rsidRPr="0037721D">
        <w:rPr>
          <w:sz w:val="16"/>
          <w:szCs w:val="16"/>
        </w:rPr>
        <w:t xml:space="preserve">Peter </w:t>
      </w:r>
      <w:proofErr w:type="spellStart"/>
      <w:r w:rsidRPr="0037721D">
        <w:rPr>
          <w:sz w:val="16"/>
          <w:szCs w:val="16"/>
        </w:rPr>
        <w:t>Bruns</w:t>
      </w:r>
      <w:proofErr w:type="spellEnd"/>
      <w:r w:rsidRPr="0037721D">
        <w:rPr>
          <w:sz w:val="16"/>
          <w:szCs w:val="16"/>
        </w:rPr>
        <w:t xml:space="preserve">, Minh </w:t>
      </w:r>
      <w:proofErr w:type="spellStart"/>
      <w:r w:rsidRPr="0037721D">
        <w:rPr>
          <w:sz w:val="16"/>
          <w:szCs w:val="16"/>
        </w:rPr>
        <w:t>Quang</w:t>
      </w:r>
      <w:proofErr w:type="spellEnd"/>
      <w:r w:rsidRPr="0037721D">
        <w:rPr>
          <w:sz w:val="16"/>
          <w:szCs w:val="16"/>
        </w:rPr>
        <w:t xml:space="preserve"> Tran, Daniel Kunz, Heinz Mueller, Christian </w:t>
      </w:r>
      <w:proofErr w:type="spellStart"/>
      <w:r w:rsidRPr="0037721D">
        <w:rPr>
          <w:sz w:val="16"/>
          <w:szCs w:val="16"/>
        </w:rPr>
        <w:t>Soltmann</w:t>
      </w:r>
      <w:proofErr w:type="spellEnd"/>
    </w:p>
    <w:p w:rsidR="0037721D" w:rsidRPr="0037721D" w:rsidRDefault="0037721D" w:rsidP="0037721D">
      <w:pPr>
        <w:rPr>
          <w:sz w:val="16"/>
          <w:szCs w:val="16"/>
        </w:rPr>
      </w:pPr>
      <w:r w:rsidRPr="0037721D">
        <w:rPr>
          <w:sz w:val="16"/>
          <w:szCs w:val="16"/>
        </w:rPr>
        <w:t>Spillover benefits from controlled nuclear fusion technology – A patent analysis</w:t>
      </w:r>
    </w:p>
    <w:p w:rsidR="0037721D" w:rsidRPr="0037721D" w:rsidRDefault="0037721D" w:rsidP="0037721D">
      <w:pPr>
        <w:rPr>
          <w:sz w:val="16"/>
          <w:szCs w:val="16"/>
        </w:rPr>
      </w:pPr>
      <w:r w:rsidRPr="0037721D">
        <w:rPr>
          <w:sz w:val="16"/>
          <w:szCs w:val="16"/>
        </w:rPr>
        <w:t>World Patent Information, Volume 34, Issue 4, December 2012, Pages 271–278</w:t>
      </w:r>
    </w:p>
    <w:p w:rsidR="0037721D" w:rsidRPr="0037721D" w:rsidRDefault="0037721D" w:rsidP="0037721D">
      <w:pPr>
        <w:rPr>
          <w:sz w:val="16"/>
          <w:szCs w:val="16"/>
        </w:rPr>
      </w:pPr>
      <w:hyperlink r:id="rId32" w:history="1">
        <w:r w:rsidRPr="0037721D">
          <w:rPr>
            <w:sz w:val="16"/>
            <w:szCs w:val="16"/>
          </w:rPr>
          <w:t>http://dx.doi.org/10.1016/j.wpi.2012.06.001</w:t>
        </w:r>
      </w:hyperlink>
    </w:p>
    <w:p w:rsidR="0037721D" w:rsidRPr="0037721D" w:rsidRDefault="0037721D" w:rsidP="0037721D">
      <w:pPr>
        <w:rPr>
          <w:sz w:val="16"/>
          <w:szCs w:val="16"/>
        </w:rPr>
      </w:pPr>
      <w:proofErr w:type="gramStart"/>
      <w:r w:rsidRPr="0037721D">
        <w:rPr>
          <w:sz w:val="16"/>
          <w:szCs w:val="16"/>
        </w:rPr>
        <w:t>a</w:t>
      </w:r>
      <w:proofErr w:type="gramEnd"/>
      <w:r w:rsidRPr="0037721D">
        <w:rPr>
          <w:sz w:val="16"/>
          <w:szCs w:val="16"/>
        </w:rPr>
        <w:t xml:space="preserve"> Swiss Federal Institute of Intellectual Property, </w:t>
      </w:r>
      <w:proofErr w:type="spellStart"/>
      <w:r w:rsidRPr="0037721D">
        <w:rPr>
          <w:sz w:val="16"/>
          <w:szCs w:val="16"/>
        </w:rPr>
        <w:t>Stauffacherstrasse</w:t>
      </w:r>
      <w:proofErr w:type="spellEnd"/>
      <w:r w:rsidRPr="0037721D">
        <w:rPr>
          <w:sz w:val="16"/>
          <w:szCs w:val="16"/>
        </w:rPr>
        <w:t xml:space="preserve"> 65/59g, CH-3003 Bern, Switzerland</w:t>
      </w:r>
    </w:p>
    <w:p w:rsidR="0037721D" w:rsidRPr="0037721D" w:rsidRDefault="0037721D" w:rsidP="0037721D">
      <w:pPr>
        <w:rPr>
          <w:sz w:val="16"/>
          <w:szCs w:val="16"/>
        </w:rPr>
      </w:pPr>
      <w:r w:rsidRPr="0037721D">
        <w:rPr>
          <w:sz w:val="16"/>
          <w:szCs w:val="16"/>
        </w:rPr>
        <w:t xml:space="preserve">b Centre de </w:t>
      </w:r>
      <w:proofErr w:type="spellStart"/>
      <w:r w:rsidRPr="0037721D">
        <w:rPr>
          <w:sz w:val="16"/>
          <w:szCs w:val="16"/>
        </w:rPr>
        <w:t>Recherches</w:t>
      </w:r>
      <w:proofErr w:type="spellEnd"/>
      <w:r w:rsidRPr="0037721D">
        <w:rPr>
          <w:sz w:val="16"/>
          <w:szCs w:val="16"/>
        </w:rPr>
        <w:t xml:space="preserve"> en Physique des Plasmas, </w:t>
      </w:r>
      <w:proofErr w:type="spellStart"/>
      <w:r w:rsidRPr="0037721D">
        <w:rPr>
          <w:sz w:val="16"/>
          <w:szCs w:val="16"/>
        </w:rPr>
        <w:t>Ecole</w:t>
      </w:r>
      <w:proofErr w:type="spellEnd"/>
      <w:r w:rsidRPr="0037721D">
        <w:rPr>
          <w:sz w:val="16"/>
          <w:szCs w:val="16"/>
        </w:rPr>
        <w:t xml:space="preserve"> </w:t>
      </w:r>
      <w:proofErr w:type="spellStart"/>
      <w:r w:rsidRPr="0037721D">
        <w:rPr>
          <w:sz w:val="16"/>
          <w:szCs w:val="16"/>
        </w:rPr>
        <w:t>Polytechnique</w:t>
      </w:r>
      <w:proofErr w:type="spellEnd"/>
      <w:r w:rsidRPr="0037721D">
        <w:rPr>
          <w:sz w:val="16"/>
          <w:szCs w:val="16"/>
        </w:rPr>
        <w:t xml:space="preserve"> </w:t>
      </w:r>
      <w:proofErr w:type="spellStart"/>
      <w:r w:rsidRPr="0037721D">
        <w:rPr>
          <w:sz w:val="16"/>
          <w:szCs w:val="16"/>
        </w:rPr>
        <w:t>Fédérale</w:t>
      </w:r>
      <w:proofErr w:type="spellEnd"/>
      <w:r w:rsidRPr="0037721D">
        <w:rPr>
          <w:sz w:val="16"/>
          <w:szCs w:val="16"/>
        </w:rPr>
        <w:t xml:space="preserve"> de Lausanne, Association </w:t>
      </w:r>
      <w:proofErr w:type="spellStart"/>
      <w:r w:rsidRPr="0037721D">
        <w:rPr>
          <w:sz w:val="16"/>
          <w:szCs w:val="16"/>
        </w:rPr>
        <w:t>Euratom-Confédération</w:t>
      </w:r>
      <w:proofErr w:type="spellEnd"/>
      <w:r w:rsidRPr="0037721D">
        <w:rPr>
          <w:sz w:val="16"/>
          <w:szCs w:val="16"/>
        </w:rPr>
        <w:t xml:space="preserve"> Suisse, Station 13, CH-1015 Lausanne, Switzerland, </w:t>
      </w:r>
      <w:proofErr w:type="spellStart"/>
      <w:r w:rsidRPr="0037721D">
        <w:rPr>
          <w:sz w:val="16"/>
          <w:szCs w:val="16"/>
        </w:rPr>
        <w:t>jj</w:t>
      </w:r>
      <w:proofErr w:type="spellEnd"/>
    </w:p>
    <w:p w:rsidR="0037721D" w:rsidRPr="0037721D" w:rsidRDefault="0037721D" w:rsidP="0037721D"/>
    <w:p w:rsidR="0037721D" w:rsidRPr="0037721D" w:rsidRDefault="0037721D" w:rsidP="0037721D">
      <w:pPr>
        <w:rPr>
          <w:sz w:val="14"/>
        </w:rPr>
      </w:pPr>
      <w:r w:rsidRPr="0037721D">
        <w:rPr>
          <w:sz w:val="14"/>
        </w:rPr>
        <w:t xml:space="preserve">One crucial finding of our analysis is that the most important fields outside fusion technology are materials science (assigned to 14 per cent of the retrieved documents), superconductive or hyper conductive conductors (13 per cent), plasma and laser physics (7 per cent) and particle physics (6 per cent) (Table 5). The first two technologies are important in the construction of large fusion devices and hence new innovations necessary for nuclear fusion devices might be of commercial interest reflected in patenting activity. </w:t>
      </w:r>
      <w:r w:rsidRPr="0037721D">
        <w:rPr>
          <w:rFonts w:ascii="Times New Roman" w:hAnsi="Times New Roman"/>
          <w:b/>
          <w:bCs/>
          <w:highlight w:val="yellow"/>
          <w:u w:val="single"/>
        </w:rPr>
        <w:t>Plasma and laser physics</w:t>
      </w:r>
      <w:r w:rsidRPr="0037721D">
        <w:rPr>
          <w:sz w:val="14"/>
        </w:rPr>
        <w:t xml:space="preserve">, </w:t>
      </w:r>
      <w:r w:rsidRPr="0037721D">
        <w:rPr>
          <w:rFonts w:ascii="Times New Roman" w:hAnsi="Times New Roman"/>
          <w:b/>
          <w:bCs/>
          <w:u w:val="single"/>
        </w:rPr>
        <w:t xml:space="preserve">an important area for nuclear fusion, </w:t>
      </w:r>
      <w:r w:rsidRPr="0037721D">
        <w:rPr>
          <w:rFonts w:ascii="Times New Roman" w:hAnsi="Times New Roman"/>
          <w:b/>
          <w:bCs/>
          <w:highlight w:val="yellow"/>
          <w:u w:val="single"/>
        </w:rPr>
        <w:t>is not necessarily associated with nuclear fusion</w:t>
      </w:r>
      <w:r w:rsidRPr="0037721D">
        <w:rPr>
          <w:sz w:val="14"/>
        </w:rPr>
        <w:t xml:space="preserve"> although important in nuclear fusion technology and might also per se be commercially interesting and thus be protected by patents. </w:t>
      </w:r>
      <w:r w:rsidRPr="0037721D">
        <w:rPr>
          <w:rFonts w:ascii="Times New Roman" w:hAnsi="Times New Roman"/>
          <w:b/>
          <w:bCs/>
          <w:highlight w:val="yellow"/>
          <w:u w:val="single"/>
        </w:rPr>
        <w:t>Particle physics are</w:t>
      </w:r>
      <w:r w:rsidRPr="0037721D">
        <w:rPr>
          <w:rFonts w:ascii="Times New Roman" w:hAnsi="Times New Roman"/>
          <w:b/>
          <w:bCs/>
          <w:u w:val="single"/>
        </w:rPr>
        <w:t xml:space="preserve"> also </w:t>
      </w:r>
      <w:r w:rsidRPr="0037721D">
        <w:rPr>
          <w:rFonts w:ascii="Times New Roman" w:hAnsi="Times New Roman"/>
          <w:b/>
          <w:bCs/>
          <w:highlight w:val="yellow"/>
          <w:u w:val="single"/>
        </w:rPr>
        <w:t>likely to be applied in other areas than</w:t>
      </w:r>
      <w:r w:rsidRPr="0037721D">
        <w:rPr>
          <w:rFonts w:ascii="Times New Roman" w:hAnsi="Times New Roman"/>
          <w:b/>
          <w:bCs/>
          <w:u w:val="single"/>
        </w:rPr>
        <w:t xml:space="preserve"> nuclear </w:t>
      </w:r>
      <w:r w:rsidRPr="0037721D">
        <w:rPr>
          <w:rFonts w:ascii="Times New Roman" w:hAnsi="Times New Roman"/>
          <w:b/>
          <w:bCs/>
          <w:highlight w:val="yellow"/>
          <w:u w:val="single"/>
        </w:rPr>
        <w:t>fusion</w:t>
      </w:r>
      <w:r w:rsidRPr="0037721D">
        <w:rPr>
          <w:sz w:val="14"/>
        </w:rPr>
        <w:t xml:space="preserve">, e.g. breeding of tritium, or the handling of radioactive waste, </w:t>
      </w:r>
      <w:r w:rsidRPr="0037721D">
        <w:rPr>
          <w:rFonts w:ascii="Times New Roman" w:hAnsi="Times New Roman"/>
          <w:b/>
          <w:bCs/>
          <w:highlight w:val="yellow"/>
          <w:u w:val="single"/>
        </w:rPr>
        <w:t>and thus be commercially interesting besides for</w:t>
      </w:r>
      <w:r w:rsidRPr="0037721D">
        <w:rPr>
          <w:rFonts w:ascii="Times New Roman" w:hAnsi="Times New Roman"/>
          <w:b/>
          <w:bCs/>
          <w:u w:val="single"/>
        </w:rPr>
        <w:t xml:space="preserve"> nuclear </w:t>
      </w:r>
      <w:r w:rsidRPr="0037721D">
        <w:rPr>
          <w:rFonts w:ascii="Times New Roman" w:hAnsi="Times New Roman"/>
          <w:b/>
          <w:bCs/>
          <w:highlight w:val="yellow"/>
          <w:u w:val="single"/>
        </w:rPr>
        <w:t>fusion tech</w:t>
      </w:r>
      <w:r w:rsidRPr="0037721D">
        <w:rPr>
          <w:rFonts w:ascii="Times New Roman" w:hAnsi="Times New Roman"/>
          <w:b/>
          <w:bCs/>
          <w:u w:val="single"/>
        </w:rPr>
        <w:t>nology</w:t>
      </w:r>
      <w:r w:rsidRPr="0037721D">
        <w:rPr>
          <w:sz w:val="14"/>
        </w:rPr>
        <w:t>. Other fields of technology of special concern to fusion research are plasma coating and semiconductor production.</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2) ITER solves spinoffs</w:t>
      </w:r>
    </w:p>
    <w:p w:rsidR="0037721D" w:rsidRPr="0037721D" w:rsidRDefault="0037721D" w:rsidP="0037721D">
      <w:pPr>
        <w:rPr>
          <w:sz w:val="16"/>
        </w:rPr>
      </w:pPr>
      <w:r w:rsidRPr="0037721D">
        <w:rPr>
          <w:rFonts w:ascii="Times New Roman" w:hAnsi="Times New Roman"/>
          <w:b/>
          <w:bCs/>
          <w:sz w:val="26"/>
          <w:highlight w:val="yellow"/>
          <w:u w:val="single"/>
        </w:rPr>
        <w:t>The Japan Times</w:t>
      </w:r>
      <w:r w:rsidRPr="0037721D">
        <w:rPr>
          <w:sz w:val="16"/>
        </w:rPr>
        <w:t>, August 24, 20</w:t>
      </w:r>
      <w:r w:rsidRPr="0037721D">
        <w:rPr>
          <w:rFonts w:ascii="Times New Roman" w:hAnsi="Times New Roman"/>
          <w:b/>
          <w:bCs/>
          <w:sz w:val="26"/>
          <w:highlight w:val="yellow"/>
          <w:u w:val="single"/>
        </w:rPr>
        <w:t>10</w:t>
      </w:r>
      <w:r w:rsidRPr="0037721D">
        <w:rPr>
          <w:sz w:val="16"/>
        </w:rPr>
        <w:t xml:space="preserve">, </w:t>
      </w:r>
      <w:proofErr w:type="gramStart"/>
      <w:r w:rsidRPr="0037721D">
        <w:rPr>
          <w:sz w:val="16"/>
        </w:rPr>
        <w:t>A</w:t>
      </w:r>
      <w:proofErr w:type="gramEnd"/>
      <w:r w:rsidRPr="0037721D">
        <w:rPr>
          <w:sz w:val="16"/>
        </w:rPr>
        <w:t xml:space="preserve"> new push for nuclear fusion, Lexis, </w:t>
      </w:r>
      <w:proofErr w:type="spellStart"/>
      <w:r w:rsidRPr="0037721D">
        <w:rPr>
          <w:sz w:val="16"/>
        </w:rPr>
        <w:t>jj</w:t>
      </w:r>
      <w:proofErr w:type="spellEnd"/>
    </w:p>
    <w:p w:rsidR="0037721D" w:rsidRPr="0037721D" w:rsidRDefault="0037721D" w:rsidP="0037721D"/>
    <w:p w:rsidR="0037721D" w:rsidRPr="0037721D" w:rsidRDefault="0037721D" w:rsidP="0037721D">
      <w:pPr>
        <w:rPr>
          <w:rFonts w:ascii="Times New Roman" w:hAnsi="Times New Roman"/>
          <w:b/>
          <w:bCs/>
          <w:u w:val="single"/>
        </w:rPr>
      </w:pPr>
      <w:r w:rsidRPr="0037721D">
        <w:rPr>
          <w:rFonts w:ascii="Times New Roman" w:hAnsi="Times New Roman"/>
          <w:b/>
          <w:bCs/>
          <w:u w:val="single"/>
        </w:rPr>
        <w:t xml:space="preserve">The </w:t>
      </w:r>
      <w:r w:rsidRPr="0037721D">
        <w:rPr>
          <w:rFonts w:ascii="Times New Roman" w:hAnsi="Times New Roman"/>
          <w:b/>
          <w:bCs/>
          <w:highlight w:val="yellow"/>
          <w:u w:val="single"/>
        </w:rPr>
        <w:t>ITER</w:t>
      </w:r>
      <w:r w:rsidRPr="0037721D">
        <w:rPr>
          <w:rFonts w:ascii="Times New Roman" w:hAnsi="Times New Roman"/>
          <w:b/>
          <w:bCs/>
          <w:u w:val="single"/>
        </w:rPr>
        <w:t xml:space="preserve"> reactor</w:t>
      </w:r>
      <w:r w:rsidRPr="0037721D">
        <w:rPr>
          <w:sz w:val="16"/>
        </w:rPr>
        <w:t xml:space="preserve"> will be about 30 meters in both diameter and height but </w:t>
      </w:r>
      <w:r w:rsidRPr="0037721D">
        <w:rPr>
          <w:rFonts w:ascii="Times New Roman" w:hAnsi="Times New Roman"/>
          <w:b/>
          <w:bCs/>
          <w:highlight w:val="yellow"/>
          <w:u w:val="single"/>
        </w:rPr>
        <w:t>will not generate electricity</w:t>
      </w:r>
      <w:r w:rsidRPr="0037721D">
        <w:rPr>
          <w:rFonts w:ascii="Times New Roman" w:hAnsi="Times New Roman"/>
          <w:b/>
          <w:bCs/>
          <w:u w:val="single"/>
        </w:rPr>
        <w:t xml:space="preserve">. </w:t>
      </w:r>
      <w:r w:rsidRPr="0037721D">
        <w:rPr>
          <w:rFonts w:ascii="Times New Roman" w:hAnsi="Times New Roman"/>
          <w:b/>
          <w:bCs/>
          <w:highlight w:val="yellow"/>
          <w:u w:val="single"/>
        </w:rPr>
        <w:t>Since it will integrate advanced tech</w:t>
      </w:r>
      <w:r w:rsidRPr="0037721D">
        <w:rPr>
          <w:rFonts w:ascii="Times New Roman" w:hAnsi="Times New Roman"/>
          <w:b/>
          <w:bCs/>
          <w:u w:val="single"/>
        </w:rPr>
        <w:t xml:space="preserve">nologies, </w:t>
      </w:r>
      <w:r w:rsidRPr="0037721D">
        <w:rPr>
          <w:rFonts w:ascii="Times New Roman" w:hAnsi="Times New Roman"/>
          <w:b/>
          <w:bCs/>
          <w:highlight w:val="yellow"/>
          <w:u w:val="single"/>
        </w:rPr>
        <w:t>innovation spinoffs for more practical purposes can be expected.</w:t>
      </w:r>
      <w:r w:rsidRPr="0037721D">
        <w:rPr>
          <w:sz w:val="16"/>
        </w:rPr>
        <w:t xml:space="preserve"> Apparently, </w:t>
      </w:r>
      <w:r w:rsidRPr="0037721D">
        <w:rPr>
          <w:rFonts w:ascii="Times New Roman" w:hAnsi="Times New Roman"/>
          <w:b/>
          <w:bCs/>
          <w:highlight w:val="yellow"/>
          <w:u w:val="single"/>
        </w:rPr>
        <w:t>to take advantage of this opportunity, China</w:t>
      </w:r>
      <w:r w:rsidRPr="0037721D">
        <w:rPr>
          <w:rFonts w:ascii="Times New Roman" w:hAnsi="Times New Roman"/>
          <w:b/>
          <w:bCs/>
          <w:u w:val="single"/>
        </w:rPr>
        <w:t xml:space="preserve">, South </w:t>
      </w:r>
      <w:r w:rsidRPr="0037721D">
        <w:rPr>
          <w:rFonts w:ascii="Times New Roman" w:hAnsi="Times New Roman"/>
          <w:b/>
          <w:bCs/>
          <w:highlight w:val="yellow"/>
          <w:u w:val="single"/>
        </w:rPr>
        <w:t>Korea and India joined the project.</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3) To win this advantage they have to win that once spinoffs are discovered, the USFG will invest more money into follow-up R&amp;D so that tech can be commercialized --- that’s not happening</w:t>
      </w:r>
    </w:p>
    <w:p w:rsidR="0037721D" w:rsidRPr="0037721D" w:rsidRDefault="0037721D" w:rsidP="0037721D">
      <w:pPr>
        <w:rPr>
          <w:sz w:val="12"/>
        </w:rPr>
      </w:pPr>
      <w:proofErr w:type="gramStart"/>
      <w:r w:rsidRPr="0037721D">
        <w:rPr>
          <w:rFonts w:ascii="Times New Roman" w:hAnsi="Times New Roman"/>
          <w:b/>
          <w:bCs/>
          <w:sz w:val="26"/>
          <w:highlight w:val="yellow"/>
          <w:u w:val="single"/>
        </w:rPr>
        <w:t>Williams 1/4</w:t>
      </w:r>
      <w:r w:rsidRPr="0037721D">
        <w:rPr>
          <w:rFonts w:ascii="Times New Roman" w:hAnsi="Times New Roman"/>
          <w:b/>
          <w:bCs/>
          <w:sz w:val="26"/>
          <w:u w:val="single"/>
        </w:rPr>
        <w:t>/13</w:t>
      </w:r>
      <w:r w:rsidRPr="0037721D">
        <w:rPr>
          <w:sz w:val="12"/>
        </w:rPr>
        <w:t xml:space="preserve"> Jean Williams, </w:t>
      </w:r>
      <w:proofErr w:type="spellStart"/>
      <w:r w:rsidRPr="0037721D">
        <w:rPr>
          <w:sz w:val="12"/>
        </w:rPr>
        <w:t>PrairieDogPress</w:t>
      </w:r>
      <w:proofErr w:type="spellEnd"/>
      <w:r w:rsidRPr="0037721D">
        <w:rPr>
          <w:sz w:val="12"/>
        </w:rPr>
        <w:t xml:space="preserve"> writer; Artistic Director, Keystone Prairie Dogs.</w:t>
      </w:r>
      <w:proofErr w:type="gramEnd"/>
      <w:r w:rsidRPr="0037721D">
        <w:rPr>
          <w:sz w:val="12"/>
        </w:rPr>
        <w:t xml:space="preserve"> </w:t>
      </w:r>
      <w:proofErr w:type="spellStart"/>
      <w:r w:rsidRPr="0037721D">
        <w:rPr>
          <w:sz w:val="12"/>
        </w:rPr>
        <w:t>PrairieDogPress</w:t>
      </w:r>
      <w:proofErr w:type="spellEnd"/>
      <w:r w:rsidRPr="0037721D">
        <w:rPr>
          <w:sz w:val="12"/>
        </w:rPr>
        <w:t xml:space="preserve"> is the media channel for keystone-prairie-dogs.com, which is a fundraising website to support environmental groups for extraordinary efforts to protect Great Plains habitat and prairie dogs in the wild. 1-4-13, All Voices, GOP anti-science: Will research to prevent deadly pandemic survive spending cuts</w:t>
      </w:r>
      <w:proofErr w:type="gramStart"/>
      <w:r w:rsidRPr="0037721D">
        <w:rPr>
          <w:sz w:val="12"/>
        </w:rPr>
        <w:t>?,</w:t>
      </w:r>
      <w:proofErr w:type="gramEnd"/>
      <w:r w:rsidRPr="0037721D">
        <w:rPr>
          <w:sz w:val="12"/>
        </w:rPr>
        <w:t xml:space="preserve"> </w:t>
      </w:r>
      <w:hyperlink r:id="rId33" w:history="1">
        <w:r w:rsidRPr="0037721D">
          <w:rPr>
            <w:sz w:val="12"/>
          </w:rPr>
          <w:t>http://www.allvoices.com/contributed-news/13737278-gop-antiscience-will-research-to-prevent-deadly-pandemic-survive-spending-cuts</w:t>
        </w:r>
      </w:hyperlink>
      <w:r w:rsidRPr="0037721D">
        <w:rPr>
          <w:sz w:val="12"/>
        </w:rPr>
        <w:t xml:space="preserve">, </w:t>
      </w:r>
      <w:proofErr w:type="spellStart"/>
      <w:r w:rsidRPr="0037721D">
        <w:rPr>
          <w:sz w:val="12"/>
        </w:rPr>
        <w:t>jj</w:t>
      </w:r>
      <w:proofErr w:type="spellEnd"/>
    </w:p>
    <w:p w:rsidR="0037721D" w:rsidRPr="0037721D" w:rsidRDefault="0037721D" w:rsidP="0037721D"/>
    <w:p w:rsidR="0037721D" w:rsidRPr="0037721D" w:rsidRDefault="0037721D" w:rsidP="0037721D">
      <w:pPr>
        <w:rPr>
          <w:rFonts w:ascii="Times New Roman" w:hAnsi="Times New Roman"/>
          <w:b/>
          <w:bCs/>
          <w:u w:val="single"/>
        </w:rPr>
      </w:pPr>
      <w:r w:rsidRPr="0037721D">
        <w:rPr>
          <w:rFonts w:ascii="Times New Roman" w:hAnsi="Times New Roman"/>
          <w:b/>
          <w:bCs/>
          <w:highlight w:val="yellow"/>
          <w:u w:val="single"/>
        </w:rPr>
        <w:lastRenderedPageBreak/>
        <w:t>Anti-science Republicans have waged a war</w:t>
      </w:r>
      <w:r w:rsidRPr="0037721D">
        <w:rPr>
          <w:rFonts w:ascii="Times New Roman" w:hAnsi="Times New Roman"/>
          <w:b/>
          <w:bCs/>
          <w:u w:val="single"/>
        </w:rPr>
        <w:t xml:space="preserve"> on the existence of climate change for years, using the absurd argument that scientists in 192 countries were all engaged in a mass conspiratorial campaign to dupe unsuspecting Americans.</w:t>
      </w:r>
    </w:p>
    <w:p w:rsidR="0037721D" w:rsidRPr="0037721D" w:rsidRDefault="0037721D" w:rsidP="0037721D">
      <w:pPr>
        <w:rPr>
          <w:sz w:val="16"/>
        </w:rPr>
      </w:pPr>
      <w:r w:rsidRPr="0037721D">
        <w:rPr>
          <w:sz w:val="16"/>
        </w:rPr>
        <w:t xml:space="preserve">Furthermore, </w:t>
      </w:r>
      <w:r w:rsidRPr="0037721D">
        <w:rPr>
          <w:rFonts w:ascii="Times New Roman" w:hAnsi="Times New Roman"/>
          <w:b/>
          <w:bCs/>
          <w:u w:val="single"/>
        </w:rPr>
        <w:t xml:space="preserve">many </w:t>
      </w:r>
      <w:r w:rsidRPr="0037721D">
        <w:rPr>
          <w:rFonts w:ascii="Times New Roman" w:hAnsi="Times New Roman"/>
          <w:b/>
          <w:bCs/>
          <w:highlight w:val="yellow"/>
          <w:u w:val="single"/>
        </w:rPr>
        <w:t>anti-science Republicans</w:t>
      </w:r>
      <w:r w:rsidRPr="0037721D">
        <w:rPr>
          <w:sz w:val="16"/>
        </w:rPr>
        <w:t>—or at the very least Republicans who downplay the importance of science—</w:t>
      </w:r>
      <w:r w:rsidRPr="0037721D">
        <w:rPr>
          <w:rFonts w:ascii="Times New Roman" w:hAnsi="Times New Roman"/>
          <w:b/>
          <w:bCs/>
          <w:u w:val="single"/>
        </w:rPr>
        <w:t xml:space="preserve">have often </w:t>
      </w:r>
      <w:r w:rsidRPr="0037721D">
        <w:rPr>
          <w:rFonts w:ascii="Times New Roman" w:hAnsi="Times New Roman"/>
          <w:b/>
          <w:bCs/>
          <w:highlight w:val="yellow"/>
          <w:u w:val="single"/>
        </w:rPr>
        <w:t>held influential seats on science</w:t>
      </w:r>
      <w:r w:rsidRPr="0037721D">
        <w:rPr>
          <w:rFonts w:ascii="Times New Roman" w:hAnsi="Times New Roman"/>
          <w:b/>
          <w:bCs/>
          <w:u w:val="single"/>
        </w:rPr>
        <w:t xml:space="preserve">-related </w:t>
      </w:r>
      <w:r w:rsidRPr="0037721D">
        <w:rPr>
          <w:rFonts w:ascii="Times New Roman" w:hAnsi="Times New Roman"/>
          <w:b/>
          <w:bCs/>
          <w:highlight w:val="yellow"/>
          <w:u w:val="single"/>
        </w:rPr>
        <w:t>committees in Congress</w:t>
      </w:r>
      <w:r w:rsidRPr="0037721D">
        <w:rPr>
          <w:sz w:val="16"/>
        </w:rPr>
        <w:t>.</w:t>
      </w:r>
    </w:p>
    <w:p w:rsidR="0037721D" w:rsidRPr="0037721D" w:rsidRDefault="0037721D" w:rsidP="0037721D">
      <w:pPr>
        <w:rPr>
          <w:rFonts w:ascii="Times New Roman" w:hAnsi="Times New Roman"/>
          <w:b/>
          <w:bCs/>
          <w:u w:val="single"/>
        </w:rPr>
      </w:pPr>
      <w:r w:rsidRPr="0037721D">
        <w:rPr>
          <w:sz w:val="16"/>
        </w:rPr>
        <w:t xml:space="preserve">Sen. James </w:t>
      </w:r>
      <w:r w:rsidRPr="0037721D">
        <w:rPr>
          <w:rFonts w:ascii="Times New Roman" w:hAnsi="Times New Roman"/>
          <w:b/>
          <w:bCs/>
          <w:highlight w:val="yellow"/>
          <w:u w:val="single"/>
        </w:rPr>
        <w:t>Inhofe</w:t>
      </w:r>
      <w:r w:rsidRPr="0037721D">
        <w:rPr>
          <w:sz w:val="16"/>
        </w:rPr>
        <w:t xml:space="preserve"> (R-Okla.) is a member of the Committee on Environment and Public Works. Inhofe famously </w:t>
      </w:r>
      <w:r w:rsidRPr="0037721D">
        <w:rPr>
          <w:rFonts w:ascii="Times New Roman" w:hAnsi="Times New Roman"/>
          <w:b/>
          <w:bCs/>
          <w:highlight w:val="yellow"/>
          <w:u w:val="single"/>
        </w:rPr>
        <w:t>said</w:t>
      </w:r>
      <w:r w:rsidRPr="0037721D">
        <w:rPr>
          <w:rFonts w:ascii="Times New Roman" w:hAnsi="Times New Roman"/>
          <w:b/>
          <w:bCs/>
          <w:u w:val="single"/>
        </w:rPr>
        <w:t xml:space="preserve"> that climate change couldn’t be the result of human activity. He said it would be impossible since “</w:t>
      </w:r>
      <w:r w:rsidRPr="0037721D">
        <w:rPr>
          <w:rFonts w:ascii="Times New Roman" w:hAnsi="Times New Roman"/>
          <w:b/>
          <w:bCs/>
          <w:highlight w:val="yellow"/>
          <w:u w:val="single"/>
        </w:rPr>
        <w:t>God’s still up there</w:t>
      </w:r>
      <w:r w:rsidRPr="0037721D">
        <w:rPr>
          <w:sz w:val="16"/>
        </w:rPr>
        <w:t xml:space="preserve">.” </w:t>
      </w:r>
      <w:r w:rsidRPr="0037721D">
        <w:rPr>
          <w:rFonts w:ascii="Times New Roman" w:hAnsi="Times New Roman"/>
          <w:b/>
          <w:bCs/>
          <w:u w:val="single"/>
        </w:rPr>
        <w:t>Inhofe suggested it was arrogant for people to imply they knew better than God, since He was the only one “able to change what He is doing in the climate."</w:t>
      </w:r>
    </w:p>
    <w:p w:rsidR="0037721D" w:rsidRPr="0037721D" w:rsidRDefault="0037721D" w:rsidP="0037721D">
      <w:pPr>
        <w:rPr>
          <w:sz w:val="12"/>
        </w:rPr>
      </w:pPr>
      <w:r w:rsidRPr="0037721D">
        <w:rPr>
          <w:sz w:val="12"/>
        </w:rPr>
        <w:t xml:space="preserve">Former US Rep. Todd </w:t>
      </w:r>
      <w:r w:rsidRPr="0037721D">
        <w:rPr>
          <w:rFonts w:ascii="Times New Roman" w:hAnsi="Times New Roman"/>
          <w:b/>
          <w:bCs/>
          <w:highlight w:val="yellow"/>
          <w:u w:val="single"/>
        </w:rPr>
        <w:t>Akin</w:t>
      </w:r>
      <w:r w:rsidRPr="0037721D">
        <w:rPr>
          <w:sz w:val="12"/>
        </w:rPr>
        <w:t xml:space="preserve"> (R-Mo.) </w:t>
      </w:r>
      <w:r w:rsidRPr="0037721D">
        <w:rPr>
          <w:rFonts w:ascii="Times New Roman" w:hAnsi="Times New Roman"/>
          <w:b/>
          <w:bCs/>
          <w:highlight w:val="yellow"/>
          <w:u w:val="single"/>
        </w:rPr>
        <w:t>held a seat on the Committee for Science, Space and Tech</w:t>
      </w:r>
      <w:r w:rsidRPr="0037721D">
        <w:rPr>
          <w:rFonts w:ascii="Times New Roman" w:hAnsi="Times New Roman"/>
          <w:b/>
          <w:bCs/>
          <w:u w:val="single"/>
        </w:rPr>
        <w:t>nology</w:t>
      </w:r>
      <w:r w:rsidRPr="0037721D">
        <w:rPr>
          <w:sz w:val="12"/>
        </w:rPr>
        <w:t xml:space="preserve">. </w:t>
      </w:r>
      <w:r w:rsidRPr="0037721D">
        <w:rPr>
          <w:rFonts w:ascii="Times New Roman" w:hAnsi="Times New Roman"/>
          <w:b/>
          <w:bCs/>
          <w:highlight w:val="yellow"/>
          <w:u w:val="single"/>
        </w:rPr>
        <w:t>He</w:t>
      </w:r>
      <w:r w:rsidRPr="0037721D">
        <w:rPr>
          <w:sz w:val="12"/>
        </w:rPr>
        <w:t xml:space="preserve"> famously </w:t>
      </w:r>
      <w:r w:rsidRPr="0037721D">
        <w:rPr>
          <w:rFonts w:ascii="Times New Roman" w:hAnsi="Times New Roman"/>
          <w:b/>
          <w:bCs/>
          <w:highlight w:val="yellow"/>
          <w:u w:val="single"/>
        </w:rPr>
        <w:t>said</w:t>
      </w:r>
      <w:r w:rsidRPr="0037721D">
        <w:rPr>
          <w:sz w:val="12"/>
        </w:rPr>
        <w:t xml:space="preserve"> that women who are victims of what he called "</w:t>
      </w:r>
      <w:r w:rsidRPr="0037721D">
        <w:rPr>
          <w:rFonts w:ascii="Times New Roman" w:hAnsi="Times New Roman"/>
          <w:b/>
          <w:bCs/>
          <w:highlight w:val="yellow"/>
          <w:u w:val="single"/>
        </w:rPr>
        <w:t>legitimate rape</w:t>
      </w:r>
      <w:r w:rsidRPr="0037721D">
        <w:rPr>
          <w:sz w:val="12"/>
        </w:rPr>
        <w:t xml:space="preserve">" rarely get pregnant, because a woman's body has a way of shutting the whole thing down. Akin, who was running for the US Senate in 2012, lost his Senate bid to incumbent Democrat Claire </w:t>
      </w:r>
      <w:proofErr w:type="spellStart"/>
      <w:r w:rsidRPr="0037721D">
        <w:rPr>
          <w:sz w:val="12"/>
        </w:rPr>
        <w:t>McCaskill</w:t>
      </w:r>
      <w:proofErr w:type="spellEnd"/>
      <w:r w:rsidRPr="0037721D">
        <w:rPr>
          <w:sz w:val="12"/>
        </w:rPr>
        <w:t>.</w:t>
      </w:r>
    </w:p>
    <w:p w:rsidR="0037721D" w:rsidRPr="0037721D" w:rsidRDefault="0037721D" w:rsidP="0037721D">
      <w:pPr>
        <w:rPr>
          <w:sz w:val="12"/>
        </w:rPr>
      </w:pPr>
      <w:r w:rsidRPr="0037721D">
        <w:rPr>
          <w:sz w:val="12"/>
        </w:rPr>
        <w:t xml:space="preserve">So, even as the government heads in the right direction on one level by allowing avian flu research to continue, the upcoming sequestration process will be spearheaded by the most unproductive and divisive Congress in </w:t>
      </w:r>
      <w:proofErr w:type="gramStart"/>
      <w:r w:rsidRPr="0037721D">
        <w:rPr>
          <w:sz w:val="12"/>
        </w:rPr>
        <w:t>history,</w:t>
      </w:r>
      <w:proofErr w:type="gramEnd"/>
      <w:r w:rsidRPr="0037721D">
        <w:rPr>
          <w:sz w:val="12"/>
        </w:rPr>
        <w:t xml:space="preserve"> and </w:t>
      </w:r>
      <w:r w:rsidRPr="0037721D">
        <w:rPr>
          <w:rFonts w:ascii="Times New Roman" w:hAnsi="Times New Roman"/>
          <w:b/>
          <w:bCs/>
          <w:highlight w:val="yellow"/>
          <w:u w:val="single"/>
        </w:rPr>
        <w:t>it doesn’t bode well for science on many levels</w:t>
      </w:r>
      <w:r w:rsidRPr="0037721D">
        <w:rPr>
          <w:sz w:val="12"/>
        </w:rPr>
        <w:t>.</w:t>
      </w:r>
    </w:p>
    <w:p w:rsidR="0037721D" w:rsidRPr="0037721D" w:rsidRDefault="0037721D" w:rsidP="0037721D">
      <w:pPr>
        <w:rPr>
          <w:b/>
          <w:iCs/>
          <w:u w:val="single"/>
          <w:bdr w:val="single" w:sz="18" w:space="0" w:color="auto"/>
        </w:rPr>
      </w:pPr>
      <w:r w:rsidRPr="0037721D">
        <w:rPr>
          <w:b/>
          <w:iCs/>
          <w:highlight w:val="yellow"/>
          <w:u w:val="single"/>
          <w:bdr w:val="single" w:sz="18" w:space="0" w:color="auto"/>
        </w:rPr>
        <w:t>The potential for any meaningful research</w:t>
      </w:r>
      <w:r w:rsidRPr="0037721D">
        <w:rPr>
          <w:sz w:val="14"/>
        </w:rPr>
        <w:t xml:space="preserve"> that could prevent multiple casualties on a global scale—and make the black-plague outbreak look tame by comparison—</w:t>
      </w:r>
      <w:r w:rsidRPr="0037721D">
        <w:rPr>
          <w:b/>
          <w:iCs/>
          <w:highlight w:val="yellow"/>
          <w:u w:val="single"/>
          <w:bdr w:val="single" w:sz="18" w:space="0" w:color="auto"/>
        </w:rPr>
        <w:t>could</w:t>
      </w:r>
      <w:r w:rsidRPr="0037721D">
        <w:rPr>
          <w:b/>
          <w:iCs/>
          <w:u w:val="single"/>
          <w:bdr w:val="single" w:sz="18" w:space="0" w:color="auto"/>
        </w:rPr>
        <w:t xml:space="preserve"> potentially </w:t>
      </w:r>
      <w:r w:rsidRPr="0037721D">
        <w:rPr>
          <w:b/>
          <w:iCs/>
          <w:highlight w:val="yellow"/>
          <w:u w:val="single"/>
          <w:bdr w:val="single" w:sz="18" w:space="0" w:color="auto"/>
        </w:rPr>
        <w:t>be short-lived with obstructionist, anti-science Republicans wielding the scalpel on spending</w:t>
      </w:r>
      <w:r w:rsidRPr="0037721D">
        <w:rPr>
          <w:b/>
          <w:iCs/>
          <w:u w:val="single"/>
          <w:bdr w:val="single" w:sz="18" w:space="0" w:color="auto"/>
        </w:rPr>
        <w:t>.</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4) Huge timeframe before spinoffs will be beneficial -- takes longer than fusion to get right. </w:t>
      </w:r>
    </w:p>
    <w:p w:rsidR="0037721D" w:rsidRPr="0037721D" w:rsidRDefault="0037721D" w:rsidP="0037721D">
      <w:pPr>
        <w:rPr>
          <w:rFonts w:ascii="Times New Roman" w:hAnsi="Times New Roman"/>
          <w:b/>
          <w:bCs/>
          <w:sz w:val="26"/>
          <w:u w:val="single"/>
        </w:rPr>
      </w:pPr>
      <w:proofErr w:type="spellStart"/>
      <w:r w:rsidRPr="0037721D">
        <w:rPr>
          <w:rFonts w:ascii="Times New Roman" w:hAnsi="Times New Roman"/>
          <w:b/>
          <w:bCs/>
          <w:sz w:val="26"/>
          <w:u w:val="single"/>
        </w:rPr>
        <w:t>Rothwell</w:t>
      </w:r>
      <w:proofErr w:type="spellEnd"/>
      <w:r w:rsidRPr="0037721D">
        <w:rPr>
          <w:rFonts w:ascii="Times New Roman" w:hAnsi="Times New Roman"/>
          <w:b/>
          <w:bCs/>
          <w:sz w:val="26"/>
          <w:u w:val="single"/>
        </w:rPr>
        <w:t>, ‘97</w:t>
      </w:r>
    </w:p>
    <w:p w:rsidR="0037721D" w:rsidRPr="0037721D" w:rsidRDefault="0037721D" w:rsidP="0037721D">
      <w:r w:rsidRPr="0037721D">
        <w:t xml:space="preserve">[Jed, cold fusion researcher, “Cold Fusion and the Future: Part 2 - A Look at Economics and Society,” March-June, Infinite Energy Magazine, Issue #13-#14, </w:t>
      </w:r>
      <w:hyperlink r:id="rId34" w:history="1">
        <w:r w:rsidRPr="0037721D">
          <w:t>http://www.infinite-energy.com/iemagazine/issue1314/future.html</w:t>
        </w:r>
      </w:hyperlink>
      <w:r w:rsidRPr="0037721D">
        <w:t>]</w:t>
      </w:r>
    </w:p>
    <w:p w:rsidR="0037721D" w:rsidRPr="0037721D" w:rsidRDefault="0037721D" w:rsidP="0037721D"/>
    <w:p w:rsidR="0037721D" w:rsidRPr="0037721D" w:rsidRDefault="0037721D" w:rsidP="0037721D">
      <w:pPr>
        <w:rPr>
          <w:rFonts w:ascii="Times New Roman" w:hAnsi="Times New Roman"/>
          <w:b/>
          <w:bCs/>
          <w:u w:val="single"/>
        </w:rPr>
      </w:pPr>
      <w:r w:rsidRPr="0037721D">
        <w:rPr>
          <w:sz w:val="12"/>
        </w:rPr>
        <w:t xml:space="preserve">Cold </w:t>
      </w:r>
      <w:r w:rsidRPr="0037721D">
        <w:rPr>
          <w:rFonts w:ascii="Times New Roman" w:hAnsi="Times New Roman"/>
          <w:b/>
          <w:bCs/>
          <w:highlight w:val="yellow"/>
          <w:u w:val="single"/>
        </w:rPr>
        <w:t>fusion spin-off</w:t>
      </w:r>
      <w:r w:rsidRPr="0037721D">
        <w:rPr>
          <w:sz w:val="12"/>
        </w:rPr>
        <w:t xml:space="preserve"> like indoor farming, desalination, and aerospace engines </w:t>
      </w:r>
      <w:r w:rsidRPr="0037721D">
        <w:rPr>
          <w:b/>
          <w:iCs/>
          <w:highlight w:val="yellow"/>
          <w:u w:val="single"/>
          <w:bdr w:val="single" w:sz="18" w:space="0" w:color="auto"/>
        </w:rPr>
        <w:t>will take decades to develop</w:t>
      </w:r>
      <w:r w:rsidRPr="0037721D">
        <w:rPr>
          <w:sz w:val="12"/>
          <w:highlight w:val="yellow"/>
        </w:rPr>
        <w:t xml:space="preserve">. </w:t>
      </w:r>
      <w:r w:rsidRPr="0037721D">
        <w:rPr>
          <w:rFonts w:ascii="Times New Roman" w:hAnsi="Times New Roman"/>
          <w:b/>
          <w:bCs/>
          <w:highlight w:val="yellow"/>
          <w:u w:val="single"/>
        </w:rPr>
        <w:t>They will require massive</w:t>
      </w:r>
      <w:r w:rsidRPr="0037721D">
        <w:rPr>
          <w:rFonts w:ascii="Times New Roman" w:hAnsi="Times New Roman"/>
          <w:b/>
          <w:bCs/>
          <w:u w:val="single"/>
        </w:rPr>
        <w:t xml:space="preserve"> </w:t>
      </w:r>
      <w:r w:rsidRPr="0037721D">
        <w:rPr>
          <w:rFonts w:ascii="Times New Roman" w:hAnsi="Times New Roman"/>
          <w:b/>
          <w:bCs/>
          <w:highlight w:val="yellow"/>
          <w:u w:val="single"/>
        </w:rPr>
        <w:t>investment, new factories, and years of research</w:t>
      </w:r>
      <w:r w:rsidRPr="0037721D">
        <w:rPr>
          <w:sz w:val="12"/>
        </w:rPr>
        <w:t xml:space="preserve">. Cold </w:t>
      </w:r>
      <w:r w:rsidRPr="0037721D">
        <w:rPr>
          <w:rFonts w:ascii="Times New Roman" w:hAnsi="Times New Roman"/>
          <w:b/>
          <w:bCs/>
          <w:highlight w:val="yellow"/>
          <w:u w:val="single"/>
        </w:rPr>
        <w:t xml:space="preserve">fusion itself will take time </w:t>
      </w:r>
      <w:r w:rsidRPr="0037721D">
        <w:rPr>
          <w:rFonts w:ascii="Times New Roman" w:hAnsi="Times New Roman"/>
          <w:b/>
          <w:bCs/>
          <w:u w:val="single"/>
        </w:rPr>
        <w:t xml:space="preserve">to perfect, </w:t>
      </w:r>
      <w:r w:rsidRPr="0037721D">
        <w:rPr>
          <w:rFonts w:ascii="Times New Roman" w:hAnsi="Times New Roman"/>
          <w:b/>
          <w:bCs/>
          <w:highlight w:val="yellow"/>
          <w:u w:val="single"/>
        </w:rPr>
        <w:t xml:space="preserve">but </w:t>
      </w:r>
      <w:r w:rsidRPr="0037721D">
        <w:rPr>
          <w:b/>
          <w:iCs/>
          <w:highlight w:val="yellow"/>
          <w:u w:val="single"/>
          <w:bdr w:val="single" w:sz="18" w:space="0" w:color="auto"/>
        </w:rPr>
        <w:t>the spin-offs will take</w:t>
      </w:r>
      <w:r w:rsidRPr="0037721D">
        <w:rPr>
          <w:b/>
          <w:iCs/>
          <w:u w:val="single"/>
          <w:bdr w:val="single" w:sz="18" w:space="0" w:color="auto"/>
        </w:rPr>
        <w:t xml:space="preserve"> </w:t>
      </w:r>
      <w:r w:rsidRPr="0037721D">
        <w:rPr>
          <w:b/>
          <w:iCs/>
          <w:highlight w:val="yellow"/>
          <w:u w:val="single"/>
          <w:bdr w:val="single" w:sz="18" w:space="0" w:color="auto"/>
        </w:rPr>
        <w:t>longer</w:t>
      </w:r>
      <w:r w:rsidRPr="0037721D">
        <w:rPr>
          <w:rFonts w:ascii="Times New Roman" w:hAnsi="Times New Roman"/>
          <w:b/>
          <w:bCs/>
          <w:highlight w:val="yellow"/>
          <w:u w:val="single"/>
        </w:rPr>
        <w:t xml:space="preserve"> because they are more complex, and because</w:t>
      </w:r>
      <w:r w:rsidRPr="0037721D">
        <w:rPr>
          <w:rFonts w:ascii="Times New Roman" w:hAnsi="Times New Roman"/>
          <w:b/>
          <w:bCs/>
          <w:u w:val="single"/>
        </w:rPr>
        <w:t xml:space="preserve"> large scale </w:t>
      </w:r>
      <w:r w:rsidRPr="0037721D">
        <w:rPr>
          <w:rFonts w:ascii="Times New Roman" w:hAnsi="Times New Roman"/>
          <w:b/>
          <w:bCs/>
          <w:highlight w:val="yellow"/>
          <w:u w:val="single"/>
        </w:rPr>
        <w:t>research</w:t>
      </w:r>
      <w:r w:rsidRPr="0037721D">
        <w:rPr>
          <w:rFonts w:ascii="Times New Roman" w:hAnsi="Times New Roman"/>
          <w:b/>
          <w:bCs/>
          <w:u w:val="single"/>
        </w:rPr>
        <w:t xml:space="preserve"> on them </w:t>
      </w:r>
      <w:r w:rsidRPr="0037721D">
        <w:rPr>
          <w:rFonts w:ascii="Times New Roman" w:hAnsi="Times New Roman"/>
          <w:b/>
          <w:bCs/>
          <w:highlight w:val="yellow"/>
          <w:u w:val="single"/>
        </w:rPr>
        <w:t>will not begin until</w:t>
      </w:r>
      <w:r w:rsidRPr="0037721D">
        <w:rPr>
          <w:rFonts w:ascii="Times New Roman" w:hAnsi="Times New Roman"/>
          <w:b/>
          <w:bCs/>
          <w:u w:val="single"/>
        </w:rPr>
        <w:t xml:space="preserve"> cold </w:t>
      </w:r>
      <w:r w:rsidRPr="0037721D">
        <w:rPr>
          <w:rFonts w:ascii="Times New Roman" w:hAnsi="Times New Roman"/>
          <w:b/>
          <w:bCs/>
          <w:highlight w:val="yellow"/>
          <w:u w:val="single"/>
        </w:rPr>
        <w:t>fusion is</w:t>
      </w:r>
      <w:r w:rsidRPr="0037721D">
        <w:rPr>
          <w:rFonts w:ascii="Times New Roman" w:hAnsi="Times New Roman"/>
          <w:b/>
          <w:bCs/>
          <w:u w:val="single"/>
        </w:rPr>
        <w:t xml:space="preserve"> </w:t>
      </w:r>
      <w:r w:rsidRPr="0037721D">
        <w:rPr>
          <w:rFonts w:ascii="Times New Roman" w:hAnsi="Times New Roman"/>
          <w:b/>
          <w:bCs/>
          <w:highlight w:val="yellow"/>
          <w:u w:val="single"/>
        </w:rPr>
        <w:t>commercialized</w:t>
      </w:r>
      <w:r w:rsidRPr="0037721D">
        <w:rPr>
          <w:sz w:val="12"/>
        </w:rPr>
        <w:t xml:space="preserve">. Indoor farming with robots might take 30 to 60 years to develop. It is cost effective for some crops already: flowers in the Netherlands, tomatoes in Tokyo, aquaculture in Boston. But it will be a long time, if ever, before we grow wheat more cheaply indoors than on the Great Plains. The change to automated indoor farming will occur gradually, giving displaced farm workers time to find new jobs. The energy production industries </w:t>
      </w:r>
      <w:r w:rsidRPr="0037721D">
        <w:rPr>
          <w:sz w:val="12"/>
        </w:rPr>
        <w:softHyphen/>
        <w:t xml:space="preserve"> oil, gas, coal, and the electric power </w:t>
      </w:r>
      <w:proofErr w:type="gramStart"/>
      <w:r w:rsidRPr="0037721D">
        <w:rPr>
          <w:sz w:val="12"/>
        </w:rPr>
        <w:t>companies</w:t>
      </w:r>
      <w:proofErr w:type="gramEnd"/>
      <w:r w:rsidRPr="0037721D">
        <w:rPr>
          <w:sz w:val="12"/>
        </w:rPr>
        <w:t xml:space="preserve"> </w:t>
      </w:r>
      <w:r w:rsidRPr="0037721D">
        <w:rPr>
          <w:sz w:val="12"/>
        </w:rPr>
        <w:softHyphen/>
        <w:t xml:space="preserve"> are another matter. </w:t>
      </w:r>
      <w:r w:rsidRPr="0037721D">
        <w:rPr>
          <w:rFonts w:ascii="Times New Roman" w:hAnsi="Times New Roman"/>
          <w:b/>
          <w:bCs/>
          <w:highlight w:val="yellow"/>
          <w:u w:val="single"/>
        </w:rPr>
        <w:t>The potential for</w:t>
      </w:r>
      <w:r w:rsidRPr="0037721D">
        <w:rPr>
          <w:rFonts w:ascii="Times New Roman" w:hAnsi="Times New Roman"/>
          <w:b/>
          <w:bCs/>
          <w:u w:val="single"/>
        </w:rPr>
        <w:t xml:space="preserve"> chaotic </w:t>
      </w:r>
      <w:r w:rsidRPr="0037721D">
        <w:rPr>
          <w:rFonts w:ascii="Times New Roman" w:hAnsi="Times New Roman"/>
          <w:b/>
          <w:bCs/>
          <w:highlight w:val="yellow"/>
          <w:u w:val="single"/>
        </w:rPr>
        <w:t>disruption</w:t>
      </w:r>
      <w:r w:rsidRPr="0037721D">
        <w:rPr>
          <w:rFonts w:ascii="Times New Roman" w:hAnsi="Times New Roman"/>
          <w:b/>
          <w:bCs/>
          <w:u w:val="single"/>
        </w:rPr>
        <w:t xml:space="preserve"> here </w:t>
      </w:r>
      <w:r w:rsidRPr="0037721D">
        <w:rPr>
          <w:rFonts w:ascii="Times New Roman" w:hAnsi="Times New Roman"/>
          <w:b/>
          <w:bCs/>
          <w:highlight w:val="yellow"/>
          <w:u w:val="single"/>
        </w:rPr>
        <w:t>is very great</w:t>
      </w:r>
      <w:r w:rsidRPr="0037721D">
        <w:rPr>
          <w:sz w:val="12"/>
        </w:rPr>
        <w:t xml:space="preserve">, because </w:t>
      </w:r>
      <w:r w:rsidRPr="0037721D">
        <w:rPr>
          <w:rFonts w:ascii="Times New Roman" w:hAnsi="Times New Roman"/>
          <w:b/>
          <w:bCs/>
          <w:u w:val="single"/>
        </w:rPr>
        <w:t>the transition will be swift and it will be in one direction only. All jobs will be lost, none will be created.</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5) No further spinoffs --- they would’ve been discovered</w:t>
      </w:r>
    </w:p>
    <w:p w:rsidR="0037721D" w:rsidRPr="0037721D" w:rsidRDefault="0037721D" w:rsidP="0037721D">
      <w:proofErr w:type="spellStart"/>
      <w:r w:rsidRPr="0037721D">
        <w:rPr>
          <w:rFonts w:ascii="Times New Roman" w:hAnsi="Times New Roman"/>
          <w:b/>
          <w:bCs/>
          <w:sz w:val="26"/>
          <w:u w:val="single"/>
        </w:rPr>
        <w:t>Manheimer</w:t>
      </w:r>
      <w:proofErr w:type="spellEnd"/>
      <w:r w:rsidRPr="0037721D">
        <w:rPr>
          <w:rFonts w:ascii="Times New Roman" w:hAnsi="Times New Roman"/>
          <w:b/>
          <w:bCs/>
          <w:sz w:val="26"/>
          <w:u w:val="single"/>
        </w:rPr>
        <w:t xml:space="preserve"> 98</w:t>
      </w:r>
      <w:r w:rsidRPr="0037721D">
        <w:t xml:space="preserve"> WALLACE M. MANHEIMER Back to the Future: The Historical, Scientific, Naval, and Environmental Case for Fission Fusion Code 6707 Plasma Physics Division April 2, 1998 Naval Research Laboratory, </w:t>
      </w:r>
      <w:hyperlink r:id="rId35" w:history="1">
        <w:r w:rsidRPr="0037721D">
          <w:t>http://www.dtic.mil/cgi-bin/GetTRDoc?AD=ADA347302</w:t>
        </w:r>
      </w:hyperlink>
    </w:p>
    <w:p w:rsidR="0037721D" w:rsidRPr="0037721D" w:rsidRDefault="0037721D" w:rsidP="0037721D">
      <w:pPr>
        <w:rPr>
          <w:b/>
          <w:bCs/>
          <w:u w:val="single"/>
        </w:rPr>
      </w:pPr>
      <w:r w:rsidRPr="0037721D">
        <w:t xml:space="preserve">Finally, </w:t>
      </w:r>
      <w:r w:rsidRPr="0037721D">
        <w:rPr>
          <w:bCs/>
          <w:u w:val="single"/>
        </w:rPr>
        <w:t>there is now an effort to find a</w:t>
      </w:r>
      <w:r w:rsidRPr="0037721D">
        <w:t xml:space="preserve">n intermediate </w:t>
      </w:r>
      <w:r w:rsidRPr="0037721D">
        <w:rPr>
          <w:bCs/>
          <w:u w:val="single"/>
        </w:rPr>
        <w:t>milestone for fusion research</w:t>
      </w:r>
      <w:r w:rsidRPr="0037721D">
        <w:t xml:space="preserve">, so as to give our sponsors something useful in a more reasonable time. </w:t>
      </w:r>
      <w:r w:rsidRPr="0037721D">
        <w:rPr>
          <w:bCs/>
          <w:u w:val="single"/>
        </w:rPr>
        <w:t>There has recently been at least one study of spinoffs</w:t>
      </w:r>
      <w:r w:rsidRPr="0037721D">
        <w:t xml:space="preserve"> [6]</w:t>
      </w:r>
      <w:proofErr w:type="gramStart"/>
      <w:r w:rsidRPr="0037721D">
        <w:t>,(</w:t>
      </w:r>
      <w:proofErr w:type="gramEnd"/>
      <w:r w:rsidRPr="0037721D">
        <w:t xml:space="preserve">using some particular algorithm to evaluate each), ranging from pollution abatement to remote sensing to medical applications to lithography. In a sense, this paper, </w:t>
      </w:r>
      <w:r w:rsidRPr="0037721D">
        <w:rPr>
          <w:bCs/>
          <w:u w:val="single"/>
        </w:rPr>
        <w:t>advocating</w:t>
      </w:r>
      <w:r w:rsidRPr="0037721D">
        <w:t xml:space="preserve"> fission </w:t>
      </w:r>
      <w:r w:rsidRPr="0037721D">
        <w:rPr>
          <w:bCs/>
          <w:u w:val="single"/>
        </w:rPr>
        <w:t>fusion is a search for a spin off.</w:t>
      </w:r>
      <w:r w:rsidRPr="0037721D">
        <w:t xml:space="preserve"> </w:t>
      </w:r>
      <w:r w:rsidRPr="0037721D">
        <w:rPr>
          <w:bCs/>
          <w:highlight w:val="yellow"/>
          <w:u w:val="single"/>
        </w:rPr>
        <w:t>It would</w:t>
      </w:r>
      <w:r w:rsidRPr="0037721D">
        <w:rPr>
          <w:bCs/>
          <w:u w:val="single"/>
        </w:rPr>
        <w:t xml:space="preserve"> certainly </w:t>
      </w:r>
      <w:r w:rsidRPr="0037721D">
        <w:rPr>
          <w:bCs/>
          <w:highlight w:val="yellow"/>
          <w:u w:val="single"/>
        </w:rPr>
        <w:t>be wonderful if</w:t>
      </w:r>
      <w:r w:rsidRPr="0037721D">
        <w:t xml:space="preserve"> these other </w:t>
      </w:r>
      <w:r w:rsidRPr="0037721D">
        <w:rPr>
          <w:bCs/>
          <w:highlight w:val="yellow"/>
          <w:u w:val="single"/>
        </w:rPr>
        <w:t>spinoffs did exist</w:t>
      </w:r>
      <w:r w:rsidRPr="0037721D">
        <w:rPr>
          <w:highlight w:val="yellow"/>
        </w:rPr>
        <w:t xml:space="preserve">, </w:t>
      </w:r>
      <w:r w:rsidRPr="0037721D">
        <w:rPr>
          <w:b/>
          <w:iCs/>
          <w:highlight w:val="yellow"/>
          <w:u w:val="single"/>
          <w:bdr w:val="single" w:sz="18" w:space="0" w:color="auto"/>
        </w:rPr>
        <w:t>but it is unlikely</w:t>
      </w:r>
      <w:r w:rsidRPr="0037721D">
        <w:rPr>
          <w:b/>
          <w:iCs/>
          <w:u w:val="single"/>
          <w:bdr w:val="single" w:sz="18" w:space="0" w:color="auto"/>
        </w:rPr>
        <w:t xml:space="preserve"> that </w:t>
      </w:r>
      <w:r w:rsidRPr="0037721D">
        <w:rPr>
          <w:b/>
          <w:iCs/>
          <w:highlight w:val="yellow"/>
          <w:u w:val="single"/>
          <w:bdr w:val="single" w:sz="18" w:space="0" w:color="auto"/>
        </w:rPr>
        <w:t>they do</w:t>
      </w:r>
      <w:r w:rsidRPr="0037721D">
        <w:t xml:space="preserve">. The problem is that </w:t>
      </w:r>
      <w:r w:rsidRPr="0037721D">
        <w:rPr>
          <w:b/>
          <w:bCs/>
          <w:highlight w:val="yellow"/>
          <w:u w:val="single"/>
        </w:rPr>
        <w:t>fusion has been</w:t>
      </w:r>
      <w:r w:rsidRPr="0037721D">
        <w:rPr>
          <w:b/>
          <w:bCs/>
          <w:u w:val="single"/>
        </w:rPr>
        <w:t xml:space="preserve"> a </w:t>
      </w:r>
      <w:proofErr w:type="spellStart"/>
      <w:r w:rsidRPr="0037721D">
        <w:rPr>
          <w:b/>
          <w:bCs/>
          <w:highlight w:val="yellow"/>
          <w:u w:val="single"/>
        </w:rPr>
        <w:t>well funded</w:t>
      </w:r>
      <w:proofErr w:type="spellEnd"/>
      <w:r w:rsidRPr="0037721D">
        <w:rPr>
          <w:b/>
          <w:bCs/>
          <w:highlight w:val="yellow"/>
          <w:u w:val="single"/>
        </w:rPr>
        <w:t>, well publicized</w:t>
      </w:r>
      <w:r w:rsidRPr="0037721D">
        <w:rPr>
          <w:b/>
          <w:bCs/>
          <w:u w:val="single"/>
        </w:rPr>
        <w:t xml:space="preserve"> program </w:t>
      </w:r>
      <w:r w:rsidRPr="0037721D">
        <w:rPr>
          <w:b/>
          <w:bCs/>
          <w:highlight w:val="yellow"/>
          <w:u w:val="single"/>
        </w:rPr>
        <w:t>for decades</w:t>
      </w:r>
      <w:r w:rsidRPr="0037721D">
        <w:rPr>
          <w:b/>
          <w:bCs/>
          <w:u w:val="single"/>
        </w:rPr>
        <w:t xml:space="preserve"> now</w:t>
      </w:r>
      <w:r w:rsidRPr="0037721D">
        <w:t xml:space="preserve">. </w:t>
      </w:r>
      <w:r w:rsidRPr="0037721D">
        <w:rPr>
          <w:b/>
          <w:bCs/>
          <w:highlight w:val="yellow"/>
          <w:u w:val="single"/>
        </w:rPr>
        <w:t>If it had another application, we</w:t>
      </w:r>
      <w:r w:rsidRPr="0037721D">
        <w:rPr>
          <w:b/>
          <w:bCs/>
          <w:u w:val="single"/>
        </w:rPr>
        <w:t xml:space="preserve"> probably </w:t>
      </w:r>
      <w:r w:rsidRPr="0037721D">
        <w:rPr>
          <w:b/>
          <w:bCs/>
          <w:highlight w:val="yellow"/>
          <w:u w:val="single"/>
        </w:rPr>
        <w:t>would have known</w:t>
      </w:r>
      <w:r w:rsidRPr="0037721D">
        <w:rPr>
          <w:b/>
          <w:bCs/>
          <w:u w:val="single"/>
        </w:rPr>
        <w:t xml:space="preserve"> about it </w:t>
      </w:r>
      <w:r w:rsidRPr="0037721D">
        <w:rPr>
          <w:b/>
          <w:bCs/>
          <w:highlight w:val="yellow"/>
          <w:u w:val="single"/>
        </w:rPr>
        <w:t>long ago</w:t>
      </w:r>
      <w:r w:rsidRPr="0037721D">
        <w:rPr>
          <w:b/>
          <w:bCs/>
          <w:u w:val="single"/>
        </w:rPr>
        <w:t>.</w:t>
      </w:r>
      <w:r w:rsidRPr="0037721D">
        <w:t xml:space="preserve"> Furthermore, </w:t>
      </w:r>
      <w:r w:rsidRPr="0037721D">
        <w:rPr>
          <w:bCs/>
          <w:u w:val="single"/>
        </w:rPr>
        <w:t>if after decades of promising an inexhaustible energy supply, we suddenly started selling</w:t>
      </w:r>
      <w:r w:rsidRPr="0037721D">
        <w:t xml:space="preserve"> say </w:t>
      </w:r>
      <w:r w:rsidRPr="0037721D">
        <w:rPr>
          <w:bCs/>
          <w:u w:val="single"/>
        </w:rPr>
        <w:t xml:space="preserve">the 'medical </w:t>
      </w:r>
      <w:proofErr w:type="spellStart"/>
      <w:r w:rsidRPr="0037721D">
        <w:rPr>
          <w:bCs/>
          <w:u w:val="single"/>
        </w:rPr>
        <w:t>tokamak</w:t>
      </w:r>
      <w:proofErr w:type="spellEnd"/>
      <w:r w:rsidRPr="0037721D">
        <w:rPr>
          <w:bCs/>
          <w:u w:val="single"/>
        </w:rPr>
        <w:t>', we would be accused of bait and switch big time</w:t>
      </w:r>
      <w:r w:rsidRPr="0037721D">
        <w:t xml:space="preserve">. No, </w:t>
      </w:r>
      <w:r w:rsidRPr="0037721D">
        <w:rPr>
          <w:bCs/>
          <w:u w:val="single"/>
        </w:rPr>
        <w:t>for better or worse</w:t>
      </w:r>
      <w:r w:rsidRPr="0037721D">
        <w:t xml:space="preserve">, magnetic </w:t>
      </w:r>
      <w:r w:rsidRPr="0037721D">
        <w:rPr>
          <w:b/>
          <w:bCs/>
          <w:highlight w:val="yellow"/>
          <w:u w:val="single"/>
        </w:rPr>
        <w:t>fusion is</w:t>
      </w:r>
      <w:r w:rsidRPr="0037721D">
        <w:rPr>
          <w:b/>
          <w:bCs/>
          <w:u w:val="single"/>
        </w:rPr>
        <w:t xml:space="preserve"> almost </w:t>
      </w:r>
      <w:r w:rsidRPr="0037721D">
        <w:rPr>
          <w:b/>
          <w:bCs/>
          <w:highlight w:val="yellow"/>
          <w:u w:val="single"/>
        </w:rPr>
        <w:t>certainly tied to energy</w:t>
      </w:r>
      <w:r w:rsidRPr="0037721D">
        <w:rPr>
          <w:b/>
          <w:bCs/>
          <w:u w:val="single"/>
        </w:rPr>
        <w:t xml:space="preserve"> supply.</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lastRenderedPageBreak/>
        <w:t>6) Spin-offs fail --- bureaucratic hurdles</w:t>
      </w:r>
    </w:p>
    <w:p w:rsidR="0037721D" w:rsidRPr="0037721D" w:rsidRDefault="0037721D" w:rsidP="0037721D">
      <w:r w:rsidRPr="0037721D">
        <w:rPr>
          <w:rFonts w:ascii="Times New Roman" w:hAnsi="Times New Roman"/>
          <w:b/>
          <w:bCs/>
          <w:sz w:val="26"/>
          <w:highlight w:val="green"/>
          <w:u w:val="single"/>
        </w:rPr>
        <w:t>GAO 9</w:t>
      </w:r>
      <w:r w:rsidRPr="0037721D">
        <w:t xml:space="preserve"> – United States Government Accountability Office, "Technology Transfer: Clearer Priorities and Greater Use of Innovative Approaches Could Increase the Effectiveness of Technology Transfer at Department of Energy Laboratories", June, http://www.gao.gov/assets/300/290971.html</w:t>
      </w:r>
    </w:p>
    <w:p w:rsidR="0037721D" w:rsidRPr="0037721D" w:rsidRDefault="0037721D" w:rsidP="0037721D"/>
    <w:p w:rsidR="0037721D" w:rsidRPr="0037721D" w:rsidRDefault="0037721D" w:rsidP="0037721D">
      <w:pPr>
        <w:rPr>
          <w:sz w:val="16"/>
        </w:rPr>
      </w:pPr>
      <w:r w:rsidRPr="0037721D">
        <w:rPr>
          <w:rFonts w:ascii="Times New Roman" w:hAnsi="Times New Roman"/>
          <w:b/>
          <w:bCs/>
          <w:highlight w:val="green"/>
          <w:u w:val="single"/>
        </w:rPr>
        <w:t>Challenges throughout the Tech</w:t>
      </w:r>
      <w:r w:rsidRPr="0037721D">
        <w:rPr>
          <w:rFonts w:ascii="Times New Roman" w:hAnsi="Times New Roman"/>
          <w:b/>
          <w:bCs/>
          <w:u w:val="single"/>
        </w:rPr>
        <w:t xml:space="preserve">nology </w:t>
      </w:r>
      <w:r w:rsidRPr="0037721D">
        <w:rPr>
          <w:rFonts w:ascii="Times New Roman" w:hAnsi="Times New Roman"/>
          <w:b/>
          <w:bCs/>
          <w:highlight w:val="green"/>
          <w:u w:val="single"/>
        </w:rPr>
        <w:t>Transfer Process Can Constrain DOE</w:t>
      </w:r>
      <w:r w:rsidRPr="0037721D">
        <w:rPr>
          <w:rFonts w:ascii="Times New Roman" w:hAnsi="Times New Roman"/>
          <w:b/>
          <w:bCs/>
          <w:u w:val="single"/>
        </w:rPr>
        <w:t xml:space="preserve"> Laboratories' Efforts </w:t>
      </w:r>
      <w:r w:rsidRPr="0037721D">
        <w:rPr>
          <w:rFonts w:ascii="Times New Roman" w:hAnsi="Times New Roman"/>
          <w:b/>
          <w:bCs/>
          <w:highlight w:val="green"/>
          <w:u w:val="single"/>
        </w:rPr>
        <w:t>to</w:t>
      </w:r>
      <w:r w:rsidRPr="0037721D">
        <w:rPr>
          <w:sz w:val="16"/>
        </w:rPr>
        <w:t xml:space="preserve"> Identify and </w:t>
      </w:r>
      <w:r w:rsidRPr="0037721D">
        <w:rPr>
          <w:rFonts w:ascii="Times New Roman" w:hAnsi="Times New Roman"/>
          <w:b/>
          <w:bCs/>
          <w:highlight w:val="green"/>
          <w:u w:val="single"/>
        </w:rPr>
        <w:t>Transfer Tech</w:t>
      </w:r>
      <w:r w:rsidRPr="0037721D">
        <w:rPr>
          <w:rFonts w:ascii="Times New Roman" w:hAnsi="Times New Roman"/>
          <w:b/>
          <w:bCs/>
          <w:u w:val="single"/>
        </w:rPr>
        <w:t xml:space="preserve">nologies </w:t>
      </w:r>
      <w:r w:rsidRPr="0037721D">
        <w:rPr>
          <w:rFonts w:ascii="Times New Roman" w:hAnsi="Times New Roman"/>
          <w:b/>
          <w:bCs/>
          <w:highlight w:val="green"/>
          <w:u w:val="single"/>
        </w:rPr>
        <w:t>for Others to Commercialize</w:t>
      </w:r>
      <w:r w:rsidRPr="0037721D">
        <w:rPr>
          <w:sz w:val="16"/>
        </w:rPr>
        <w:t xml:space="preserve">: </w:t>
      </w:r>
      <w:r w:rsidRPr="0037721D">
        <w:rPr>
          <w:rFonts w:ascii="Times New Roman" w:hAnsi="Times New Roman"/>
          <w:b/>
          <w:bCs/>
          <w:u w:val="single"/>
        </w:rPr>
        <w:t>Throughout the technology transfer process</w:t>
      </w:r>
      <w:r w:rsidRPr="0037721D">
        <w:rPr>
          <w:sz w:val="16"/>
        </w:rPr>
        <w:t>--</w:t>
      </w:r>
      <w:r w:rsidRPr="0037721D">
        <w:rPr>
          <w:rFonts w:ascii="Times New Roman" w:hAnsi="Times New Roman"/>
          <w:b/>
          <w:bCs/>
          <w:u w:val="single"/>
        </w:rPr>
        <w:t>which generally includes identifying promising technologies created at DOE's laboratories, attracting potential partners to commercialize the laboratories' technologies</w:t>
      </w:r>
      <w:r w:rsidRPr="0037721D">
        <w:rPr>
          <w:sz w:val="16"/>
        </w:rPr>
        <w:t xml:space="preserve"> or tap into the laboratories' capabilities, </w:t>
      </w:r>
      <w:r w:rsidRPr="0037721D">
        <w:rPr>
          <w:rFonts w:ascii="Times New Roman" w:hAnsi="Times New Roman"/>
          <w:b/>
          <w:bCs/>
          <w:u w:val="single"/>
        </w:rPr>
        <w:t>and negotiating technology transfer agreement</w:t>
      </w:r>
      <w:r w:rsidRPr="0037721D">
        <w:rPr>
          <w:sz w:val="16"/>
        </w:rPr>
        <w:t>s--</w:t>
      </w:r>
      <w:r w:rsidRPr="0037721D">
        <w:rPr>
          <w:rFonts w:ascii="Times New Roman" w:hAnsi="Times New Roman"/>
          <w:b/>
          <w:bCs/>
          <w:u w:val="single"/>
        </w:rPr>
        <w:t>the laboratories face a number of challenges</w:t>
      </w:r>
      <w:r w:rsidRPr="0037721D">
        <w:rPr>
          <w:sz w:val="16"/>
        </w:rPr>
        <w:t xml:space="preserve">. </w:t>
      </w:r>
      <w:r w:rsidRPr="0037721D">
        <w:rPr>
          <w:rFonts w:ascii="Times New Roman" w:hAnsi="Times New Roman"/>
          <w:b/>
          <w:bCs/>
          <w:u w:val="single"/>
        </w:rPr>
        <w:t>Technology transfer officials at the 17 laboratories identified three main challenges</w:t>
      </w:r>
      <w:r w:rsidRPr="0037721D">
        <w:rPr>
          <w:sz w:val="16"/>
        </w:rPr>
        <w:t xml:space="preserve"> that constrain the number of promising technologies transferred out of the laboratories or limit laboratories' ability to share their capabilities: </w:t>
      </w:r>
      <w:r w:rsidRPr="0037721D">
        <w:rPr>
          <w:rFonts w:ascii="Times New Roman" w:hAnsi="Times New Roman"/>
          <w:b/>
          <w:bCs/>
          <w:highlight w:val="green"/>
          <w:u w:val="single"/>
        </w:rPr>
        <w:t>competing priorities within a laboratory or a lack of staff with</w:t>
      </w:r>
      <w:r w:rsidRPr="0037721D">
        <w:rPr>
          <w:rFonts w:ascii="Times New Roman" w:hAnsi="Times New Roman"/>
          <w:b/>
          <w:bCs/>
          <w:u w:val="single"/>
        </w:rPr>
        <w:t xml:space="preserve"> the </w:t>
      </w:r>
      <w:r w:rsidRPr="0037721D">
        <w:rPr>
          <w:rFonts w:ascii="Times New Roman" w:hAnsi="Times New Roman"/>
          <w:b/>
          <w:bCs/>
          <w:highlight w:val="green"/>
          <w:u w:val="single"/>
        </w:rPr>
        <w:t>expertise to identify and promote tech</w:t>
      </w:r>
      <w:r w:rsidRPr="0037721D">
        <w:rPr>
          <w:rFonts w:ascii="Times New Roman" w:hAnsi="Times New Roman"/>
          <w:b/>
          <w:bCs/>
          <w:u w:val="single"/>
        </w:rPr>
        <w:t xml:space="preserve">nologies </w:t>
      </w:r>
      <w:r w:rsidRPr="0037721D">
        <w:rPr>
          <w:rFonts w:ascii="Times New Roman" w:hAnsi="Times New Roman"/>
          <w:b/>
          <w:bCs/>
          <w:highlight w:val="green"/>
          <w:u w:val="single"/>
        </w:rPr>
        <w:t>having commercial promise</w:t>
      </w:r>
      <w:r w:rsidRPr="0037721D">
        <w:rPr>
          <w:sz w:val="16"/>
        </w:rPr>
        <w:t xml:space="preserve">; </w:t>
      </w:r>
      <w:r w:rsidRPr="0037721D">
        <w:rPr>
          <w:rFonts w:ascii="Times New Roman" w:hAnsi="Times New Roman"/>
          <w:b/>
          <w:bCs/>
          <w:u w:val="single"/>
        </w:rPr>
        <w:t>lack of funding to develop and demonstrate promising technologies in order to attract partners willing to commercialize them; and DOE-required terms and conditions of technology transfer agreements</w:t>
      </w:r>
      <w:r w:rsidRPr="0037721D">
        <w:rPr>
          <w:sz w:val="16"/>
        </w:rPr>
        <w:t xml:space="preserve">, which sometimes complicate negotiations with potential partners. </w:t>
      </w:r>
      <w:r w:rsidRPr="0037721D">
        <w:rPr>
          <w:rFonts w:ascii="Times New Roman" w:hAnsi="Times New Roman"/>
          <w:b/>
          <w:bCs/>
          <w:u w:val="single"/>
        </w:rPr>
        <w:t xml:space="preserve">Competing priorities, insufficient numbers of technology transfer </w:t>
      </w:r>
      <w:proofErr w:type="gramStart"/>
      <w:r w:rsidRPr="0037721D">
        <w:rPr>
          <w:rFonts w:ascii="Times New Roman" w:hAnsi="Times New Roman"/>
          <w:b/>
          <w:bCs/>
          <w:u w:val="single"/>
        </w:rPr>
        <w:t>staff,</w:t>
      </w:r>
      <w:proofErr w:type="gramEnd"/>
      <w:r w:rsidRPr="0037721D">
        <w:rPr>
          <w:rFonts w:ascii="Times New Roman" w:hAnsi="Times New Roman"/>
          <w:b/>
          <w:bCs/>
          <w:u w:val="single"/>
        </w:rPr>
        <w:t xml:space="preserve"> or gaps in staff expertise have sometimes constrained laboratories' ability to recognize and promote technologies with commercial promise.</w:t>
      </w:r>
      <w:r w:rsidRPr="0037721D">
        <w:rPr>
          <w:sz w:val="16"/>
        </w:rPr>
        <w:t xml:space="preserve"> DOE has acknowledged that although laboratory staff, particularly scientists, excel at innovation and invention, not all of them look beyond their research to possible applications in the marketplace. Some laboratory officials attributed this situation to a lack of interest in the processes involved in transferring technologies, while other laboratory officials said that their scientists are more focused on research and publication of their results than on collaborating with private companies. </w:t>
      </w:r>
      <w:r w:rsidRPr="0037721D">
        <w:rPr>
          <w:rFonts w:ascii="Times New Roman" w:hAnsi="Times New Roman"/>
          <w:b/>
          <w:bCs/>
          <w:u w:val="single"/>
        </w:rPr>
        <w:t>The Federal Technology Transfer Act</w:t>
      </w:r>
      <w:r w:rsidRPr="0037721D">
        <w:rPr>
          <w:sz w:val="16"/>
        </w:rPr>
        <w:t xml:space="preserve"> of 1986</w:t>
      </w:r>
      <w:proofErr w:type="gramStart"/>
      <w:r w:rsidRPr="0037721D">
        <w:rPr>
          <w:sz w:val="16"/>
        </w:rPr>
        <w:t>,[</w:t>
      </w:r>
      <w:proofErr w:type="gramEnd"/>
      <w:r w:rsidRPr="0037721D">
        <w:rPr>
          <w:sz w:val="16"/>
        </w:rPr>
        <w:t xml:space="preserve">Footnote 23] however, </w:t>
      </w:r>
      <w:r w:rsidRPr="0037721D">
        <w:rPr>
          <w:rFonts w:ascii="Times New Roman" w:hAnsi="Times New Roman"/>
          <w:b/>
          <w:bCs/>
          <w:u w:val="single"/>
        </w:rPr>
        <w:t>makes technology transfer a responsibility of all federal laboratory scientists and engineers.</w:t>
      </w:r>
      <w:r w:rsidRPr="0037721D">
        <w:rPr>
          <w:sz w:val="16"/>
        </w:rPr>
        <w:t xml:space="preserve"> </w:t>
      </w:r>
      <w:r w:rsidRPr="0037721D">
        <w:rPr>
          <w:rFonts w:ascii="Times New Roman" w:hAnsi="Times New Roman"/>
          <w:b/>
          <w:bCs/>
          <w:u w:val="single"/>
        </w:rPr>
        <w:t xml:space="preserve">Sometimes the commercial potential of certain research may not be evident until late into or after the research effort. As a result, laboratories may overlook or fail to promote promising technologies. In addition, technology transfer officials at 9 of the 17 laboratories said their laboratories may lack sufficient numbers of technology transfer staff or that skill gaps among the staff may constrain their laboratories' ability to identify and promote promising technologies. For example, technology transfer officials at one laboratory said that the number of staff devoted to technology transfer had declined from previous levels due to budget cuts, constraining the laboratory's ability to promote its technologies and identify and negotiate with potential partners. </w:t>
      </w:r>
      <w:r w:rsidRPr="0037721D">
        <w:rPr>
          <w:sz w:val="16"/>
        </w:rPr>
        <w:t xml:space="preserve">Officials at another laboratory said that while technology transfer </w:t>
      </w:r>
      <w:proofErr w:type="gramStart"/>
      <w:r w:rsidRPr="0037721D">
        <w:rPr>
          <w:sz w:val="16"/>
        </w:rPr>
        <w:t>staff have</w:t>
      </w:r>
      <w:proofErr w:type="gramEnd"/>
      <w:r w:rsidRPr="0037721D">
        <w:rPr>
          <w:sz w:val="16"/>
        </w:rPr>
        <w:t xml:space="preserve"> the technical expertise to understand the laboratory's technologies, the laboratory lacks sufficient staff with the entrepreneurial or business development background needed to assess the commercial potential for all their technologies and match them with market needs. As a result, potential partners may be unaware of some commercially promising technologies at the laboratory. In addition, private sector representatives who have worked with DOE laboratories said that laboratory officials sometimes do not fully understand the marketplace or commercialization process beyond the laboratory's involvement. </w:t>
      </w:r>
      <w:r w:rsidRPr="0037721D">
        <w:rPr>
          <w:rFonts w:ascii="Times New Roman" w:hAnsi="Times New Roman"/>
          <w:b/>
          <w:bCs/>
          <w:u w:val="single"/>
        </w:rPr>
        <w:t xml:space="preserve">After DOE's federally funded research effort has ended and promising technologies have been identified, additional development or testing may be needed before the laboratory can attract entities to license and commercialize those technologies. Known as the "valley of death," the situation can result in a failure to transfer promising technologies because, </w:t>
      </w:r>
      <w:r w:rsidRPr="0037721D">
        <w:rPr>
          <w:sz w:val="16"/>
        </w:rPr>
        <w:t xml:space="preserve">on the one hand, </w:t>
      </w:r>
      <w:r w:rsidRPr="0037721D">
        <w:rPr>
          <w:rFonts w:ascii="Times New Roman" w:hAnsi="Times New Roman"/>
          <w:b/>
          <w:bCs/>
          <w:u w:val="single"/>
        </w:rPr>
        <w:t>DOE has limited funding to continue research beyond its initial mission scope and, on the other, potential industry partners are often reluctant to assume the risks of investing in technologies whose potential has not been demonstrated with a prototype, performance data, or similar evidence.</w:t>
      </w:r>
      <w:r w:rsidRPr="0037721D">
        <w:rPr>
          <w:sz w:val="16"/>
        </w:rPr>
        <w:t xml:space="preserve"> </w:t>
      </w:r>
      <w:r w:rsidRPr="0037721D">
        <w:rPr>
          <w:rFonts w:ascii="Times New Roman" w:hAnsi="Times New Roman"/>
          <w:b/>
          <w:bCs/>
          <w:u w:val="single"/>
        </w:rPr>
        <w:t>Technology transfer officials at 14 of the 17 laboratories told us that the lack of funding for additional development or testing was a significant constraint to transferring their promising technologies to the marketplace</w:t>
      </w:r>
      <w:r w:rsidRPr="0037721D">
        <w:rPr>
          <w:sz w:val="16"/>
        </w:rPr>
        <w:t xml:space="preserve">.[Footnote 24] Examples of promising technologies currently languishing in the "valley of death" include the following: * </w:t>
      </w:r>
      <w:r w:rsidRPr="0037721D">
        <w:rPr>
          <w:rFonts w:ascii="Times New Roman" w:hAnsi="Times New Roman"/>
          <w:b/>
          <w:bCs/>
          <w:u w:val="single"/>
        </w:rPr>
        <w:t>Scientists at Oak Ridge National Laboratory developed a technology that detects toxic agents in water supplies</w:t>
      </w:r>
      <w:r w:rsidRPr="0037721D">
        <w:rPr>
          <w:sz w:val="16"/>
        </w:rPr>
        <w:t>, such as reservoirs, rivers, and lakes, by analyzing the effects of such agents on algae occurring naturally in the water</w:t>
      </w:r>
      <w:r w:rsidRPr="0037721D">
        <w:rPr>
          <w:rFonts w:ascii="Times New Roman" w:hAnsi="Times New Roman"/>
          <w:b/>
          <w:bCs/>
          <w:u w:val="single"/>
        </w:rPr>
        <w:t xml:space="preserve">. Although the technology, which gives results faster than present methods for testing water safety, has been licensed, and municipalities have shown interest in it, according to laboratory officials, </w:t>
      </w:r>
      <w:r w:rsidRPr="0037721D">
        <w:rPr>
          <w:rFonts w:ascii="Times New Roman" w:hAnsi="Times New Roman"/>
          <w:b/>
          <w:bCs/>
          <w:highlight w:val="green"/>
          <w:u w:val="single"/>
        </w:rPr>
        <w:t>adoption by municipalities has been stalled by lack of funding to develop a prototype</w:t>
      </w:r>
      <w:r w:rsidRPr="0037721D">
        <w:rPr>
          <w:rFonts w:ascii="Times New Roman" w:hAnsi="Times New Roman"/>
          <w:b/>
          <w:bCs/>
          <w:u w:val="single"/>
        </w:rPr>
        <w:t>,</w:t>
      </w:r>
      <w:r w:rsidRPr="0037721D">
        <w:rPr>
          <w:sz w:val="16"/>
        </w:rPr>
        <w:t xml:space="preserve"> which is needed before the Environmental Protection Agency can certify the technology for monitoring drinking water. * </w:t>
      </w:r>
      <w:r w:rsidRPr="0037721D">
        <w:rPr>
          <w:rFonts w:ascii="Times New Roman" w:hAnsi="Times New Roman"/>
          <w:b/>
          <w:bCs/>
          <w:u w:val="single"/>
        </w:rPr>
        <w:t>Officials at Idaho National Laboratory identified 14 technologies that showed promise but had not been successfully transferred out of the laboratory</w:t>
      </w:r>
      <w:r w:rsidRPr="0037721D">
        <w:rPr>
          <w:sz w:val="16"/>
        </w:rPr>
        <w:t xml:space="preserve">, including a process for creating synthetic fuels from carbon dioxide, electricity, and steam. The same technology can also create hydrogen, which can itself be turned into electricity. Thus the technology could help in a transition away from fossil fuels. </w:t>
      </w:r>
      <w:r w:rsidRPr="0037721D">
        <w:rPr>
          <w:rFonts w:ascii="Times New Roman" w:hAnsi="Times New Roman"/>
          <w:b/>
          <w:bCs/>
          <w:u w:val="single"/>
        </w:rPr>
        <w:t xml:space="preserve">According to laboratory officials, </w:t>
      </w:r>
      <w:r w:rsidRPr="0037721D">
        <w:rPr>
          <w:rFonts w:ascii="Times New Roman" w:hAnsi="Times New Roman"/>
          <w:b/>
          <w:bCs/>
          <w:highlight w:val="green"/>
          <w:u w:val="single"/>
        </w:rPr>
        <w:t>the tech</w:t>
      </w:r>
      <w:r w:rsidRPr="0037721D">
        <w:rPr>
          <w:rFonts w:ascii="Times New Roman" w:hAnsi="Times New Roman"/>
          <w:b/>
          <w:bCs/>
          <w:u w:val="single"/>
        </w:rPr>
        <w:t xml:space="preserve">nology </w:t>
      </w:r>
      <w:r w:rsidRPr="0037721D">
        <w:rPr>
          <w:rFonts w:ascii="Times New Roman" w:hAnsi="Times New Roman"/>
          <w:b/>
          <w:bCs/>
          <w:highlight w:val="green"/>
          <w:u w:val="single"/>
        </w:rPr>
        <w:t xml:space="preserve">has garnered "a high degree of interest" from industry but lacks funding for further </w:t>
      </w:r>
      <w:r w:rsidRPr="0037721D">
        <w:rPr>
          <w:b/>
          <w:iCs/>
          <w:highlight w:val="green"/>
          <w:u w:val="single"/>
          <w:bdr w:val="single" w:sz="18" w:space="0" w:color="auto"/>
        </w:rPr>
        <w:t>r</w:t>
      </w:r>
      <w:r w:rsidRPr="0037721D">
        <w:rPr>
          <w:rFonts w:ascii="Times New Roman" w:hAnsi="Times New Roman"/>
          <w:b/>
          <w:bCs/>
          <w:u w:val="single"/>
        </w:rPr>
        <w:t xml:space="preserve">esearch </w:t>
      </w:r>
      <w:r w:rsidRPr="0037721D">
        <w:rPr>
          <w:rFonts w:ascii="Times New Roman" w:hAnsi="Times New Roman"/>
          <w:b/>
          <w:bCs/>
          <w:highlight w:val="green"/>
          <w:u w:val="single"/>
        </w:rPr>
        <w:t xml:space="preserve">and </w:t>
      </w:r>
      <w:r w:rsidRPr="0037721D">
        <w:rPr>
          <w:b/>
          <w:iCs/>
          <w:highlight w:val="green"/>
          <w:u w:val="single"/>
          <w:bdr w:val="single" w:sz="18" w:space="0" w:color="auto"/>
        </w:rPr>
        <w:t>d</w:t>
      </w:r>
      <w:r w:rsidRPr="0037721D">
        <w:rPr>
          <w:rFonts w:ascii="Times New Roman" w:hAnsi="Times New Roman"/>
          <w:b/>
          <w:bCs/>
          <w:u w:val="single"/>
        </w:rPr>
        <w:t xml:space="preserve">evelopment, which will be needed to attract </w:t>
      </w:r>
      <w:r w:rsidRPr="0037721D">
        <w:rPr>
          <w:rFonts w:ascii="Times New Roman" w:hAnsi="Times New Roman"/>
          <w:b/>
          <w:bCs/>
          <w:u w:val="single"/>
        </w:rPr>
        <w:lastRenderedPageBreak/>
        <w:t xml:space="preserve">private investment. </w:t>
      </w:r>
      <w:r w:rsidRPr="0037721D">
        <w:rPr>
          <w:sz w:val="16"/>
        </w:rPr>
        <w:t xml:space="preserve">* </w:t>
      </w:r>
      <w:r w:rsidRPr="0037721D">
        <w:rPr>
          <w:rFonts w:ascii="Times New Roman" w:hAnsi="Times New Roman"/>
          <w:b/>
          <w:bCs/>
          <w:u w:val="single"/>
        </w:rPr>
        <w:t xml:space="preserve">Similarly, a device, known as a carbon-ion pump, shows promise as a technology for removing carbon dioxide from industrial emissions. According to the technology transfer office at Lawrence Livermore National Laboratory, where the device was developed, </w:t>
      </w:r>
      <w:proofErr w:type="gramStart"/>
      <w:r w:rsidRPr="0037721D">
        <w:rPr>
          <w:rFonts w:ascii="Times New Roman" w:hAnsi="Times New Roman"/>
          <w:b/>
          <w:bCs/>
          <w:u w:val="single"/>
        </w:rPr>
        <w:t>the</w:t>
      </w:r>
      <w:proofErr w:type="gramEnd"/>
      <w:r w:rsidRPr="0037721D">
        <w:rPr>
          <w:rFonts w:ascii="Times New Roman" w:hAnsi="Times New Roman"/>
          <w:b/>
          <w:bCs/>
          <w:u w:val="single"/>
        </w:rPr>
        <w:t xml:space="preserve"> pump involves a simple process for removing carbon dioxide from the air and other gases,</w:t>
      </w:r>
      <w:r w:rsidRPr="0037721D">
        <w:rPr>
          <w:sz w:val="16"/>
        </w:rPr>
        <w:t xml:space="preserve"> is appropriate for small industrial plants, and can produce clean water as a by-product. </w:t>
      </w:r>
      <w:r w:rsidRPr="0037721D">
        <w:rPr>
          <w:rFonts w:ascii="Times New Roman" w:hAnsi="Times New Roman"/>
          <w:b/>
          <w:bCs/>
          <w:u w:val="single"/>
        </w:rPr>
        <w:t>The director of the laboratory's technology transfer office identified the pump as 1 of 20 technologies at the laboratory that had significant potential but needed funding for additional research and development before they could increase opportunities for commercial partnerships. Even when outside entities are interested in partnering with a laboratory, negotiating technology transfer agreements can sometimes be problematic. Although laboratory contactor officials generally negotiate the agreements with their potential partners, the agreements must be approved by DOE and include certain terms and conditions required by federal law or DOE policy</w:t>
      </w:r>
      <w:r w:rsidRPr="0037721D">
        <w:rPr>
          <w:sz w:val="16"/>
        </w:rPr>
        <w:t xml:space="preserve">. While these terms and conditions may reflect legal requirements and address legitimate policy concerns, </w:t>
      </w:r>
      <w:r w:rsidRPr="0037721D">
        <w:rPr>
          <w:rFonts w:ascii="Times New Roman" w:hAnsi="Times New Roman"/>
          <w:b/>
          <w:bCs/>
          <w:u w:val="single"/>
        </w:rPr>
        <w:t>officials at each of the 17 laboratories said that they can also present difficulties for partnering entities, sometimes slowing the negotiating process or discouraging potential partners</w:t>
      </w:r>
      <w:r w:rsidRPr="0037721D">
        <w:rPr>
          <w:sz w:val="16"/>
        </w:rPr>
        <w:t xml:space="preserve">. </w:t>
      </w:r>
      <w:r w:rsidRPr="0037721D">
        <w:rPr>
          <w:rFonts w:ascii="Times New Roman" w:hAnsi="Times New Roman"/>
          <w:b/>
          <w:bCs/>
          <w:u w:val="single"/>
        </w:rPr>
        <w:t>For example, outside entities entering into a work-for-others agreement with a DOE laboratory must agree to pay in advance, most typically, for 90 days of the work. Officials at several of the laboratories said that this requirement can be especially problematic for small businesses because they may not have enough capital to pay in advance.</w:t>
      </w:r>
      <w:r w:rsidRPr="0037721D">
        <w:rPr>
          <w:sz w:val="16"/>
        </w:rPr>
        <w:t xml:space="preserve"> Also, the requirement does not reflect standard commercial practices and can therefore prolong negotiations even with businesses that can afford to fund the work up front. DOE headquarters officials representing </w:t>
      </w:r>
      <w:r w:rsidRPr="0037721D">
        <w:rPr>
          <w:rFonts w:ascii="Times New Roman" w:hAnsi="Times New Roman"/>
          <w:b/>
          <w:bCs/>
          <w:u w:val="single"/>
        </w:rPr>
        <w:t xml:space="preserve">the Technology Transfer Policy Board and the Office of the General Counsel told </w:t>
      </w:r>
      <w:proofErr w:type="gramStart"/>
      <w:r w:rsidRPr="0037721D">
        <w:rPr>
          <w:rFonts w:ascii="Times New Roman" w:hAnsi="Times New Roman"/>
          <w:b/>
          <w:bCs/>
          <w:u w:val="single"/>
        </w:rPr>
        <w:t>us,</w:t>
      </w:r>
      <w:proofErr w:type="gramEnd"/>
      <w:r w:rsidRPr="0037721D">
        <w:rPr>
          <w:rFonts w:ascii="Times New Roman" w:hAnsi="Times New Roman"/>
          <w:b/>
          <w:bCs/>
          <w:u w:val="single"/>
        </w:rPr>
        <w:t xml:space="preserve"> however, they are concerned that without the requirement DOE could be violating federal appropriations laws, because budgetary resources would have to be used to cover any costs that a sponsor failed to pay</w:t>
      </w:r>
      <w:r w:rsidRPr="0037721D">
        <w:rPr>
          <w:sz w:val="16"/>
        </w:rPr>
        <w:t>. Other terms and conditions require the laboratories' CRADA partners and licensees to laboratory inventions to "substantially manufacture" in the United States any commercial products that include technologies licensed from DOE laboratories</w:t>
      </w:r>
      <w:proofErr w:type="gramStart"/>
      <w:r w:rsidRPr="0037721D">
        <w:rPr>
          <w:sz w:val="16"/>
        </w:rPr>
        <w:t>.[</w:t>
      </w:r>
      <w:proofErr w:type="gramEnd"/>
      <w:r w:rsidRPr="0037721D">
        <w:rPr>
          <w:sz w:val="16"/>
        </w:rPr>
        <w:t xml:space="preserve">Footnote 25] </w:t>
      </w:r>
      <w:r w:rsidRPr="0037721D">
        <w:rPr>
          <w:rFonts w:ascii="Times New Roman" w:hAnsi="Times New Roman"/>
          <w:b/>
          <w:bCs/>
          <w:u w:val="single"/>
        </w:rPr>
        <w:t xml:space="preserve">Officials from several DOE laboratories and a number of private-sector representatives we interviewed said that </w:t>
      </w:r>
      <w:r w:rsidRPr="0037721D">
        <w:rPr>
          <w:rFonts w:ascii="Times New Roman" w:hAnsi="Times New Roman"/>
          <w:b/>
          <w:bCs/>
          <w:highlight w:val="green"/>
          <w:u w:val="single"/>
        </w:rPr>
        <w:t>the requirement can present difficulties</w:t>
      </w:r>
      <w:r w:rsidRPr="0037721D">
        <w:rPr>
          <w:rFonts w:ascii="Times New Roman" w:hAnsi="Times New Roman"/>
          <w:b/>
          <w:bCs/>
          <w:u w:val="single"/>
        </w:rPr>
        <w:t>, in particular for companies that typically manufacture their products overseas. According to DOE headquarters officials, the requirement reflects federal and DOE policies of supporting U.S. industrial competitiveness.</w:t>
      </w:r>
      <w:r w:rsidRPr="0037721D">
        <w:rPr>
          <w:sz w:val="16"/>
        </w:rPr>
        <w:t xml:space="preserve"> Nevertheless, private-sector representatives we contacted emphasized the importance of reaching an acceptable agreement with the laboratories within a reasonable time frame, in light of competition in the marketplace. </w:t>
      </w:r>
    </w:p>
    <w:p w:rsidR="0037721D" w:rsidRPr="0037721D" w:rsidRDefault="0037721D" w:rsidP="0037721D"/>
    <w:p w:rsidR="0037721D" w:rsidRPr="0037721D" w:rsidRDefault="0037721D" w:rsidP="0037721D"/>
    <w:p w:rsidR="0037721D" w:rsidRPr="0037721D" w:rsidRDefault="0037721D" w:rsidP="0037721D">
      <w:pPr>
        <w:keepNext/>
        <w:keepLines/>
        <w:pageBreakBefore/>
        <w:spacing w:before="200"/>
        <w:jc w:val="center"/>
        <w:outlineLvl w:val="2"/>
        <w:rPr>
          <w:rFonts w:eastAsiaTheme="majorEastAsia" w:cstheme="majorBidi"/>
          <w:b/>
          <w:bCs/>
          <w:sz w:val="32"/>
          <w:u w:val="single"/>
        </w:rPr>
      </w:pPr>
      <w:r w:rsidRPr="0037721D">
        <w:rPr>
          <w:rFonts w:eastAsiaTheme="majorEastAsia" w:cstheme="majorBidi"/>
          <w:b/>
          <w:bCs/>
          <w:sz w:val="32"/>
          <w:u w:val="single"/>
        </w:rPr>
        <w:lastRenderedPageBreak/>
        <w:t>STEM</w:t>
      </w:r>
    </w:p>
    <w:p w:rsidR="0037721D" w:rsidRPr="0037721D" w:rsidRDefault="0037721D" w:rsidP="0037721D"/>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 No fusion before 2100</w:t>
      </w:r>
    </w:p>
    <w:p w:rsidR="0037721D" w:rsidRPr="0037721D" w:rsidRDefault="0037721D" w:rsidP="0037721D">
      <w:proofErr w:type="spellStart"/>
      <w:r w:rsidRPr="0037721D">
        <w:rPr>
          <w:rFonts w:ascii="Times New Roman" w:hAnsi="Times New Roman"/>
          <w:b/>
          <w:bCs/>
          <w:sz w:val="26"/>
          <w:highlight w:val="cyan"/>
          <w:u w:val="single"/>
        </w:rPr>
        <w:t>Revillem</w:t>
      </w:r>
      <w:proofErr w:type="spellEnd"/>
      <w:r w:rsidRPr="0037721D">
        <w:t xml:space="preserve">, biochemistry professor, </w:t>
      </w:r>
      <w:r w:rsidRPr="0037721D">
        <w:rPr>
          <w:rFonts w:ascii="Times New Roman" w:hAnsi="Times New Roman"/>
          <w:b/>
          <w:bCs/>
          <w:sz w:val="26"/>
          <w:highlight w:val="cyan"/>
          <w:u w:val="single"/>
        </w:rPr>
        <w:t>12</w:t>
      </w:r>
      <w:r w:rsidRPr="0037721D">
        <w:t xml:space="preserve"> </w:t>
      </w:r>
    </w:p>
    <w:p w:rsidR="0037721D" w:rsidRPr="0037721D" w:rsidRDefault="0037721D" w:rsidP="0037721D">
      <w:pPr>
        <w:rPr>
          <w:sz w:val="16"/>
          <w:szCs w:val="16"/>
        </w:rPr>
      </w:pPr>
      <w:r w:rsidRPr="0037721D">
        <w:rPr>
          <w:sz w:val="16"/>
          <w:szCs w:val="16"/>
        </w:rPr>
        <w:t xml:space="preserve">William </w:t>
      </w:r>
      <w:proofErr w:type="spellStart"/>
      <w:r w:rsidRPr="0037721D">
        <w:rPr>
          <w:sz w:val="16"/>
          <w:szCs w:val="16"/>
        </w:rPr>
        <w:t>Reville</w:t>
      </w:r>
      <w:proofErr w:type="spellEnd"/>
      <w:r w:rsidRPr="0037721D">
        <w:rPr>
          <w:sz w:val="16"/>
          <w:szCs w:val="16"/>
        </w:rPr>
        <w:t xml:space="preserve"> is an emeritus professor of biochemistry and public awareness of science officer at UCC. The Irish Times - Thursday, June 7, 2012 Fusion energy still a pipe dream </w:t>
      </w:r>
      <w:hyperlink r:id="rId36" w:history="1">
        <w:r w:rsidRPr="0037721D">
          <w:rPr>
            <w:sz w:val="16"/>
            <w:szCs w:val="16"/>
          </w:rPr>
          <w:t>http://www.irishtimes.com/newspaper/sciencetoday/2012/0607/1224317432816.html</w:t>
        </w:r>
      </w:hyperlink>
    </w:p>
    <w:p w:rsidR="0037721D" w:rsidRPr="0037721D" w:rsidRDefault="0037721D" w:rsidP="0037721D"/>
    <w:p w:rsidR="0037721D" w:rsidRPr="0037721D" w:rsidRDefault="0037721D" w:rsidP="0037721D">
      <w:pPr>
        <w:rPr>
          <w:sz w:val="16"/>
        </w:rPr>
      </w:pPr>
      <w:r w:rsidRPr="0037721D">
        <w:rPr>
          <w:sz w:val="16"/>
        </w:rPr>
        <w:t xml:space="preserve">NUCLEAR FUSION is the holy grail of power generation, promising the safe, clean generation of boundless energy from essentially limitless, cheap fuel – if we can ever get it to work. </w:t>
      </w:r>
      <w:r w:rsidRPr="0037721D">
        <w:rPr>
          <w:rFonts w:ascii="Times New Roman" w:hAnsi="Times New Roman"/>
          <w:b/>
          <w:bCs/>
          <w:sz w:val="22"/>
          <w:highlight w:val="cyan"/>
          <w:u w:val="single"/>
        </w:rPr>
        <w:t>The timeline for</w:t>
      </w:r>
      <w:r w:rsidRPr="0037721D">
        <w:rPr>
          <w:rFonts w:ascii="Times New Roman" w:hAnsi="Times New Roman"/>
          <w:b/>
          <w:bCs/>
          <w:sz w:val="22"/>
          <w:u w:val="single"/>
        </w:rPr>
        <w:t xml:space="preserve"> the development of nuclear </w:t>
      </w:r>
      <w:r w:rsidRPr="0037721D">
        <w:rPr>
          <w:rFonts w:ascii="Times New Roman" w:hAnsi="Times New Roman"/>
          <w:b/>
          <w:bCs/>
          <w:sz w:val="22"/>
          <w:highlight w:val="cyan"/>
          <w:u w:val="single"/>
        </w:rPr>
        <w:t>fusion has been lengthened several times, costs have ballooned and it seems unlikely that</w:t>
      </w:r>
      <w:r w:rsidRPr="0037721D">
        <w:rPr>
          <w:rFonts w:ascii="Times New Roman" w:hAnsi="Times New Roman"/>
          <w:b/>
          <w:bCs/>
          <w:sz w:val="22"/>
          <w:u w:val="single"/>
        </w:rPr>
        <w:t xml:space="preserve"> nuclear-</w:t>
      </w:r>
      <w:r w:rsidRPr="0037721D">
        <w:rPr>
          <w:rFonts w:ascii="Times New Roman" w:hAnsi="Times New Roman"/>
          <w:b/>
          <w:bCs/>
          <w:sz w:val="22"/>
          <w:highlight w:val="cyan"/>
          <w:u w:val="single"/>
        </w:rPr>
        <w:t>fusion</w:t>
      </w:r>
      <w:r w:rsidRPr="0037721D">
        <w:rPr>
          <w:rFonts w:ascii="Times New Roman" w:hAnsi="Times New Roman"/>
          <w:b/>
          <w:bCs/>
          <w:sz w:val="22"/>
          <w:u w:val="single"/>
        </w:rPr>
        <w:t xml:space="preserve"> power </w:t>
      </w:r>
      <w:r w:rsidRPr="0037721D">
        <w:rPr>
          <w:rFonts w:ascii="Times New Roman" w:hAnsi="Times New Roman"/>
          <w:b/>
          <w:bCs/>
          <w:sz w:val="22"/>
          <w:highlight w:val="cyan"/>
          <w:u w:val="single"/>
        </w:rPr>
        <w:t>will be available before the end of this century</w:t>
      </w:r>
      <w:r w:rsidRPr="0037721D">
        <w:rPr>
          <w:sz w:val="16"/>
        </w:rPr>
        <w:t xml:space="preserve">. The current situation is </w:t>
      </w:r>
      <w:proofErr w:type="spellStart"/>
      <w:r w:rsidRPr="0037721D">
        <w:rPr>
          <w:sz w:val="16"/>
        </w:rPr>
        <w:t>summarised</w:t>
      </w:r>
      <w:proofErr w:type="spellEnd"/>
      <w:r w:rsidRPr="0037721D">
        <w:rPr>
          <w:sz w:val="16"/>
        </w:rPr>
        <w:t xml:space="preserve"> by Geoff </w:t>
      </w:r>
      <w:proofErr w:type="spellStart"/>
      <w:r w:rsidRPr="0037721D">
        <w:rPr>
          <w:sz w:val="16"/>
        </w:rPr>
        <w:t>Brumfiel</w:t>
      </w:r>
      <w:proofErr w:type="spellEnd"/>
      <w:r w:rsidRPr="0037721D">
        <w:rPr>
          <w:sz w:val="16"/>
        </w:rPr>
        <w:t xml:space="preserve"> in the June edition of Scientific American. Massive energy is released in nuclear fusion because some of the matter in the atomic nucleus is converted into energy, as in Einstein’s famous equation E=mc2, where E is energy, M is mass and C is the speed of light. Even the tiniest amount of matter is equivalent to an enormous amount of energy, because C2 is such a huge number. The nuclear fusion of 1g of fuel releases the same energy as burning 11 </w:t>
      </w:r>
      <w:proofErr w:type="spellStart"/>
      <w:r w:rsidRPr="0037721D">
        <w:rPr>
          <w:sz w:val="16"/>
        </w:rPr>
        <w:t>tonnes</w:t>
      </w:r>
      <w:proofErr w:type="spellEnd"/>
      <w:r w:rsidRPr="0037721D">
        <w:rPr>
          <w:sz w:val="16"/>
        </w:rPr>
        <w:t xml:space="preserve"> of coal. The sun’s enormous energy is generated by nuclear fusion when hydrogen atoms fuse together to form helium. The plan for earthly nuclear fusion requires us to simulate the sun on Earth – an enormously difficult task. Fusion on Earth requires a temperature of 100,000,000 degrees Kelvin, 10 times hotter than the sun, whose huge gravitational field allows fusion to occur more easily. Two forms of hydrogen, deuterium and tritium, will fuel nuclear-fusion power plants. Deuterium is easily extracted from sea water and tritium, a mildly radioactive form of hydrogen, can be made from lithium, a fairly common metal. Hydrogen atoms exist </w:t>
      </w:r>
      <w:proofErr w:type="gramStart"/>
      <w:r w:rsidRPr="0037721D">
        <w:rPr>
          <w:sz w:val="16"/>
        </w:rPr>
        <w:t>as a “</w:t>
      </w:r>
      <w:proofErr w:type="gramEnd"/>
      <w:r w:rsidRPr="0037721D">
        <w:rPr>
          <w:sz w:val="16"/>
        </w:rPr>
        <w:t xml:space="preserve">plasma” of positively charged atomic nuclei at fusion temperatures. Fusion temperature is reached by heating the hydrogen with a mixture of microwaves, electricity and bombardment with particles. A viable fusion plant must generate much more energy from fusion than the input energy necessary to heat the fuel to fusion temperature. The energy released will heat water, raising high-pressure steam to turn a </w:t>
      </w:r>
      <w:proofErr w:type="spellStart"/>
      <w:r w:rsidRPr="0037721D">
        <w:rPr>
          <w:sz w:val="16"/>
        </w:rPr>
        <w:t>turbogenerator</w:t>
      </w:r>
      <w:proofErr w:type="spellEnd"/>
      <w:r w:rsidRPr="0037721D">
        <w:rPr>
          <w:sz w:val="16"/>
        </w:rPr>
        <w:t xml:space="preserve"> that generates electricity. The principle of deriving fusion energy in this way was first demonstrated in the Joint European Torus (Jet) device at </w:t>
      </w:r>
      <w:proofErr w:type="spellStart"/>
      <w:r w:rsidRPr="0037721D">
        <w:rPr>
          <w:sz w:val="16"/>
        </w:rPr>
        <w:t>Culham</w:t>
      </w:r>
      <w:proofErr w:type="spellEnd"/>
      <w:r w:rsidRPr="0037721D">
        <w:rPr>
          <w:sz w:val="16"/>
        </w:rPr>
        <w:t xml:space="preserve">, UK, which has been in operation since 1983. In 1997, a fusion power of 10 megawatts was sustained for 0.5 seconds and 65 per cent of the power expended to ignite the plasma was recovered through fusion. The 80 cubic </w:t>
      </w:r>
      <w:proofErr w:type="spellStart"/>
      <w:proofErr w:type="gramStart"/>
      <w:r w:rsidRPr="0037721D">
        <w:rPr>
          <w:sz w:val="16"/>
        </w:rPr>
        <w:t>metre</w:t>
      </w:r>
      <w:proofErr w:type="spellEnd"/>
      <w:proofErr w:type="gramEnd"/>
      <w:r w:rsidRPr="0037721D">
        <w:rPr>
          <w:sz w:val="16"/>
        </w:rPr>
        <w:t xml:space="preserve"> Jet plasma is too small to produce a net energy gain. This will be the role of the International Thermonuclear Experimental Reactor (</w:t>
      </w:r>
      <w:proofErr w:type="spellStart"/>
      <w:r w:rsidRPr="0037721D">
        <w:rPr>
          <w:sz w:val="16"/>
        </w:rPr>
        <w:t>Iter</w:t>
      </w:r>
      <w:proofErr w:type="spellEnd"/>
      <w:r w:rsidRPr="0037721D">
        <w:rPr>
          <w:sz w:val="16"/>
        </w:rPr>
        <w:t xml:space="preserve">) under construction in </w:t>
      </w:r>
      <w:proofErr w:type="spellStart"/>
      <w:r w:rsidRPr="0037721D">
        <w:rPr>
          <w:sz w:val="16"/>
        </w:rPr>
        <w:t>Cadarache</w:t>
      </w:r>
      <w:proofErr w:type="spellEnd"/>
      <w:r w:rsidRPr="0037721D">
        <w:rPr>
          <w:sz w:val="16"/>
        </w:rPr>
        <w:t xml:space="preserve">, France, with a plasma volume of about 830 cubic </w:t>
      </w:r>
      <w:proofErr w:type="spellStart"/>
      <w:r w:rsidRPr="0037721D">
        <w:rPr>
          <w:sz w:val="16"/>
        </w:rPr>
        <w:t>metres</w:t>
      </w:r>
      <w:proofErr w:type="spellEnd"/>
      <w:r w:rsidRPr="0037721D">
        <w:rPr>
          <w:sz w:val="16"/>
        </w:rPr>
        <w:t xml:space="preserve">. The </w:t>
      </w:r>
      <w:proofErr w:type="spellStart"/>
      <w:r w:rsidRPr="0037721D">
        <w:rPr>
          <w:sz w:val="16"/>
        </w:rPr>
        <w:t>Iter</w:t>
      </w:r>
      <w:proofErr w:type="spellEnd"/>
      <w:r w:rsidRPr="0037721D">
        <w:rPr>
          <w:sz w:val="16"/>
        </w:rPr>
        <w:t xml:space="preserve"> is designed to generate fusion power of 500 megawatts, 10 times the power needed to ignite the plasma. </w:t>
      </w:r>
      <w:proofErr w:type="spellStart"/>
      <w:r w:rsidRPr="0037721D">
        <w:rPr>
          <w:sz w:val="16"/>
        </w:rPr>
        <w:t>Iter</w:t>
      </w:r>
      <w:proofErr w:type="spellEnd"/>
      <w:r w:rsidRPr="0037721D">
        <w:rPr>
          <w:sz w:val="16"/>
        </w:rPr>
        <w:t xml:space="preserve"> is a collaboration of seven partners – EU, US, Japan, Russia, China, India and South Korea. The EU provides 45.5 per cent of the funding and each other partner provides 9.1 per cent. Each partner constructs different components for </w:t>
      </w:r>
      <w:proofErr w:type="spellStart"/>
      <w:r w:rsidRPr="0037721D">
        <w:rPr>
          <w:sz w:val="16"/>
        </w:rPr>
        <w:t>Iter</w:t>
      </w:r>
      <w:proofErr w:type="spellEnd"/>
      <w:r w:rsidRPr="0037721D">
        <w:rPr>
          <w:sz w:val="16"/>
        </w:rPr>
        <w:t xml:space="preserve"> in its own country and ships them to France for incorporation into </w:t>
      </w:r>
      <w:proofErr w:type="spellStart"/>
      <w:r w:rsidRPr="0037721D">
        <w:rPr>
          <w:rFonts w:ascii="Times New Roman" w:hAnsi="Times New Roman"/>
          <w:b/>
          <w:bCs/>
          <w:sz w:val="22"/>
          <w:u w:val="single"/>
        </w:rPr>
        <w:t>Iter</w:t>
      </w:r>
      <w:proofErr w:type="spellEnd"/>
      <w:r w:rsidRPr="0037721D">
        <w:rPr>
          <w:rFonts w:ascii="Times New Roman" w:hAnsi="Times New Roman"/>
          <w:b/>
          <w:bCs/>
          <w:sz w:val="22"/>
          <w:u w:val="single"/>
        </w:rPr>
        <w:t xml:space="preserve">. This arrangement is intrinsically awkward and dogs the project with delays and budgetary over-runs. </w:t>
      </w:r>
      <w:r w:rsidRPr="0037721D">
        <w:rPr>
          <w:rFonts w:ascii="Times New Roman" w:hAnsi="Times New Roman"/>
          <w:b/>
          <w:bCs/>
          <w:sz w:val="22"/>
          <w:highlight w:val="cyan"/>
          <w:u w:val="single"/>
        </w:rPr>
        <w:t>Original construction costs</w:t>
      </w:r>
      <w:r w:rsidRPr="0037721D">
        <w:rPr>
          <w:rFonts w:ascii="Times New Roman" w:hAnsi="Times New Roman"/>
          <w:b/>
          <w:bCs/>
          <w:sz w:val="22"/>
          <w:u w:val="single"/>
        </w:rPr>
        <w:t xml:space="preserve"> were estimated at $5 billion (€3.9bn). This</w:t>
      </w:r>
      <w:r w:rsidRPr="0037721D">
        <w:rPr>
          <w:rFonts w:ascii="Times New Roman" w:hAnsi="Times New Roman"/>
          <w:b/>
          <w:bCs/>
          <w:sz w:val="22"/>
          <w:highlight w:val="cyan"/>
          <w:u w:val="single"/>
        </w:rPr>
        <w:t xml:space="preserve"> doubled </w:t>
      </w:r>
      <w:r w:rsidRPr="0037721D">
        <w:rPr>
          <w:rFonts w:ascii="Times New Roman" w:hAnsi="Times New Roman"/>
          <w:b/>
          <w:bCs/>
          <w:sz w:val="22"/>
          <w:u w:val="single"/>
        </w:rPr>
        <w:t xml:space="preserve">in the mid-1990s </w:t>
      </w:r>
      <w:r w:rsidRPr="0037721D">
        <w:rPr>
          <w:rFonts w:ascii="Times New Roman" w:hAnsi="Times New Roman"/>
          <w:b/>
          <w:bCs/>
          <w:sz w:val="22"/>
          <w:highlight w:val="cyan"/>
          <w:u w:val="single"/>
        </w:rPr>
        <w:t>and</w:t>
      </w:r>
      <w:r w:rsidRPr="0037721D">
        <w:rPr>
          <w:rFonts w:ascii="Times New Roman" w:hAnsi="Times New Roman"/>
          <w:b/>
          <w:bCs/>
          <w:sz w:val="22"/>
          <w:u w:val="single"/>
        </w:rPr>
        <w:t xml:space="preserve"> costs </w:t>
      </w:r>
      <w:r w:rsidRPr="0037721D">
        <w:rPr>
          <w:rFonts w:ascii="Times New Roman" w:hAnsi="Times New Roman"/>
          <w:b/>
          <w:bCs/>
          <w:sz w:val="22"/>
          <w:highlight w:val="cyan"/>
          <w:u w:val="single"/>
        </w:rPr>
        <w:t>have now doubled again</w:t>
      </w:r>
      <w:r w:rsidRPr="0037721D">
        <w:rPr>
          <w:rFonts w:ascii="Times New Roman" w:hAnsi="Times New Roman"/>
          <w:b/>
          <w:bCs/>
          <w:sz w:val="22"/>
          <w:u w:val="single"/>
        </w:rPr>
        <w:t xml:space="preserve"> to $20 billion (€15.6bn). </w:t>
      </w:r>
      <w:proofErr w:type="spellStart"/>
      <w:r w:rsidRPr="0037721D">
        <w:rPr>
          <w:rFonts w:ascii="Times New Roman" w:hAnsi="Times New Roman"/>
          <w:b/>
          <w:bCs/>
          <w:sz w:val="22"/>
          <w:u w:val="single"/>
        </w:rPr>
        <w:t>Iter</w:t>
      </w:r>
      <w:proofErr w:type="spellEnd"/>
      <w:r w:rsidRPr="0037721D">
        <w:rPr>
          <w:rFonts w:ascii="Times New Roman" w:hAnsi="Times New Roman"/>
          <w:b/>
          <w:bCs/>
          <w:sz w:val="22"/>
          <w:u w:val="single"/>
        </w:rPr>
        <w:t xml:space="preserve"> </w:t>
      </w:r>
      <w:r w:rsidRPr="0037721D">
        <w:rPr>
          <w:rFonts w:ascii="Times New Roman" w:hAnsi="Times New Roman"/>
          <w:b/>
          <w:bCs/>
          <w:sz w:val="22"/>
          <w:highlight w:val="cyan"/>
          <w:u w:val="single"/>
        </w:rPr>
        <w:t>fusion will operate intermittently, up to 30 minutes at a time, because materials that can withstand continuous fusion conditions are not yet available</w:t>
      </w:r>
      <w:r w:rsidRPr="0037721D">
        <w:rPr>
          <w:rFonts w:ascii="Times New Roman" w:hAnsi="Times New Roman"/>
          <w:b/>
          <w:bCs/>
          <w:sz w:val="22"/>
          <w:u w:val="single"/>
        </w:rPr>
        <w:t xml:space="preserve">. </w:t>
      </w:r>
      <w:r w:rsidRPr="0037721D">
        <w:rPr>
          <w:rFonts w:ascii="Times New Roman" w:hAnsi="Times New Roman"/>
          <w:b/>
          <w:bCs/>
          <w:sz w:val="22"/>
          <w:highlight w:val="cyan"/>
          <w:u w:val="single"/>
        </w:rPr>
        <w:t xml:space="preserve">A </w:t>
      </w:r>
      <w:proofErr w:type="spellStart"/>
      <w:r w:rsidRPr="0037721D">
        <w:rPr>
          <w:rFonts w:ascii="Times New Roman" w:hAnsi="Times New Roman"/>
          <w:b/>
          <w:bCs/>
          <w:sz w:val="22"/>
          <w:highlight w:val="cyan"/>
          <w:u w:val="single"/>
        </w:rPr>
        <w:t>programme</w:t>
      </w:r>
      <w:proofErr w:type="spellEnd"/>
      <w:r w:rsidRPr="0037721D">
        <w:rPr>
          <w:rFonts w:ascii="Times New Roman" w:hAnsi="Times New Roman"/>
          <w:b/>
          <w:bCs/>
          <w:sz w:val="22"/>
          <w:highlight w:val="cyan"/>
          <w:u w:val="single"/>
        </w:rPr>
        <w:t xml:space="preserve"> to develop these materials</w:t>
      </w:r>
      <w:r w:rsidRPr="0037721D">
        <w:rPr>
          <w:rFonts w:ascii="Times New Roman" w:hAnsi="Times New Roman"/>
          <w:b/>
          <w:bCs/>
          <w:sz w:val="22"/>
          <w:u w:val="single"/>
        </w:rPr>
        <w:t xml:space="preserve">, essential for commercial reactors, is also under way, but it </w:t>
      </w:r>
      <w:r w:rsidRPr="0037721D">
        <w:rPr>
          <w:rFonts w:ascii="Times New Roman" w:hAnsi="Times New Roman"/>
          <w:b/>
          <w:bCs/>
          <w:sz w:val="22"/>
          <w:highlight w:val="cyan"/>
          <w:u w:val="single"/>
        </w:rPr>
        <w:t>will have to overcome formidable technical difficulties</w:t>
      </w:r>
      <w:r w:rsidRPr="0037721D">
        <w:rPr>
          <w:sz w:val="16"/>
        </w:rPr>
        <w:t xml:space="preserve">. </w:t>
      </w:r>
      <w:proofErr w:type="spellStart"/>
      <w:r w:rsidRPr="0037721D">
        <w:rPr>
          <w:sz w:val="16"/>
        </w:rPr>
        <w:t>Iter</w:t>
      </w:r>
      <w:proofErr w:type="spellEnd"/>
      <w:r w:rsidRPr="0037721D">
        <w:rPr>
          <w:sz w:val="16"/>
        </w:rPr>
        <w:t xml:space="preserve"> will test the feasibility of a sustained fusion reaction and will then become a test nuclear fusion power plant. Following several delays it is hoped to build </w:t>
      </w:r>
      <w:proofErr w:type="spellStart"/>
      <w:r w:rsidRPr="0037721D">
        <w:rPr>
          <w:sz w:val="16"/>
        </w:rPr>
        <w:t>Iter</w:t>
      </w:r>
      <w:proofErr w:type="spellEnd"/>
      <w:r w:rsidRPr="0037721D">
        <w:rPr>
          <w:sz w:val="16"/>
        </w:rPr>
        <w:t xml:space="preserve"> by 2020, after which about 1,000 scientists and engineers will work on the device for 20 years. If </w:t>
      </w:r>
      <w:proofErr w:type="spellStart"/>
      <w:r w:rsidRPr="0037721D">
        <w:rPr>
          <w:sz w:val="16"/>
        </w:rPr>
        <w:t>Iter</w:t>
      </w:r>
      <w:proofErr w:type="spellEnd"/>
      <w:r w:rsidRPr="0037721D">
        <w:rPr>
          <w:sz w:val="16"/>
        </w:rPr>
        <w:t xml:space="preserve"> works, a demonstration reactor with all the functions of a power plant will be built by 2050 and tested for 10 to 20 years. Finally, </w:t>
      </w:r>
      <w:r w:rsidRPr="0037721D">
        <w:rPr>
          <w:b/>
          <w:iCs/>
          <w:sz w:val="22"/>
          <w:highlight w:val="cyan"/>
          <w:u w:val="single"/>
          <w:bdr w:val="single" w:sz="18" w:space="0" w:color="auto"/>
        </w:rPr>
        <w:t xml:space="preserve">it may be possible to start up full-scale </w:t>
      </w:r>
      <w:r w:rsidRPr="0037721D">
        <w:rPr>
          <w:b/>
          <w:iCs/>
          <w:sz w:val="22"/>
          <w:u w:val="single"/>
          <w:bdr w:val="single" w:sz="18" w:space="0" w:color="auto"/>
        </w:rPr>
        <w:t xml:space="preserve">nuclear </w:t>
      </w:r>
      <w:r w:rsidRPr="0037721D">
        <w:rPr>
          <w:b/>
          <w:iCs/>
          <w:sz w:val="22"/>
          <w:highlight w:val="cyan"/>
          <w:u w:val="single"/>
          <w:bdr w:val="single" w:sz="18" w:space="0" w:color="auto"/>
        </w:rPr>
        <w:t xml:space="preserve">fusion </w:t>
      </w:r>
      <w:r w:rsidRPr="0037721D">
        <w:rPr>
          <w:b/>
          <w:iCs/>
          <w:sz w:val="22"/>
          <w:u w:val="single"/>
          <w:bdr w:val="single" w:sz="18" w:space="0" w:color="auto"/>
        </w:rPr>
        <w:t xml:space="preserve">worldwide </w:t>
      </w:r>
      <w:r w:rsidRPr="0037721D">
        <w:rPr>
          <w:b/>
          <w:iCs/>
          <w:sz w:val="22"/>
          <w:highlight w:val="cyan"/>
          <w:u w:val="single"/>
          <w:bdr w:val="single" w:sz="18" w:space="0" w:color="auto"/>
        </w:rPr>
        <w:t>by 2100, but many things could lengthen this timeline</w:t>
      </w:r>
      <w:r w:rsidRPr="0037721D">
        <w:rPr>
          <w:sz w:val="16"/>
        </w:rPr>
        <w:t>. Fusion technology emits no warming CO2 gas but nuclear fusion will not be available to mitigate the effects of global warming this century. Bringing the sun to Earth was never going to be easy, but work will continue because the dream of cheap, clean and virtually unlimited power is irresistible.</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Current cuts won’t affect domestic fusion --- duplication solves --- means spinoffs are </w:t>
      </w:r>
      <w:proofErr w:type="spellStart"/>
      <w:r w:rsidRPr="0037721D">
        <w:rPr>
          <w:rFonts w:ascii="Arial" w:eastAsiaTheme="majorEastAsia" w:hAnsi="Arial" w:cstheme="majorBidi"/>
          <w:b/>
          <w:bCs/>
          <w:i/>
          <w:iCs/>
          <w:sz w:val="26"/>
        </w:rPr>
        <w:t>inev</w:t>
      </w:r>
      <w:proofErr w:type="spellEnd"/>
    </w:p>
    <w:p w:rsidR="0037721D" w:rsidRPr="0037721D" w:rsidRDefault="0037721D" w:rsidP="0037721D">
      <w:pPr>
        <w:rPr>
          <w:sz w:val="16"/>
        </w:rPr>
      </w:pPr>
      <w:r w:rsidRPr="0037721D">
        <w:rPr>
          <w:rFonts w:ascii="Times New Roman" w:hAnsi="Times New Roman"/>
          <w:b/>
          <w:bCs/>
          <w:sz w:val="26"/>
          <w:highlight w:val="yellow"/>
          <w:u w:val="single"/>
        </w:rPr>
        <w:t>Malakoff</w:t>
      </w:r>
      <w:r w:rsidRPr="0037721D">
        <w:rPr>
          <w:sz w:val="16"/>
        </w:rPr>
        <w:t>, 3/21/20</w:t>
      </w:r>
      <w:r w:rsidRPr="0037721D">
        <w:rPr>
          <w:rFonts w:ascii="Times New Roman" w:hAnsi="Times New Roman"/>
          <w:b/>
          <w:bCs/>
          <w:sz w:val="26"/>
          <w:highlight w:val="yellow"/>
          <w:u w:val="single"/>
        </w:rPr>
        <w:t>12</w:t>
      </w:r>
      <w:r w:rsidRPr="0037721D">
        <w:rPr>
          <w:sz w:val="16"/>
        </w:rPr>
        <w:t xml:space="preserve"> (David, Proposed U.S. Fusion Cuts Ignite Debate, Science Insider, American Association for the Advancement of Science, p. </w:t>
      </w:r>
      <w:hyperlink r:id="rId37" w:history="1">
        <w:r w:rsidRPr="0037721D">
          <w:rPr>
            <w:sz w:val="16"/>
          </w:rPr>
          <w:t>http://news.sciencemag.org/scienceinsider/2012/03/proposed-us-fusion-cuts-ignite.html</w:t>
        </w:r>
      </w:hyperlink>
      <w:r w:rsidRPr="0037721D">
        <w:rPr>
          <w:sz w:val="16"/>
        </w:rPr>
        <w:t>)</w:t>
      </w:r>
    </w:p>
    <w:p w:rsidR="0037721D" w:rsidRPr="0037721D" w:rsidRDefault="0037721D" w:rsidP="0037721D">
      <w:pPr>
        <w:ind w:left="288"/>
        <w:rPr>
          <w:sz w:val="16"/>
        </w:rPr>
      </w:pPr>
      <w:r w:rsidRPr="0037721D">
        <w:rPr>
          <w:sz w:val="16"/>
        </w:rPr>
        <w:t xml:space="preserve">Members of the panel repeatedly asked Brinkman about the implications of a plan, outlined in the Obama Administration's 2013 budget request released in February, to trim DOE's fusion energy sciences budget by 0.8%, to $398 </w:t>
      </w:r>
      <w:r w:rsidRPr="0037721D">
        <w:rPr>
          <w:sz w:val="16"/>
        </w:rPr>
        <w:lastRenderedPageBreak/>
        <w:t xml:space="preserve">million. At the same time, the budget would increase the U.S. contribution to ITER, a $23 billion fusion reactor being built in </w:t>
      </w:r>
      <w:proofErr w:type="spellStart"/>
      <w:r w:rsidRPr="0037721D">
        <w:rPr>
          <w:sz w:val="16"/>
        </w:rPr>
        <w:t>Cadarache</w:t>
      </w:r>
      <w:proofErr w:type="spellEnd"/>
      <w:r w:rsidRPr="0037721D">
        <w:rPr>
          <w:sz w:val="16"/>
        </w:rPr>
        <w:t xml:space="preserve">, France, to $150 million, up from $105 million this year. </w:t>
      </w:r>
      <w:r w:rsidRPr="0037721D">
        <w:rPr>
          <w:rFonts w:ascii="Times New Roman" w:hAnsi="Times New Roman"/>
          <w:b/>
          <w:bCs/>
          <w:sz w:val="22"/>
          <w:highlight w:val="yellow"/>
          <w:u w:val="single"/>
        </w:rPr>
        <w:t>To help pay for the ITER increase</w:t>
      </w:r>
      <w:r w:rsidRPr="0037721D">
        <w:rPr>
          <w:rFonts w:ascii="Times New Roman" w:hAnsi="Times New Roman"/>
          <w:b/>
          <w:bCs/>
          <w:sz w:val="22"/>
          <w:u w:val="single"/>
        </w:rPr>
        <w:t xml:space="preserve">, </w:t>
      </w:r>
      <w:r w:rsidRPr="0037721D">
        <w:rPr>
          <w:rFonts w:ascii="Times New Roman" w:hAnsi="Times New Roman"/>
          <w:b/>
          <w:bCs/>
          <w:sz w:val="22"/>
          <w:highlight w:val="yellow"/>
          <w:u w:val="single"/>
        </w:rPr>
        <w:t>DOE is proposing to shut down</w:t>
      </w:r>
      <w:r w:rsidRPr="0037721D">
        <w:rPr>
          <w:rFonts w:ascii="Times New Roman" w:hAnsi="Times New Roman"/>
          <w:b/>
          <w:bCs/>
          <w:sz w:val="22"/>
          <w:u w:val="single"/>
        </w:rPr>
        <w:t xml:space="preserve"> a fusion experiment known as the </w:t>
      </w:r>
      <w:proofErr w:type="spellStart"/>
      <w:r w:rsidRPr="0037721D">
        <w:rPr>
          <w:rFonts w:ascii="Times New Roman" w:hAnsi="Times New Roman"/>
          <w:b/>
          <w:bCs/>
          <w:sz w:val="22"/>
          <w:highlight w:val="yellow"/>
          <w:u w:val="single"/>
        </w:rPr>
        <w:t>Alcator</w:t>
      </w:r>
      <w:proofErr w:type="spellEnd"/>
      <w:r w:rsidRPr="0037721D">
        <w:rPr>
          <w:rFonts w:ascii="Times New Roman" w:hAnsi="Times New Roman"/>
          <w:b/>
          <w:bCs/>
          <w:sz w:val="22"/>
          <w:u w:val="single"/>
        </w:rPr>
        <w:t xml:space="preserve"> C-Mod</w:t>
      </w:r>
      <w:r w:rsidRPr="0037721D">
        <w:rPr>
          <w:sz w:val="16"/>
        </w:rPr>
        <w:t xml:space="preserve"> at the Massachusetts Institute of Technology (MIT) in Cambridge. Cutting C-Mod, which is one of three major fusion devices in the United States, would save $18 million in the next fiscal year, which begins in October. </w:t>
      </w:r>
      <w:r w:rsidRPr="0037721D">
        <w:rPr>
          <w:rFonts w:ascii="Times New Roman" w:hAnsi="Times New Roman"/>
          <w:b/>
          <w:bCs/>
          <w:sz w:val="22"/>
          <w:highlight w:val="yellow"/>
          <w:u w:val="single"/>
        </w:rPr>
        <w:t>That plan,</w:t>
      </w:r>
      <w:r w:rsidRPr="0037721D">
        <w:rPr>
          <w:rFonts w:ascii="Times New Roman" w:hAnsi="Times New Roman"/>
          <w:b/>
          <w:bCs/>
          <w:sz w:val="22"/>
          <w:u w:val="single"/>
        </w:rPr>
        <w:t xml:space="preserve"> Brinkman told committee members</w:t>
      </w:r>
      <w:r w:rsidRPr="0037721D">
        <w:rPr>
          <w:sz w:val="16"/>
        </w:rPr>
        <w:t xml:space="preserve">, partly </w:t>
      </w:r>
      <w:r w:rsidRPr="0037721D">
        <w:rPr>
          <w:rFonts w:ascii="Times New Roman" w:hAnsi="Times New Roman"/>
          <w:b/>
          <w:bCs/>
          <w:sz w:val="22"/>
          <w:highlight w:val="yellow"/>
          <w:u w:val="single"/>
        </w:rPr>
        <w:t xml:space="preserve">reflected an effort to </w:t>
      </w:r>
      <w:r w:rsidRPr="0037721D">
        <w:rPr>
          <w:b/>
          <w:iCs/>
          <w:sz w:val="22"/>
          <w:highlight w:val="yellow"/>
          <w:u w:val="single"/>
          <w:bdr w:val="single" w:sz="18" w:space="0" w:color="auto"/>
        </w:rPr>
        <w:t>avoid duplication</w:t>
      </w:r>
      <w:r w:rsidRPr="0037721D">
        <w:rPr>
          <w:rFonts w:ascii="Times New Roman" w:hAnsi="Times New Roman"/>
          <w:b/>
          <w:bCs/>
          <w:sz w:val="22"/>
          <w:u w:val="single"/>
        </w:rPr>
        <w:t xml:space="preserve">, </w:t>
      </w:r>
      <w:r w:rsidRPr="0037721D">
        <w:rPr>
          <w:rFonts w:ascii="Times New Roman" w:hAnsi="Times New Roman"/>
          <w:b/>
          <w:bCs/>
          <w:sz w:val="22"/>
          <w:highlight w:val="yellow"/>
          <w:u w:val="single"/>
        </w:rPr>
        <w:t xml:space="preserve">since C-Mod </w:t>
      </w:r>
      <w:proofErr w:type="gramStart"/>
      <w:r w:rsidRPr="0037721D">
        <w:rPr>
          <w:rFonts w:ascii="Times New Roman" w:hAnsi="Times New Roman"/>
          <w:b/>
          <w:bCs/>
          <w:sz w:val="22"/>
          <w:highlight w:val="yellow"/>
          <w:u w:val="single"/>
        </w:rPr>
        <w:t>does</w:t>
      </w:r>
      <w:proofErr w:type="gramEnd"/>
      <w:r w:rsidRPr="0037721D">
        <w:rPr>
          <w:rFonts w:ascii="Times New Roman" w:hAnsi="Times New Roman"/>
          <w:b/>
          <w:bCs/>
          <w:sz w:val="22"/>
          <w:highlight w:val="yellow"/>
          <w:u w:val="single"/>
        </w:rPr>
        <w:t xml:space="preserve"> research that could also be </w:t>
      </w:r>
      <w:r w:rsidRPr="0037721D">
        <w:rPr>
          <w:b/>
          <w:iCs/>
          <w:sz w:val="22"/>
          <w:highlight w:val="yellow"/>
          <w:u w:val="single"/>
          <w:bdr w:val="single" w:sz="18" w:space="0" w:color="auto"/>
        </w:rPr>
        <w:t>done elsewhere</w:t>
      </w:r>
      <w:r w:rsidRPr="0037721D">
        <w:rPr>
          <w:rFonts w:ascii="Times New Roman" w:hAnsi="Times New Roman"/>
          <w:b/>
          <w:bCs/>
          <w:sz w:val="22"/>
          <w:u w:val="single"/>
        </w:rPr>
        <w:t xml:space="preserve"> in the </w:t>
      </w:r>
      <w:r w:rsidRPr="0037721D">
        <w:rPr>
          <w:b/>
          <w:iCs/>
          <w:sz w:val="22"/>
          <w:u w:val="single"/>
          <w:bdr w:val="single" w:sz="18" w:space="0" w:color="auto"/>
        </w:rPr>
        <w:t>U</w:t>
      </w:r>
      <w:r w:rsidRPr="0037721D">
        <w:rPr>
          <w:sz w:val="16"/>
        </w:rPr>
        <w:t xml:space="preserve">nited </w:t>
      </w:r>
      <w:r w:rsidRPr="0037721D">
        <w:rPr>
          <w:b/>
          <w:iCs/>
          <w:sz w:val="22"/>
          <w:u w:val="single"/>
          <w:bdr w:val="single" w:sz="18" w:space="0" w:color="auto"/>
        </w:rPr>
        <w:t>S</w:t>
      </w:r>
      <w:r w:rsidRPr="0037721D">
        <w:rPr>
          <w:sz w:val="16"/>
        </w:rPr>
        <w:t xml:space="preserve">tates and abroad. "I don't want to belittle the MIT work, [they have] done some very fine work," he said. But </w:t>
      </w:r>
      <w:r w:rsidRPr="0037721D">
        <w:rPr>
          <w:rFonts w:ascii="Times New Roman" w:hAnsi="Times New Roman"/>
          <w:b/>
          <w:bCs/>
          <w:sz w:val="22"/>
          <w:highlight w:val="yellow"/>
          <w:u w:val="single"/>
        </w:rPr>
        <w:t>the other two U.S. fusion projects</w:t>
      </w:r>
      <w:r w:rsidRPr="0037721D">
        <w:rPr>
          <w:rFonts w:ascii="Times New Roman" w:hAnsi="Times New Roman"/>
          <w:b/>
          <w:bCs/>
          <w:sz w:val="22"/>
          <w:u w:val="single"/>
        </w:rPr>
        <w:t xml:space="preserve">—particularly the DIII-D </w:t>
      </w:r>
      <w:proofErr w:type="spellStart"/>
      <w:r w:rsidRPr="0037721D">
        <w:rPr>
          <w:rFonts w:ascii="Times New Roman" w:hAnsi="Times New Roman"/>
          <w:b/>
          <w:bCs/>
          <w:sz w:val="22"/>
          <w:u w:val="single"/>
        </w:rPr>
        <w:t>tokamak</w:t>
      </w:r>
      <w:proofErr w:type="spellEnd"/>
      <w:r w:rsidRPr="0037721D">
        <w:rPr>
          <w:sz w:val="16"/>
        </w:rPr>
        <w:t xml:space="preserve"> operated by General Atomics </w:t>
      </w:r>
      <w:r w:rsidRPr="0037721D">
        <w:rPr>
          <w:rFonts w:ascii="Times New Roman" w:hAnsi="Times New Roman"/>
          <w:b/>
          <w:bCs/>
          <w:sz w:val="22"/>
          <w:u w:val="single"/>
        </w:rPr>
        <w:t>in San Diego</w:t>
      </w:r>
      <w:r w:rsidRPr="0037721D">
        <w:rPr>
          <w:sz w:val="16"/>
        </w:rPr>
        <w:t>, California—</w:t>
      </w:r>
      <w:r w:rsidRPr="0037721D">
        <w:rPr>
          <w:rFonts w:ascii="Times New Roman" w:hAnsi="Times New Roman"/>
          <w:b/>
          <w:bCs/>
          <w:sz w:val="22"/>
          <w:highlight w:val="yellow"/>
          <w:u w:val="single"/>
        </w:rPr>
        <w:t xml:space="preserve">are now </w:t>
      </w:r>
      <w:r w:rsidRPr="0037721D">
        <w:rPr>
          <w:b/>
          <w:iCs/>
          <w:sz w:val="22"/>
          <w:highlight w:val="yellow"/>
          <w:u w:val="single"/>
          <w:bdr w:val="single" w:sz="18" w:space="0" w:color="auto"/>
        </w:rPr>
        <w:t>more scientifically productive</w:t>
      </w:r>
      <w:r w:rsidRPr="0037721D">
        <w:rPr>
          <w:rFonts w:ascii="Times New Roman" w:hAnsi="Times New Roman"/>
          <w:b/>
          <w:bCs/>
          <w:sz w:val="22"/>
          <w:u w:val="single"/>
        </w:rPr>
        <w:t>, he said</w:t>
      </w:r>
      <w:r w:rsidRPr="0037721D">
        <w:rPr>
          <w:sz w:val="16"/>
        </w:rPr>
        <w:t>.</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Status quo cuts don’t eliminate domestic fusion support – a balanced program remains</w:t>
      </w:r>
    </w:p>
    <w:p w:rsidR="0037721D" w:rsidRPr="0037721D" w:rsidRDefault="0037721D" w:rsidP="0037721D">
      <w:pPr>
        <w:rPr>
          <w:b/>
          <w:sz w:val="16"/>
        </w:rPr>
      </w:pPr>
      <w:r w:rsidRPr="0037721D">
        <w:rPr>
          <w:rFonts w:ascii="Times New Roman" w:hAnsi="Times New Roman"/>
          <w:b/>
          <w:bCs/>
          <w:sz w:val="26"/>
          <w:u w:val="single"/>
        </w:rPr>
        <w:t>Brinkman, 12</w:t>
      </w:r>
      <w:r w:rsidRPr="0037721D">
        <w:rPr>
          <w:b/>
          <w:sz w:val="16"/>
        </w:rPr>
        <w:t xml:space="preserve"> - </w:t>
      </w:r>
      <w:r w:rsidRPr="0037721D">
        <w:rPr>
          <w:sz w:val="16"/>
        </w:rPr>
        <w:t>Director, Office of Science U.S. Department of Energy (William, CQ Congressional Testimony, 3/20, lexis)</w:t>
      </w:r>
    </w:p>
    <w:p w:rsidR="0037721D" w:rsidRPr="0037721D" w:rsidRDefault="0037721D" w:rsidP="0037721D">
      <w:pPr>
        <w:rPr>
          <w:b/>
        </w:rPr>
      </w:pPr>
    </w:p>
    <w:p w:rsidR="0037721D" w:rsidRPr="0037721D" w:rsidRDefault="0037721D" w:rsidP="0037721D">
      <w:r w:rsidRPr="0037721D">
        <w:rPr>
          <w:rFonts w:ascii="Times New Roman" w:hAnsi="Times New Roman"/>
          <w:b/>
          <w:bCs/>
          <w:sz w:val="22"/>
          <w:highlight w:val="yellow"/>
          <w:u w:val="single"/>
        </w:rPr>
        <w:t xml:space="preserve">The </w:t>
      </w:r>
      <w:r w:rsidRPr="0037721D">
        <w:rPr>
          <w:rFonts w:ascii="Times New Roman" w:hAnsi="Times New Roman"/>
          <w:b/>
          <w:bCs/>
          <w:sz w:val="22"/>
          <w:u w:val="single"/>
        </w:rPr>
        <w:t xml:space="preserve">Fusion Energy Sciences </w:t>
      </w:r>
      <w:r w:rsidRPr="0037721D">
        <w:rPr>
          <w:rFonts w:ascii="Times New Roman" w:hAnsi="Times New Roman"/>
          <w:b/>
          <w:bCs/>
          <w:sz w:val="22"/>
          <w:highlight w:val="yellow"/>
          <w:u w:val="single"/>
        </w:rPr>
        <w:t xml:space="preserve">program </w:t>
      </w:r>
      <w:r w:rsidRPr="0037721D">
        <w:rPr>
          <w:rFonts w:ascii="Times New Roman" w:hAnsi="Times New Roman"/>
          <w:b/>
          <w:bCs/>
          <w:sz w:val="22"/>
          <w:u w:val="single"/>
        </w:rPr>
        <w:t xml:space="preserve">request </w:t>
      </w:r>
      <w:r w:rsidRPr="0037721D">
        <w:rPr>
          <w:rFonts w:ascii="Times New Roman" w:hAnsi="Times New Roman"/>
          <w:b/>
          <w:bCs/>
          <w:sz w:val="22"/>
          <w:highlight w:val="yellow"/>
          <w:u w:val="single"/>
        </w:rPr>
        <w:t xml:space="preserve">reflects </w:t>
      </w:r>
      <w:r w:rsidRPr="0037721D">
        <w:rPr>
          <w:rFonts w:ascii="Times New Roman" w:hAnsi="Times New Roman"/>
          <w:b/>
          <w:bCs/>
          <w:sz w:val="22"/>
          <w:u w:val="single"/>
        </w:rPr>
        <w:t xml:space="preserve">the </w:t>
      </w:r>
      <w:r w:rsidRPr="0037721D">
        <w:rPr>
          <w:rFonts w:ascii="Times New Roman" w:hAnsi="Times New Roman"/>
          <w:b/>
          <w:bCs/>
          <w:sz w:val="22"/>
          <w:highlight w:val="yellow"/>
          <w:u w:val="single"/>
        </w:rPr>
        <w:t>continued U.S. commitment to</w:t>
      </w:r>
      <w:r w:rsidRPr="0037721D">
        <w:t xml:space="preserve"> the scientific mission of </w:t>
      </w:r>
      <w:r w:rsidRPr="0037721D">
        <w:rPr>
          <w:rFonts w:ascii="Times New Roman" w:hAnsi="Times New Roman"/>
          <w:b/>
          <w:bCs/>
          <w:sz w:val="22"/>
          <w:highlight w:val="yellow"/>
          <w:u w:val="single"/>
        </w:rPr>
        <w:t xml:space="preserve">ITER, while maintaining a </w:t>
      </w:r>
      <w:r w:rsidRPr="0037721D">
        <w:rPr>
          <w:b/>
          <w:iCs/>
          <w:sz w:val="22"/>
          <w:highlight w:val="yellow"/>
          <w:u w:val="single"/>
          <w:bdr w:val="single" w:sz="18" w:space="0" w:color="auto"/>
        </w:rPr>
        <w:t>balanced research portfolio</w:t>
      </w:r>
      <w:r w:rsidRPr="0037721D">
        <w:rPr>
          <w:rFonts w:ascii="Times New Roman" w:hAnsi="Times New Roman"/>
          <w:b/>
          <w:bCs/>
          <w:sz w:val="22"/>
          <w:highlight w:val="yellow"/>
          <w:u w:val="single"/>
        </w:rPr>
        <w:t xml:space="preserve"> across the program</w:t>
      </w:r>
      <w:r w:rsidRPr="0037721D">
        <w:rPr>
          <w:highlight w:val="yellow"/>
        </w:rPr>
        <w:t>.</w:t>
      </w:r>
      <w:r w:rsidRPr="0037721D">
        <w:t xml:space="preserve"> The ITER experiment aims to produce the world's first "burning plasma," in which thermonuclear reactions will produce net energy for the first time (with a projected amplification factor of ten).</w:t>
      </w:r>
    </w:p>
    <w:p w:rsidR="0037721D" w:rsidRPr="0037721D" w:rsidRDefault="0037721D" w:rsidP="0037721D">
      <w:r w:rsidRPr="0037721D">
        <w:t xml:space="preserve">The funding increase of $45 million for the U.S. contributions to the ITER Project bring the FY 2013 request to $150 million and will enable the U.S. to make long-lead procurements as the project enters its construction period. Eighty percent of U.S. ITER funding is spent in the United States. The majority of our ITER obligations are "in-kind," with components designed and built in the U.S. before being shipped to France for final assembly into the ITER apparatus. The continued long-term success of the U.S. fusion science efforts also depends on maintaining a healthy domestic fusion program. </w:t>
      </w:r>
      <w:r w:rsidRPr="0037721D">
        <w:rPr>
          <w:rFonts w:ascii="Times New Roman" w:hAnsi="Times New Roman"/>
          <w:b/>
          <w:bCs/>
          <w:sz w:val="22"/>
          <w:highlight w:val="yellow"/>
          <w:u w:val="single"/>
        </w:rPr>
        <w:t xml:space="preserve">The </w:t>
      </w:r>
      <w:r w:rsidRPr="0037721D">
        <w:rPr>
          <w:rFonts w:ascii="Times New Roman" w:hAnsi="Times New Roman"/>
          <w:b/>
          <w:bCs/>
          <w:sz w:val="22"/>
          <w:u w:val="single"/>
        </w:rPr>
        <w:t xml:space="preserve">FY 2013 </w:t>
      </w:r>
      <w:r w:rsidRPr="0037721D">
        <w:rPr>
          <w:rFonts w:ascii="Times New Roman" w:hAnsi="Times New Roman"/>
          <w:b/>
          <w:bCs/>
          <w:sz w:val="22"/>
          <w:highlight w:val="yellow"/>
          <w:u w:val="single"/>
        </w:rPr>
        <w:t xml:space="preserve">budget seeks </w:t>
      </w:r>
      <w:r w:rsidRPr="0037721D">
        <w:rPr>
          <w:rFonts w:ascii="Times New Roman" w:hAnsi="Times New Roman"/>
          <w:b/>
          <w:bCs/>
          <w:sz w:val="22"/>
          <w:u w:val="single"/>
        </w:rPr>
        <w:t>to</w:t>
      </w:r>
      <w:r w:rsidRPr="0037721D">
        <w:rPr>
          <w:rFonts w:ascii="Times New Roman" w:hAnsi="Times New Roman"/>
          <w:b/>
          <w:bCs/>
          <w:sz w:val="22"/>
          <w:highlight w:val="yellow"/>
          <w:u w:val="single"/>
        </w:rPr>
        <w:t xml:space="preserve"> balance </w:t>
      </w:r>
      <w:r w:rsidRPr="0037721D">
        <w:rPr>
          <w:rFonts w:ascii="Times New Roman" w:hAnsi="Times New Roman"/>
          <w:b/>
          <w:bCs/>
          <w:sz w:val="22"/>
          <w:u w:val="single"/>
        </w:rPr>
        <w:t>these</w:t>
      </w:r>
      <w:r w:rsidRPr="0037721D">
        <w:rPr>
          <w:rFonts w:ascii="Times New Roman" w:hAnsi="Times New Roman"/>
          <w:b/>
          <w:bCs/>
          <w:sz w:val="22"/>
          <w:highlight w:val="yellow"/>
          <w:u w:val="single"/>
        </w:rPr>
        <w:t xml:space="preserve"> competing priorities in the context of constrained budgets.</w:t>
      </w:r>
      <w:r w:rsidRPr="0037721D">
        <w:t xml:space="preserve"> </w:t>
      </w:r>
      <w:r w:rsidRPr="0037721D">
        <w:rPr>
          <w:rFonts w:ascii="Times New Roman" w:hAnsi="Times New Roman"/>
          <w:b/>
          <w:bCs/>
          <w:sz w:val="22"/>
          <w:u w:val="single"/>
        </w:rPr>
        <w:t xml:space="preserve">Domestic research in most areas is reduced, </w:t>
      </w:r>
      <w:r w:rsidRPr="0037721D">
        <w:rPr>
          <w:b/>
          <w:iCs/>
          <w:sz w:val="22"/>
          <w:u w:val="single"/>
          <w:bdr w:val="single" w:sz="18" w:space="0" w:color="auto"/>
        </w:rPr>
        <w:t xml:space="preserve">while </w:t>
      </w:r>
      <w:r w:rsidRPr="0037721D">
        <w:rPr>
          <w:b/>
          <w:iCs/>
          <w:sz w:val="22"/>
          <w:highlight w:val="yellow"/>
          <w:u w:val="single"/>
          <w:bdr w:val="single" w:sz="18" w:space="0" w:color="auto"/>
        </w:rPr>
        <w:t>program balance is retained.</w:t>
      </w:r>
      <w:r w:rsidRPr="0037721D">
        <w:t xml:space="preserve"> </w:t>
      </w:r>
      <w:r w:rsidRPr="0037721D">
        <w:rPr>
          <w:rFonts w:ascii="Times New Roman" w:hAnsi="Times New Roman"/>
          <w:b/>
          <w:bCs/>
          <w:sz w:val="22"/>
          <w:u w:val="single"/>
        </w:rPr>
        <w:t xml:space="preserve">The FY 2013 budget request ceases operations at the </w:t>
      </w:r>
      <w:proofErr w:type="spellStart"/>
      <w:r w:rsidRPr="0037721D">
        <w:rPr>
          <w:rFonts w:ascii="Times New Roman" w:hAnsi="Times New Roman"/>
          <w:b/>
          <w:bCs/>
          <w:sz w:val="22"/>
          <w:u w:val="single"/>
        </w:rPr>
        <w:t>Alcator</w:t>
      </w:r>
      <w:proofErr w:type="spellEnd"/>
      <w:r w:rsidRPr="0037721D">
        <w:rPr>
          <w:rFonts w:ascii="Times New Roman" w:hAnsi="Times New Roman"/>
          <w:b/>
          <w:bCs/>
          <w:sz w:val="22"/>
          <w:u w:val="single"/>
        </w:rPr>
        <w:t xml:space="preserve"> C-Mod </w:t>
      </w:r>
      <w:proofErr w:type="spellStart"/>
      <w:r w:rsidRPr="0037721D">
        <w:rPr>
          <w:rFonts w:ascii="Times New Roman" w:hAnsi="Times New Roman"/>
          <w:b/>
          <w:bCs/>
          <w:sz w:val="22"/>
          <w:u w:val="single"/>
        </w:rPr>
        <w:t>tokamak</w:t>
      </w:r>
      <w:proofErr w:type="spellEnd"/>
      <w:r w:rsidRPr="0037721D">
        <w:rPr>
          <w:rFonts w:ascii="Times New Roman" w:hAnsi="Times New Roman"/>
          <w:b/>
          <w:bCs/>
          <w:sz w:val="22"/>
          <w:u w:val="single"/>
        </w:rPr>
        <w:t xml:space="preserve"> facility at the Massachusetts Institute of Technology. </w:t>
      </w:r>
      <w:r w:rsidRPr="0037721D">
        <w:rPr>
          <w:rFonts w:ascii="Times New Roman" w:hAnsi="Times New Roman"/>
          <w:b/>
          <w:bCs/>
          <w:sz w:val="22"/>
          <w:highlight w:val="yellow"/>
          <w:u w:val="single"/>
        </w:rPr>
        <w:t xml:space="preserve">Remaining investments still enable </w:t>
      </w:r>
      <w:r w:rsidRPr="0037721D">
        <w:rPr>
          <w:b/>
          <w:iCs/>
          <w:sz w:val="22"/>
          <w:highlight w:val="yellow"/>
          <w:u w:val="single"/>
          <w:bdr w:val="single" w:sz="18" w:space="0" w:color="auto"/>
        </w:rPr>
        <w:t>support for a broad program in fusion and plasma science research</w:t>
      </w:r>
      <w:r w:rsidRPr="0037721D">
        <w:rPr>
          <w:rFonts w:ascii="Times New Roman" w:hAnsi="Times New Roman"/>
          <w:b/>
          <w:bCs/>
          <w:sz w:val="22"/>
          <w:u w:val="single"/>
        </w:rPr>
        <w:t xml:space="preserve"> </w:t>
      </w:r>
      <w:r w:rsidRPr="0037721D">
        <w:rPr>
          <w:rFonts w:ascii="Times New Roman" w:hAnsi="Times New Roman"/>
          <w:b/>
          <w:bCs/>
          <w:sz w:val="22"/>
          <w:highlight w:val="yellow"/>
          <w:u w:val="single"/>
        </w:rPr>
        <w:t>that will be highly impactful and maintain a vibrant U.S. workforce</w:t>
      </w:r>
      <w:r w:rsidRPr="0037721D">
        <w:rPr>
          <w:rFonts w:ascii="Times New Roman" w:hAnsi="Times New Roman"/>
          <w:b/>
          <w:bCs/>
          <w:sz w:val="22"/>
          <w:u w:val="single"/>
        </w:rPr>
        <w:t xml:space="preserve"> </w:t>
      </w:r>
      <w:r w:rsidRPr="0037721D">
        <w:rPr>
          <w:rFonts w:ascii="Times New Roman" w:hAnsi="Times New Roman"/>
          <w:b/>
          <w:bCs/>
          <w:sz w:val="22"/>
          <w:highlight w:val="yellow"/>
          <w:u w:val="single"/>
        </w:rPr>
        <w:t>through</w:t>
      </w:r>
      <w:r w:rsidRPr="0037721D">
        <w:rPr>
          <w:highlight w:val="yellow"/>
        </w:rPr>
        <w:t>,</w:t>
      </w:r>
      <w:r w:rsidRPr="0037721D">
        <w:t xml:space="preserve"> among other means, </w:t>
      </w:r>
      <w:r w:rsidRPr="0037721D">
        <w:rPr>
          <w:rFonts w:ascii="Times New Roman" w:hAnsi="Times New Roman"/>
          <w:b/>
          <w:bCs/>
          <w:sz w:val="22"/>
          <w:highlight w:val="yellow"/>
          <w:u w:val="single"/>
        </w:rPr>
        <w:t>international partnerships</w:t>
      </w:r>
      <w:r w:rsidRPr="0037721D">
        <w:rPr>
          <w:highlight w:val="yellow"/>
        </w:rPr>
        <w:t>.</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Nuclear workforce strong now – our evidence is predictive – there’s is outdated </w:t>
      </w:r>
    </w:p>
    <w:p w:rsidR="0037721D" w:rsidRPr="0037721D" w:rsidRDefault="0037721D" w:rsidP="0037721D">
      <w:r w:rsidRPr="0037721D">
        <w:t xml:space="preserve">Tabitha </w:t>
      </w:r>
      <w:proofErr w:type="spellStart"/>
      <w:r w:rsidRPr="0037721D">
        <w:rPr>
          <w:rFonts w:ascii="Times New Roman" w:hAnsi="Times New Roman"/>
          <w:b/>
          <w:bCs/>
          <w:sz w:val="26"/>
          <w:highlight w:val="cyan"/>
          <w:u w:val="single"/>
        </w:rPr>
        <w:t>Whissemor</w:t>
      </w:r>
      <w:proofErr w:type="spellEnd"/>
      <w:r w:rsidRPr="0037721D">
        <w:t>, June 11</w:t>
      </w:r>
      <w:r w:rsidRPr="0037721D">
        <w:rPr>
          <w:vertAlign w:val="superscript"/>
        </w:rPr>
        <w:t>th</w:t>
      </w:r>
      <w:r w:rsidRPr="0037721D">
        <w:t xml:space="preserve"> 20</w:t>
      </w:r>
      <w:r w:rsidRPr="0037721D">
        <w:rPr>
          <w:rFonts w:ascii="Times New Roman" w:hAnsi="Times New Roman"/>
          <w:b/>
          <w:bCs/>
          <w:sz w:val="26"/>
          <w:highlight w:val="cyan"/>
          <w:u w:val="single"/>
        </w:rPr>
        <w:t>11</w:t>
      </w:r>
      <w:r w:rsidRPr="0037721D">
        <w:t>, http://www.communitycollegetimes.com/Pages/Workforce-Development/nuclear-tech-programs.aspx</w:t>
      </w:r>
    </w:p>
    <w:p w:rsidR="0037721D" w:rsidRPr="0037721D" w:rsidRDefault="0037721D" w:rsidP="0037721D"/>
    <w:p w:rsidR="0037721D" w:rsidRPr="0037721D" w:rsidRDefault="0037721D" w:rsidP="0037721D">
      <w:pPr>
        <w:rPr>
          <w:sz w:val="16"/>
        </w:rPr>
      </w:pPr>
      <w:r w:rsidRPr="0037721D">
        <w:rPr>
          <w:sz w:val="16"/>
        </w:rPr>
        <w:t xml:space="preserve">In June 2010, </w:t>
      </w:r>
      <w:r w:rsidRPr="0037721D">
        <w:rPr>
          <w:rFonts w:ascii="Times New Roman" w:hAnsi="Times New Roman"/>
          <w:b/>
          <w:bCs/>
          <w:sz w:val="22"/>
          <w:u w:val="single"/>
        </w:rPr>
        <w:t>CFCC graduated its first students with</w:t>
      </w:r>
      <w:r w:rsidRPr="0037721D">
        <w:rPr>
          <w:sz w:val="16"/>
        </w:rPr>
        <w:t xml:space="preserve"> associate in </w:t>
      </w:r>
      <w:r w:rsidRPr="0037721D">
        <w:rPr>
          <w:rFonts w:ascii="Times New Roman" w:hAnsi="Times New Roman"/>
          <w:b/>
          <w:bCs/>
          <w:sz w:val="22"/>
          <w:u w:val="single"/>
        </w:rPr>
        <w:t>applied science degrees in nuclear maintenance technology</w:t>
      </w:r>
      <w:r w:rsidRPr="0037721D">
        <w:rPr>
          <w:sz w:val="16"/>
        </w:rPr>
        <w:t xml:space="preserve">. Many of them were already guaranteed a job. The college has partnered with GE Hitachi Nuclear Energy and Granite International to provide up to 20 students entering the program each semester with full scholarships and three years of guaranteed employment after they complete the program. But that only comes after a competitive screening process, rigorous coursework and a co-op semester where scholarship students travel to reactor sites around the U.S. for work-based learning. “It’s not for everybody,” Richey said. </w:t>
      </w:r>
      <w:r w:rsidRPr="0037721D">
        <w:rPr>
          <w:rFonts w:ascii="Times New Roman" w:hAnsi="Times New Roman"/>
          <w:b/>
          <w:bCs/>
          <w:sz w:val="22"/>
          <w:highlight w:val="cyan"/>
          <w:u w:val="single"/>
        </w:rPr>
        <w:t>At Three Rivers Community College</w:t>
      </w:r>
      <w:r w:rsidRPr="0037721D">
        <w:rPr>
          <w:sz w:val="16"/>
        </w:rPr>
        <w:t xml:space="preserve"> (TRCC) in Connecticut, </w:t>
      </w:r>
      <w:r w:rsidRPr="0037721D">
        <w:rPr>
          <w:rFonts w:ascii="Times New Roman" w:hAnsi="Times New Roman"/>
          <w:b/>
          <w:bCs/>
          <w:sz w:val="22"/>
          <w:highlight w:val="cyan"/>
          <w:u w:val="single"/>
        </w:rPr>
        <w:t>despite the intensity of the nuclear</w:t>
      </w:r>
      <w:r w:rsidRPr="0037721D">
        <w:rPr>
          <w:rFonts w:ascii="Times New Roman" w:hAnsi="Times New Roman"/>
          <w:b/>
          <w:bCs/>
          <w:sz w:val="22"/>
          <w:u w:val="single"/>
        </w:rPr>
        <w:t xml:space="preserve"> engineering technology </w:t>
      </w:r>
      <w:r w:rsidRPr="0037721D">
        <w:rPr>
          <w:rFonts w:ascii="Times New Roman" w:hAnsi="Times New Roman"/>
          <w:b/>
          <w:bCs/>
          <w:sz w:val="22"/>
          <w:highlight w:val="cyan"/>
          <w:u w:val="single"/>
        </w:rPr>
        <w:t>program</w:t>
      </w:r>
      <w:r w:rsidRPr="0037721D">
        <w:rPr>
          <w:b/>
          <w:iCs/>
          <w:sz w:val="22"/>
          <w:highlight w:val="cyan"/>
          <w:u w:val="single"/>
          <w:bdr w:val="single" w:sz="18" w:space="0" w:color="auto"/>
        </w:rPr>
        <w:t xml:space="preserve">, there’s a </w:t>
      </w:r>
      <w:r w:rsidRPr="0037721D">
        <w:rPr>
          <w:b/>
          <w:iCs/>
          <w:sz w:val="22"/>
          <w:highlight w:val="cyan"/>
          <w:u w:val="single"/>
          <w:bdr w:val="single" w:sz="18" w:space="0" w:color="auto"/>
        </w:rPr>
        <w:lastRenderedPageBreak/>
        <w:t>long waiting list for students who want to enroll</w:t>
      </w:r>
      <w:r w:rsidRPr="0037721D">
        <w:rPr>
          <w:sz w:val="16"/>
        </w:rPr>
        <w:t xml:space="preserve">. Workforce </w:t>
      </w:r>
      <w:r w:rsidRPr="0037721D">
        <w:rPr>
          <w:rFonts w:ascii="Times New Roman" w:hAnsi="Times New Roman"/>
          <w:b/>
          <w:bCs/>
          <w:sz w:val="22"/>
          <w:highlight w:val="cyan"/>
          <w:u w:val="single"/>
        </w:rPr>
        <w:t>demand, a good starting salary and</w:t>
      </w:r>
      <w:r w:rsidRPr="0037721D">
        <w:rPr>
          <w:sz w:val="16"/>
        </w:rPr>
        <w:t xml:space="preserve"> the opportunity for </w:t>
      </w:r>
      <w:r w:rsidRPr="0037721D">
        <w:rPr>
          <w:rFonts w:ascii="Times New Roman" w:hAnsi="Times New Roman"/>
          <w:b/>
          <w:bCs/>
          <w:sz w:val="22"/>
          <w:highlight w:val="cyan"/>
          <w:u w:val="single"/>
        </w:rPr>
        <w:t>upward mobility all play a part in that</w:t>
      </w:r>
      <w:r w:rsidRPr="0037721D">
        <w:rPr>
          <w:rFonts w:ascii="Times New Roman" w:hAnsi="Times New Roman"/>
          <w:b/>
          <w:bCs/>
          <w:sz w:val="22"/>
          <w:u w:val="single"/>
        </w:rPr>
        <w:t xml:space="preserve">. </w:t>
      </w:r>
      <w:r w:rsidRPr="0037721D">
        <w:rPr>
          <w:sz w:val="16"/>
        </w:rPr>
        <w:t xml:space="preserve">Evolving energy needs </w:t>
      </w:r>
      <w:proofErr w:type="gramStart"/>
      <w:r w:rsidRPr="0037721D">
        <w:rPr>
          <w:rFonts w:ascii="Times New Roman" w:hAnsi="Times New Roman"/>
          <w:b/>
          <w:bCs/>
          <w:sz w:val="22"/>
          <w:u w:val="single"/>
        </w:rPr>
        <w:t>It</w:t>
      </w:r>
      <w:proofErr w:type="gramEnd"/>
      <w:r w:rsidRPr="0037721D">
        <w:rPr>
          <w:rFonts w:ascii="Times New Roman" w:hAnsi="Times New Roman"/>
          <w:b/>
          <w:bCs/>
          <w:sz w:val="22"/>
          <w:u w:val="single"/>
        </w:rPr>
        <w:t xml:space="preserve"> wasn’t always this way, though</w:t>
      </w:r>
      <w:r w:rsidRPr="0037721D">
        <w:rPr>
          <w:sz w:val="16"/>
        </w:rPr>
        <w:t xml:space="preserve">. After the 1979 core meltdown at Three Mile Island in Pennsylvania, concerns were raised regarding training in the industry. In Connecticut, TRCC began working with Northeast Utilities in 1983 to address those concerns in its training program. “They saw the handwriting on the wall about the requirement for education,” said Jim </w:t>
      </w:r>
      <w:proofErr w:type="spellStart"/>
      <w:r w:rsidRPr="0037721D">
        <w:rPr>
          <w:sz w:val="16"/>
        </w:rPr>
        <w:t>Sherrard</w:t>
      </w:r>
      <w:proofErr w:type="spellEnd"/>
      <w:r w:rsidRPr="0037721D">
        <w:rPr>
          <w:sz w:val="16"/>
        </w:rPr>
        <w:t xml:space="preserve">, the college’s program coordinator. TRCC works with the local </w:t>
      </w:r>
      <w:r w:rsidRPr="0037721D">
        <w:rPr>
          <w:rFonts w:ascii="Times New Roman" w:hAnsi="Times New Roman"/>
          <w:b/>
          <w:bCs/>
          <w:sz w:val="22"/>
          <w:highlight w:val="cyan"/>
          <w:u w:val="single"/>
        </w:rPr>
        <w:t>Millstone Power Station</w:t>
      </w:r>
      <w:r w:rsidRPr="0037721D">
        <w:rPr>
          <w:sz w:val="16"/>
        </w:rPr>
        <w:t xml:space="preserve">, which also annually </w:t>
      </w:r>
      <w:r w:rsidRPr="0037721D">
        <w:rPr>
          <w:rFonts w:ascii="Times New Roman" w:hAnsi="Times New Roman"/>
          <w:b/>
          <w:bCs/>
          <w:sz w:val="22"/>
          <w:highlight w:val="cyan"/>
          <w:u w:val="single"/>
        </w:rPr>
        <w:t>provides full scholarships</w:t>
      </w:r>
      <w:r w:rsidRPr="0037721D">
        <w:rPr>
          <w:rFonts w:ascii="Times New Roman" w:hAnsi="Times New Roman"/>
          <w:b/>
          <w:bCs/>
          <w:sz w:val="22"/>
          <w:u w:val="single"/>
        </w:rPr>
        <w:t xml:space="preserve"> for 15</w:t>
      </w:r>
      <w:r w:rsidRPr="0037721D">
        <w:rPr>
          <w:sz w:val="16"/>
        </w:rPr>
        <w:t xml:space="preserve"> incoming </w:t>
      </w:r>
      <w:r w:rsidRPr="0037721D">
        <w:rPr>
          <w:rFonts w:ascii="Times New Roman" w:hAnsi="Times New Roman"/>
          <w:b/>
          <w:bCs/>
          <w:sz w:val="22"/>
          <w:u w:val="single"/>
        </w:rPr>
        <w:t>freshmen</w:t>
      </w:r>
      <w:r w:rsidRPr="0037721D">
        <w:rPr>
          <w:sz w:val="16"/>
        </w:rPr>
        <w:t xml:space="preserve">. Seventy-five to </w:t>
      </w:r>
      <w:r w:rsidRPr="0037721D">
        <w:rPr>
          <w:rFonts w:ascii="Times New Roman" w:hAnsi="Times New Roman"/>
          <w:b/>
          <w:bCs/>
          <w:sz w:val="22"/>
          <w:highlight w:val="cyan"/>
          <w:u w:val="single"/>
        </w:rPr>
        <w:t>100 people apply each year</w:t>
      </w:r>
      <w:r w:rsidRPr="0037721D">
        <w:rPr>
          <w:sz w:val="16"/>
        </w:rPr>
        <w:t xml:space="preserve"> for the scholarships, </w:t>
      </w:r>
      <w:proofErr w:type="spellStart"/>
      <w:r w:rsidRPr="0037721D">
        <w:rPr>
          <w:sz w:val="16"/>
        </w:rPr>
        <w:t>Sherrard</w:t>
      </w:r>
      <w:proofErr w:type="spellEnd"/>
      <w:r w:rsidRPr="0037721D">
        <w:rPr>
          <w:sz w:val="16"/>
        </w:rPr>
        <w:t xml:space="preserve"> said. About half of the graduates enter the workforce immediately, most at the Millstone facility. </w:t>
      </w:r>
      <w:r w:rsidRPr="0037721D">
        <w:rPr>
          <w:rFonts w:ascii="Times New Roman" w:hAnsi="Times New Roman"/>
          <w:b/>
          <w:bCs/>
          <w:sz w:val="22"/>
          <w:u w:val="single"/>
        </w:rPr>
        <w:t>For a long time, TRCC was one of only a handful of institutions training people for the industry</w:t>
      </w:r>
      <w:r w:rsidRPr="0037721D">
        <w:rPr>
          <w:sz w:val="16"/>
        </w:rPr>
        <w:t xml:space="preserve">, mainly because there wasn’t a demand for nuclear facilities. </w:t>
      </w:r>
      <w:r w:rsidRPr="0037721D">
        <w:rPr>
          <w:rFonts w:ascii="Times New Roman" w:hAnsi="Times New Roman"/>
          <w:b/>
          <w:bCs/>
          <w:sz w:val="22"/>
          <w:u w:val="single"/>
        </w:rPr>
        <w:t xml:space="preserve">However, </w:t>
      </w:r>
      <w:r w:rsidRPr="0037721D">
        <w:rPr>
          <w:rFonts w:ascii="Times New Roman" w:hAnsi="Times New Roman"/>
          <w:b/>
          <w:bCs/>
          <w:sz w:val="22"/>
          <w:highlight w:val="cyan"/>
          <w:u w:val="single"/>
        </w:rPr>
        <w:t>the recent escalation in energy demands coupled with supply and environmental concerns over fossil fuels</w:t>
      </w:r>
      <w:r w:rsidRPr="0037721D">
        <w:rPr>
          <w:sz w:val="16"/>
        </w:rPr>
        <w:t xml:space="preserve"> and coal, </w:t>
      </w:r>
      <w:proofErr w:type="spellStart"/>
      <w:r w:rsidRPr="0037721D">
        <w:rPr>
          <w:sz w:val="16"/>
        </w:rPr>
        <w:t>Sherrard</w:t>
      </w:r>
      <w:proofErr w:type="spellEnd"/>
      <w:r w:rsidRPr="0037721D">
        <w:rPr>
          <w:sz w:val="16"/>
        </w:rPr>
        <w:t xml:space="preserve"> said </w:t>
      </w:r>
      <w:r w:rsidRPr="0037721D">
        <w:rPr>
          <w:rFonts w:ascii="Times New Roman" w:hAnsi="Times New Roman"/>
          <w:b/>
          <w:bCs/>
          <w:sz w:val="22"/>
          <w:highlight w:val="cyan"/>
          <w:u w:val="single"/>
        </w:rPr>
        <w:t>nuclear energy is growing</w:t>
      </w:r>
      <w:r w:rsidRPr="0037721D">
        <w:rPr>
          <w:sz w:val="16"/>
        </w:rPr>
        <w:t xml:space="preserve"> again </w:t>
      </w:r>
      <w:r w:rsidRPr="0037721D">
        <w:rPr>
          <w:rFonts w:ascii="Times New Roman" w:hAnsi="Times New Roman"/>
          <w:b/>
          <w:bCs/>
          <w:sz w:val="22"/>
          <w:highlight w:val="cyan"/>
          <w:u w:val="single"/>
        </w:rPr>
        <w:t>in popularity</w:t>
      </w:r>
      <w:r w:rsidRPr="0037721D">
        <w:rPr>
          <w:sz w:val="16"/>
        </w:rPr>
        <w:t xml:space="preserve"> and creating jobs.</w:t>
      </w:r>
    </w:p>
    <w:p w:rsidR="0037721D" w:rsidRPr="0037721D" w:rsidRDefault="0037721D" w:rsidP="0037721D">
      <w:pPr>
        <w:rPr>
          <w:sz w:val="16"/>
        </w:rPr>
      </w:pP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In order for grad students to </w:t>
      </w:r>
      <w:proofErr w:type="spellStart"/>
      <w:proofErr w:type="gramStart"/>
      <w:r w:rsidRPr="0037721D">
        <w:rPr>
          <w:rFonts w:ascii="Arial" w:eastAsiaTheme="majorEastAsia" w:hAnsi="Arial" w:cstheme="majorBidi"/>
          <w:b/>
          <w:bCs/>
          <w:i/>
          <w:iCs/>
          <w:sz w:val="26"/>
        </w:rPr>
        <w:t>chose</w:t>
      </w:r>
      <w:proofErr w:type="spellEnd"/>
      <w:proofErr w:type="gramEnd"/>
      <w:r w:rsidRPr="0037721D">
        <w:rPr>
          <w:rFonts w:ascii="Arial" w:eastAsiaTheme="majorEastAsia" w:hAnsi="Arial" w:cstheme="majorBidi"/>
          <w:b/>
          <w:bCs/>
          <w:i/>
          <w:iCs/>
          <w:sz w:val="26"/>
        </w:rPr>
        <w:t xml:space="preserve"> STEM, there has to be STEM undergrads first --- no </w:t>
      </w:r>
      <w:proofErr w:type="spellStart"/>
      <w:r w:rsidRPr="0037721D">
        <w:rPr>
          <w:rFonts w:ascii="Arial" w:eastAsiaTheme="majorEastAsia" w:hAnsi="Arial" w:cstheme="majorBidi"/>
          <w:b/>
          <w:bCs/>
          <w:i/>
          <w:iCs/>
          <w:sz w:val="26"/>
        </w:rPr>
        <w:t>ev</w:t>
      </w:r>
      <w:proofErr w:type="spellEnd"/>
      <w:r w:rsidRPr="0037721D">
        <w:rPr>
          <w:rFonts w:ascii="Arial" w:eastAsiaTheme="majorEastAsia" w:hAnsi="Arial" w:cstheme="majorBidi"/>
          <w:b/>
          <w:bCs/>
          <w:i/>
          <w:iCs/>
          <w:sz w:val="26"/>
        </w:rPr>
        <w:t xml:space="preserve"> there’s enough of those --- retirement is irrelevant </w:t>
      </w: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Scholarships solve shortages</w:t>
      </w:r>
    </w:p>
    <w:p w:rsidR="0037721D" w:rsidRPr="0037721D" w:rsidRDefault="0037721D" w:rsidP="0037721D">
      <w:r w:rsidRPr="0037721D">
        <w:rPr>
          <w:rFonts w:ascii="Times New Roman" w:hAnsi="Times New Roman"/>
          <w:b/>
          <w:bCs/>
          <w:sz w:val="26"/>
          <w:u w:val="single"/>
        </w:rPr>
        <w:t>Mendoza</w:t>
      </w:r>
      <w:r w:rsidRPr="0037721D">
        <w:t>, 10/7/</w:t>
      </w:r>
      <w:r w:rsidRPr="0037721D">
        <w:rPr>
          <w:rFonts w:ascii="Times New Roman" w:hAnsi="Times New Roman"/>
          <w:b/>
          <w:bCs/>
          <w:sz w:val="26"/>
          <w:u w:val="single"/>
        </w:rPr>
        <w:t>12</w:t>
      </w:r>
      <w:r w:rsidRPr="0037721D">
        <w:t xml:space="preserve"> (Monica, Colorado Springs Business Journal, “UCCS offers scholarships to military personnel pursuing STEM degrees” http://csbj.com/2012/10/07/uccs-offers-scholarships-to-military-personnel-pursuing-stem-degrees/)</w:t>
      </w:r>
    </w:p>
    <w:p w:rsidR="0037721D" w:rsidRPr="0037721D" w:rsidRDefault="0037721D" w:rsidP="0037721D"/>
    <w:p w:rsidR="0037721D" w:rsidRPr="0037721D" w:rsidRDefault="0037721D" w:rsidP="0037721D">
      <w:r w:rsidRPr="0037721D">
        <w:t xml:space="preserve">The </w:t>
      </w:r>
      <w:r w:rsidRPr="0037721D">
        <w:rPr>
          <w:highlight w:val="yellow"/>
        </w:rPr>
        <w:t>U</w:t>
      </w:r>
      <w:r w:rsidRPr="0037721D">
        <w:t xml:space="preserve">niversity of </w:t>
      </w:r>
      <w:r w:rsidRPr="0037721D">
        <w:rPr>
          <w:highlight w:val="yellow"/>
        </w:rPr>
        <w:t>C</w:t>
      </w:r>
      <w:r w:rsidRPr="0037721D">
        <w:t xml:space="preserve">olorado </w:t>
      </w:r>
      <w:proofErr w:type="spellStart"/>
      <w:r w:rsidRPr="0037721D">
        <w:rPr>
          <w:highlight w:val="yellow"/>
        </w:rPr>
        <w:t>C</w:t>
      </w:r>
      <w:r w:rsidRPr="0037721D">
        <w:t>olorado</w:t>
      </w:r>
      <w:proofErr w:type="spellEnd"/>
      <w:r w:rsidRPr="0037721D">
        <w:t xml:space="preserve"> </w:t>
      </w:r>
      <w:r w:rsidRPr="0037721D">
        <w:rPr>
          <w:highlight w:val="yellow"/>
        </w:rPr>
        <w:t>S</w:t>
      </w:r>
      <w:r w:rsidRPr="0037721D">
        <w:t xml:space="preserve">prings </w:t>
      </w:r>
      <w:r w:rsidRPr="0037721D">
        <w:rPr>
          <w:highlight w:val="yellow"/>
        </w:rPr>
        <w:t>will offer</w:t>
      </w:r>
      <w:r w:rsidRPr="0037721D">
        <w:t xml:space="preserve"> about </w:t>
      </w:r>
      <w:r w:rsidRPr="0037721D">
        <w:rPr>
          <w:highlight w:val="yellow"/>
        </w:rPr>
        <w:t>30 scholarships annually for past and current military service members interested in pursuing degrees in</w:t>
      </w:r>
      <w:r w:rsidRPr="0037721D">
        <w:t xml:space="preserve"> science, technology, engineering or mathematics [</w:t>
      </w:r>
      <w:r w:rsidRPr="0037721D">
        <w:rPr>
          <w:highlight w:val="yellow"/>
        </w:rPr>
        <w:t>STEM</w:t>
      </w:r>
      <w:r w:rsidRPr="0037721D">
        <w:t>]. Scholarships, up to $10,000 annually with the potential to renew, will be awarded based on financial need and a student’s interest in pursuing an undergraduate STEM degree – biology, chemistry, physics, mathematics, geography and environmental science, computer science, or computer, electrical, mechanical or aerospace engineering. “</w:t>
      </w:r>
      <w:r w:rsidRPr="0037721D">
        <w:rPr>
          <w:highlight w:val="yellow"/>
        </w:rPr>
        <w:t>We hope to help our service members acquire a professional career</w:t>
      </w:r>
      <w:r w:rsidRPr="0037721D">
        <w:t>, rather than just a job,” said Lisa Hines, UCCS Department of Biology assistant professor. “</w:t>
      </w:r>
      <w:r w:rsidRPr="0037721D">
        <w:rPr>
          <w:highlight w:val="yellow"/>
        </w:rPr>
        <w:t>Many military service members already have training and experience with advanced tech</w:t>
      </w:r>
      <w:r w:rsidRPr="0037721D">
        <w:t xml:space="preserve">nologies, so careers in these fields would be an ideal fit. However, the transition back to the academic setting can be difficult for various reasons. The goal of this grant is to assist with a smoother transition for this well-deserving population.” Hines and </w:t>
      </w:r>
      <w:proofErr w:type="spellStart"/>
      <w:r w:rsidRPr="0037721D">
        <w:t>Jugal</w:t>
      </w:r>
      <w:proofErr w:type="spellEnd"/>
      <w:r w:rsidRPr="0037721D">
        <w:t xml:space="preserve"> </w:t>
      </w:r>
      <w:proofErr w:type="spellStart"/>
      <w:r w:rsidRPr="0037721D">
        <w:t>Kalita</w:t>
      </w:r>
      <w:proofErr w:type="spellEnd"/>
      <w:r w:rsidRPr="0037721D">
        <w:t xml:space="preserve">, UCCS College of Engineering and Applied Science professor, will lead efforts on a four-year $550,000 National Science Foundation grant designed to assist students who demonstrate financial need to study science and technology fields and eventually enter the workforce. Eligibility for the </w:t>
      </w:r>
      <w:hyperlink r:id="rId38" w:history="1">
        <w:r w:rsidRPr="0037721D">
          <w:t>scholarships</w:t>
        </w:r>
      </w:hyperlink>
      <w:r w:rsidRPr="0037721D">
        <w:t xml:space="preserve"> will include military veterans and members from all service branches, including reservists. Awards will supplement any education benefits provided by the military or Veterans Administration and are not limited to tuition and fees. Recipients must meet UCCS requirements for admission which include completion of high school (or GED) and entrance exams such as the ACT or SAT.</w:t>
      </w:r>
    </w:p>
    <w:p w:rsidR="0037721D" w:rsidRPr="0037721D" w:rsidRDefault="0037721D" w:rsidP="0037721D">
      <w:pPr>
        <w:rPr>
          <w:sz w:val="16"/>
        </w:rPr>
      </w:pP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No impact – companies will just re-hire retired workers to solve shortages </w:t>
      </w:r>
    </w:p>
    <w:p w:rsidR="0037721D" w:rsidRPr="0037721D" w:rsidRDefault="0037721D" w:rsidP="0037721D">
      <w:proofErr w:type="spellStart"/>
      <w:r w:rsidRPr="0037721D">
        <w:t>SyLVIA</w:t>
      </w:r>
      <w:proofErr w:type="spellEnd"/>
      <w:r w:rsidRPr="0037721D">
        <w:t xml:space="preserve"> </w:t>
      </w:r>
      <w:r w:rsidRPr="0037721D">
        <w:rPr>
          <w:rFonts w:ascii="Times New Roman" w:hAnsi="Times New Roman"/>
          <w:b/>
          <w:bCs/>
          <w:sz w:val="26"/>
          <w:highlight w:val="cyan"/>
          <w:u w:val="single"/>
        </w:rPr>
        <w:t>WESTALL</w:t>
      </w:r>
      <w:r w:rsidRPr="0037721D">
        <w:t>, “</w:t>
      </w:r>
      <w:proofErr w:type="spellStart"/>
      <w:r w:rsidRPr="0037721D">
        <w:t>nuclear’s</w:t>
      </w:r>
      <w:proofErr w:type="spellEnd"/>
      <w:r w:rsidRPr="0037721D">
        <w:t xml:space="preserve"> </w:t>
      </w:r>
      <w:proofErr w:type="spellStart"/>
      <w:r w:rsidRPr="0037721D">
        <w:t>losT</w:t>
      </w:r>
      <w:proofErr w:type="spellEnd"/>
      <w:r w:rsidRPr="0037721D">
        <w:t xml:space="preserve"> </w:t>
      </w:r>
      <w:proofErr w:type="spellStart"/>
      <w:r w:rsidRPr="0037721D">
        <w:t>GeneraTIon</w:t>
      </w:r>
      <w:proofErr w:type="spellEnd"/>
      <w:r w:rsidRPr="0037721D">
        <w:t>”, Reuters, November 20</w:t>
      </w:r>
      <w:r w:rsidRPr="0037721D">
        <w:rPr>
          <w:rFonts w:ascii="Times New Roman" w:hAnsi="Times New Roman"/>
          <w:b/>
          <w:bCs/>
          <w:sz w:val="26"/>
          <w:highlight w:val="cyan"/>
          <w:u w:val="single"/>
        </w:rPr>
        <w:t>10</w:t>
      </w:r>
      <w:r w:rsidRPr="0037721D">
        <w:t>, http://graphics.thomsonreuters.com/specials/Nuclear%20industry.pdf</w:t>
      </w:r>
    </w:p>
    <w:p w:rsidR="0037721D" w:rsidRPr="0037721D" w:rsidRDefault="0037721D" w:rsidP="0037721D"/>
    <w:p w:rsidR="0037721D" w:rsidRPr="0037721D" w:rsidRDefault="0037721D" w:rsidP="0037721D">
      <w:pPr>
        <w:rPr>
          <w:sz w:val="16"/>
        </w:rPr>
      </w:pPr>
      <w:r w:rsidRPr="0037721D">
        <w:rPr>
          <w:sz w:val="16"/>
        </w:rPr>
        <w:t xml:space="preserve">Fierce </w:t>
      </w:r>
      <w:r w:rsidRPr="0037721D">
        <w:rPr>
          <w:rFonts w:ascii="Times New Roman" w:hAnsi="Times New Roman"/>
          <w:b/>
          <w:bCs/>
          <w:sz w:val="22"/>
          <w:highlight w:val="cyan"/>
          <w:u w:val="single"/>
        </w:rPr>
        <w:t>competition for skilled workers might force companies to entice older workers out of retirement</w:t>
      </w:r>
      <w:r w:rsidRPr="0037721D">
        <w:rPr>
          <w:rFonts w:ascii="Times New Roman" w:hAnsi="Times New Roman"/>
          <w:b/>
          <w:bCs/>
          <w:sz w:val="22"/>
          <w:u w:val="single"/>
        </w:rPr>
        <w:t xml:space="preserve"> </w:t>
      </w:r>
      <w:r w:rsidRPr="0037721D">
        <w:rPr>
          <w:sz w:val="16"/>
        </w:rPr>
        <w:t>in the Western world. “</w:t>
      </w:r>
      <w:r w:rsidRPr="0037721D">
        <w:rPr>
          <w:rFonts w:ascii="Times New Roman" w:hAnsi="Times New Roman"/>
          <w:b/>
          <w:bCs/>
          <w:sz w:val="22"/>
          <w:u w:val="single"/>
        </w:rPr>
        <w:t>The industry cannot only count on the fresh minds that will be trained. That is not possible, it takes too long</w:t>
      </w:r>
      <w:r w:rsidRPr="0037721D">
        <w:rPr>
          <w:sz w:val="16"/>
        </w:rPr>
        <w:t xml:space="preserve">. It takes four to five years for initial education and </w:t>
      </w:r>
      <w:proofErr w:type="spellStart"/>
      <w:r w:rsidRPr="0037721D">
        <w:rPr>
          <w:sz w:val="16"/>
        </w:rPr>
        <w:t>some time</w:t>
      </w:r>
      <w:proofErr w:type="spellEnd"/>
      <w:r w:rsidRPr="0037721D">
        <w:rPr>
          <w:sz w:val="16"/>
        </w:rPr>
        <w:t xml:space="preserve"> inside the company before they are operational,” </w:t>
      </w:r>
      <w:r w:rsidRPr="0037721D">
        <w:rPr>
          <w:rFonts w:ascii="Times New Roman" w:hAnsi="Times New Roman"/>
          <w:b/>
          <w:bCs/>
          <w:sz w:val="22"/>
          <w:u w:val="single"/>
        </w:rPr>
        <w:t>says</w:t>
      </w:r>
      <w:r w:rsidRPr="0037721D">
        <w:rPr>
          <w:sz w:val="16"/>
        </w:rPr>
        <w:t xml:space="preserve"> Cap Gemini’s </w:t>
      </w:r>
      <w:proofErr w:type="spellStart"/>
      <w:r w:rsidRPr="0037721D">
        <w:rPr>
          <w:sz w:val="16"/>
        </w:rPr>
        <w:t>Lewiner</w:t>
      </w:r>
      <w:proofErr w:type="spellEnd"/>
      <w:r w:rsidRPr="0037721D">
        <w:rPr>
          <w:sz w:val="16"/>
        </w:rPr>
        <w:t>. Hans-</w:t>
      </w:r>
      <w:proofErr w:type="spellStart"/>
      <w:r w:rsidRPr="0037721D">
        <w:rPr>
          <w:sz w:val="16"/>
        </w:rPr>
        <w:t>Holger</w:t>
      </w:r>
      <w:proofErr w:type="spellEnd"/>
      <w:r w:rsidRPr="0037721D">
        <w:rPr>
          <w:sz w:val="16"/>
        </w:rPr>
        <w:t xml:space="preserve"> </w:t>
      </w:r>
      <w:proofErr w:type="spellStart"/>
      <w:r w:rsidRPr="0037721D">
        <w:rPr>
          <w:sz w:val="16"/>
        </w:rPr>
        <w:t>Rogner</w:t>
      </w:r>
      <w:proofErr w:type="spellEnd"/>
      <w:r w:rsidRPr="0037721D">
        <w:rPr>
          <w:sz w:val="16"/>
        </w:rPr>
        <w:t xml:space="preserve">, </w:t>
      </w:r>
      <w:r w:rsidRPr="0037721D">
        <w:rPr>
          <w:rFonts w:ascii="Times New Roman" w:hAnsi="Times New Roman"/>
          <w:b/>
          <w:bCs/>
          <w:sz w:val="22"/>
          <w:u w:val="single"/>
        </w:rPr>
        <w:t xml:space="preserve">head of nuclear energy </w:t>
      </w:r>
      <w:r w:rsidRPr="0037721D">
        <w:rPr>
          <w:rFonts w:ascii="Times New Roman" w:hAnsi="Times New Roman"/>
          <w:b/>
          <w:bCs/>
          <w:sz w:val="22"/>
          <w:u w:val="single"/>
        </w:rPr>
        <w:lastRenderedPageBreak/>
        <w:t>planning and economics studies</w:t>
      </w:r>
      <w:r w:rsidRPr="0037721D">
        <w:rPr>
          <w:sz w:val="16"/>
        </w:rPr>
        <w:t xml:space="preserve"> at the </w:t>
      </w:r>
      <w:proofErr w:type="spellStart"/>
      <w:r w:rsidRPr="0037721D">
        <w:rPr>
          <w:sz w:val="16"/>
        </w:rPr>
        <w:t>IaEa</w:t>
      </w:r>
      <w:proofErr w:type="spellEnd"/>
      <w:r w:rsidRPr="0037721D">
        <w:rPr>
          <w:sz w:val="16"/>
        </w:rPr>
        <w:t xml:space="preserve">, agrees, and says </w:t>
      </w:r>
      <w:r w:rsidRPr="0037721D">
        <w:rPr>
          <w:rFonts w:ascii="Times New Roman" w:hAnsi="Times New Roman"/>
          <w:b/>
          <w:bCs/>
          <w:sz w:val="22"/>
          <w:highlight w:val="cyan"/>
          <w:u w:val="single"/>
        </w:rPr>
        <w:t>the industry cannot afford any age prejudice</w:t>
      </w:r>
      <w:r w:rsidRPr="0037721D">
        <w:rPr>
          <w:rFonts w:ascii="Times New Roman" w:hAnsi="Times New Roman"/>
          <w:b/>
          <w:bCs/>
          <w:sz w:val="22"/>
          <w:u w:val="single"/>
        </w:rPr>
        <w:t>. When uranium prices went through the roof</w:t>
      </w:r>
      <w:r w:rsidRPr="0037721D">
        <w:rPr>
          <w:sz w:val="16"/>
        </w:rPr>
        <w:t xml:space="preserve"> in 2007, </w:t>
      </w:r>
      <w:r w:rsidRPr="0037721D">
        <w:rPr>
          <w:rFonts w:ascii="Times New Roman" w:hAnsi="Times New Roman"/>
          <w:b/>
          <w:bCs/>
          <w:sz w:val="22"/>
          <w:u w:val="single"/>
        </w:rPr>
        <w:t>companies “really went to the old people’s homes and said, ‘Well, you can sit in your armchair rocking back-and-forth or you can get back in the field at 75 years old</w:t>
      </w:r>
      <w:r w:rsidRPr="0037721D">
        <w:rPr>
          <w:sz w:val="16"/>
        </w:rPr>
        <w:t xml:space="preserve">.’ I guess a similar thing will happen -- </w:t>
      </w:r>
      <w:r w:rsidRPr="0037721D">
        <w:rPr>
          <w:rFonts w:ascii="Times New Roman" w:hAnsi="Times New Roman"/>
          <w:b/>
          <w:bCs/>
          <w:sz w:val="22"/>
          <w:highlight w:val="cyan"/>
          <w:u w:val="single"/>
        </w:rPr>
        <w:t>you bring back the old knowledge.</w:t>
      </w:r>
      <w:r w:rsidRPr="0037721D">
        <w:rPr>
          <w:rFonts w:ascii="Times New Roman" w:hAnsi="Times New Roman"/>
          <w:b/>
          <w:bCs/>
          <w:sz w:val="22"/>
          <w:u w:val="single"/>
        </w:rPr>
        <w:t xml:space="preserve">” </w:t>
      </w:r>
      <w:proofErr w:type="spellStart"/>
      <w:r w:rsidRPr="0037721D">
        <w:rPr>
          <w:rFonts w:ascii="Times New Roman" w:hAnsi="Times New Roman"/>
          <w:b/>
          <w:bCs/>
          <w:sz w:val="22"/>
          <w:highlight w:val="cyan"/>
          <w:u w:val="single"/>
        </w:rPr>
        <w:t>Rogner</w:t>
      </w:r>
      <w:proofErr w:type="spellEnd"/>
      <w:r w:rsidRPr="0037721D">
        <w:rPr>
          <w:sz w:val="16"/>
        </w:rPr>
        <w:t xml:space="preserve">, 61, </w:t>
      </w:r>
      <w:r w:rsidRPr="0037721D">
        <w:rPr>
          <w:rFonts w:ascii="Times New Roman" w:hAnsi="Times New Roman"/>
          <w:b/>
          <w:bCs/>
          <w:sz w:val="22"/>
          <w:u w:val="single"/>
        </w:rPr>
        <w:t xml:space="preserve">will leave the </w:t>
      </w:r>
      <w:proofErr w:type="spellStart"/>
      <w:r w:rsidRPr="0037721D">
        <w:rPr>
          <w:rFonts w:ascii="Times New Roman" w:hAnsi="Times New Roman"/>
          <w:b/>
          <w:bCs/>
          <w:sz w:val="22"/>
          <w:u w:val="single"/>
        </w:rPr>
        <w:t>IaEa</w:t>
      </w:r>
      <w:proofErr w:type="spellEnd"/>
      <w:r w:rsidRPr="0037721D">
        <w:rPr>
          <w:sz w:val="16"/>
        </w:rPr>
        <w:t xml:space="preserve"> soon. Beginning his career in systems analysis after the oil price crisis in the 1970s, </w:t>
      </w:r>
      <w:r w:rsidRPr="0037721D">
        <w:rPr>
          <w:rFonts w:ascii="Times New Roman" w:hAnsi="Times New Roman"/>
          <w:b/>
          <w:bCs/>
          <w:sz w:val="22"/>
          <w:u w:val="single"/>
        </w:rPr>
        <w:t xml:space="preserve">he says he </w:t>
      </w:r>
      <w:r w:rsidRPr="0037721D">
        <w:rPr>
          <w:rFonts w:ascii="Times New Roman" w:hAnsi="Times New Roman"/>
          <w:b/>
          <w:bCs/>
          <w:sz w:val="22"/>
          <w:highlight w:val="cyan"/>
          <w:u w:val="single"/>
        </w:rPr>
        <w:t>plans to continue in the nuclear sector even if he officially retires</w:t>
      </w:r>
      <w:r w:rsidRPr="0037721D">
        <w:rPr>
          <w:sz w:val="16"/>
          <w:highlight w:val="cyan"/>
        </w:rPr>
        <w:t>. “</w:t>
      </w:r>
      <w:r w:rsidRPr="0037721D">
        <w:rPr>
          <w:rFonts w:ascii="Times New Roman" w:hAnsi="Times New Roman"/>
          <w:b/>
          <w:bCs/>
          <w:sz w:val="22"/>
          <w:highlight w:val="cyan"/>
          <w:u w:val="single"/>
        </w:rPr>
        <w:t>I am certainly not going to sit and twiddle my thumbs,” he says. “There is a lot to do.”</w:t>
      </w:r>
      <w:r w:rsidRPr="0037721D">
        <w:rPr>
          <w:sz w:val="16"/>
        </w:rPr>
        <w:t xml:space="preserve"> (</w:t>
      </w:r>
      <w:proofErr w:type="gramStart"/>
      <w:r w:rsidRPr="0037721D">
        <w:rPr>
          <w:sz w:val="16"/>
        </w:rPr>
        <w:t>additional</w:t>
      </w:r>
      <w:proofErr w:type="gramEnd"/>
      <w:r w:rsidRPr="0037721D">
        <w:rPr>
          <w:sz w:val="16"/>
        </w:rPr>
        <w:t xml:space="preserve"> reporting by Muriel </w:t>
      </w:r>
      <w:proofErr w:type="spellStart"/>
      <w:r w:rsidRPr="0037721D">
        <w:rPr>
          <w:sz w:val="16"/>
        </w:rPr>
        <w:t>Boselli</w:t>
      </w:r>
      <w:proofErr w:type="spellEnd"/>
      <w:r w:rsidRPr="0037721D">
        <w:rPr>
          <w:sz w:val="16"/>
        </w:rPr>
        <w:t xml:space="preserve"> in Paris, Vera Eckert in Frankfurt, </w:t>
      </w:r>
      <w:proofErr w:type="spellStart"/>
      <w:r w:rsidRPr="0037721D">
        <w:rPr>
          <w:sz w:val="16"/>
        </w:rPr>
        <w:t>daniel</w:t>
      </w:r>
      <w:proofErr w:type="spellEnd"/>
      <w:r w:rsidRPr="0037721D">
        <w:rPr>
          <w:sz w:val="16"/>
        </w:rPr>
        <w:t xml:space="preserve"> </w:t>
      </w:r>
      <w:proofErr w:type="spellStart"/>
      <w:r w:rsidRPr="0037721D">
        <w:rPr>
          <w:sz w:val="16"/>
        </w:rPr>
        <w:t>Fineren</w:t>
      </w:r>
      <w:proofErr w:type="spellEnd"/>
      <w:r w:rsidRPr="0037721D">
        <w:rPr>
          <w:sz w:val="16"/>
        </w:rPr>
        <w:t xml:space="preserve"> in London and James Regan in Sydney; editing by Simon Robinson and Sara </w:t>
      </w:r>
      <w:proofErr w:type="spellStart"/>
      <w:r w:rsidRPr="0037721D">
        <w:rPr>
          <w:sz w:val="16"/>
        </w:rPr>
        <w:t>Ledwith</w:t>
      </w:r>
      <w:proofErr w:type="spellEnd"/>
      <w:r w:rsidRPr="0037721D">
        <w:rPr>
          <w:sz w:val="16"/>
        </w:rPr>
        <w:t>)</w:t>
      </w:r>
    </w:p>
    <w:p w:rsidR="0037721D" w:rsidRPr="0037721D" w:rsidRDefault="0037721D" w:rsidP="0037721D"/>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 xml:space="preserve">Plan can’t solve faculty shortages </w:t>
      </w:r>
    </w:p>
    <w:p w:rsidR="0037721D" w:rsidRPr="0037721D" w:rsidRDefault="0037721D" w:rsidP="0037721D">
      <w:pPr>
        <w:rPr>
          <w:sz w:val="16"/>
        </w:rPr>
      </w:pPr>
      <w:r w:rsidRPr="0037721D">
        <w:rPr>
          <w:sz w:val="16"/>
        </w:rPr>
        <w:t xml:space="preserve">Tabitha </w:t>
      </w:r>
      <w:proofErr w:type="spellStart"/>
      <w:r w:rsidRPr="0037721D">
        <w:rPr>
          <w:rFonts w:ascii="Times New Roman" w:hAnsi="Times New Roman"/>
          <w:b/>
          <w:bCs/>
          <w:sz w:val="26"/>
          <w:highlight w:val="cyan"/>
          <w:u w:val="single"/>
        </w:rPr>
        <w:t>Whissemore</w:t>
      </w:r>
      <w:proofErr w:type="spellEnd"/>
      <w:r w:rsidRPr="0037721D">
        <w:rPr>
          <w:sz w:val="16"/>
        </w:rPr>
        <w:t>, “Faculty shortage may hurt nuclear tech programs”, Published June 13, 20</w:t>
      </w:r>
      <w:r w:rsidRPr="0037721D">
        <w:rPr>
          <w:rFonts w:ascii="Times New Roman" w:hAnsi="Times New Roman"/>
          <w:b/>
          <w:bCs/>
          <w:sz w:val="26"/>
          <w:highlight w:val="cyan"/>
          <w:u w:val="single"/>
        </w:rPr>
        <w:t>11</w:t>
      </w:r>
      <w:proofErr w:type="gramStart"/>
      <w:r w:rsidRPr="0037721D">
        <w:rPr>
          <w:sz w:val="16"/>
        </w:rPr>
        <w:t xml:space="preserve">,  </w:t>
      </w:r>
      <w:proofErr w:type="gramEnd"/>
      <w:r w:rsidRPr="0037721D">
        <w:fldChar w:fldCharType="begin"/>
      </w:r>
      <w:r w:rsidRPr="0037721D">
        <w:instrText xml:space="preserve"> HYPERLINK "http://www.communitycollegetimes.com/Pages/Workforce-Development/Faculty-shortage-may-hurt-nuclear-tech-programs.aspx" </w:instrText>
      </w:r>
      <w:r w:rsidRPr="0037721D">
        <w:fldChar w:fldCharType="separate"/>
      </w:r>
      <w:r w:rsidRPr="0037721D">
        <w:rPr>
          <w:sz w:val="16"/>
        </w:rPr>
        <w:t>http://www.communitycollegetimes.com/Pages/Workforce-Development/Faculty-shortage-may-hurt-nuclear-tech-programs.aspx</w:t>
      </w:r>
      <w:r w:rsidRPr="0037721D">
        <w:rPr>
          <w:sz w:val="16"/>
        </w:rPr>
        <w:fldChar w:fldCharType="end"/>
      </w:r>
    </w:p>
    <w:p w:rsidR="0037721D" w:rsidRPr="0037721D" w:rsidRDefault="0037721D" w:rsidP="0037721D"/>
    <w:p w:rsidR="0037721D" w:rsidRPr="0037721D" w:rsidRDefault="0037721D" w:rsidP="0037721D">
      <w:pPr>
        <w:rPr>
          <w:sz w:val="16"/>
        </w:rPr>
      </w:pPr>
      <w:r w:rsidRPr="0037721D">
        <w:rPr>
          <w:sz w:val="16"/>
        </w:rPr>
        <w:t xml:space="preserve">In Connecticut, </w:t>
      </w:r>
      <w:r w:rsidRPr="0037721D">
        <w:rPr>
          <w:rFonts w:ascii="Times New Roman" w:hAnsi="Times New Roman"/>
          <w:b/>
          <w:bCs/>
          <w:sz w:val="22"/>
          <w:highlight w:val="cyan"/>
          <w:u w:val="single"/>
        </w:rPr>
        <w:t>the average starting salary</w:t>
      </w:r>
      <w:r w:rsidRPr="0037721D">
        <w:rPr>
          <w:rFonts w:ascii="Times New Roman" w:hAnsi="Times New Roman"/>
          <w:b/>
          <w:bCs/>
          <w:sz w:val="22"/>
          <w:u w:val="single"/>
        </w:rPr>
        <w:t xml:space="preserve"> </w:t>
      </w:r>
      <w:r w:rsidRPr="0037721D">
        <w:rPr>
          <w:sz w:val="16"/>
        </w:rPr>
        <w:t xml:space="preserve">at the Milestone Plant </w:t>
      </w:r>
      <w:r w:rsidRPr="0037721D">
        <w:rPr>
          <w:rFonts w:ascii="Times New Roman" w:hAnsi="Times New Roman"/>
          <w:b/>
          <w:bCs/>
          <w:sz w:val="22"/>
          <w:highlight w:val="cyan"/>
          <w:u w:val="single"/>
        </w:rPr>
        <w:t>for a graduate fresh out of the</w:t>
      </w:r>
      <w:r w:rsidRPr="0037721D">
        <w:rPr>
          <w:rFonts w:ascii="Times New Roman" w:hAnsi="Times New Roman"/>
          <w:b/>
          <w:bCs/>
          <w:sz w:val="22"/>
          <w:u w:val="single"/>
        </w:rPr>
        <w:t xml:space="preserve"> nuclear technology </w:t>
      </w:r>
      <w:r w:rsidRPr="0037721D">
        <w:rPr>
          <w:rFonts w:ascii="Times New Roman" w:hAnsi="Times New Roman"/>
          <w:b/>
          <w:bCs/>
          <w:sz w:val="22"/>
          <w:highlight w:val="cyan"/>
          <w:u w:val="single"/>
        </w:rPr>
        <w:t>program</w:t>
      </w:r>
      <w:r w:rsidRPr="0037721D">
        <w:rPr>
          <w:sz w:val="16"/>
        </w:rPr>
        <w:t xml:space="preserve"> at Three Rivers Community College (TRCC) </w:t>
      </w:r>
      <w:r w:rsidRPr="0037721D">
        <w:rPr>
          <w:rFonts w:ascii="Times New Roman" w:hAnsi="Times New Roman"/>
          <w:b/>
          <w:bCs/>
          <w:sz w:val="22"/>
          <w:highlight w:val="cyan"/>
          <w:u w:val="single"/>
        </w:rPr>
        <w:t>is around $63,000</w:t>
      </w:r>
      <w:r w:rsidRPr="0037721D">
        <w:rPr>
          <w:rFonts w:ascii="Times New Roman" w:hAnsi="Times New Roman"/>
          <w:b/>
          <w:bCs/>
          <w:sz w:val="22"/>
          <w:u w:val="single"/>
        </w:rPr>
        <w:t xml:space="preserve">. </w:t>
      </w:r>
      <w:r w:rsidRPr="0037721D">
        <w:rPr>
          <w:rFonts w:ascii="Times New Roman" w:hAnsi="Times New Roman"/>
          <w:b/>
          <w:bCs/>
          <w:sz w:val="22"/>
          <w:highlight w:val="cyan"/>
          <w:u w:val="single"/>
        </w:rPr>
        <w:t>For workers who earn master’s degrees</w:t>
      </w:r>
      <w:r w:rsidRPr="0037721D">
        <w:rPr>
          <w:sz w:val="16"/>
        </w:rPr>
        <w:t xml:space="preserve"> and have many years of experience in the industry, </w:t>
      </w:r>
      <w:r w:rsidRPr="0037721D">
        <w:rPr>
          <w:rFonts w:ascii="Times New Roman" w:hAnsi="Times New Roman"/>
          <w:b/>
          <w:bCs/>
          <w:sz w:val="22"/>
          <w:highlight w:val="cyan"/>
          <w:u w:val="single"/>
        </w:rPr>
        <w:t>the salary is well above that</w:t>
      </w:r>
      <w:r w:rsidRPr="0037721D">
        <w:rPr>
          <w:rFonts w:ascii="Times New Roman" w:hAnsi="Times New Roman"/>
          <w:b/>
          <w:bCs/>
          <w:sz w:val="22"/>
          <w:u w:val="single"/>
        </w:rPr>
        <w:t xml:space="preserve">. </w:t>
      </w:r>
      <w:r w:rsidRPr="0037721D">
        <w:rPr>
          <w:rFonts w:ascii="Times New Roman" w:hAnsi="Times New Roman"/>
          <w:b/>
          <w:bCs/>
          <w:sz w:val="22"/>
          <w:highlight w:val="cyan"/>
          <w:u w:val="single"/>
        </w:rPr>
        <w:t>So it’s no surprise</w:t>
      </w:r>
      <w:r w:rsidRPr="0037721D">
        <w:rPr>
          <w:rFonts w:ascii="Times New Roman" w:hAnsi="Times New Roman"/>
          <w:b/>
          <w:bCs/>
          <w:sz w:val="22"/>
          <w:u w:val="single"/>
        </w:rPr>
        <w:t xml:space="preserve"> that community </w:t>
      </w:r>
      <w:r w:rsidRPr="0037721D">
        <w:rPr>
          <w:rFonts w:ascii="Times New Roman" w:hAnsi="Times New Roman"/>
          <w:b/>
          <w:bCs/>
          <w:sz w:val="22"/>
          <w:highlight w:val="cyan"/>
          <w:u w:val="single"/>
        </w:rPr>
        <w:t>colleges are having a hard time attracting</w:t>
      </w:r>
      <w:r w:rsidRPr="0037721D">
        <w:rPr>
          <w:rFonts w:ascii="Times New Roman" w:hAnsi="Times New Roman"/>
          <w:b/>
          <w:bCs/>
          <w:sz w:val="22"/>
          <w:u w:val="single"/>
        </w:rPr>
        <w:t xml:space="preserve"> experts</w:t>
      </w:r>
      <w:r w:rsidRPr="0037721D">
        <w:rPr>
          <w:sz w:val="16"/>
        </w:rPr>
        <w:t xml:space="preserve"> from the field </w:t>
      </w:r>
      <w:r w:rsidRPr="0037721D">
        <w:rPr>
          <w:rFonts w:ascii="Times New Roman" w:hAnsi="Times New Roman"/>
          <w:b/>
          <w:bCs/>
          <w:sz w:val="22"/>
          <w:u w:val="single"/>
        </w:rPr>
        <w:t xml:space="preserve">to serve as </w:t>
      </w:r>
      <w:r w:rsidRPr="0037721D">
        <w:rPr>
          <w:rFonts w:ascii="Times New Roman" w:hAnsi="Times New Roman"/>
          <w:b/>
          <w:bCs/>
          <w:sz w:val="22"/>
          <w:highlight w:val="cyan"/>
          <w:u w:val="single"/>
        </w:rPr>
        <w:t>instructors</w:t>
      </w:r>
      <w:r w:rsidRPr="0037721D">
        <w:rPr>
          <w:rFonts w:ascii="Times New Roman" w:hAnsi="Times New Roman"/>
          <w:b/>
          <w:bCs/>
          <w:sz w:val="22"/>
          <w:u w:val="single"/>
        </w:rPr>
        <w:t xml:space="preserve"> for their nuclear tech programs, which has resulted in a shortage of faculty.</w:t>
      </w:r>
      <w:r w:rsidRPr="0037721D">
        <w:rPr>
          <w:sz w:val="16"/>
        </w:rPr>
        <w:t xml:space="preserve"> Budget cuts at colleges are accelerating the problem</w:t>
      </w:r>
      <w:r w:rsidRPr="0037721D">
        <w:rPr>
          <w:rFonts w:ascii="Times New Roman" w:hAnsi="Times New Roman"/>
          <w:b/>
          <w:bCs/>
          <w:sz w:val="22"/>
          <w:u w:val="single"/>
        </w:rPr>
        <w:t xml:space="preserve">. </w:t>
      </w:r>
      <w:r w:rsidRPr="0037721D">
        <w:rPr>
          <w:rFonts w:ascii="Times New Roman" w:hAnsi="Times New Roman"/>
          <w:b/>
          <w:bCs/>
          <w:sz w:val="22"/>
          <w:highlight w:val="cyan"/>
          <w:u w:val="single"/>
        </w:rPr>
        <w:t>It causes a trickle-down effect—fewer faculty means enrollment is capped, which means fewer people are graduating from the program</w:t>
      </w:r>
      <w:r w:rsidRPr="0037721D">
        <w:rPr>
          <w:sz w:val="16"/>
          <w:highlight w:val="cyan"/>
        </w:rPr>
        <w:t>.</w:t>
      </w:r>
      <w:r w:rsidRPr="0037721D">
        <w:rPr>
          <w:sz w:val="16"/>
        </w:rPr>
        <w:t xml:space="preserve"> </w:t>
      </w:r>
    </w:p>
    <w:p w:rsidR="0037721D" w:rsidRPr="0037721D" w:rsidRDefault="0037721D" w:rsidP="0037721D">
      <w:pPr>
        <w:rPr>
          <w:sz w:val="16"/>
        </w:rPr>
      </w:pP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Nuclear primacy high</w:t>
      </w:r>
    </w:p>
    <w:p w:rsidR="0037721D" w:rsidRPr="0037721D" w:rsidRDefault="0037721D" w:rsidP="0037721D">
      <w:r w:rsidRPr="0037721D">
        <w:t xml:space="preserve">The stockpile isn’t decaying---we’re upgrading the counterforce capabilities of every leg of the triad </w:t>
      </w:r>
    </w:p>
    <w:p w:rsidR="0037721D" w:rsidRPr="0037721D" w:rsidRDefault="0037721D" w:rsidP="0037721D">
      <w:pPr>
        <w:rPr>
          <w:rFonts w:ascii="Calibri" w:hAnsi="Calibri" w:cs="Calibri"/>
          <w:sz w:val="16"/>
        </w:rPr>
      </w:pPr>
      <w:r w:rsidRPr="0037721D">
        <w:rPr>
          <w:rFonts w:ascii="Times New Roman" w:hAnsi="Times New Roman"/>
          <w:b/>
          <w:bCs/>
          <w:sz w:val="26"/>
          <w:u w:val="single"/>
        </w:rPr>
        <w:t>McDonough 9</w:t>
      </w:r>
      <w:r w:rsidRPr="0037721D">
        <w:rPr>
          <w:rFonts w:ascii="Calibri" w:hAnsi="Calibri" w:cs="Calibri"/>
          <w:sz w:val="16"/>
        </w:rPr>
        <w:t xml:space="preserve"> – David S. McDonough, Doctoral Fellow at the Centre for Foreign Policy Studies at Dalhousie University, March 2009, “Tailored Deterrence: The ‘New Triad’ and the Tailoring of Nuclear Superiority,” online: http://www.canadianinternationalcouncil.org/download/resourcece/archives/strategicd~2/sd_no8_200</w:t>
      </w:r>
    </w:p>
    <w:p w:rsidR="0037721D" w:rsidRPr="0037721D" w:rsidRDefault="0037721D" w:rsidP="0037721D">
      <w:pPr>
        <w:ind w:left="288" w:right="288"/>
        <w:rPr>
          <w:rFonts w:ascii="Calibri" w:eastAsia="Times New Roman" w:hAnsi="Calibri" w:cs="Calibri"/>
          <w:szCs w:val="20"/>
        </w:rPr>
      </w:pPr>
      <w:r w:rsidRPr="0037721D">
        <w:rPr>
          <w:rFonts w:ascii="Calibri" w:eastAsia="Times New Roman" w:hAnsi="Calibri" w:cs="Calibri"/>
          <w:b/>
          <w:szCs w:val="20"/>
          <w:highlight w:val="cyan"/>
          <w:u w:val="single"/>
        </w:rPr>
        <w:t>Less noticed</w:t>
      </w:r>
      <w:r w:rsidRPr="0037721D">
        <w:rPr>
          <w:rFonts w:ascii="Calibri" w:eastAsia="Times New Roman" w:hAnsi="Calibri" w:cs="Calibri"/>
          <w:szCs w:val="20"/>
          <w:highlight w:val="cyan"/>
        </w:rPr>
        <w:t xml:space="preserve"> </w:t>
      </w:r>
      <w:r w:rsidRPr="0037721D">
        <w:rPr>
          <w:rFonts w:ascii="Calibri" w:eastAsia="Times New Roman" w:hAnsi="Calibri" w:cs="Calibri"/>
          <w:b/>
          <w:szCs w:val="20"/>
          <w:highlight w:val="cyan"/>
          <w:u w:val="single"/>
        </w:rPr>
        <w:t>is</w:t>
      </w:r>
      <w:r w:rsidRPr="0037721D">
        <w:rPr>
          <w:rFonts w:ascii="Calibri" w:eastAsia="Times New Roman" w:hAnsi="Calibri" w:cs="Calibri"/>
          <w:b/>
          <w:szCs w:val="20"/>
          <w:u w:val="single"/>
        </w:rPr>
        <w:t xml:space="preserve"> the </w:t>
      </w:r>
      <w:r w:rsidRPr="0037721D">
        <w:rPr>
          <w:rFonts w:ascii="Calibri" w:eastAsia="Times New Roman" w:hAnsi="Calibri" w:cs="Calibri"/>
          <w:b/>
          <w:szCs w:val="20"/>
          <w:highlight w:val="cyan"/>
          <w:u w:val="single"/>
        </w:rPr>
        <w:t>continuing</w:t>
      </w:r>
      <w:r w:rsidRPr="0037721D">
        <w:rPr>
          <w:rFonts w:ascii="Calibri" w:eastAsia="Times New Roman" w:hAnsi="Calibri" w:cs="Calibri"/>
          <w:szCs w:val="20"/>
          <w:highlight w:val="cyan"/>
        </w:rPr>
        <w:t xml:space="preserve"> </w:t>
      </w:r>
      <w:r w:rsidRPr="0037721D">
        <w:rPr>
          <w:rFonts w:ascii="Calibri" w:eastAsia="Times New Roman" w:hAnsi="Calibri" w:cs="Calibri"/>
          <w:b/>
          <w:szCs w:val="20"/>
          <w:highlight w:val="cyan"/>
          <w:u w:val="single"/>
        </w:rPr>
        <w:t>modernization of the</w:t>
      </w:r>
      <w:r w:rsidRPr="0037721D">
        <w:rPr>
          <w:rFonts w:ascii="Calibri" w:eastAsia="Times New Roman" w:hAnsi="Calibri" w:cs="Calibri"/>
          <w:b/>
          <w:szCs w:val="20"/>
          <w:u w:val="single"/>
        </w:rPr>
        <w:t xml:space="preserve"> existing </w:t>
      </w:r>
      <w:r w:rsidRPr="0037721D">
        <w:rPr>
          <w:rFonts w:ascii="Calibri" w:eastAsia="Times New Roman" w:hAnsi="Calibri" w:cs="Calibri"/>
          <w:b/>
          <w:szCs w:val="20"/>
          <w:highlight w:val="cyan"/>
          <w:u w:val="single"/>
        </w:rPr>
        <w:t>arsenal</w:t>
      </w:r>
      <w:r w:rsidRPr="0037721D">
        <w:rPr>
          <w:rFonts w:ascii="Calibri" w:eastAsia="Times New Roman" w:hAnsi="Calibri" w:cs="Calibri"/>
          <w:szCs w:val="20"/>
        </w:rPr>
        <w:t xml:space="preserve">. The </w:t>
      </w:r>
      <w:r w:rsidRPr="0037721D">
        <w:rPr>
          <w:rFonts w:ascii="Calibri" w:eastAsia="Times New Roman" w:hAnsi="Calibri" w:cs="Calibri"/>
          <w:b/>
          <w:szCs w:val="20"/>
          <w:u w:val="single"/>
        </w:rPr>
        <w:t>remaining</w:t>
      </w:r>
      <w:r w:rsidRPr="0037721D">
        <w:rPr>
          <w:rFonts w:ascii="Calibri" w:eastAsia="Times New Roman" w:hAnsi="Calibri" w:cs="Calibri"/>
          <w:szCs w:val="20"/>
        </w:rPr>
        <w:t xml:space="preserve"> low-yield </w:t>
      </w:r>
      <w:r w:rsidRPr="0037721D">
        <w:rPr>
          <w:rFonts w:ascii="Calibri" w:eastAsia="Times New Roman" w:hAnsi="Calibri" w:cs="Calibri"/>
          <w:b/>
          <w:szCs w:val="20"/>
          <w:u w:val="single"/>
        </w:rPr>
        <w:t xml:space="preserve">Minuteman III </w:t>
      </w:r>
      <w:r w:rsidRPr="0037721D">
        <w:rPr>
          <w:rFonts w:ascii="Calibri" w:eastAsia="Times New Roman" w:hAnsi="Calibri" w:cs="Calibri"/>
          <w:b/>
          <w:szCs w:val="20"/>
          <w:highlight w:val="cyan"/>
          <w:u w:val="single"/>
        </w:rPr>
        <w:t>ICBM warheads will be replaced by the high-yield MX warhead</w:t>
      </w:r>
      <w:r w:rsidRPr="0037721D">
        <w:rPr>
          <w:rFonts w:ascii="Calibri" w:eastAsia="Times New Roman" w:hAnsi="Calibri" w:cs="Calibri"/>
          <w:szCs w:val="20"/>
        </w:rPr>
        <w:t xml:space="preserve"> </w:t>
      </w:r>
      <w:r w:rsidRPr="0037721D">
        <w:rPr>
          <w:rFonts w:ascii="Calibri" w:eastAsia="Times New Roman" w:hAnsi="Calibri" w:cs="Calibri"/>
          <w:b/>
          <w:szCs w:val="20"/>
          <w:u w:val="single"/>
        </w:rPr>
        <w:t>and</w:t>
      </w:r>
      <w:r w:rsidRPr="0037721D">
        <w:rPr>
          <w:rFonts w:ascii="Calibri" w:eastAsia="Times New Roman" w:hAnsi="Calibri" w:cs="Calibri"/>
          <w:szCs w:val="20"/>
        </w:rPr>
        <w:t xml:space="preserve"> further </w:t>
      </w:r>
      <w:r w:rsidRPr="0037721D">
        <w:rPr>
          <w:rFonts w:ascii="Calibri" w:eastAsia="Times New Roman" w:hAnsi="Calibri" w:cs="Calibri"/>
          <w:b/>
          <w:szCs w:val="20"/>
          <w:highlight w:val="cyan"/>
          <w:u w:val="single"/>
        </w:rPr>
        <w:t>augmented by</w:t>
      </w:r>
      <w:r w:rsidRPr="0037721D">
        <w:rPr>
          <w:rFonts w:ascii="Calibri" w:eastAsia="Times New Roman" w:hAnsi="Calibri" w:cs="Calibri"/>
          <w:b/>
          <w:szCs w:val="20"/>
          <w:u w:val="single"/>
        </w:rPr>
        <w:t xml:space="preserve"> the inclusion of </w:t>
      </w:r>
      <w:r w:rsidRPr="0037721D">
        <w:rPr>
          <w:rFonts w:ascii="Calibri" w:eastAsia="Times New Roman" w:hAnsi="Calibri" w:cs="Calibri"/>
          <w:b/>
          <w:szCs w:val="20"/>
          <w:highlight w:val="cyan"/>
          <w:u w:val="single"/>
        </w:rPr>
        <w:t>GPS</w:t>
      </w:r>
      <w:r w:rsidRPr="0037721D">
        <w:rPr>
          <w:rFonts w:ascii="Calibri" w:eastAsia="Times New Roman" w:hAnsi="Calibri" w:cs="Calibri"/>
          <w:szCs w:val="20"/>
        </w:rPr>
        <w:t xml:space="preserve"> guidance </w:t>
      </w:r>
      <w:r w:rsidRPr="0037721D">
        <w:rPr>
          <w:rFonts w:ascii="Calibri" w:eastAsia="Times New Roman" w:hAnsi="Calibri" w:cs="Calibri"/>
          <w:b/>
          <w:szCs w:val="20"/>
          <w:highlight w:val="cyan"/>
          <w:u w:val="single"/>
        </w:rPr>
        <w:t>systems</w:t>
      </w:r>
      <w:r w:rsidRPr="0037721D">
        <w:rPr>
          <w:rFonts w:ascii="Calibri" w:eastAsia="Times New Roman" w:hAnsi="Calibri" w:cs="Calibri"/>
          <w:szCs w:val="20"/>
        </w:rPr>
        <w:t xml:space="preserve">. </w:t>
      </w:r>
      <w:r w:rsidRPr="0037721D">
        <w:rPr>
          <w:rFonts w:ascii="Calibri" w:eastAsia="Times New Roman" w:hAnsi="Calibri" w:cs="Calibri"/>
          <w:b/>
          <w:szCs w:val="20"/>
          <w:highlight w:val="cyan"/>
          <w:u w:val="single"/>
        </w:rPr>
        <w:t>The SLBM force</w:t>
      </w:r>
      <w:r w:rsidRPr="0037721D">
        <w:rPr>
          <w:rFonts w:ascii="Calibri" w:eastAsia="Times New Roman" w:hAnsi="Calibri" w:cs="Calibri"/>
          <w:szCs w:val="20"/>
        </w:rPr>
        <w:t xml:space="preserve"> of highly accurate and high-yield D-5 warheads </w:t>
      </w:r>
      <w:r w:rsidRPr="0037721D">
        <w:rPr>
          <w:rFonts w:ascii="Calibri" w:eastAsia="Times New Roman" w:hAnsi="Calibri" w:cs="Calibri"/>
          <w:b/>
          <w:szCs w:val="20"/>
          <w:highlight w:val="cyan"/>
          <w:u w:val="single"/>
        </w:rPr>
        <w:t>will</w:t>
      </w:r>
      <w:r w:rsidRPr="0037721D">
        <w:rPr>
          <w:rFonts w:ascii="Calibri" w:eastAsia="Times New Roman" w:hAnsi="Calibri" w:cs="Calibri"/>
          <w:szCs w:val="20"/>
        </w:rPr>
        <w:t xml:space="preserve"> also </w:t>
      </w:r>
      <w:r w:rsidRPr="0037721D">
        <w:rPr>
          <w:rFonts w:ascii="Calibri" w:eastAsia="Times New Roman" w:hAnsi="Calibri" w:cs="Calibri"/>
          <w:b/>
          <w:szCs w:val="20"/>
          <w:highlight w:val="cyan"/>
          <w:u w:val="single"/>
        </w:rPr>
        <w:t>benefit from</w:t>
      </w:r>
      <w:r w:rsidRPr="0037721D">
        <w:rPr>
          <w:rFonts w:ascii="Calibri" w:eastAsia="Times New Roman" w:hAnsi="Calibri" w:cs="Calibri"/>
          <w:szCs w:val="20"/>
        </w:rPr>
        <w:t xml:space="preserve"> the addition of </w:t>
      </w:r>
      <w:r w:rsidRPr="0037721D">
        <w:rPr>
          <w:rFonts w:ascii="Calibri" w:eastAsia="Times New Roman" w:hAnsi="Calibri" w:cs="Calibri"/>
          <w:b/>
          <w:szCs w:val="20"/>
          <w:highlight w:val="cyan"/>
          <w:u w:val="single"/>
        </w:rPr>
        <w:t>GPS accuracy and ground-burst capability</w:t>
      </w:r>
      <w:r w:rsidRPr="0037721D">
        <w:rPr>
          <w:rFonts w:ascii="Calibri" w:eastAsia="Times New Roman" w:hAnsi="Calibri" w:cs="Calibri"/>
          <w:szCs w:val="20"/>
        </w:rPr>
        <w:t xml:space="preserve">. </w:t>
      </w:r>
      <w:r w:rsidRPr="0037721D">
        <w:rPr>
          <w:rFonts w:ascii="Calibri" w:eastAsia="Times New Roman" w:hAnsi="Calibri" w:cs="Calibri"/>
          <w:b/>
          <w:szCs w:val="20"/>
          <w:u w:val="single"/>
        </w:rPr>
        <w:t xml:space="preserve">Even </w:t>
      </w:r>
      <w:r w:rsidRPr="0037721D">
        <w:rPr>
          <w:rFonts w:ascii="Calibri" w:eastAsia="Times New Roman" w:hAnsi="Calibri" w:cs="Calibri"/>
          <w:b/>
          <w:szCs w:val="20"/>
          <w:highlight w:val="cyan"/>
          <w:u w:val="single"/>
        </w:rPr>
        <w:t>the bomber force will become armed with stealthy</w:t>
      </w:r>
      <w:r w:rsidRPr="0037721D">
        <w:rPr>
          <w:rFonts w:ascii="Calibri" w:eastAsia="Times New Roman" w:hAnsi="Calibri" w:cs="Calibri"/>
          <w:b/>
          <w:szCs w:val="20"/>
          <w:u w:val="single"/>
        </w:rPr>
        <w:t xml:space="preserve"> and </w:t>
      </w:r>
      <w:r w:rsidRPr="0037721D">
        <w:rPr>
          <w:rFonts w:ascii="Calibri" w:eastAsia="Times New Roman" w:hAnsi="Calibri" w:cs="Calibri"/>
          <w:b/>
          <w:szCs w:val="20"/>
          <w:highlight w:val="cyan"/>
          <w:u w:val="single"/>
        </w:rPr>
        <w:t>low-flying cruise missiles</w:t>
      </w:r>
      <w:r w:rsidRPr="0037721D">
        <w:rPr>
          <w:rFonts w:ascii="Calibri" w:eastAsia="Times New Roman" w:hAnsi="Calibri" w:cs="Calibri"/>
          <w:szCs w:val="20"/>
        </w:rPr>
        <w:t xml:space="preserve"> – ideal to avoid an adversary’s early warning radar. </w:t>
      </w:r>
      <w:r w:rsidRPr="0037721D">
        <w:rPr>
          <w:rFonts w:ascii="Calibri" w:eastAsia="Times New Roman" w:hAnsi="Calibri" w:cs="Calibri"/>
          <w:b/>
          <w:szCs w:val="20"/>
          <w:highlight w:val="cyan"/>
          <w:u w:val="single"/>
        </w:rPr>
        <w:t>The nuclear force may</w:t>
      </w:r>
      <w:r w:rsidRPr="0037721D">
        <w:rPr>
          <w:rFonts w:ascii="Calibri" w:eastAsia="Times New Roman" w:hAnsi="Calibri" w:cs="Calibri"/>
          <w:szCs w:val="20"/>
        </w:rPr>
        <w:t xml:space="preserve"> indeed </w:t>
      </w:r>
      <w:r w:rsidRPr="0037721D">
        <w:rPr>
          <w:rFonts w:ascii="Calibri" w:eastAsia="Times New Roman" w:hAnsi="Calibri" w:cs="Calibri"/>
          <w:b/>
          <w:szCs w:val="20"/>
          <w:highlight w:val="cyan"/>
          <w:u w:val="single"/>
        </w:rPr>
        <w:t>be smaller</w:t>
      </w:r>
      <w:r w:rsidRPr="0037721D">
        <w:rPr>
          <w:rFonts w:ascii="Calibri" w:eastAsia="Times New Roman" w:hAnsi="Calibri" w:cs="Calibri"/>
          <w:szCs w:val="20"/>
          <w:highlight w:val="cyan"/>
        </w:rPr>
        <w:t xml:space="preserve">, </w:t>
      </w:r>
      <w:r w:rsidRPr="0037721D">
        <w:rPr>
          <w:rFonts w:ascii="Calibri" w:eastAsia="Times New Roman" w:hAnsi="Calibri" w:cs="Calibri"/>
          <w:b/>
          <w:szCs w:val="20"/>
          <w:highlight w:val="cyan"/>
          <w:u w:val="single"/>
        </w:rPr>
        <w:t>but</w:t>
      </w:r>
      <w:r w:rsidRPr="0037721D">
        <w:rPr>
          <w:rFonts w:ascii="Calibri" w:eastAsia="Times New Roman" w:hAnsi="Calibri" w:cs="Calibri"/>
          <w:b/>
          <w:szCs w:val="20"/>
          <w:u w:val="single"/>
        </w:rPr>
        <w:t xml:space="preserve"> it is</w:t>
      </w:r>
      <w:r w:rsidRPr="0037721D">
        <w:rPr>
          <w:rFonts w:ascii="Calibri" w:eastAsia="Times New Roman" w:hAnsi="Calibri" w:cs="Calibri"/>
          <w:szCs w:val="20"/>
        </w:rPr>
        <w:t xml:space="preserve"> also </w:t>
      </w:r>
      <w:r w:rsidRPr="0037721D">
        <w:rPr>
          <w:rFonts w:ascii="Calibri" w:eastAsia="Times New Roman" w:hAnsi="Calibri" w:cs="Calibri"/>
          <w:b/>
          <w:szCs w:val="20"/>
          <w:u w:val="single"/>
        </w:rPr>
        <w:t xml:space="preserve">becoming </w:t>
      </w:r>
      <w:r w:rsidRPr="0037721D">
        <w:rPr>
          <w:rFonts w:ascii="Calibri" w:eastAsia="Times New Roman" w:hAnsi="Calibri" w:cs="Calibri"/>
          <w:b/>
          <w:szCs w:val="20"/>
          <w:highlight w:val="cyan"/>
          <w:u w:val="single"/>
        </w:rPr>
        <w:t>more accurate</w:t>
      </w:r>
      <w:r w:rsidRPr="0037721D">
        <w:rPr>
          <w:rFonts w:ascii="Calibri" w:eastAsia="Times New Roman" w:hAnsi="Calibri" w:cs="Calibri"/>
          <w:b/>
          <w:szCs w:val="20"/>
          <w:u w:val="single"/>
        </w:rPr>
        <w:t xml:space="preserve"> and </w:t>
      </w:r>
      <w:r w:rsidRPr="0037721D">
        <w:rPr>
          <w:rFonts w:ascii="Calibri" w:eastAsia="Times New Roman" w:hAnsi="Calibri" w:cs="Calibri"/>
          <w:b/>
          <w:szCs w:val="20"/>
          <w:highlight w:val="cyan"/>
          <w:u w:val="single"/>
        </w:rPr>
        <w:t>more lethal</w:t>
      </w:r>
      <w:r w:rsidRPr="0037721D">
        <w:rPr>
          <w:rFonts w:ascii="Calibri" w:eastAsia="Times New Roman" w:hAnsi="Calibri" w:cs="Calibri"/>
          <w:szCs w:val="20"/>
        </w:rPr>
        <w:t xml:space="preserve">, and </w:t>
      </w:r>
      <w:r w:rsidRPr="0037721D">
        <w:rPr>
          <w:rFonts w:ascii="Calibri" w:eastAsia="Times New Roman" w:hAnsi="Calibri" w:cs="Calibri"/>
          <w:b/>
          <w:szCs w:val="20"/>
          <w:highlight w:val="cyan"/>
          <w:u w:val="single"/>
        </w:rPr>
        <w:t>ideal for disarming counterforce strikes</w:t>
      </w:r>
      <w:r w:rsidRPr="0037721D">
        <w:rPr>
          <w:rFonts w:ascii="Calibri" w:eastAsia="Times New Roman" w:hAnsi="Calibri" w:cs="Calibri"/>
          <w:szCs w:val="20"/>
        </w:rPr>
        <w:t>.</w:t>
      </w:r>
    </w:p>
    <w:p w:rsidR="0037721D" w:rsidRPr="0037721D" w:rsidRDefault="0037721D" w:rsidP="0037721D">
      <w:pPr>
        <w:rPr>
          <w:sz w:val="16"/>
        </w:rPr>
      </w:pPr>
    </w:p>
    <w:p w:rsidR="0037721D" w:rsidRPr="0037721D" w:rsidRDefault="0037721D" w:rsidP="0037721D">
      <w:pPr>
        <w:keepNext/>
        <w:keepLines/>
        <w:spacing w:before="200"/>
        <w:outlineLvl w:val="3"/>
        <w:rPr>
          <w:rFonts w:ascii="Arial" w:eastAsia="Calibri" w:hAnsi="Arial" w:cstheme="majorBidi"/>
          <w:b/>
          <w:bCs/>
          <w:i/>
          <w:iCs/>
          <w:sz w:val="26"/>
        </w:rPr>
      </w:pPr>
      <w:r w:rsidRPr="0037721D">
        <w:rPr>
          <w:rFonts w:ascii="Arial" w:eastAsia="Calibri" w:hAnsi="Arial" w:cstheme="majorBidi"/>
          <w:b/>
          <w:bCs/>
          <w:i/>
          <w:iCs/>
          <w:sz w:val="26"/>
        </w:rPr>
        <w:t>(  ) No impact --- conventional deterrence solves --- can defeat any weapon, including EMP and CBW</w:t>
      </w:r>
    </w:p>
    <w:p w:rsidR="0037721D" w:rsidRPr="0037721D" w:rsidRDefault="0037721D" w:rsidP="0037721D">
      <w:proofErr w:type="spellStart"/>
      <w:r w:rsidRPr="0037721D">
        <w:rPr>
          <w:rFonts w:ascii="Times New Roman" w:hAnsi="Times New Roman"/>
          <w:b/>
          <w:bCs/>
          <w:sz w:val="26"/>
          <w:u w:val="single"/>
        </w:rPr>
        <w:t>Perkovich</w:t>
      </w:r>
      <w:proofErr w:type="spellEnd"/>
      <w:r w:rsidRPr="0037721D">
        <w:rPr>
          <w:rFonts w:ascii="Times New Roman" w:hAnsi="Times New Roman"/>
          <w:b/>
          <w:bCs/>
          <w:sz w:val="26"/>
          <w:u w:val="single"/>
        </w:rPr>
        <w:t xml:space="preserve"> 9</w:t>
      </w:r>
      <w:r w:rsidRPr="0037721D">
        <w:br/>
        <w:t xml:space="preserve">(Adviser to the International Commission on Nuclear Non-Proliferation and Disarmament and a member of the Council on Foreign Relations Task Force on US Nuclear Policy, “Extended Deterrence on the way to a nuclear free world” International Commission on Nuclear Non-proliferation and Disarmament, May 2009, pg. </w:t>
      </w:r>
      <w:hyperlink r:id="rId39" w:history="1">
        <w:r w:rsidRPr="0037721D">
          <w:t>www.icnnd.org/research/Perkovich _Deterrence.pdf</w:t>
        </w:r>
      </w:hyperlink>
      <w:r w:rsidRPr="0037721D">
        <w:t>)</w:t>
      </w:r>
      <w:r w:rsidRPr="0037721D">
        <w:br/>
      </w:r>
    </w:p>
    <w:p w:rsidR="0037721D" w:rsidRPr="0037721D" w:rsidRDefault="0037721D" w:rsidP="0037721D">
      <w:pPr>
        <w:autoSpaceDE w:val="0"/>
        <w:autoSpaceDN w:val="0"/>
        <w:adjustRightInd w:val="0"/>
        <w:rPr>
          <w:rFonts w:ascii="Times New Roman" w:eastAsia="Calibri" w:hAnsi="Times New Roman"/>
          <w:szCs w:val="20"/>
        </w:rPr>
      </w:pPr>
      <w:r w:rsidRPr="0037721D">
        <w:rPr>
          <w:rFonts w:ascii="Times New Roman" w:hAnsi="Times New Roman"/>
          <w:b/>
          <w:bCs/>
          <w:sz w:val="22"/>
          <w:highlight w:val="magenta"/>
          <w:u w:val="single"/>
        </w:rPr>
        <w:t>The most credible</w:t>
      </w:r>
      <w:r w:rsidRPr="0037721D">
        <w:rPr>
          <w:rFonts w:ascii="Times New Roman" w:eastAsia="Calibri" w:hAnsi="Times New Roman"/>
          <w:szCs w:val="20"/>
        </w:rPr>
        <w:t xml:space="preserve"> and perhaps least dangerous </w:t>
      </w:r>
      <w:r w:rsidRPr="0037721D">
        <w:rPr>
          <w:rFonts w:ascii="Times New Roman" w:hAnsi="Times New Roman"/>
          <w:b/>
          <w:bCs/>
          <w:sz w:val="22"/>
          <w:highlight w:val="magenta"/>
          <w:u w:val="single"/>
        </w:rPr>
        <w:t xml:space="preserve">way to assure allies of </w:t>
      </w:r>
      <w:r w:rsidRPr="0037721D">
        <w:rPr>
          <w:rFonts w:ascii="Times New Roman" w:hAnsi="Times New Roman"/>
          <w:b/>
          <w:bCs/>
          <w:sz w:val="22"/>
          <w:u w:val="single"/>
        </w:rPr>
        <w:t xml:space="preserve">U.S. </w:t>
      </w:r>
      <w:r w:rsidRPr="0037721D">
        <w:rPr>
          <w:rFonts w:ascii="Times New Roman" w:hAnsi="Times New Roman"/>
          <w:b/>
          <w:bCs/>
          <w:sz w:val="22"/>
          <w:highlight w:val="magenta"/>
          <w:u w:val="single"/>
        </w:rPr>
        <w:t xml:space="preserve">commitments to defend them is to station </w:t>
      </w:r>
      <w:r w:rsidRPr="0037721D">
        <w:rPr>
          <w:rFonts w:ascii="Times New Roman" w:hAnsi="Times New Roman"/>
          <w:b/>
          <w:bCs/>
          <w:sz w:val="22"/>
          <w:u w:val="single"/>
        </w:rPr>
        <w:t xml:space="preserve">U.S. </w:t>
      </w:r>
      <w:r w:rsidRPr="0037721D">
        <w:rPr>
          <w:rFonts w:ascii="Times New Roman" w:hAnsi="Times New Roman"/>
          <w:b/>
          <w:bCs/>
          <w:sz w:val="22"/>
          <w:highlight w:val="magenta"/>
          <w:u w:val="single"/>
        </w:rPr>
        <w:t xml:space="preserve">conventional forces </w:t>
      </w:r>
      <w:r w:rsidRPr="0037721D">
        <w:rPr>
          <w:rFonts w:ascii="Times New Roman" w:hAnsi="Times New Roman"/>
          <w:b/>
          <w:bCs/>
          <w:sz w:val="22"/>
          <w:u w:val="single"/>
        </w:rPr>
        <w:t>on allied territories</w:t>
      </w:r>
      <w:r w:rsidRPr="0037721D">
        <w:rPr>
          <w:rFonts w:ascii="Times New Roman" w:eastAsia="Calibri" w:hAnsi="Times New Roman"/>
          <w:szCs w:val="20"/>
        </w:rPr>
        <w:t>, as is already the case in original NATO states and in Japan and South</w:t>
      </w:r>
    </w:p>
    <w:p w:rsidR="0037721D" w:rsidRPr="0037721D" w:rsidRDefault="0037721D" w:rsidP="0037721D">
      <w:pPr>
        <w:rPr>
          <w:rFonts w:ascii="Times New Roman" w:hAnsi="Times New Roman"/>
          <w:b/>
          <w:bCs/>
          <w:sz w:val="22"/>
          <w:u w:val="single"/>
        </w:rPr>
      </w:pPr>
      <w:r w:rsidRPr="0037721D">
        <w:rPr>
          <w:rFonts w:ascii="Times New Roman" w:eastAsia="Calibri" w:hAnsi="Times New Roman"/>
          <w:sz w:val="16"/>
          <w:szCs w:val="20"/>
        </w:rPr>
        <w:t xml:space="preserve">Korea. </w:t>
      </w:r>
      <w:r w:rsidRPr="0037721D">
        <w:rPr>
          <w:rFonts w:ascii="Times New Roman" w:hAnsi="Times New Roman"/>
          <w:b/>
          <w:bCs/>
          <w:sz w:val="22"/>
          <w:highlight w:val="magenta"/>
          <w:u w:val="single"/>
        </w:rPr>
        <w:t xml:space="preserve">With </w:t>
      </w:r>
      <w:r w:rsidRPr="0037721D">
        <w:rPr>
          <w:rFonts w:ascii="Times New Roman" w:hAnsi="Times New Roman"/>
          <w:b/>
          <w:bCs/>
          <w:sz w:val="22"/>
          <w:u w:val="single"/>
        </w:rPr>
        <w:t xml:space="preserve">U.S. </w:t>
      </w:r>
      <w:r w:rsidRPr="0037721D">
        <w:rPr>
          <w:rFonts w:ascii="Times New Roman" w:hAnsi="Times New Roman"/>
          <w:b/>
          <w:bCs/>
          <w:sz w:val="22"/>
          <w:highlight w:val="magenta"/>
          <w:u w:val="single"/>
        </w:rPr>
        <w:t xml:space="preserve">conventional forces in harm’s way, an adversary attacking a U.S. ally would draw the U.S. into the conflict with greater certainty than if nuclear weapons were </w:t>
      </w:r>
      <w:r w:rsidRPr="0037721D">
        <w:rPr>
          <w:rFonts w:ascii="Times New Roman" w:hAnsi="Times New Roman"/>
          <w:b/>
          <w:bCs/>
          <w:sz w:val="22"/>
          <w:u w:val="single"/>
        </w:rPr>
        <w:t xml:space="preserve">directly and </w:t>
      </w:r>
      <w:r w:rsidRPr="0037721D">
        <w:rPr>
          <w:rFonts w:ascii="Times New Roman" w:hAnsi="Times New Roman"/>
          <w:b/>
          <w:bCs/>
          <w:sz w:val="22"/>
          <w:u w:val="single"/>
        </w:rPr>
        <w:lastRenderedPageBreak/>
        <w:t xml:space="preserve">immediately </w:t>
      </w:r>
      <w:r w:rsidRPr="0037721D">
        <w:rPr>
          <w:rFonts w:ascii="Times New Roman" w:hAnsi="Times New Roman"/>
          <w:b/>
          <w:bCs/>
          <w:sz w:val="22"/>
          <w:highlight w:val="magenta"/>
          <w:u w:val="single"/>
        </w:rPr>
        <w:t>implicated</w:t>
      </w:r>
      <w:r w:rsidRPr="0037721D">
        <w:rPr>
          <w:rFonts w:ascii="Times New Roman" w:eastAsia="Calibri" w:hAnsi="Times New Roman"/>
          <w:sz w:val="16"/>
          <w:szCs w:val="20"/>
        </w:rPr>
        <w:t xml:space="preserve">. Indeed, the greater credibility that U.S. conventional forces bring to extended deterrence is one reason why Poland has been keen to have U.S. missile defense personnel based on Polish soil. </w:t>
      </w:r>
      <w:r w:rsidRPr="0037721D">
        <w:rPr>
          <w:rFonts w:ascii="Times New Roman" w:hAnsi="Times New Roman"/>
          <w:b/>
          <w:bCs/>
          <w:sz w:val="22"/>
          <w:u w:val="single"/>
        </w:rPr>
        <w:t xml:space="preserve">Were U.S. personnel attacked, the U.S. would respond forcefully. Arguably </w:t>
      </w:r>
      <w:r w:rsidRPr="0037721D">
        <w:rPr>
          <w:rFonts w:ascii="Times New Roman" w:hAnsi="Times New Roman"/>
          <w:b/>
          <w:bCs/>
          <w:sz w:val="22"/>
          <w:highlight w:val="magenta"/>
          <w:u w:val="single"/>
        </w:rPr>
        <w:t xml:space="preserve">the best way to strengthen </w:t>
      </w:r>
      <w:r w:rsidRPr="0037721D">
        <w:rPr>
          <w:rFonts w:ascii="Times New Roman" w:hAnsi="Times New Roman"/>
          <w:b/>
          <w:bCs/>
          <w:sz w:val="22"/>
          <w:u w:val="single"/>
        </w:rPr>
        <w:t>the credibility of U.S. extended</w:t>
      </w:r>
      <w:r w:rsidRPr="0037721D">
        <w:rPr>
          <w:rFonts w:ascii="Times New Roman" w:hAnsi="Times New Roman"/>
          <w:b/>
          <w:bCs/>
          <w:sz w:val="22"/>
          <w:highlight w:val="magenta"/>
          <w:u w:val="single"/>
        </w:rPr>
        <w:t xml:space="preserve"> deterrence would be to stress </w:t>
      </w:r>
      <w:proofErr w:type="gramStart"/>
      <w:r w:rsidRPr="0037721D">
        <w:rPr>
          <w:rFonts w:ascii="Times New Roman" w:hAnsi="Times New Roman"/>
          <w:b/>
          <w:bCs/>
          <w:sz w:val="22"/>
          <w:highlight w:val="magenta"/>
          <w:u w:val="single"/>
        </w:rPr>
        <w:t>that conventional capabilities</w:t>
      </w:r>
      <w:proofErr w:type="gramEnd"/>
      <w:r w:rsidRPr="0037721D">
        <w:rPr>
          <w:rFonts w:ascii="Times New Roman" w:hAnsi="Times New Roman"/>
          <w:b/>
          <w:bCs/>
          <w:sz w:val="22"/>
          <w:highlight w:val="magenta"/>
          <w:u w:val="single"/>
        </w:rPr>
        <w:t xml:space="preserve"> </w:t>
      </w:r>
      <w:r w:rsidRPr="0037721D">
        <w:rPr>
          <w:rFonts w:ascii="Times New Roman" w:hAnsi="Times New Roman"/>
          <w:b/>
          <w:bCs/>
          <w:sz w:val="22"/>
          <w:u w:val="single"/>
        </w:rPr>
        <w:t xml:space="preserve">of the U.S. and its allies alone </w:t>
      </w:r>
      <w:r w:rsidRPr="0037721D">
        <w:rPr>
          <w:rFonts w:ascii="Times New Roman" w:hAnsi="Times New Roman"/>
          <w:b/>
          <w:bCs/>
          <w:sz w:val="22"/>
          <w:highlight w:val="magenta"/>
          <w:u w:val="single"/>
        </w:rPr>
        <w:t>are sufficient to defeat all</w:t>
      </w:r>
      <w:r w:rsidRPr="0037721D">
        <w:rPr>
          <w:rFonts w:ascii="Times New Roman" w:hAnsi="Times New Roman"/>
          <w:b/>
          <w:bCs/>
          <w:sz w:val="22"/>
          <w:u w:val="single"/>
        </w:rPr>
        <w:t xml:space="preserve"> foreseeable </w:t>
      </w:r>
      <w:r w:rsidRPr="0037721D">
        <w:rPr>
          <w:rFonts w:ascii="Times New Roman" w:hAnsi="Times New Roman"/>
          <w:b/>
          <w:bCs/>
          <w:sz w:val="22"/>
          <w:highlight w:val="magenta"/>
          <w:u w:val="single"/>
        </w:rPr>
        <w:t>adversaries</w:t>
      </w:r>
      <w:r w:rsidRPr="0037721D">
        <w:rPr>
          <w:rFonts w:ascii="Times New Roman" w:hAnsi="Times New Roman"/>
          <w:b/>
          <w:bCs/>
          <w:sz w:val="22"/>
          <w:u w:val="single"/>
        </w:rPr>
        <w:t xml:space="preserve"> in any scenario </w:t>
      </w:r>
      <w:r w:rsidRPr="0037721D">
        <w:rPr>
          <w:rFonts w:ascii="Times New Roman" w:eastAsia="Calibri" w:hAnsi="Times New Roman"/>
          <w:sz w:val="16"/>
          <w:szCs w:val="20"/>
        </w:rPr>
        <w:t>other than nuclear</w:t>
      </w:r>
      <w:r w:rsidRPr="0037721D">
        <w:rPr>
          <w:sz w:val="16"/>
        </w:rPr>
        <w:t xml:space="preserve"> war. And as long as adversaries can threaten nuclear war, the U.S. will deploy nuclear weapons to deter that threat. Of </w:t>
      </w:r>
      <w:r w:rsidRPr="0037721D">
        <w:rPr>
          <w:rFonts w:ascii="Times New Roman" w:eastAsia="Calibri" w:hAnsi="Times New Roman"/>
          <w:sz w:val="16"/>
          <w:szCs w:val="20"/>
        </w:rPr>
        <w:t xml:space="preserve">course, basing U.S. conventional forces on allied territory also invites controversy in many places, including Japan. Such controversies are much less intense than would flow from proposals to base nuclear weapons, but they point to the fundamental underlying political-psychological challenge of extended deterrence. Allies want the protection that the U.S. can provide, and worry about abandonment, but they also don’t want to be implicated in U.S. policies that could entrap them in conflicts not entirely of their making. This tension is the heart of the extended deterrence challenge. To repeat, </w:t>
      </w:r>
      <w:r w:rsidRPr="0037721D">
        <w:rPr>
          <w:rFonts w:ascii="Times New Roman" w:hAnsi="Times New Roman"/>
          <w:b/>
          <w:bCs/>
          <w:sz w:val="22"/>
          <w:u w:val="single"/>
        </w:rPr>
        <w:t>rather than focusing on nuclear weapons, the U.S. and its allies should concentrate on building cooperation and confidence in overall political-security strategies in each region</w:t>
      </w:r>
      <w:r w:rsidRPr="0037721D">
        <w:rPr>
          <w:rFonts w:ascii="Times New Roman" w:eastAsia="Calibri" w:hAnsi="Times New Roman"/>
          <w:sz w:val="16"/>
          <w:szCs w:val="20"/>
        </w:rPr>
        <w:t>. Indeed, it is worthwhile to honestly consider whether in Northeast Asia and Central</w:t>
      </w:r>
      <w:r w:rsidRPr="0037721D">
        <w:rPr>
          <w:rFonts w:ascii="Times New Roman" w:hAnsi="Times New Roman"/>
          <w:b/>
          <w:bCs/>
          <w:sz w:val="22"/>
          <w:u w:val="single"/>
        </w:rPr>
        <w:t xml:space="preserve"> </w:t>
      </w:r>
      <w:r w:rsidRPr="0037721D">
        <w:rPr>
          <w:rFonts w:ascii="Times New Roman" w:eastAsia="Calibri" w:hAnsi="Times New Roman"/>
          <w:sz w:val="16"/>
          <w:szCs w:val="20"/>
        </w:rPr>
        <w:t xml:space="preserve">Europe and Turkey the recently expressed concerns over the future credibility of extended U.S. nuclear deterrence is a proxy for deeper concerns that are more difficult to express. For example, in Poland, Russia’s rhetoric and foreign policy, including the conflict with Georgia, elicit private worries that NATO would not actually risk confrontation with Russia to defend Poland against Russian bullying. Can NATO as a collection of 26 states with diverse interests and capabilities be relied upon stand up forcefully in behalf of Poland (and other new NATO states)? Doubts about the answer to this question at least partially explain why Poland has sought special guarantees from the U.S. </w:t>
      </w:r>
      <w:r w:rsidRPr="0037721D">
        <w:rPr>
          <w:rFonts w:ascii="Times New Roman" w:hAnsi="Times New Roman"/>
          <w:b/>
          <w:bCs/>
          <w:sz w:val="22"/>
          <w:highlight w:val="magenta"/>
          <w:u w:val="single"/>
        </w:rPr>
        <w:t>It is not clear</w:t>
      </w:r>
      <w:r w:rsidRPr="0037721D">
        <w:rPr>
          <w:rFonts w:ascii="Times New Roman" w:hAnsi="Times New Roman"/>
          <w:b/>
          <w:bCs/>
          <w:sz w:val="22"/>
          <w:u w:val="single"/>
        </w:rPr>
        <w:t xml:space="preserve"> that </w:t>
      </w:r>
      <w:r w:rsidRPr="0037721D">
        <w:rPr>
          <w:rFonts w:ascii="Times New Roman" w:hAnsi="Times New Roman"/>
          <w:b/>
          <w:bCs/>
          <w:sz w:val="22"/>
          <w:highlight w:val="magenta"/>
          <w:u w:val="single"/>
        </w:rPr>
        <w:t xml:space="preserve">focusing on the nuclear </w:t>
      </w:r>
      <w:r w:rsidRPr="0037721D">
        <w:rPr>
          <w:rFonts w:ascii="Times New Roman" w:hAnsi="Times New Roman"/>
          <w:b/>
          <w:bCs/>
          <w:sz w:val="22"/>
          <w:u w:val="single"/>
        </w:rPr>
        <w:t xml:space="preserve">element of extended </w:t>
      </w:r>
      <w:r w:rsidRPr="0037721D">
        <w:rPr>
          <w:rFonts w:ascii="Times New Roman" w:hAnsi="Times New Roman"/>
          <w:b/>
          <w:bCs/>
          <w:sz w:val="22"/>
          <w:highlight w:val="magenta"/>
          <w:u w:val="single"/>
        </w:rPr>
        <w:t>deterrence</w:t>
      </w:r>
      <w:r w:rsidRPr="0037721D">
        <w:rPr>
          <w:rFonts w:ascii="Times New Roman" w:hAnsi="Times New Roman"/>
          <w:b/>
          <w:bCs/>
          <w:sz w:val="22"/>
          <w:u w:val="single"/>
        </w:rPr>
        <w:t xml:space="preserve"> in this situation </w:t>
      </w:r>
      <w:r w:rsidRPr="0037721D">
        <w:rPr>
          <w:rFonts w:ascii="Times New Roman" w:hAnsi="Times New Roman"/>
          <w:b/>
          <w:bCs/>
          <w:sz w:val="22"/>
          <w:highlight w:val="magenta"/>
          <w:u w:val="single"/>
        </w:rPr>
        <w:t xml:space="preserve">helps produce policies </w:t>
      </w:r>
      <w:r w:rsidRPr="0037721D">
        <w:rPr>
          <w:rFonts w:ascii="Times New Roman" w:hAnsi="Times New Roman"/>
          <w:b/>
          <w:bCs/>
          <w:sz w:val="22"/>
          <w:u w:val="single"/>
        </w:rPr>
        <w:t xml:space="preserve">and capabilities </w:t>
      </w:r>
      <w:r w:rsidRPr="0037721D">
        <w:rPr>
          <w:rFonts w:ascii="Times New Roman" w:hAnsi="Times New Roman"/>
          <w:b/>
          <w:bCs/>
          <w:sz w:val="22"/>
          <w:highlight w:val="magenta"/>
          <w:u w:val="single"/>
        </w:rPr>
        <w:t>that</w:t>
      </w:r>
      <w:r w:rsidRPr="0037721D">
        <w:rPr>
          <w:rFonts w:ascii="Times New Roman" w:hAnsi="Times New Roman"/>
          <w:b/>
          <w:bCs/>
          <w:sz w:val="22"/>
          <w:u w:val="single"/>
        </w:rPr>
        <w:t xml:space="preserve"> actually would</w:t>
      </w:r>
      <w:r w:rsidRPr="0037721D">
        <w:rPr>
          <w:rFonts w:ascii="Times New Roman" w:hAnsi="Times New Roman"/>
          <w:b/>
          <w:bCs/>
          <w:sz w:val="22"/>
          <w:highlight w:val="magenta"/>
          <w:u w:val="single"/>
        </w:rPr>
        <w:t xml:space="preserve"> deter </w:t>
      </w:r>
      <w:r w:rsidRPr="0037721D">
        <w:rPr>
          <w:rFonts w:ascii="Times New Roman" w:hAnsi="Times New Roman"/>
          <w:b/>
          <w:bCs/>
          <w:sz w:val="22"/>
          <w:u w:val="single"/>
        </w:rPr>
        <w:t xml:space="preserve">or dissuade </w:t>
      </w:r>
      <w:r w:rsidRPr="0037721D">
        <w:rPr>
          <w:rFonts w:ascii="Times New Roman" w:hAnsi="Times New Roman"/>
          <w:b/>
          <w:bCs/>
          <w:sz w:val="22"/>
          <w:highlight w:val="magenta"/>
          <w:u w:val="single"/>
        </w:rPr>
        <w:t>Russia from bellicosity</w:t>
      </w:r>
      <w:r w:rsidRPr="0037721D">
        <w:rPr>
          <w:rFonts w:ascii="Times New Roman" w:hAnsi="Times New Roman"/>
          <w:b/>
          <w:bCs/>
          <w:sz w:val="22"/>
          <w:u w:val="single"/>
        </w:rPr>
        <w:t>.</w:t>
      </w:r>
      <w:r w:rsidRPr="0037721D">
        <w:rPr>
          <w:rFonts w:ascii="Times New Roman" w:eastAsia="Calibri" w:hAnsi="Times New Roman"/>
          <w:sz w:val="16"/>
          <w:szCs w:val="20"/>
        </w:rPr>
        <w:t xml:space="preserve"> </w:t>
      </w:r>
      <w:r w:rsidRPr="0037721D">
        <w:rPr>
          <w:rFonts w:ascii="Times New Roman" w:hAnsi="Times New Roman"/>
          <w:b/>
          <w:bCs/>
          <w:sz w:val="22"/>
          <w:u w:val="single"/>
        </w:rPr>
        <w:t xml:space="preserve">The types of scenarios in which Russia might bully Poland are not likely to include credible threats of Russian coercion that would make countervailing use of nuclear weapons realistic or desirable. Indeed, </w:t>
      </w:r>
      <w:r w:rsidRPr="0037721D">
        <w:rPr>
          <w:rFonts w:ascii="Times New Roman" w:hAnsi="Times New Roman"/>
          <w:b/>
          <w:bCs/>
          <w:sz w:val="22"/>
          <w:highlight w:val="magenta"/>
          <w:u w:val="single"/>
        </w:rPr>
        <w:t xml:space="preserve">raising the specter of nuclear threats could undermine </w:t>
      </w:r>
      <w:r w:rsidRPr="0037721D">
        <w:rPr>
          <w:rFonts w:ascii="Times New Roman" w:hAnsi="Times New Roman"/>
          <w:b/>
          <w:bCs/>
          <w:sz w:val="22"/>
          <w:u w:val="single"/>
        </w:rPr>
        <w:t xml:space="preserve">the credibility of extended </w:t>
      </w:r>
      <w:r w:rsidRPr="0037721D">
        <w:rPr>
          <w:rFonts w:ascii="Times New Roman" w:hAnsi="Times New Roman"/>
          <w:b/>
          <w:bCs/>
          <w:sz w:val="22"/>
          <w:highlight w:val="magenta"/>
          <w:u w:val="single"/>
        </w:rPr>
        <w:t xml:space="preserve">deterrence </w:t>
      </w:r>
      <w:r w:rsidRPr="0037721D">
        <w:rPr>
          <w:rFonts w:ascii="Times New Roman" w:hAnsi="Times New Roman"/>
          <w:b/>
          <w:bCs/>
          <w:sz w:val="22"/>
          <w:u w:val="single"/>
        </w:rPr>
        <w:t>because allied states</w:t>
      </w:r>
      <w:r w:rsidRPr="0037721D">
        <w:rPr>
          <w:rFonts w:ascii="Times New Roman" w:eastAsia="Calibri" w:hAnsi="Times New Roman"/>
          <w:sz w:val="16"/>
          <w:szCs w:val="20"/>
        </w:rPr>
        <w:t xml:space="preserve">, including the American public, </w:t>
      </w:r>
      <w:r w:rsidRPr="0037721D">
        <w:rPr>
          <w:rFonts w:ascii="Times New Roman" w:hAnsi="Times New Roman"/>
          <w:b/>
          <w:bCs/>
          <w:sz w:val="22"/>
          <w:u w:val="single"/>
        </w:rPr>
        <w:t>would probably become alarmed in ways that would weaken resolve to push back firmly against Russian pressure. This resembles the credibility problems of extended nuclear deterrence during the Cold War.</w:t>
      </w:r>
    </w:p>
    <w:p w:rsidR="0037721D" w:rsidRPr="0037721D" w:rsidRDefault="0037721D" w:rsidP="0037721D">
      <w:pPr>
        <w:rPr>
          <w:sz w:val="16"/>
        </w:rPr>
      </w:pP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Zero risk of a war in Europe.</w:t>
      </w:r>
    </w:p>
    <w:p w:rsidR="0037721D" w:rsidRPr="0037721D" w:rsidRDefault="0037721D" w:rsidP="0037721D">
      <w:proofErr w:type="spellStart"/>
      <w:r w:rsidRPr="0037721D">
        <w:rPr>
          <w:rFonts w:ascii="Times New Roman" w:hAnsi="Times New Roman"/>
          <w:b/>
          <w:bCs/>
          <w:sz w:val="26"/>
          <w:u w:val="single"/>
        </w:rPr>
        <w:t>Bacevich</w:t>
      </w:r>
      <w:proofErr w:type="spellEnd"/>
      <w:r w:rsidRPr="0037721D">
        <w:rPr>
          <w:rFonts w:ascii="Times New Roman" w:hAnsi="Times New Roman"/>
          <w:b/>
          <w:bCs/>
          <w:sz w:val="26"/>
          <w:u w:val="single"/>
        </w:rPr>
        <w:t xml:space="preserve"> ’10</w:t>
      </w:r>
      <w:r w:rsidRPr="0037721D">
        <w:t xml:space="preserve"> (Andrew J, professor of history and international relations at Boston University, March/April, Foreign Policy, </w:t>
      </w:r>
      <w:proofErr w:type="spellStart"/>
      <w:r w:rsidRPr="0037721D">
        <w:t>Iss</w:t>
      </w:r>
      <w:proofErr w:type="spellEnd"/>
      <w:r w:rsidRPr="0037721D">
        <w:t xml:space="preserve">. 178; pg. 71, “LET EUROPE BE EUROPE” </w:t>
      </w:r>
      <w:proofErr w:type="spellStart"/>
      <w:r w:rsidRPr="0037721D">
        <w:t>proquest</w:t>
      </w:r>
      <w:proofErr w:type="spellEnd"/>
      <w:r w:rsidRPr="0037721D">
        <w:t xml:space="preserve">, </w:t>
      </w:r>
      <w:proofErr w:type="spellStart"/>
      <w:r w:rsidRPr="0037721D">
        <w:t>jj</w:t>
      </w:r>
      <w:proofErr w:type="spellEnd"/>
      <w:r w:rsidRPr="0037721D">
        <w:t>)</w:t>
      </w:r>
    </w:p>
    <w:p w:rsidR="0037721D" w:rsidRPr="0037721D" w:rsidRDefault="0037721D" w:rsidP="0037721D"/>
    <w:p w:rsidR="0037721D" w:rsidRPr="0037721D" w:rsidRDefault="0037721D" w:rsidP="0037721D">
      <w:r w:rsidRPr="0037721D">
        <w:rPr>
          <w:rFonts w:ascii="Times New Roman" w:hAnsi="Times New Roman"/>
          <w:b/>
          <w:bCs/>
          <w:sz w:val="22"/>
          <w:u w:val="single"/>
        </w:rPr>
        <w:t xml:space="preserve">Over the course of the disastrous 20th century, inhabitants of the liberal democratic world in </w:t>
      </w:r>
      <w:proofErr w:type="spellStart"/>
      <w:r w:rsidRPr="0037721D">
        <w:rPr>
          <w:rFonts w:ascii="Times New Roman" w:hAnsi="Times New Roman"/>
          <w:b/>
          <w:bCs/>
          <w:sz w:val="22"/>
          <w:u w:val="single"/>
        </w:rPr>
        <w:t>everincreasing</w:t>
      </w:r>
      <w:proofErr w:type="spellEnd"/>
      <w:r w:rsidRPr="0037721D">
        <w:rPr>
          <w:rFonts w:ascii="Times New Roman" w:hAnsi="Times New Roman"/>
          <w:b/>
          <w:bCs/>
          <w:sz w:val="22"/>
          <w:u w:val="single"/>
        </w:rPr>
        <w:t xml:space="preserve"> numbers reached this conclusion: War doesn't pay and usually doesn't work</w:t>
      </w:r>
      <w:r w:rsidRPr="0037721D">
        <w:t>. As recounted by historian James J. Sheehan in his excellent book, Where Have All the Soldiers Gone</w:t>
      </w:r>
      <w:proofErr w:type="gramStart"/>
      <w:r w:rsidRPr="0037721D">
        <w:t>?,</w:t>
      </w:r>
      <w:proofErr w:type="gramEnd"/>
      <w:r w:rsidRPr="0037721D">
        <w:t xml:space="preserve"> </w:t>
      </w:r>
      <w:r w:rsidRPr="0037721D">
        <w:rPr>
          <w:rFonts w:ascii="Times New Roman" w:hAnsi="Times New Roman"/>
          <w:b/>
          <w:bCs/>
          <w:sz w:val="22"/>
          <w:u w:val="single"/>
        </w:rPr>
        <w:t>the countries possessing the greatest capability to employ force to further their political aims lost their enthusiasm for doing so</w:t>
      </w:r>
      <w:r w:rsidRPr="0037721D">
        <w:t>. Over time</w:t>
      </w:r>
      <w:r w:rsidRPr="0037721D">
        <w:rPr>
          <w:rFonts w:ascii="Times New Roman" w:hAnsi="Times New Roman"/>
          <w:b/>
          <w:bCs/>
          <w:sz w:val="22"/>
          <w:u w:val="single"/>
        </w:rPr>
        <w:t>, they turned away from war</w:t>
      </w:r>
      <w:r w:rsidRPr="0037721D">
        <w:t xml:space="preserve">. Of course, there were lingering exceptions. The United States and Israel have remained adamant in their determination to harness war and demonstrate its utility. Europe, however, is another matter. </w:t>
      </w:r>
      <w:r w:rsidRPr="0037721D">
        <w:rPr>
          <w:rFonts w:ascii="Times New Roman" w:hAnsi="Times New Roman"/>
          <w:b/>
          <w:bCs/>
          <w:sz w:val="22"/>
          <w:highlight w:val="cyan"/>
          <w:u w:val="single"/>
        </w:rPr>
        <w:t>By the dawn of this century, Europeans had long since lost their stomach for battle. The change was not simply political. It was profoundly cultural.</w:t>
      </w:r>
      <w:r w:rsidRPr="0037721D">
        <w:rPr>
          <w:rFonts w:ascii="Times New Roman" w:hAnsi="Times New Roman"/>
          <w:b/>
          <w:bCs/>
          <w:sz w:val="22"/>
          <w:u w:val="single"/>
        </w:rPr>
        <w:t xml:space="preserve"> The cradle of Western civilization</w:t>
      </w:r>
      <w:r w:rsidRPr="0037721D">
        <w:t xml:space="preserve"> - and incubator of ambitions that drenched the contemporary age in blood - </w:t>
      </w:r>
      <w:r w:rsidRPr="0037721D">
        <w:rPr>
          <w:rFonts w:ascii="Times New Roman" w:hAnsi="Times New Roman"/>
          <w:b/>
          <w:bCs/>
          <w:sz w:val="22"/>
          <w:u w:val="single"/>
        </w:rPr>
        <w:t xml:space="preserve">had become thoroughly </w:t>
      </w:r>
      <w:proofErr w:type="spellStart"/>
      <w:r w:rsidRPr="0037721D">
        <w:rPr>
          <w:rFonts w:ascii="Times New Roman" w:hAnsi="Times New Roman"/>
          <w:b/>
          <w:bCs/>
          <w:sz w:val="22"/>
          <w:u w:val="single"/>
        </w:rPr>
        <w:t>debellicized</w:t>
      </w:r>
      <w:proofErr w:type="spellEnd"/>
      <w:r w:rsidRPr="0037721D">
        <w:t xml:space="preserve">. As a consequence, however willing they are to spend money updating military museums or maintaining war memorials, </w:t>
      </w:r>
      <w:r w:rsidRPr="0037721D">
        <w:rPr>
          <w:rFonts w:ascii="Times New Roman" w:hAnsi="Times New Roman"/>
          <w:b/>
          <w:bCs/>
          <w:sz w:val="22"/>
          <w:highlight w:val="cyan"/>
          <w:u w:val="single"/>
        </w:rPr>
        <w:t xml:space="preserve">present-day Europeans have become altogether stingy when it comes to raising and equipping fighting armies. This pacification of Europe is </w:t>
      </w:r>
      <w:r w:rsidRPr="0037721D">
        <w:rPr>
          <w:rFonts w:ascii="Times New Roman" w:hAnsi="Times New Roman"/>
          <w:b/>
          <w:bCs/>
          <w:sz w:val="22"/>
          <w:u w:val="single"/>
        </w:rPr>
        <w:t xml:space="preserve">quite likely to prove </w:t>
      </w:r>
      <w:r w:rsidRPr="0037721D">
        <w:rPr>
          <w:rFonts w:ascii="Times New Roman" w:hAnsi="Times New Roman"/>
          <w:b/>
          <w:bCs/>
          <w:sz w:val="22"/>
          <w:highlight w:val="cyan"/>
          <w:u w:val="single"/>
        </w:rPr>
        <w:t>irreversibl</w:t>
      </w:r>
      <w:r w:rsidRPr="0037721D">
        <w:rPr>
          <w:rFonts w:ascii="Times New Roman" w:hAnsi="Times New Roman"/>
          <w:b/>
          <w:bCs/>
          <w:sz w:val="22"/>
          <w:u w:val="single"/>
        </w:rPr>
        <w:t>e</w:t>
      </w:r>
      <w:r w:rsidRPr="0037721D">
        <w:t xml:space="preserve">. Yet even if reigniting an affinity for war among </w:t>
      </w:r>
      <w:proofErr w:type="spellStart"/>
      <w:r w:rsidRPr="0037721D">
        <w:t>rhe</w:t>
      </w:r>
      <w:proofErr w:type="spellEnd"/>
      <w:r w:rsidRPr="0037721D">
        <w:t xml:space="preserve"> people of, say, Germany and France were possible, why would any sane person even try? Why not allow Europeans to busy themselves with their never-ending European unification project? It keeps them out of mischief.</w:t>
      </w:r>
    </w:p>
    <w:p w:rsidR="0037721D" w:rsidRPr="0037721D" w:rsidRDefault="0037721D" w:rsidP="0037721D">
      <w:pPr>
        <w:rPr>
          <w:sz w:val="16"/>
        </w:rPr>
      </w:pP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No shift back to testing ever</w:t>
      </w:r>
    </w:p>
    <w:p w:rsidR="0037721D" w:rsidRPr="0037721D" w:rsidRDefault="0037721D" w:rsidP="0037721D">
      <w:r w:rsidRPr="0037721D">
        <w:t xml:space="preserve">Daryl </w:t>
      </w:r>
      <w:r w:rsidRPr="0037721D">
        <w:rPr>
          <w:rFonts w:ascii="Times New Roman" w:hAnsi="Times New Roman"/>
          <w:b/>
          <w:bCs/>
          <w:sz w:val="26"/>
          <w:u w:val="single"/>
        </w:rPr>
        <w:t>Kimball</w:t>
      </w:r>
      <w:r w:rsidRPr="0037721D">
        <w:t xml:space="preserve">, Arms Control Association, </w:t>
      </w:r>
      <w:r w:rsidRPr="0037721D">
        <w:rPr>
          <w:rFonts w:ascii="Times New Roman" w:hAnsi="Times New Roman"/>
          <w:b/>
          <w:bCs/>
          <w:sz w:val="26"/>
          <w:u w:val="single"/>
        </w:rPr>
        <w:t>9/7</w:t>
      </w:r>
      <w:r w:rsidRPr="0037721D">
        <w:t>/12, ACA Director Speaks in Moscow on CTBT, www.armscontrol.org/events/ACA-Director-Speaks-in-Moscow-on-CTBT</w:t>
      </w:r>
    </w:p>
    <w:p w:rsidR="0037721D" w:rsidRPr="0037721D" w:rsidRDefault="0037721D" w:rsidP="0037721D"/>
    <w:p w:rsidR="0037721D" w:rsidRPr="0037721D" w:rsidRDefault="0037721D" w:rsidP="0037721D">
      <w:r w:rsidRPr="0037721D">
        <w:lastRenderedPageBreak/>
        <w:t xml:space="preserve">Why do </w:t>
      </w:r>
      <w:r w:rsidRPr="0037721D">
        <w:rPr>
          <w:bCs/>
          <w:sz w:val="22"/>
          <w:u w:val="single"/>
        </w:rPr>
        <w:t>I remain optimistic</w:t>
      </w:r>
      <w:r w:rsidRPr="0037721D">
        <w:t xml:space="preserve">?  Partly because </w:t>
      </w:r>
      <w:r w:rsidRPr="0037721D">
        <w:rPr>
          <w:bCs/>
          <w:sz w:val="22"/>
          <w:u w:val="single"/>
        </w:rPr>
        <w:t>the</w:t>
      </w:r>
      <w:r w:rsidRPr="0037721D">
        <w:t xml:space="preserve"> </w:t>
      </w:r>
      <w:r w:rsidRPr="0037721D">
        <w:rPr>
          <w:bCs/>
          <w:sz w:val="22"/>
          <w:u w:val="single"/>
        </w:rPr>
        <w:t>successful approval of New START</w:t>
      </w:r>
      <w:r w:rsidRPr="0037721D">
        <w:t xml:space="preserve"> in 2010 </w:t>
      </w:r>
      <w:r w:rsidRPr="0037721D">
        <w:rPr>
          <w:bCs/>
          <w:sz w:val="22"/>
          <w:u w:val="single"/>
        </w:rPr>
        <w:t>shows</w:t>
      </w:r>
      <w:r w:rsidRPr="0037721D">
        <w:t xml:space="preserve"> that </w:t>
      </w:r>
      <w:r w:rsidRPr="0037721D">
        <w:rPr>
          <w:bCs/>
          <w:sz w:val="22"/>
          <w:u w:val="single"/>
        </w:rPr>
        <w:t>even controversial arms control agreements can be approved in a tough political climate</w:t>
      </w:r>
      <w:r w:rsidRPr="0037721D">
        <w:t xml:space="preserve"> when the executive branch devotes sufficient time and high-level attention, when key Senators take the time to ask good questions and seriously consider the facts, and when U.S. military leaders speak up in support of the treaty.</w:t>
      </w:r>
    </w:p>
    <w:p w:rsidR="0037721D" w:rsidRPr="0037721D" w:rsidRDefault="0037721D" w:rsidP="0037721D">
      <w:r w:rsidRPr="0037721D">
        <w:rPr>
          <w:bCs/>
          <w:sz w:val="22"/>
          <w:highlight w:val="cyan"/>
          <w:u w:val="single"/>
        </w:rPr>
        <w:t xml:space="preserve">It is self-defeating for </w:t>
      </w:r>
      <w:r w:rsidRPr="0037721D">
        <w:rPr>
          <w:b/>
          <w:iCs/>
          <w:sz w:val="22"/>
          <w:highlight w:val="cyan"/>
          <w:u w:val="single"/>
          <w:bdr w:val="single" w:sz="18" w:space="0" w:color="auto"/>
        </w:rPr>
        <w:t>the U</w:t>
      </w:r>
      <w:r w:rsidRPr="0037721D">
        <w:t xml:space="preserve">nited </w:t>
      </w:r>
      <w:r w:rsidRPr="0037721D">
        <w:rPr>
          <w:rFonts w:ascii="Arial" w:hAnsi="Arial" w:cs="Arial"/>
          <w:b/>
          <w:highlight w:val="cyan"/>
          <w:u w:val="single"/>
        </w:rPr>
        <w:t>S</w:t>
      </w:r>
      <w:r w:rsidRPr="0037721D">
        <w:t xml:space="preserve">tates </w:t>
      </w:r>
      <w:r w:rsidRPr="0037721D">
        <w:rPr>
          <w:bCs/>
          <w:sz w:val="22"/>
          <w:highlight w:val="cyan"/>
          <w:u w:val="single"/>
        </w:rPr>
        <w:t>to oppose a treaty that prohibits</w:t>
      </w:r>
      <w:r w:rsidRPr="0037721D">
        <w:rPr>
          <w:bCs/>
          <w:sz w:val="22"/>
          <w:u w:val="single"/>
        </w:rPr>
        <w:t xml:space="preserve"> an activity</w:t>
      </w:r>
      <w:r w:rsidRPr="0037721D">
        <w:t>—</w:t>
      </w:r>
      <w:r w:rsidRPr="0037721D">
        <w:rPr>
          <w:bCs/>
          <w:sz w:val="22"/>
          <w:highlight w:val="cyan"/>
          <w:u w:val="single"/>
        </w:rPr>
        <w:t>nuclear testing</w:t>
      </w:r>
      <w:r w:rsidRPr="0037721D">
        <w:rPr>
          <w:bCs/>
          <w:sz w:val="22"/>
          <w:u w:val="single"/>
        </w:rPr>
        <w:t>—</w:t>
      </w:r>
      <w:r w:rsidRPr="0037721D">
        <w:rPr>
          <w:b/>
          <w:iCs/>
          <w:sz w:val="22"/>
          <w:highlight w:val="cyan"/>
          <w:u w:val="single"/>
          <w:bdr w:val="single" w:sz="18" w:space="0" w:color="auto"/>
        </w:rPr>
        <w:t>for which it has no need or interest in resuming</w:t>
      </w:r>
      <w:r w:rsidRPr="0037721D">
        <w:t xml:space="preserve">. As Linton Brooks, the </w:t>
      </w:r>
      <w:r w:rsidRPr="0037721D">
        <w:rPr>
          <w:bCs/>
          <w:sz w:val="22"/>
          <w:u w:val="single"/>
        </w:rPr>
        <w:t>former head of</w:t>
      </w:r>
      <w:r w:rsidRPr="0037721D">
        <w:t xml:space="preserve"> the United States’ </w:t>
      </w:r>
      <w:r w:rsidRPr="0037721D">
        <w:rPr>
          <w:b/>
          <w:iCs/>
          <w:sz w:val="22"/>
          <w:highlight w:val="cyan"/>
          <w:u w:val="single"/>
          <w:bdr w:val="single" w:sz="18" w:space="0" w:color="auto"/>
        </w:rPr>
        <w:t>N</w:t>
      </w:r>
      <w:r w:rsidRPr="0037721D">
        <w:t xml:space="preserve">ational </w:t>
      </w:r>
      <w:r w:rsidRPr="0037721D">
        <w:rPr>
          <w:b/>
          <w:iCs/>
          <w:sz w:val="22"/>
          <w:highlight w:val="cyan"/>
          <w:u w:val="single"/>
          <w:bdr w:val="single" w:sz="18" w:space="0" w:color="auto"/>
        </w:rPr>
        <w:t>N</w:t>
      </w:r>
      <w:r w:rsidRPr="0037721D">
        <w:t xml:space="preserve">uclear </w:t>
      </w:r>
      <w:r w:rsidRPr="0037721D">
        <w:rPr>
          <w:b/>
          <w:iCs/>
          <w:sz w:val="22"/>
          <w:highlight w:val="cyan"/>
          <w:u w:val="single"/>
          <w:bdr w:val="single" w:sz="18" w:space="0" w:color="auto"/>
        </w:rPr>
        <w:t>S</w:t>
      </w:r>
      <w:r w:rsidRPr="0037721D">
        <w:t xml:space="preserve">ecurity </w:t>
      </w:r>
      <w:r w:rsidRPr="0037721D">
        <w:rPr>
          <w:b/>
          <w:iCs/>
          <w:sz w:val="22"/>
          <w:highlight w:val="cyan"/>
          <w:u w:val="single"/>
          <w:bdr w:val="single" w:sz="18" w:space="0" w:color="auto"/>
        </w:rPr>
        <w:t>A</w:t>
      </w:r>
      <w:r w:rsidRPr="0037721D">
        <w:t xml:space="preserve">dministration, </w:t>
      </w:r>
      <w:r w:rsidRPr="0037721D">
        <w:rPr>
          <w:bCs/>
          <w:sz w:val="22"/>
          <w:u w:val="single"/>
        </w:rPr>
        <w:t>said</w:t>
      </w:r>
      <w:r w:rsidRPr="0037721D">
        <w:t xml:space="preserve"> in December 2011: "</w:t>
      </w:r>
      <w:r w:rsidRPr="0037721D">
        <w:rPr>
          <w:b/>
          <w:iCs/>
          <w:sz w:val="22"/>
          <w:u w:val="single"/>
          <w:bdr w:val="single" w:sz="18" w:space="0" w:color="auto"/>
        </w:rPr>
        <w:t xml:space="preserve">as a practical matter, </w:t>
      </w:r>
      <w:r w:rsidRPr="0037721D">
        <w:rPr>
          <w:b/>
          <w:iCs/>
          <w:sz w:val="22"/>
          <w:highlight w:val="cyan"/>
          <w:u w:val="single"/>
          <w:bdr w:val="single" w:sz="18" w:space="0" w:color="auto"/>
        </w:rPr>
        <w:t>it is</w:t>
      </w:r>
      <w:r w:rsidRPr="0037721D">
        <w:t xml:space="preserve"> almost </w:t>
      </w:r>
      <w:r w:rsidRPr="0037721D">
        <w:rPr>
          <w:b/>
          <w:iCs/>
          <w:sz w:val="22"/>
          <w:highlight w:val="cyan"/>
          <w:u w:val="single"/>
          <w:bdr w:val="single" w:sz="18" w:space="0" w:color="auto"/>
        </w:rPr>
        <w:t>certain that the U</w:t>
      </w:r>
      <w:r w:rsidRPr="0037721D">
        <w:rPr>
          <w:b/>
          <w:iCs/>
          <w:sz w:val="22"/>
          <w:u w:val="single"/>
          <w:bdr w:val="single" w:sz="18" w:space="0" w:color="auto"/>
        </w:rPr>
        <w:t xml:space="preserve">nited </w:t>
      </w:r>
      <w:r w:rsidRPr="0037721D">
        <w:rPr>
          <w:b/>
          <w:iCs/>
          <w:sz w:val="22"/>
          <w:highlight w:val="cyan"/>
          <w:u w:val="single"/>
          <w:bdr w:val="single" w:sz="18" w:space="0" w:color="auto"/>
        </w:rPr>
        <w:t>S</w:t>
      </w:r>
      <w:r w:rsidRPr="0037721D">
        <w:rPr>
          <w:b/>
          <w:iCs/>
          <w:sz w:val="22"/>
          <w:u w:val="single"/>
          <w:bdr w:val="single" w:sz="18" w:space="0" w:color="auto"/>
        </w:rPr>
        <w:t xml:space="preserve">tates </w:t>
      </w:r>
      <w:r w:rsidRPr="0037721D">
        <w:rPr>
          <w:b/>
          <w:iCs/>
          <w:sz w:val="22"/>
          <w:highlight w:val="cyan"/>
          <w:u w:val="single"/>
          <w:bdr w:val="single" w:sz="18" w:space="0" w:color="auto"/>
        </w:rPr>
        <w:t>will not test again</w:t>
      </w:r>
      <w:r w:rsidRPr="0037721D">
        <w:t xml:space="preserve"> ... in recent years </w:t>
      </w:r>
      <w:r w:rsidRPr="0037721D">
        <w:rPr>
          <w:b/>
          <w:iCs/>
          <w:sz w:val="22"/>
          <w:highlight w:val="cyan"/>
          <w:u w:val="single"/>
          <w:bdr w:val="single" w:sz="18" w:space="0" w:color="auto"/>
        </w:rPr>
        <w:t>I never met anybody who advocated that we seek authorization to return to testing</w:t>
      </w:r>
      <w:r w:rsidRPr="0037721D">
        <w:t>."</w:t>
      </w:r>
    </w:p>
    <w:p w:rsidR="0037721D" w:rsidRPr="0037721D" w:rsidRDefault="0037721D" w:rsidP="0037721D">
      <w:r w:rsidRPr="0037721D">
        <w:rPr>
          <w:bCs/>
          <w:sz w:val="22"/>
          <w:highlight w:val="cyan"/>
          <w:u w:val="single"/>
        </w:rPr>
        <w:t>Another reason for optimism is</w:t>
      </w:r>
      <w:r w:rsidRPr="0037721D">
        <w:t xml:space="preserve"> President Barack </w:t>
      </w:r>
      <w:r w:rsidRPr="0037721D">
        <w:rPr>
          <w:bCs/>
          <w:sz w:val="22"/>
          <w:highlight w:val="cyan"/>
          <w:u w:val="single"/>
        </w:rPr>
        <w:t>Obama’s strong support for moving the CTBT forward</w:t>
      </w:r>
      <w:r w:rsidRPr="0037721D">
        <w:rPr>
          <w:bCs/>
          <w:sz w:val="22"/>
          <w:u w:val="single"/>
        </w:rPr>
        <w:t>.</w:t>
      </w:r>
    </w:p>
    <w:p w:rsidR="0037721D" w:rsidRPr="0037721D" w:rsidRDefault="0037721D" w:rsidP="0037721D">
      <w:r w:rsidRPr="0037721D">
        <w:t xml:space="preserve">In his April 5 speech in Prague, President </w:t>
      </w:r>
      <w:r w:rsidRPr="0037721D">
        <w:rPr>
          <w:bCs/>
          <w:sz w:val="22"/>
          <w:u w:val="single"/>
        </w:rPr>
        <w:t>Obama declared that his administration “will immediately and aggressively pursue U.S. ratification of the</w:t>
      </w:r>
      <w:r w:rsidRPr="0037721D">
        <w:t xml:space="preserve"> Comprehensive </w:t>
      </w:r>
      <w:r w:rsidRPr="0037721D">
        <w:rPr>
          <w:bCs/>
          <w:sz w:val="22"/>
          <w:u w:val="single"/>
        </w:rPr>
        <w:t>Test Ban Treaty</w:t>
      </w:r>
      <w:r w:rsidRPr="0037721D">
        <w:t>.” More recently, March of this year, he said: “… my administration will continue to pursue ratification of the Comprehensive Test Ban Treaty.” And the official Democratic Party platform—out just this week—once again pledges to “work to ratify the Comprehensive Test Ban Treaty.</w:t>
      </w:r>
    </w:p>
    <w:p w:rsidR="0037721D" w:rsidRPr="0037721D" w:rsidRDefault="0037721D" w:rsidP="0037721D"/>
    <w:p w:rsidR="0037721D" w:rsidRPr="0037721D" w:rsidRDefault="0037721D" w:rsidP="0037721D">
      <w:pPr>
        <w:keepNext/>
        <w:keepLines/>
        <w:spacing w:before="200"/>
        <w:outlineLvl w:val="3"/>
        <w:rPr>
          <w:rFonts w:ascii="Arial" w:eastAsia="Calibri" w:hAnsi="Arial" w:cstheme="majorBidi"/>
          <w:b/>
          <w:bCs/>
          <w:i/>
          <w:iCs/>
          <w:sz w:val="26"/>
        </w:rPr>
      </w:pPr>
      <w:r w:rsidRPr="0037721D">
        <w:rPr>
          <w:rFonts w:ascii="Arial" w:eastAsia="Calibri" w:hAnsi="Arial" w:cstheme="majorBidi"/>
          <w:b/>
          <w:bCs/>
          <w:i/>
          <w:iCs/>
          <w:sz w:val="26"/>
        </w:rPr>
        <w:t xml:space="preserve">Barriers to testing are </w:t>
      </w:r>
      <w:r w:rsidRPr="0037721D">
        <w:rPr>
          <w:rFonts w:ascii="Arial" w:eastAsia="Calibri" w:hAnsi="Arial" w:cstheme="majorBidi"/>
          <w:b/>
          <w:bCs/>
          <w:i/>
          <w:iCs/>
          <w:sz w:val="26"/>
          <w:u w:val="single"/>
        </w:rPr>
        <w:t>insurmountable</w:t>
      </w:r>
    </w:p>
    <w:p w:rsidR="0037721D" w:rsidRPr="0037721D" w:rsidRDefault="0037721D" w:rsidP="0037721D">
      <w:proofErr w:type="spellStart"/>
      <w:r w:rsidRPr="0037721D">
        <w:rPr>
          <w:rFonts w:ascii="Times New Roman" w:hAnsi="Times New Roman"/>
          <w:b/>
          <w:bCs/>
          <w:sz w:val="26"/>
          <w:u w:val="single"/>
        </w:rPr>
        <w:t>Reif</w:t>
      </w:r>
      <w:proofErr w:type="spellEnd"/>
      <w:r w:rsidRPr="0037721D">
        <w:rPr>
          <w:rFonts w:ascii="Times New Roman" w:hAnsi="Times New Roman"/>
          <w:b/>
          <w:bCs/>
          <w:sz w:val="26"/>
          <w:u w:val="single"/>
        </w:rPr>
        <w:t xml:space="preserve"> 12</w:t>
      </w:r>
      <w:r w:rsidRPr="0037721D">
        <w:t xml:space="preserve"> Kingston </w:t>
      </w:r>
      <w:proofErr w:type="spellStart"/>
      <w:proofErr w:type="gramStart"/>
      <w:r w:rsidRPr="0037721D">
        <w:t>Reif</w:t>
      </w:r>
      <w:proofErr w:type="spellEnd"/>
      <w:r w:rsidRPr="0037721D">
        <w:t>,</w:t>
      </w:r>
      <w:proofErr w:type="gramEnd"/>
      <w:r w:rsidRPr="0037721D">
        <w:t xml:space="preserve"> is the director of nuclear nonproliferation at the Center for Arms Control and Non-Proliferation. A recipient of a Marshall Scholarship, he was awarded a prestigious </w:t>
      </w:r>
      <w:proofErr w:type="spellStart"/>
      <w:r w:rsidRPr="0037721D">
        <w:t>Scoville</w:t>
      </w:r>
      <w:proofErr w:type="spellEnd"/>
      <w:r w:rsidRPr="0037721D">
        <w:t xml:space="preserve"> Peace Fellowship in 2008. </w:t>
      </w:r>
      <w:proofErr w:type="gramStart"/>
      <w:r w:rsidRPr="0037721D">
        <w:t>He blogs about nuclear weapons policy at Nukes of Hazard.</w:t>
      </w:r>
      <w:proofErr w:type="gramEnd"/>
      <w:r w:rsidRPr="0037721D">
        <w:t xml:space="preserve"> 4-9-12, Bulletin of the Atomic Scientists, The case for the CTBT: Stronger than ever </w:t>
      </w:r>
      <w:hyperlink r:id="rId40" w:history="1">
        <w:r w:rsidRPr="0037721D">
          <w:t>http://thebulletin.org/web-edition/columnists/kingston-reif/the-case-the-ctbt-stronger-ever</w:t>
        </w:r>
      </w:hyperlink>
      <w:r w:rsidRPr="0037721D">
        <w:t xml:space="preserve">, </w:t>
      </w:r>
      <w:proofErr w:type="spellStart"/>
      <w:proofErr w:type="gramStart"/>
      <w:r w:rsidRPr="0037721D">
        <w:t>jj</w:t>
      </w:r>
      <w:proofErr w:type="spellEnd"/>
      <w:proofErr w:type="gramEnd"/>
    </w:p>
    <w:p w:rsidR="0037721D" w:rsidRPr="0037721D" w:rsidRDefault="0037721D" w:rsidP="0037721D">
      <w:pPr>
        <w:rPr>
          <w:rFonts w:eastAsia="Calibri"/>
        </w:rPr>
      </w:pPr>
    </w:p>
    <w:p w:rsidR="0037721D" w:rsidRPr="0037721D" w:rsidRDefault="0037721D" w:rsidP="0037721D">
      <w:pPr>
        <w:rPr>
          <w:rFonts w:eastAsia="Calibri"/>
          <w:sz w:val="14"/>
        </w:rPr>
      </w:pPr>
      <w:r w:rsidRPr="0037721D">
        <w:rPr>
          <w:rFonts w:eastAsia="Calibri"/>
          <w:sz w:val="14"/>
        </w:rPr>
        <w:t xml:space="preserve">What's more, </w:t>
      </w:r>
      <w:r w:rsidRPr="0037721D">
        <w:rPr>
          <w:rFonts w:ascii="Times New Roman" w:hAnsi="Times New Roman"/>
          <w:b/>
          <w:bCs/>
          <w:sz w:val="22"/>
          <w:highlight w:val="cyan"/>
          <w:u w:val="single"/>
        </w:rPr>
        <w:t>the U</w:t>
      </w:r>
      <w:r w:rsidRPr="0037721D">
        <w:rPr>
          <w:rFonts w:ascii="Times New Roman" w:hAnsi="Times New Roman"/>
          <w:b/>
          <w:bCs/>
          <w:sz w:val="22"/>
          <w:u w:val="single"/>
        </w:rPr>
        <w:t xml:space="preserve">nited </w:t>
      </w:r>
      <w:r w:rsidRPr="0037721D">
        <w:rPr>
          <w:rFonts w:ascii="Times New Roman" w:hAnsi="Times New Roman"/>
          <w:b/>
          <w:bCs/>
          <w:sz w:val="22"/>
          <w:highlight w:val="cyan"/>
          <w:u w:val="single"/>
        </w:rPr>
        <w:t>S</w:t>
      </w:r>
      <w:r w:rsidRPr="0037721D">
        <w:rPr>
          <w:rFonts w:ascii="Times New Roman" w:hAnsi="Times New Roman"/>
          <w:b/>
          <w:bCs/>
          <w:sz w:val="22"/>
          <w:u w:val="single"/>
        </w:rPr>
        <w:t xml:space="preserve">tates </w:t>
      </w:r>
      <w:r w:rsidRPr="0037721D">
        <w:rPr>
          <w:rFonts w:ascii="Times New Roman" w:hAnsi="Times New Roman"/>
          <w:b/>
          <w:bCs/>
          <w:sz w:val="22"/>
          <w:highlight w:val="cyan"/>
          <w:u w:val="single"/>
        </w:rPr>
        <w:t>has not conducted a nuclear test since</w:t>
      </w:r>
      <w:r w:rsidRPr="0037721D">
        <w:rPr>
          <w:rFonts w:ascii="Times New Roman" w:hAnsi="Times New Roman"/>
          <w:b/>
          <w:bCs/>
          <w:sz w:val="22"/>
          <w:u w:val="single"/>
        </w:rPr>
        <w:t xml:space="preserve"> September 19</w:t>
      </w:r>
      <w:r w:rsidRPr="0037721D">
        <w:rPr>
          <w:rFonts w:ascii="Times New Roman" w:hAnsi="Times New Roman"/>
          <w:b/>
          <w:bCs/>
          <w:sz w:val="22"/>
          <w:highlight w:val="cyan"/>
          <w:u w:val="single"/>
        </w:rPr>
        <w:t>92</w:t>
      </w:r>
      <w:r w:rsidRPr="0037721D">
        <w:rPr>
          <w:rFonts w:ascii="Times New Roman" w:hAnsi="Times New Roman"/>
          <w:b/>
          <w:bCs/>
          <w:sz w:val="22"/>
          <w:u w:val="single"/>
        </w:rPr>
        <w:t xml:space="preserve"> </w:t>
      </w:r>
      <w:r w:rsidRPr="0037721D">
        <w:rPr>
          <w:rFonts w:ascii="Times New Roman" w:hAnsi="Times New Roman"/>
          <w:b/>
          <w:bCs/>
          <w:sz w:val="22"/>
          <w:highlight w:val="cyan"/>
          <w:u w:val="single"/>
        </w:rPr>
        <w:t>and has no plans to resume explosive testing</w:t>
      </w:r>
      <w:r w:rsidRPr="0037721D">
        <w:rPr>
          <w:rFonts w:eastAsia="Calibri"/>
          <w:sz w:val="14"/>
        </w:rPr>
        <w:t xml:space="preserve">. As Lt. Gen. Frank Klotz, former commander of Air Force Global Strike </w:t>
      </w:r>
      <w:proofErr w:type="gramStart"/>
      <w:r w:rsidRPr="0037721D">
        <w:rPr>
          <w:rFonts w:eastAsia="Calibri"/>
          <w:sz w:val="14"/>
        </w:rPr>
        <w:t>Command,</w:t>
      </w:r>
      <w:proofErr w:type="gramEnd"/>
      <w:r w:rsidRPr="0037721D">
        <w:rPr>
          <w:rFonts w:eastAsia="Calibri"/>
          <w:sz w:val="14"/>
        </w:rPr>
        <w:t xml:space="preserve"> recently put it, "</w:t>
      </w:r>
      <w:r w:rsidRPr="0037721D">
        <w:rPr>
          <w:rFonts w:ascii="Times New Roman" w:hAnsi="Times New Roman"/>
          <w:b/>
          <w:bCs/>
          <w:sz w:val="22"/>
          <w:highlight w:val="cyan"/>
          <w:u w:val="single"/>
        </w:rPr>
        <w:t>Absent a radical change</w:t>
      </w:r>
      <w:r w:rsidRPr="0037721D">
        <w:rPr>
          <w:rFonts w:ascii="Times New Roman" w:hAnsi="Times New Roman"/>
          <w:b/>
          <w:bCs/>
          <w:sz w:val="22"/>
          <w:u w:val="single"/>
        </w:rPr>
        <w:t xml:space="preserve"> in the international environment, the </w:t>
      </w:r>
      <w:r w:rsidRPr="0037721D">
        <w:rPr>
          <w:rFonts w:ascii="Times New Roman" w:hAnsi="Times New Roman"/>
          <w:b/>
          <w:bCs/>
          <w:sz w:val="22"/>
          <w:highlight w:val="cyan"/>
          <w:u w:val="single"/>
        </w:rPr>
        <w:t>political barriers</w:t>
      </w:r>
      <w:r w:rsidRPr="0037721D">
        <w:rPr>
          <w:rFonts w:ascii="Times New Roman" w:hAnsi="Times New Roman"/>
          <w:b/>
          <w:bCs/>
          <w:sz w:val="22"/>
          <w:u w:val="single"/>
        </w:rPr>
        <w:t xml:space="preserve"> to a resumption of testing </w:t>
      </w:r>
      <w:r w:rsidRPr="0037721D">
        <w:rPr>
          <w:rFonts w:ascii="Times New Roman" w:hAnsi="Times New Roman"/>
          <w:b/>
          <w:bCs/>
          <w:sz w:val="22"/>
          <w:highlight w:val="cyan"/>
          <w:u w:val="single"/>
        </w:rPr>
        <w:t>would be</w:t>
      </w:r>
      <w:r w:rsidRPr="0037721D">
        <w:rPr>
          <w:sz w:val="14"/>
        </w:rPr>
        <w:t xml:space="preserve"> practically </w:t>
      </w:r>
      <w:r w:rsidRPr="0037721D">
        <w:rPr>
          <w:b/>
          <w:iCs/>
          <w:sz w:val="22"/>
          <w:highlight w:val="cyan"/>
          <w:u w:val="single"/>
          <w:bdr w:val="single" w:sz="18" w:space="0" w:color="auto"/>
        </w:rPr>
        <w:t>insurmountable</w:t>
      </w:r>
      <w:r w:rsidRPr="0037721D">
        <w:rPr>
          <w:rFonts w:eastAsia="Calibri"/>
          <w:sz w:val="14"/>
        </w:rPr>
        <w:t xml:space="preserve">." Given that </w:t>
      </w:r>
      <w:r w:rsidRPr="0037721D">
        <w:rPr>
          <w:rFonts w:ascii="Times New Roman" w:hAnsi="Times New Roman"/>
          <w:b/>
          <w:bCs/>
          <w:sz w:val="22"/>
          <w:highlight w:val="cyan"/>
          <w:u w:val="single"/>
        </w:rPr>
        <w:t>testing is not on the political agenda</w:t>
      </w:r>
      <w:r w:rsidRPr="0037721D">
        <w:rPr>
          <w:rFonts w:eastAsia="Calibri"/>
          <w:sz w:val="14"/>
        </w:rPr>
        <w:t xml:space="preserve"> and isn't necessary to the maintenance of the arsenal, that detection capabilities are at an all-time high, and that national security would be improved under the treaty, it's difficult to understand why the United States would not take advantage of the CTBT. After all, the United States has conducted 1,030 nuclear tests -- more than all other nations combined. The body of knowledge the United States has gleaned from this matchless testing history means that a permanent test ban would provide the nation with an enormous security advantage relative to other nuclear-armed states.</w:t>
      </w:r>
    </w:p>
    <w:p w:rsidR="0037721D" w:rsidRPr="0037721D" w:rsidRDefault="0037721D" w:rsidP="0037721D">
      <w:pPr>
        <w:rPr>
          <w:sz w:val="16"/>
        </w:rPr>
      </w:pPr>
    </w:p>
    <w:p w:rsidR="0037721D" w:rsidRPr="0037721D" w:rsidRDefault="0037721D" w:rsidP="0037721D">
      <w:pPr>
        <w:rPr>
          <w:sz w:val="16"/>
        </w:rPr>
      </w:pP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No EMP impact</w:t>
      </w:r>
    </w:p>
    <w:p w:rsidR="0037721D" w:rsidRPr="0037721D" w:rsidRDefault="0037721D" w:rsidP="0037721D">
      <w:r w:rsidRPr="0037721D">
        <w:rPr>
          <w:rFonts w:ascii="Times New Roman" w:hAnsi="Times New Roman"/>
          <w:b/>
          <w:bCs/>
          <w:sz w:val="24"/>
          <w:u w:val="single"/>
        </w:rPr>
        <w:t>Butt ‘10</w:t>
      </w:r>
      <w:r w:rsidRPr="0037721D">
        <w:t xml:space="preserve"> (</w:t>
      </w:r>
      <w:proofErr w:type="spellStart"/>
      <w:r w:rsidRPr="0037721D">
        <w:t>Yousaf</w:t>
      </w:r>
      <w:proofErr w:type="spellEnd"/>
      <w:r w:rsidRPr="0037721D">
        <w:t xml:space="preserve"> M, staff scientist @ Center for Astrophysics @ Harvard, </w:t>
      </w:r>
      <w:proofErr w:type="spellStart"/>
      <w:r w:rsidRPr="0037721D">
        <w:t>Phd</w:t>
      </w:r>
      <w:proofErr w:type="spellEnd"/>
      <w:r w:rsidRPr="0037721D">
        <w:t xml:space="preserve"> in astrophysics – Yale, 1-25, The Space Review, “The EMP Threat: fact, fiction, and response (part 1)” </w:t>
      </w:r>
      <w:hyperlink r:id="rId41" w:history="1">
        <w:r w:rsidRPr="0037721D">
          <w:t>http://www.thespacereview.com/article/1549/1</w:t>
        </w:r>
      </w:hyperlink>
      <w:r w:rsidRPr="0037721D">
        <w:t xml:space="preserve">, </w:t>
      </w:r>
      <w:proofErr w:type="spellStart"/>
      <w:r w:rsidRPr="0037721D">
        <w:t>jj</w:t>
      </w:r>
      <w:proofErr w:type="spellEnd"/>
      <w:r w:rsidRPr="0037721D">
        <w:t>)</w:t>
      </w:r>
    </w:p>
    <w:p w:rsidR="0037721D" w:rsidRPr="0037721D" w:rsidRDefault="0037721D" w:rsidP="0037721D">
      <w:pPr>
        <w:rPr>
          <w:rFonts w:ascii="Times New Roman" w:eastAsia="Calibri" w:hAnsi="Times New Roman"/>
          <w:b/>
          <w:bCs/>
          <w:sz w:val="22"/>
          <w:u w:val="single"/>
        </w:rPr>
      </w:pPr>
    </w:p>
    <w:p w:rsidR="0037721D" w:rsidRPr="0037721D" w:rsidRDefault="0037721D" w:rsidP="0037721D">
      <w:pPr>
        <w:rPr>
          <w:rFonts w:ascii="Times New Roman" w:eastAsia="Calibri" w:hAnsi="Times New Roman"/>
          <w:b/>
          <w:bCs/>
          <w:sz w:val="22"/>
          <w:u w:val="single"/>
        </w:rPr>
      </w:pPr>
      <w:r w:rsidRPr="0037721D">
        <w:rPr>
          <w:rFonts w:ascii="Times New Roman" w:eastAsia="Calibri" w:hAnsi="Times New Roman"/>
          <w:b/>
          <w:bCs/>
          <w:sz w:val="22"/>
          <w:u w:val="single"/>
        </w:rPr>
        <w:t xml:space="preserve">Serious long-lasting </w:t>
      </w:r>
      <w:r w:rsidRPr="0037721D">
        <w:rPr>
          <w:rFonts w:ascii="Times New Roman" w:eastAsia="Calibri" w:hAnsi="Times New Roman"/>
          <w:b/>
          <w:bCs/>
          <w:sz w:val="22"/>
          <w:highlight w:val="yellow"/>
          <w:u w:val="single"/>
        </w:rPr>
        <w:t>consequences of a</w:t>
      </w:r>
      <w:r w:rsidRPr="0037721D">
        <w:rPr>
          <w:rFonts w:ascii="Times New Roman" w:eastAsia="Calibri" w:hAnsi="Times New Roman"/>
          <w:b/>
          <w:bCs/>
          <w:sz w:val="22"/>
          <w:u w:val="single"/>
        </w:rPr>
        <w:t xml:space="preserve"> one-kiloton </w:t>
      </w:r>
      <w:r w:rsidRPr="0037721D">
        <w:rPr>
          <w:rFonts w:ascii="Times New Roman" w:eastAsia="Calibri" w:hAnsi="Times New Roman"/>
          <w:b/>
          <w:bCs/>
          <w:sz w:val="22"/>
          <w:highlight w:val="yellow"/>
          <w:u w:val="single"/>
        </w:rPr>
        <w:t>EMP strike would</w:t>
      </w:r>
      <w:r w:rsidRPr="0037721D">
        <w:rPr>
          <w:rFonts w:ascii="Times New Roman" w:eastAsia="Calibri" w:hAnsi="Times New Roman"/>
          <w:b/>
          <w:bCs/>
          <w:sz w:val="22"/>
          <w:u w:val="single"/>
        </w:rPr>
        <w:t xml:space="preserve"> likely </w:t>
      </w:r>
      <w:r w:rsidRPr="0037721D">
        <w:rPr>
          <w:rFonts w:ascii="Times New Roman" w:eastAsia="Calibri" w:hAnsi="Times New Roman"/>
          <w:b/>
          <w:bCs/>
          <w:sz w:val="22"/>
          <w:highlight w:val="yellow"/>
          <w:u w:val="single"/>
        </w:rPr>
        <w:t>be limited</w:t>
      </w:r>
      <w:r w:rsidRPr="0037721D">
        <w:rPr>
          <w:rFonts w:ascii="Times New Roman" w:eastAsia="Calibri" w:hAnsi="Times New Roman"/>
          <w:b/>
          <w:bCs/>
          <w:sz w:val="22"/>
          <w:u w:val="single"/>
        </w:rPr>
        <w:t xml:space="preserve"> to a state-sized region of the country.</w:t>
      </w:r>
      <w:r w:rsidRPr="0037721D">
        <w:rPr>
          <w:rFonts w:eastAsia="Calibri"/>
        </w:rPr>
        <w:t xml:space="preserve"> Although grid outages in this region may have cascading knock-on effects in more distant parts of the country, </w:t>
      </w:r>
      <w:r w:rsidRPr="0037721D">
        <w:rPr>
          <w:rFonts w:ascii="Times New Roman" w:eastAsia="Calibri" w:hAnsi="Times New Roman"/>
          <w:b/>
          <w:bCs/>
          <w:sz w:val="22"/>
          <w:u w:val="single"/>
        </w:rPr>
        <w:t xml:space="preserve">the </w:t>
      </w:r>
      <w:r w:rsidRPr="0037721D">
        <w:rPr>
          <w:rFonts w:ascii="Times New Roman" w:eastAsia="Calibri" w:hAnsi="Times New Roman"/>
          <w:b/>
          <w:bCs/>
          <w:sz w:val="22"/>
          <w:highlight w:val="yellow"/>
          <w:u w:val="single"/>
        </w:rPr>
        <w:t>electronic devices</w:t>
      </w:r>
      <w:r w:rsidRPr="0037721D">
        <w:rPr>
          <w:rFonts w:ascii="Times New Roman" w:eastAsia="Calibri" w:hAnsi="Times New Roman"/>
          <w:b/>
          <w:bCs/>
          <w:sz w:val="22"/>
          <w:u w:val="single"/>
        </w:rPr>
        <w:t xml:space="preserve"> in those further regions </w:t>
      </w:r>
      <w:r w:rsidRPr="0037721D">
        <w:rPr>
          <w:rFonts w:ascii="Times New Roman" w:eastAsia="Calibri" w:hAnsi="Times New Roman"/>
          <w:b/>
          <w:bCs/>
          <w:sz w:val="22"/>
          <w:highlight w:val="yellow"/>
          <w:u w:val="single"/>
        </w:rPr>
        <w:t>would not have suffered direct damage, and the associated power systems far from the EMP exposed region could be re-started.</w:t>
      </w:r>
    </w:p>
    <w:p w:rsidR="0037721D" w:rsidRPr="0037721D" w:rsidRDefault="0037721D" w:rsidP="0037721D">
      <w:pPr>
        <w:rPr>
          <w:sz w:val="16"/>
        </w:rPr>
      </w:pP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lastRenderedPageBreak/>
        <w:t>No impact to bioweapons</w:t>
      </w:r>
    </w:p>
    <w:p w:rsidR="0037721D" w:rsidRPr="0037721D" w:rsidRDefault="0037721D" w:rsidP="0037721D">
      <w:pPr>
        <w:rPr>
          <w:rFonts w:eastAsia="Calibri"/>
        </w:rPr>
      </w:pPr>
      <w:bookmarkStart w:id="0" w:name="_Toc136999678"/>
      <w:r w:rsidRPr="0037721D">
        <w:rPr>
          <w:rFonts w:eastAsia="Calibri"/>
        </w:rPr>
        <w:t xml:space="preserve">Gregg </w:t>
      </w:r>
      <w:r w:rsidRPr="0037721D">
        <w:rPr>
          <w:rFonts w:ascii="Times New Roman" w:eastAsia="Calibri" w:hAnsi="Times New Roman"/>
          <w:b/>
          <w:bCs/>
          <w:sz w:val="24"/>
          <w:u w:val="single"/>
        </w:rPr>
        <w:t>Easterbrook</w:t>
      </w:r>
      <w:r w:rsidRPr="0037721D">
        <w:rPr>
          <w:rFonts w:eastAsia="Calibri"/>
        </w:rPr>
        <w:t>, The New Republic Editor, 20</w:t>
      </w:r>
      <w:r w:rsidRPr="0037721D">
        <w:rPr>
          <w:rFonts w:ascii="Times New Roman" w:eastAsia="Calibri" w:hAnsi="Times New Roman"/>
          <w:b/>
          <w:bCs/>
          <w:sz w:val="24"/>
          <w:u w:val="single"/>
        </w:rPr>
        <w:t>01</w:t>
      </w:r>
      <w:bookmarkEnd w:id="0"/>
      <w:r w:rsidRPr="0037721D">
        <w:rPr>
          <w:rFonts w:eastAsia="Calibri"/>
        </w:rPr>
        <w:t xml:space="preserve"> ["The Real Danger is Nuclear: The Big One," 11/5, http://www.tnr.com/110501/easterbrook110501.html]</w:t>
      </w:r>
    </w:p>
    <w:p w:rsidR="0037721D" w:rsidRPr="0037721D" w:rsidRDefault="0037721D" w:rsidP="0037721D">
      <w:pPr>
        <w:rPr>
          <w:rFonts w:eastAsia="Calibri"/>
        </w:rPr>
      </w:pPr>
    </w:p>
    <w:p w:rsidR="0037721D" w:rsidRPr="0037721D" w:rsidRDefault="0037721D" w:rsidP="0037721D">
      <w:pPr>
        <w:rPr>
          <w:rFonts w:eastAsia="Calibri"/>
        </w:rPr>
      </w:pPr>
      <w:r w:rsidRPr="0037721D">
        <w:rPr>
          <w:rFonts w:eastAsia="Calibri"/>
        </w:rPr>
        <w:t xml:space="preserve">Psychologically, it may be that society can only concentrate on one threat at a time. But if that's the case--anthrax letters notwithstanding--the focus is in the wrong place. </w:t>
      </w:r>
      <w:r w:rsidRPr="0037721D">
        <w:rPr>
          <w:rFonts w:ascii="Times New Roman" w:hAnsi="Times New Roman"/>
          <w:b/>
          <w:bCs/>
          <w:sz w:val="22"/>
          <w:highlight w:val="green"/>
          <w:u w:val="single"/>
        </w:rPr>
        <w:t>Biological weapons are bad, but so far none has ever caused an epidemic or worked in war</w:t>
      </w:r>
      <w:r w:rsidRPr="0037721D">
        <w:rPr>
          <w:rFonts w:ascii="Times New Roman" w:hAnsi="Times New Roman"/>
          <w:b/>
          <w:bCs/>
          <w:sz w:val="22"/>
          <w:u w:val="single"/>
        </w:rPr>
        <w:t>.</w:t>
      </w:r>
      <w:r w:rsidRPr="0037721D">
        <w:rPr>
          <w:rFonts w:eastAsia="Calibri"/>
        </w:rPr>
        <w:t xml:space="preserve"> And it is possible that </w:t>
      </w:r>
      <w:r w:rsidRPr="0037721D">
        <w:rPr>
          <w:rFonts w:ascii="Times New Roman" w:hAnsi="Times New Roman"/>
          <w:b/>
          <w:bCs/>
          <w:sz w:val="22"/>
          <w:highlight w:val="green"/>
          <w:u w:val="single"/>
        </w:rPr>
        <w:t>none ever will: Bio</w:t>
      </w:r>
      <w:r w:rsidRPr="0037721D">
        <w:rPr>
          <w:rFonts w:ascii="Times New Roman" w:hAnsi="Times New Roman"/>
          <w:b/>
          <w:bCs/>
          <w:sz w:val="22"/>
          <w:u w:val="single"/>
        </w:rPr>
        <w:t xml:space="preserve">logical </w:t>
      </w:r>
      <w:r w:rsidRPr="0037721D">
        <w:rPr>
          <w:rFonts w:ascii="Times New Roman" w:hAnsi="Times New Roman"/>
          <w:b/>
          <w:bCs/>
          <w:sz w:val="22"/>
          <w:highlight w:val="green"/>
          <w:u w:val="single"/>
        </w:rPr>
        <w:t>agents are notoriously hard to</w:t>
      </w:r>
      <w:r w:rsidRPr="0037721D">
        <w:rPr>
          <w:rFonts w:ascii="Times New Roman" w:hAnsi="Times New Roman"/>
          <w:b/>
          <w:bCs/>
          <w:sz w:val="22"/>
          <w:u w:val="single"/>
        </w:rPr>
        <w:t xml:space="preserve"> culture and to </w:t>
      </w:r>
      <w:r w:rsidRPr="0037721D">
        <w:rPr>
          <w:rFonts w:ascii="Times New Roman" w:hAnsi="Times New Roman"/>
          <w:b/>
          <w:bCs/>
          <w:sz w:val="22"/>
          <w:highlight w:val="green"/>
          <w:u w:val="single"/>
        </w:rPr>
        <w:t>disperse,</w:t>
      </w:r>
      <w:r w:rsidRPr="0037721D">
        <w:rPr>
          <w:rFonts w:ascii="Times New Roman" w:hAnsi="Times New Roman"/>
          <w:b/>
          <w:bCs/>
          <w:sz w:val="22"/>
          <w:u w:val="single"/>
        </w:rPr>
        <w:t xml:space="preserve"> </w:t>
      </w:r>
      <w:r w:rsidRPr="0037721D">
        <w:rPr>
          <w:rFonts w:ascii="Times New Roman" w:hAnsi="Times New Roman"/>
          <w:b/>
          <w:bCs/>
          <w:sz w:val="22"/>
          <w:highlight w:val="green"/>
          <w:u w:val="single"/>
        </w:rPr>
        <w:t>while living things have gone through four billion years of evolution that render them resistant to runaway organisms</w:t>
      </w:r>
      <w:r w:rsidRPr="0037721D">
        <w:rPr>
          <w:rFonts w:eastAsia="Calibri"/>
        </w:rPr>
        <w:t>. Having harmed only a few people thus far, the anthrax scare may tell us as much about bioterrorism's limitations as about its danger.</w:t>
      </w:r>
    </w:p>
    <w:p w:rsidR="0037721D" w:rsidRPr="0037721D" w:rsidRDefault="0037721D" w:rsidP="0037721D">
      <w:pPr>
        <w:rPr>
          <w:sz w:val="16"/>
        </w:rPr>
      </w:pP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w:t>
      </w: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Biomedicine and software fields are attracting STEM students now</w:t>
      </w:r>
    </w:p>
    <w:p w:rsidR="0037721D" w:rsidRPr="0037721D" w:rsidRDefault="0037721D" w:rsidP="0037721D">
      <w:pPr>
        <w:rPr>
          <w:sz w:val="14"/>
        </w:rPr>
      </w:pPr>
      <w:r w:rsidRPr="0037721D">
        <w:rPr>
          <w:rFonts w:ascii="Times New Roman" w:hAnsi="Times New Roman"/>
          <w:b/>
          <w:bCs/>
          <w:sz w:val="26"/>
          <w:highlight w:val="cyan"/>
          <w:u w:val="single"/>
        </w:rPr>
        <w:t>CareerBuilder</w:t>
      </w:r>
      <w:r w:rsidRPr="0037721D">
        <w:rPr>
          <w:rFonts w:ascii="Times New Roman" w:hAnsi="Times New Roman"/>
          <w:b/>
          <w:bCs/>
          <w:sz w:val="26"/>
          <w:u w:val="single"/>
        </w:rPr>
        <w:t xml:space="preserve"> 11/14/</w:t>
      </w:r>
      <w:r w:rsidRPr="0037721D">
        <w:rPr>
          <w:rFonts w:ascii="Times New Roman" w:hAnsi="Times New Roman"/>
          <w:b/>
          <w:bCs/>
          <w:sz w:val="26"/>
          <w:highlight w:val="cyan"/>
          <w:u w:val="single"/>
        </w:rPr>
        <w:t>12</w:t>
      </w:r>
      <w:r w:rsidRPr="0037721D">
        <w:rPr>
          <w:sz w:val="14"/>
        </w:rPr>
        <w:t xml:space="preserve"> CareerBuilder is the global leader in human capital solutions, helping companies target and attract their most important asset – their people. </w:t>
      </w:r>
      <w:proofErr w:type="spellStart"/>
      <w:r w:rsidRPr="0037721D">
        <w:rPr>
          <w:sz w:val="14"/>
        </w:rPr>
        <w:t>CareerBuilder.com’s</w:t>
      </w:r>
      <w:proofErr w:type="spellEnd"/>
      <w:r w:rsidRPr="0037721D">
        <w:rPr>
          <w:sz w:val="14"/>
        </w:rPr>
        <w:t xml:space="preserve"> team of career advisers, editors and writers are experts in job search strategy, career management, hiring trends and workplace issues. 11/14/12, AOL Jobs, Top STEM Jobs: 8 Science </w:t>
      </w:r>
      <w:proofErr w:type="gramStart"/>
      <w:r w:rsidRPr="0037721D">
        <w:rPr>
          <w:sz w:val="14"/>
        </w:rPr>
        <w:t>And Tech Careers In</w:t>
      </w:r>
      <w:proofErr w:type="gramEnd"/>
      <w:r w:rsidRPr="0037721D">
        <w:rPr>
          <w:sz w:val="14"/>
        </w:rPr>
        <w:t xml:space="preserve"> High Demand, </w:t>
      </w:r>
      <w:hyperlink r:id="rId42" w:history="1">
        <w:r w:rsidRPr="0037721D">
          <w:rPr>
            <w:sz w:val="14"/>
          </w:rPr>
          <w:t>http://jobs.aol.com/articles/2012/11/14/stem-jobs-science-tech-careers/</w:t>
        </w:r>
      </w:hyperlink>
      <w:r w:rsidRPr="0037721D">
        <w:rPr>
          <w:sz w:val="14"/>
        </w:rPr>
        <w:t xml:space="preserve">, </w:t>
      </w:r>
      <w:proofErr w:type="spellStart"/>
      <w:r w:rsidRPr="0037721D">
        <w:rPr>
          <w:sz w:val="14"/>
        </w:rPr>
        <w:t>jj</w:t>
      </w:r>
      <w:proofErr w:type="spellEnd"/>
    </w:p>
    <w:p w:rsidR="0037721D" w:rsidRPr="0037721D" w:rsidRDefault="0037721D" w:rsidP="0037721D"/>
    <w:p w:rsidR="0037721D" w:rsidRPr="0037721D" w:rsidRDefault="0037721D" w:rsidP="0037721D">
      <w:pPr>
        <w:rPr>
          <w:sz w:val="16"/>
        </w:rPr>
      </w:pPr>
      <w:r w:rsidRPr="0037721D">
        <w:rPr>
          <w:rFonts w:ascii="Times New Roman" w:hAnsi="Times New Roman"/>
          <w:b/>
          <w:bCs/>
          <w:sz w:val="22"/>
          <w:u w:val="single"/>
        </w:rPr>
        <w:t>A set of jobs is receiving some well-earned attention</w:t>
      </w:r>
      <w:r w:rsidRPr="0037721D">
        <w:rPr>
          <w:sz w:val="16"/>
        </w:rPr>
        <w:t xml:space="preserve">. President Obama has mentioned these jobs often in his speeches about improving the economy, nearly every industry is influenced by the discoveries that these workers make, and your children's toys and education are both directly affected by what these workers are capable of. </w:t>
      </w:r>
    </w:p>
    <w:p w:rsidR="0037721D" w:rsidRPr="0037721D" w:rsidRDefault="0037721D" w:rsidP="0037721D">
      <w:r w:rsidRPr="0037721D">
        <w:rPr>
          <w:rFonts w:ascii="Times New Roman" w:hAnsi="Times New Roman"/>
          <w:b/>
          <w:bCs/>
          <w:sz w:val="22"/>
          <w:u w:val="single"/>
        </w:rPr>
        <w:t>STEM careers -- science, technology, engineering and mathematics -- are driving the economy and redefining modern living.</w:t>
      </w:r>
      <w:r w:rsidRPr="0037721D">
        <w:t xml:space="preserve"> Whether you're beginning your career or are considering a change, learn about why STEM careers are leading industries across the nation and world*.</w:t>
      </w:r>
    </w:p>
    <w:p w:rsidR="0037721D" w:rsidRPr="0037721D" w:rsidRDefault="0037721D" w:rsidP="0037721D">
      <w:pPr>
        <w:rPr>
          <w:rFonts w:ascii="Times New Roman" w:hAnsi="Times New Roman"/>
          <w:b/>
          <w:bCs/>
          <w:sz w:val="22"/>
          <w:u w:val="single"/>
        </w:rPr>
      </w:pPr>
      <w:r w:rsidRPr="0037721D">
        <w:rPr>
          <w:rFonts w:ascii="Times New Roman" w:hAnsi="Times New Roman"/>
          <w:b/>
          <w:bCs/>
          <w:sz w:val="22"/>
          <w:highlight w:val="cyan"/>
          <w:u w:val="single"/>
        </w:rPr>
        <w:t>The Top 8 STEM Jobs</w:t>
      </w:r>
    </w:p>
    <w:p w:rsidR="0037721D" w:rsidRPr="0037721D" w:rsidRDefault="0037721D" w:rsidP="0037721D">
      <w:pPr>
        <w:rPr>
          <w:rFonts w:ascii="Times New Roman" w:hAnsi="Times New Roman"/>
          <w:b/>
          <w:bCs/>
          <w:sz w:val="22"/>
          <w:u w:val="single"/>
        </w:rPr>
      </w:pPr>
      <w:r w:rsidRPr="0037721D">
        <w:t xml:space="preserve">Within the set of occupations, </w:t>
      </w:r>
      <w:r w:rsidRPr="0037721D">
        <w:rPr>
          <w:rFonts w:ascii="Times New Roman" w:hAnsi="Times New Roman"/>
          <w:b/>
          <w:bCs/>
          <w:sz w:val="22"/>
          <w:highlight w:val="cyan"/>
          <w:u w:val="single"/>
        </w:rPr>
        <w:t>these STEM jobs have the most projected growth</w:t>
      </w:r>
      <w:r w:rsidRPr="0037721D">
        <w:rPr>
          <w:rFonts w:ascii="Times New Roman" w:hAnsi="Times New Roman"/>
          <w:b/>
          <w:bCs/>
          <w:sz w:val="22"/>
          <w:u w:val="single"/>
        </w:rPr>
        <w:t xml:space="preserve"> through 2020:</w:t>
      </w:r>
    </w:p>
    <w:p w:rsidR="0037721D" w:rsidRPr="0037721D" w:rsidRDefault="0037721D" w:rsidP="0037721D">
      <w:pPr>
        <w:rPr>
          <w:b/>
          <w:iCs/>
          <w:sz w:val="22"/>
          <w:u w:val="single"/>
          <w:bdr w:val="single" w:sz="18" w:space="0" w:color="auto"/>
        </w:rPr>
      </w:pPr>
      <w:r w:rsidRPr="0037721D">
        <w:rPr>
          <w:b/>
          <w:iCs/>
          <w:sz w:val="22"/>
          <w:highlight w:val="cyan"/>
          <w:u w:val="single"/>
          <w:bdr w:val="single" w:sz="18" w:space="0" w:color="auto"/>
        </w:rPr>
        <w:t>Biomedical engineer: 62 percent</w:t>
      </w:r>
      <w:r w:rsidRPr="0037721D">
        <w:rPr>
          <w:b/>
          <w:iCs/>
          <w:sz w:val="22"/>
          <w:u w:val="single"/>
          <w:bdr w:val="single" w:sz="18" w:space="0" w:color="auto"/>
        </w:rPr>
        <w:t>.</w:t>
      </w:r>
    </w:p>
    <w:p w:rsidR="0037721D" w:rsidRPr="0037721D" w:rsidRDefault="0037721D" w:rsidP="0037721D">
      <w:r w:rsidRPr="0037721D">
        <w:t>Medical scientist, except epidemiologist: 36 percent.</w:t>
      </w:r>
    </w:p>
    <w:p w:rsidR="0037721D" w:rsidRPr="0037721D" w:rsidRDefault="0037721D" w:rsidP="0037721D">
      <w:r w:rsidRPr="0037721D">
        <w:t>Software developer, systems software: 32 percent.</w:t>
      </w:r>
    </w:p>
    <w:p w:rsidR="0037721D" w:rsidRPr="0037721D" w:rsidRDefault="0037721D" w:rsidP="0037721D">
      <w:r w:rsidRPr="0037721D">
        <w:t>Biochemist and biophysicist: 31 percent.</w:t>
      </w:r>
    </w:p>
    <w:p w:rsidR="0037721D" w:rsidRPr="0037721D" w:rsidRDefault="0037721D" w:rsidP="0037721D">
      <w:r w:rsidRPr="0037721D">
        <w:t>Database administrator: 31 percent.</w:t>
      </w:r>
    </w:p>
    <w:p w:rsidR="0037721D" w:rsidRPr="0037721D" w:rsidRDefault="0037721D" w:rsidP="0037721D">
      <w:r w:rsidRPr="0037721D">
        <w:t>Network and computer systems administrator: 28 percent.</w:t>
      </w:r>
    </w:p>
    <w:p w:rsidR="0037721D" w:rsidRPr="0037721D" w:rsidRDefault="0037721D" w:rsidP="0037721D">
      <w:pPr>
        <w:rPr>
          <w:b/>
          <w:iCs/>
          <w:sz w:val="22"/>
          <w:u w:val="single"/>
          <w:bdr w:val="single" w:sz="18" w:space="0" w:color="auto"/>
        </w:rPr>
      </w:pPr>
      <w:r w:rsidRPr="0037721D">
        <w:rPr>
          <w:b/>
          <w:iCs/>
          <w:sz w:val="22"/>
          <w:highlight w:val="cyan"/>
          <w:u w:val="single"/>
          <w:bdr w:val="single" w:sz="18" w:space="0" w:color="auto"/>
        </w:rPr>
        <w:t>Software developer, applications: 28 percent.</w:t>
      </w:r>
    </w:p>
    <w:p w:rsidR="0037721D" w:rsidRPr="0037721D" w:rsidRDefault="0037721D" w:rsidP="0037721D">
      <w:r w:rsidRPr="0037721D">
        <w:t>Actuary: 27 percent.</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t>Plan’s attraction of these workers to nuclear fields trades off</w:t>
      </w:r>
    </w:p>
    <w:p w:rsidR="0037721D" w:rsidRPr="0037721D" w:rsidRDefault="0037721D" w:rsidP="0037721D">
      <w:pPr>
        <w:rPr>
          <w:sz w:val="14"/>
        </w:rPr>
      </w:pPr>
      <w:proofErr w:type="gramStart"/>
      <w:r w:rsidRPr="0037721D">
        <w:rPr>
          <w:rFonts w:ascii="Times New Roman" w:hAnsi="Times New Roman"/>
          <w:b/>
          <w:bCs/>
          <w:sz w:val="26"/>
          <w:highlight w:val="cyan"/>
          <w:u w:val="single"/>
        </w:rPr>
        <w:t>James 12</w:t>
      </w:r>
      <w:r w:rsidRPr="0037721D">
        <w:rPr>
          <w:sz w:val="14"/>
        </w:rPr>
        <w:t xml:space="preserve"> David James, Master’s Degree in Ancient History/Classics at Swansea University in Wales.</w:t>
      </w:r>
      <w:proofErr w:type="gramEnd"/>
      <w:r w:rsidRPr="0037721D">
        <w:rPr>
          <w:sz w:val="14"/>
        </w:rPr>
        <w:t xml:space="preserve"> 6-8-12, The Political Importance of the Liberal Arts, </w:t>
      </w:r>
      <w:hyperlink r:id="rId43" w:history="1">
        <w:r w:rsidRPr="0037721D">
          <w:rPr>
            <w:sz w:val="14"/>
          </w:rPr>
          <w:t>http://tigerpapers.wordpress.com/2012/06/08/the-political-importance-of-the-liberal-arts/</w:t>
        </w:r>
      </w:hyperlink>
      <w:r w:rsidRPr="0037721D">
        <w:rPr>
          <w:sz w:val="14"/>
        </w:rPr>
        <w:t xml:space="preserve">, </w:t>
      </w:r>
      <w:proofErr w:type="spellStart"/>
      <w:proofErr w:type="gramStart"/>
      <w:r w:rsidRPr="0037721D">
        <w:rPr>
          <w:sz w:val="14"/>
        </w:rPr>
        <w:t>jj</w:t>
      </w:r>
      <w:proofErr w:type="spellEnd"/>
      <w:proofErr w:type="gramEnd"/>
    </w:p>
    <w:p w:rsidR="0037721D" w:rsidRPr="0037721D" w:rsidRDefault="0037721D" w:rsidP="0037721D"/>
    <w:p w:rsidR="0037721D" w:rsidRPr="0037721D" w:rsidRDefault="0037721D" w:rsidP="0037721D">
      <w:pPr>
        <w:rPr>
          <w:sz w:val="12"/>
        </w:rPr>
      </w:pPr>
      <w:r w:rsidRPr="0037721D">
        <w:rPr>
          <w:sz w:val="12"/>
        </w:rPr>
        <w:t xml:space="preserve">We have heard much about the relative decline of the American education system over the past decade (or two, or three). While there is much truth to these various assertions and statistics that document the decline, there </w:t>
      </w:r>
      <w:proofErr w:type="gramStart"/>
      <w:r w:rsidRPr="0037721D">
        <w:rPr>
          <w:sz w:val="12"/>
        </w:rPr>
        <w:t>have</w:t>
      </w:r>
      <w:proofErr w:type="gramEnd"/>
      <w:r w:rsidRPr="0037721D">
        <w:rPr>
          <w:sz w:val="12"/>
        </w:rPr>
        <w:t xml:space="preserve"> been a wide-range of different diagnoses of the root source of this general decline, as well as different proposed solutions. A common political response is broad rhetoric calling for an increase in development of the so-called STEM fields– Science, Technology, Engineering, and Mathematics. The last two American presidents have both specifically cited this solution in their State of the Union addresses, and have both increased funding for organizations and initiatives in these fields. Additionally, work visas for immigrants to the US are more readily available to applicants with a skilled background in the STEM fields. The thinking is that this type of expertise is necessary for </w:t>
      </w:r>
      <w:proofErr w:type="gramStart"/>
      <w:r w:rsidRPr="0037721D">
        <w:rPr>
          <w:sz w:val="12"/>
        </w:rPr>
        <w:t>innovation,</w:t>
      </w:r>
      <w:proofErr w:type="gramEnd"/>
      <w:r w:rsidRPr="0037721D">
        <w:rPr>
          <w:sz w:val="12"/>
        </w:rPr>
        <w:t xml:space="preserve"> and that this innovation will drive the economy and secure the future for the ‘winners’ of the most well-educated nation competition. All of this information is rather uncontroversial, and I certainly have no problem with more focus and funding for education on any kind, whether it is STEM-oriented or otherwise. An objection I have, however, is that the emphasis on </w:t>
      </w:r>
      <w:r w:rsidRPr="0037721D">
        <w:rPr>
          <w:rFonts w:ascii="Times New Roman" w:hAnsi="Times New Roman"/>
          <w:b/>
          <w:bCs/>
          <w:sz w:val="22"/>
          <w:highlight w:val="cyan"/>
          <w:u w:val="single"/>
        </w:rPr>
        <w:t>STEM field competition seems</w:t>
      </w:r>
      <w:r w:rsidRPr="0037721D">
        <w:rPr>
          <w:rFonts w:ascii="Times New Roman" w:hAnsi="Times New Roman"/>
          <w:b/>
          <w:bCs/>
          <w:sz w:val="22"/>
          <w:u w:val="single"/>
        </w:rPr>
        <w:t xml:space="preserve"> to be in danger of becoming </w:t>
      </w:r>
      <w:r w:rsidRPr="0037721D">
        <w:rPr>
          <w:rFonts w:ascii="Times New Roman" w:hAnsi="Times New Roman"/>
          <w:b/>
          <w:bCs/>
          <w:sz w:val="22"/>
          <w:highlight w:val="cyan"/>
          <w:u w:val="single"/>
        </w:rPr>
        <w:t>a</w:t>
      </w:r>
      <w:r w:rsidRPr="0037721D">
        <w:rPr>
          <w:sz w:val="12"/>
        </w:rPr>
        <w:t xml:space="preserve"> sort of </w:t>
      </w:r>
      <w:r w:rsidRPr="0037721D">
        <w:rPr>
          <w:rFonts w:ascii="Times New Roman" w:hAnsi="Times New Roman"/>
          <w:b/>
          <w:bCs/>
          <w:sz w:val="22"/>
          <w:highlight w:val="cyan"/>
          <w:u w:val="single"/>
        </w:rPr>
        <w:t>Zero-Sum game, in which a</w:t>
      </w:r>
      <w:r w:rsidRPr="0037721D">
        <w:rPr>
          <w:sz w:val="12"/>
        </w:rPr>
        <w:t xml:space="preserve"> top-down political and corporate </w:t>
      </w:r>
      <w:r w:rsidRPr="0037721D">
        <w:rPr>
          <w:rFonts w:ascii="Times New Roman" w:hAnsi="Times New Roman"/>
          <w:b/>
          <w:bCs/>
          <w:sz w:val="22"/>
          <w:highlight w:val="cyan"/>
          <w:u w:val="single"/>
        </w:rPr>
        <w:t>mandate for more STEM education means a corresponding decrease of perceived importance or respect for other fields</w:t>
      </w:r>
      <w:r w:rsidRPr="0037721D">
        <w:rPr>
          <w:rFonts w:ascii="Times New Roman" w:hAnsi="Times New Roman"/>
          <w:b/>
          <w:bCs/>
          <w:sz w:val="22"/>
          <w:u w:val="single"/>
        </w:rPr>
        <w:t xml:space="preserve"> or types of education</w:t>
      </w:r>
      <w:r w:rsidRPr="0037721D">
        <w:rPr>
          <w:sz w:val="12"/>
        </w:rPr>
        <w:t xml:space="preserve"> that may not seem to lead to instant innovation or economic dynamism. I am speaking especially about the cultural fields of education known as the Liberal Arts, or the Humanities.</w:t>
      </w:r>
    </w:p>
    <w:p w:rsidR="0037721D" w:rsidRPr="0037721D" w:rsidRDefault="0037721D" w:rsidP="0037721D"/>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lastRenderedPageBreak/>
        <w:t xml:space="preserve">Biomedical engineers solve extinction </w:t>
      </w:r>
    </w:p>
    <w:p w:rsidR="0037721D" w:rsidRPr="0037721D" w:rsidRDefault="0037721D" w:rsidP="0037721D">
      <w:r w:rsidRPr="0037721D">
        <w:rPr>
          <w:rFonts w:ascii="Times New Roman" w:hAnsi="Times New Roman"/>
          <w:b/>
          <w:bCs/>
          <w:sz w:val="26"/>
          <w:highlight w:val="cyan"/>
          <w:u w:val="single"/>
        </w:rPr>
        <w:t>NAE</w:t>
      </w:r>
      <w:r w:rsidRPr="0037721D">
        <w:t>, National Academy of Engineers, “Advance health informatics”, last date cited 20</w:t>
      </w:r>
      <w:r w:rsidRPr="0037721D">
        <w:rPr>
          <w:rFonts w:ascii="Times New Roman" w:hAnsi="Times New Roman"/>
          <w:b/>
          <w:bCs/>
          <w:sz w:val="26"/>
          <w:highlight w:val="cyan"/>
          <w:u w:val="single"/>
        </w:rPr>
        <w:t>06</w:t>
      </w:r>
      <w:r w:rsidRPr="0037721D">
        <w:t>, http://www.engineeringchallenges.org/cms/8996/8938.aspx</w:t>
      </w:r>
    </w:p>
    <w:p w:rsidR="0037721D" w:rsidRPr="0037721D" w:rsidRDefault="0037721D" w:rsidP="0037721D"/>
    <w:p w:rsidR="0037721D" w:rsidRPr="0037721D" w:rsidRDefault="0037721D" w:rsidP="0037721D">
      <w:pPr>
        <w:rPr>
          <w:sz w:val="16"/>
        </w:rPr>
      </w:pPr>
      <w:r w:rsidRPr="0037721D">
        <w:rPr>
          <w:sz w:val="16"/>
        </w:rPr>
        <w:t xml:space="preserve">No aspect of human life has escaped the impact of the Information Age, and perhaps in </w:t>
      </w:r>
      <w:r w:rsidRPr="0037721D">
        <w:rPr>
          <w:rFonts w:ascii="Times New Roman" w:hAnsi="Times New Roman"/>
          <w:b/>
          <w:bCs/>
          <w:sz w:val="22"/>
          <w:highlight w:val="cyan"/>
          <w:u w:val="single"/>
        </w:rPr>
        <w:t>no area of life</w:t>
      </w:r>
      <w:r w:rsidRPr="0037721D">
        <w:rPr>
          <w:sz w:val="16"/>
          <w:highlight w:val="cyan"/>
        </w:rPr>
        <w:t xml:space="preserve"> </w:t>
      </w:r>
      <w:r w:rsidRPr="0037721D">
        <w:rPr>
          <w:rFonts w:ascii="Times New Roman" w:hAnsi="Times New Roman"/>
          <w:b/>
          <w:bCs/>
          <w:sz w:val="22"/>
          <w:highlight w:val="cyan"/>
          <w:u w:val="single"/>
        </w:rPr>
        <w:t>is</w:t>
      </w:r>
      <w:r w:rsidRPr="0037721D">
        <w:rPr>
          <w:sz w:val="16"/>
        </w:rPr>
        <w:t xml:space="preserve"> information </w:t>
      </w:r>
      <w:r w:rsidRPr="0037721D">
        <w:rPr>
          <w:rFonts w:ascii="Times New Roman" w:hAnsi="Times New Roman"/>
          <w:b/>
          <w:bCs/>
          <w:sz w:val="22"/>
          <w:highlight w:val="cyan"/>
          <w:u w:val="single"/>
        </w:rPr>
        <w:t>more critical than</w:t>
      </w:r>
      <w:r w:rsidRPr="0037721D">
        <w:rPr>
          <w:rFonts w:ascii="Times New Roman" w:hAnsi="Times New Roman"/>
          <w:b/>
          <w:bCs/>
          <w:sz w:val="22"/>
          <w:u w:val="single"/>
        </w:rPr>
        <w:t xml:space="preserve"> in </w:t>
      </w:r>
      <w:r w:rsidRPr="0037721D">
        <w:rPr>
          <w:rFonts w:ascii="Times New Roman" w:hAnsi="Times New Roman"/>
          <w:b/>
          <w:bCs/>
          <w:sz w:val="22"/>
          <w:highlight w:val="cyan"/>
          <w:u w:val="single"/>
        </w:rPr>
        <w:t>health and medicine</w:t>
      </w:r>
      <w:r w:rsidRPr="0037721D">
        <w:rPr>
          <w:sz w:val="16"/>
        </w:rPr>
        <w:t xml:space="preserve">. As computers have become available for all aspects of human endeavors, there is now a consensus that </w:t>
      </w:r>
      <w:r w:rsidRPr="0037721D">
        <w:rPr>
          <w:rFonts w:ascii="Times New Roman" w:hAnsi="Times New Roman"/>
          <w:b/>
          <w:bCs/>
          <w:sz w:val="22"/>
          <w:u w:val="single"/>
        </w:rPr>
        <w:t xml:space="preserve">a systematic approach to </w:t>
      </w:r>
      <w:r w:rsidRPr="0037721D">
        <w:rPr>
          <w:rFonts w:ascii="Times New Roman" w:hAnsi="Times New Roman"/>
          <w:b/>
          <w:bCs/>
          <w:sz w:val="22"/>
          <w:highlight w:val="cyan"/>
          <w:u w:val="single"/>
        </w:rPr>
        <w:t>health informatics</w:t>
      </w:r>
      <w:r w:rsidRPr="0037721D">
        <w:rPr>
          <w:sz w:val="16"/>
        </w:rPr>
        <w:t xml:space="preserve"> — the acquisition, management, and use of information in health — </w:t>
      </w:r>
      <w:r w:rsidRPr="0037721D">
        <w:rPr>
          <w:rFonts w:ascii="Times New Roman" w:hAnsi="Times New Roman"/>
          <w:b/>
          <w:bCs/>
          <w:sz w:val="22"/>
          <w:highlight w:val="cyan"/>
          <w:u w:val="single"/>
        </w:rPr>
        <w:t>can</w:t>
      </w:r>
      <w:r w:rsidRPr="0037721D">
        <w:rPr>
          <w:rFonts w:ascii="Times New Roman" w:hAnsi="Times New Roman"/>
          <w:b/>
          <w:bCs/>
          <w:sz w:val="22"/>
          <w:u w:val="single"/>
        </w:rPr>
        <w:t xml:space="preserve"> greatly </w:t>
      </w:r>
      <w:r w:rsidRPr="0037721D">
        <w:rPr>
          <w:rFonts w:ascii="Times New Roman" w:hAnsi="Times New Roman"/>
          <w:b/>
          <w:bCs/>
          <w:sz w:val="22"/>
          <w:highlight w:val="cyan"/>
          <w:u w:val="single"/>
        </w:rPr>
        <w:t>enhance</w:t>
      </w:r>
      <w:r w:rsidRPr="0037721D">
        <w:rPr>
          <w:sz w:val="16"/>
        </w:rPr>
        <w:t xml:space="preserve"> the quality and efficiency of medical care and </w:t>
      </w:r>
      <w:r w:rsidRPr="0037721D">
        <w:rPr>
          <w:rFonts w:ascii="Times New Roman" w:hAnsi="Times New Roman"/>
          <w:b/>
          <w:bCs/>
          <w:sz w:val="22"/>
          <w:u w:val="single"/>
        </w:rPr>
        <w:t xml:space="preserve">the </w:t>
      </w:r>
      <w:r w:rsidRPr="0037721D">
        <w:rPr>
          <w:rFonts w:ascii="Times New Roman" w:hAnsi="Times New Roman"/>
          <w:b/>
          <w:bCs/>
          <w:sz w:val="22"/>
          <w:highlight w:val="cyan"/>
          <w:u w:val="single"/>
        </w:rPr>
        <w:t>response to</w:t>
      </w:r>
      <w:r w:rsidRPr="0037721D">
        <w:rPr>
          <w:rFonts w:ascii="Times New Roman" w:hAnsi="Times New Roman"/>
          <w:b/>
          <w:bCs/>
          <w:sz w:val="22"/>
          <w:u w:val="single"/>
        </w:rPr>
        <w:t xml:space="preserve"> widespread public health </w:t>
      </w:r>
      <w:r w:rsidRPr="0037721D">
        <w:rPr>
          <w:rFonts w:ascii="Times New Roman" w:hAnsi="Times New Roman"/>
          <w:b/>
          <w:bCs/>
          <w:sz w:val="22"/>
          <w:highlight w:val="cyan"/>
          <w:u w:val="single"/>
        </w:rPr>
        <w:t>emergencies</w:t>
      </w:r>
      <w:r w:rsidRPr="0037721D">
        <w:rPr>
          <w:sz w:val="16"/>
        </w:rPr>
        <w:t xml:space="preserve">. Health and </w:t>
      </w:r>
      <w:r w:rsidRPr="0037721D">
        <w:rPr>
          <w:rFonts w:ascii="Times New Roman" w:hAnsi="Times New Roman"/>
          <w:b/>
          <w:bCs/>
          <w:sz w:val="22"/>
          <w:u w:val="single"/>
        </w:rPr>
        <w:t xml:space="preserve">biomedical informatics encompass </w:t>
      </w:r>
      <w:r w:rsidRPr="0037721D">
        <w:rPr>
          <w:sz w:val="16"/>
        </w:rPr>
        <w:t xml:space="preserve">issues from the personal to global, ranging from thorough medical records for individual patients to </w:t>
      </w:r>
      <w:r w:rsidRPr="0037721D">
        <w:rPr>
          <w:rFonts w:ascii="Times New Roman" w:hAnsi="Times New Roman"/>
          <w:b/>
          <w:bCs/>
          <w:sz w:val="22"/>
          <w:u w:val="single"/>
        </w:rPr>
        <w:t>sharing data about disease outbreaks among governments</w:t>
      </w:r>
      <w:r w:rsidRPr="0037721D">
        <w:rPr>
          <w:sz w:val="16"/>
        </w:rPr>
        <w:t xml:space="preserve"> and international health organizations. </w:t>
      </w:r>
      <w:r w:rsidRPr="0037721D">
        <w:rPr>
          <w:rFonts w:ascii="Times New Roman" w:hAnsi="Times New Roman"/>
          <w:b/>
          <w:bCs/>
          <w:sz w:val="22"/>
          <w:highlight w:val="cyan"/>
          <w:u w:val="single"/>
        </w:rPr>
        <w:t>Maintaining a healthy population</w:t>
      </w:r>
      <w:r w:rsidRPr="0037721D">
        <w:rPr>
          <w:rFonts w:ascii="Times New Roman" w:hAnsi="Times New Roman"/>
          <w:b/>
          <w:bCs/>
          <w:sz w:val="22"/>
          <w:u w:val="single"/>
        </w:rPr>
        <w:t xml:space="preserve"> in the 21st</w:t>
      </w:r>
      <w:r w:rsidRPr="0037721D">
        <w:rPr>
          <w:sz w:val="16"/>
        </w:rPr>
        <w:t xml:space="preserve"> </w:t>
      </w:r>
      <w:r w:rsidRPr="0037721D">
        <w:rPr>
          <w:rFonts w:ascii="Times New Roman" w:hAnsi="Times New Roman"/>
          <w:b/>
          <w:bCs/>
          <w:sz w:val="22"/>
          <w:u w:val="single"/>
        </w:rPr>
        <w:t xml:space="preserve">century </w:t>
      </w:r>
      <w:r w:rsidRPr="0037721D">
        <w:rPr>
          <w:rFonts w:ascii="Times New Roman" w:hAnsi="Times New Roman"/>
          <w:b/>
          <w:bCs/>
          <w:sz w:val="22"/>
          <w:highlight w:val="cyan"/>
          <w:u w:val="single"/>
        </w:rPr>
        <w:t>will require</w:t>
      </w:r>
      <w:r w:rsidRPr="0037721D">
        <w:rPr>
          <w:rFonts w:ascii="Times New Roman" w:hAnsi="Times New Roman"/>
          <w:b/>
          <w:bCs/>
          <w:sz w:val="22"/>
          <w:u w:val="single"/>
        </w:rPr>
        <w:t xml:space="preserve"> systems engineering approaches to redesign care practices and integrate</w:t>
      </w:r>
      <w:r w:rsidRPr="0037721D">
        <w:rPr>
          <w:sz w:val="16"/>
        </w:rPr>
        <w:t xml:space="preserve"> local, regional, national, and </w:t>
      </w:r>
      <w:r w:rsidRPr="0037721D">
        <w:rPr>
          <w:rFonts w:ascii="Times New Roman" w:hAnsi="Times New Roman"/>
          <w:b/>
          <w:bCs/>
          <w:sz w:val="22"/>
          <w:u w:val="single"/>
        </w:rPr>
        <w:t>global health informatics networks</w:t>
      </w:r>
      <w:r w:rsidRPr="0037721D">
        <w:rPr>
          <w:sz w:val="16"/>
        </w:rPr>
        <w:t xml:space="preserve">. On the personal level, </w:t>
      </w:r>
      <w:r w:rsidRPr="0037721D">
        <w:rPr>
          <w:rFonts w:ascii="Times New Roman" w:hAnsi="Times New Roman"/>
          <w:b/>
          <w:bCs/>
          <w:sz w:val="22"/>
          <w:highlight w:val="cyan"/>
          <w:u w:val="single"/>
        </w:rPr>
        <w:t>biomedical engineers</w:t>
      </w:r>
      <w:r w:rsidRPr="0037721D">
        <w:rPr>
          <w:sz w:val="16"/>
        </w:rPr>
        <w:t xml:space="preserve"> envision a new system of distributed computing tools that </w:t>
      </w:r>
      <w:r w:rsidRPr="0037721D">
        <w:rPr>
          <w:rFonts w:ascii="Times New Roman" w:hAnsi="Times New Roman"/>
          <w:b/>
          <w:bCs/>
          <w:sz w:val="22"/>
          <w:u w:val="single"/>
        </w:rPr>
        <w:t>will collect authorized medical data</w:t>
      </w:r>
      <w:r w:rsidRPr="0037721D">
        <w:rPr>
          <w:sz w:val="16"/>
        </w:rPr>
        <w:t xml:space="preserve"> about people </w:t>
      </w:r>
      <w:r w:rsidRPr="0037721D">
        <w:rPr>
          <w:rFonts w:ascii="Times New Roman" w:hAnsi="Times New Roman"/>
          <w:b/>
          <w:bCs/>
          <w:sz w:val="22"/>
          <w:u w:val="single"/>
        </w:rPr>
        <w:t>and store it securely</w:t>
      </w:r>
      <w:r w:rsidRPr="0037721D">
        <w:rPr>
          <w:sz w:val="16"/>
        </w:rPr>
        <w:t xml:space="preserve"> within a network designed to help </w:t>
      </w:r>
      <w:r w:rsidRPr="0037721D">
        <w:rPr>
          <w:rFonts w:ascii="Times New Roman" w:hAnsi="Times New Roman"/>
          <w:b/>
          <w:bCs/>
          <w:sz w:val="22"/>
          <w:u w:val="single"/>
        </w:rPr>
        <w:t>deliver quick and efficient care</w:t>
      </w:r>
      <w:r w:rsidRPr="0037721D">
        <w:rPr>
          <w:sz w:val="16"/>
        </w:rPr>
        <w:t xml:space="preserve">. Basic medical informatics systems have been widely developed for maintaining patient records in doctor’s offices, clinics, and individual hospitals, and in many instances systems have been developed for sharing that information among multiple hospitals and agencies. But much remains to be done to make such information systems maximally useful, to ensure confidentiality, and to guard against the potential for misuse, for example by medical insurers or employers. What needs to be done to improve health information systems? For one thing, </w:t>
      </w:r>
      <w:r w:rsidRPr="0037721D">
        <w:rPr>
          <w:rFonts w:ascii="Times New Roman" w:hAnsi="Times New Roman"/>
          <w:b/>
          <w:bCs/>
          <w:sz w:val="22"/>
          <w:u w:val="single"/>
        </w:rPr>
        <w:t>medical records today are plagued by</w:t>
      </w:r>
      <w:r w:rsidRPr="0037721D">
        <w:rPr>
          <w:sz w:val="16"/>
        </w:rPr>
        <w:t xml:space="preserve"> mixtures of </w:t>
      </w:r>
      <w:r w:rsidRPr="0037721D">
        <w:rPr>
          <w:rFonts w:ascii="Times New Roman" w:hAnsi="Times New Roman"/>
          <w:b/>
          <w:bCs/>
          <w:sz w:val="22"/>
          <w:u w:val="single"/>
        </w:rPr>
        <w:t>old technologies</w:t>
      </w:r>
      <w:r w:rsidRPr="0037721D">
        <w:rPr>
          <w:sz w:val="16"/>
        </w:rPr>
        <w:t xml:space="preserve"> (paper) with new ones (computers). And computerized records are often incompatible, using different programs for different kinds of data, even within a given hospital</w:t>
      </w:r>
      <w:r w:rsidRPr="0037721D">
        <w:rPr>
          <w:rFonts w:ascii="Times New Roman" w:hAnsi="Times New Roman"/>
          <w:b/>
          <w:bCs/>
          <w:sz w:val="22"/>
          <w:u w:val="single"/>
        </w:rPr>
        <w:t>. Sharing information</w:t>
      </w:r>
      <w:r w:rsidRPr="0037721D">
        <w:rPr>
          <w:sz w:val="16"/>
        </w:rPr>
        <w:t xml:space="preserve"> over regional, national, or global networks </w:t>
      </w:r>
      <w:r w:rsidRPr="0037721D">
        <w:rPr>
          <w:rFonts w:ascii="Times New Roman" w:hAnsi="Times New Roman"/>
          <w:b/>
          <w:bCs/>
          <w:sz w:val="22"/>
          <w:u w:val="single"/>
        </w:rPr>
        <w:t>is further complicated by differences in computer systems</w:t>
      </w:r>
      <w:r w:rsidRPr="0037721D">
        <w:rPr>
          <w:sz w:val="16"/>
        </w:rPr>
        <w:t xml:space="preserve"> and data recording rules. Future systems must be engineered for seamless sharing of data, with built-in guarantees of accurate updating and ways to verify a patient’s identity. Keeping track of individual records is just part of the challenge, though. Another major goal is developing trusted systems that offer relevant decision support to clinicians and patients as well as archive medical research information. Doctors suffering from information overload need systematic electronic systems for finding information to treat specific patients and decision support systems to offer “just in time, just for me” advice at the point of care. </w:t>
      </w:r>
      <w:r w:rsidRPr="0037721D">
        <w:rPr>
          <w:rFonts w:ascii="Times New Roman" w:hAnsi="Times New Roman"/>
          <w:b/>
          <w:bCs/>
          <w:sz w:val="22"/>
          <w:u w:val="single"/>
        </w:rPr>
        <w:t>“There is a need</w:t>
      </w:r>
      <w:r w:rsidRPr="0037721D">
        <w:rPr>
          <w:sz w:val="16"/>
        </w:rPr>
        <w:t>,” writes Russ Altman of Stanford University, “</w:t>
      </w:r>
      <w:r w:rsidRPr="0037721D">
        <w:rPr>
          <w:rFonts w:ascii="Times New Roman" w:hAnsi="Times New Roman"/>
          <w:b/>
          <w:bCs/>
          <w:sz w:val="22"/>
          <w:u w:val="single"/>
        </w:rPr>
        <w:t>to develop methods for representing biological knowledge</w:t>
      </w:r>
      <w:r w:rsidRPr="0037721D">
        <w:rPr>
          <w:sz w:val="16"/>
        </w:rPr>
        <w:t xml:space="preserve"> so that computers can store, manipulate, retrieve, and make inferences about this information in standard ways.” [Altman p. 120] How can health informatics improve health care? Apart from collecting and maintaining information, health informatics should also be put to use in improving the quality of care through new technologies. Some of those technologies will involve gathering medical data without a visit to the doctor, such as wearable devices to monitor such things as pulse and temperature. Monitoring devices might even come in the form of tiny electronic sensors embedded in clothing and within the body. Such devices are emerging from advances in microelectronic mechanical systems for health care delivery as wireless integrated microsystems, or WIMS. Tiny sensors containing wireless transmitter-receivers could provide constant monitoring of patients in hospitals or even at home. If standardized to be interoperable with electronic health records, WIMS could alert health professionals when a patient needs attention, or even trigger automatic release of drugs into the body when necessary. In effect, every hospital room could be turned into an ICU. Seamlessly integrating the input from such devices into a health informatics system raises the networking challenge to a new level. How can informatics improve response in public health emergencies? On the local to global scale, </w:t>
      </w:r>
      <w:r w:rsidRPr="0037721D">
        <w:rPr>
          <w:rFonts w:ascii="Times New Roman" w:hAnsi="Times New Roman"/>
          <w:b/>
          <w:bCs/>
          <w:sz w:val="22"/>
          <w:u w:val="single"/>
        </w:rPr>
        <w:t xml:space="preserve">a </w:t>
      </w:r>
      <w:r w:rsidRPr="0037721D">
        <w:rPr>
          <w:rFonts w:ascii="Times New Roman" w:hAnsi="Times New Roman"/>
          <w:b/>
          <w:bCs/>
          <w:sz w:val="22"/>
          <w:highlight w:val="cyan"/>
          <w:u w:val="single"/>
        </w:rPr>
        <w:t>robust health informatics</w:t>
      </w:r>
      <w:r w:rsidRPr="0037721D">
        <w:rPr>
          <w:rFonts w:ascii="Times New Roman" w:hAnsi="Times New Roman"/>
          <w:b/>
          <w:bCs/>
          <w:sz w:val="22"/>
          <w:u w:val="single"/>
        </w:rPr>
        <w:t xml:space="preserve"> system </w:t>
      </w:r>
      <w:r w:rsidRPr="0037721D">
        <w:rPr>
          <w:rFonts w:ascii="Times New Roman" w:hAnsi="Times New Roman"/>
          <w:b/>
          <w:bCs/>
          <w:sz w:val="22"/>
          <w:highlight w:val="cyan"/>
          <w:u w:val="single"/>
        </w:rPr>
        <w:t>would enable</w:t>
      </w:r>
      <w:r w:rsidRPr="0037721D">
        <w:rPr>
          <w:rFonts w:ascii="Times New Roman" w:hAnsi="Times New Roman"/>
          <w:b/>
          <w:bCs/>
          <w:sz w:val="22"/>
          <w:u w:val="single"/>
        </w:rPr>
        <w:t xml:space="preserve"> health </w:t>
      </w:r>
      <w:r w:rsidRPr="0037721D">
        <w:rPr>
          <w:rFonts w:ascii="Times New Roman" w:hAnsi="Times New Roman"/>
          <w:b/>
          <w:bCs/>
          <w:sz w:val="22"/>
          <w:highlight w:val="cyan"/>
          <w:u w:val="single"/>
        </w:rPr>
        <w:t>professionals to detect, track, and mitigate</w:t>
      </w:r>
      <w:r w:rsidRPr="0037721D">
        <w:rPr>
          <w:sz w:val="16"/>
        </w:rPr>
        <w:t xml:space="preserve"> both </w:t>
      </w:r>
      <w:r w:rsidRPr="0037721D">
        <w:rPr>
          <w:rFonts w:ascii="Times New Roman" w:hAnsi="Times New Roman"/>
          <w:b/>
          <w:bCs/>
          <w:sz w:val="22"/>
          <w:u w:val="single"/>
        </w:rPr>
        <w:t xml:space="preserve">natural health and </w:t>
      </w:r>
      <w:r w:rsidRPr="0037721D">
        <w:rPr>
          <w:rFonts w:ascii="Times New Roman" w:hAnsi="Times New Roman"/>
          <w:b/>
          <w:bCs/>
          <w:sz w:val="22"/>
          <w:highlight w:val="cyan"/>
          <w:u w:val="single"/>
        </w:rPr>
        <w:t>terrorism emergencies</w:t>
      </w:r>
      <w:r w:rsidRPr="0037721D">
        <w:rPr>
          <w:sz w:val="16"/>
        </w:rPr>
        <w:t xml:space="preserve">. </w:t>
      </w:r>
      <w:r w:rsidRPr="0037721D">
        <w:rPr>
          <w:rFonts w:ascii="Times New Roman" w:hAnsi="Times New Roman"/>
          <w:b/>
          <w:bCs/>
          <w:sz w:val="22"/>
          <w:u w:val="single"/>
        </w:rPr>
        <w:t>Biological and chemical warfare are not new to human history</w:t>
      </w:r>
      <w:r w:rsidRPr="0037721D">
        <w:rPr>
          <w:sz w:val="16"/>
        </w:rPr>
        <w:t xml:space="preserve">. From ancient times, warriors have tried to poison their enemies’ water. Today, of course, </w:t>
      </w:r>
      <w:r w:rsidRPr="0037721D">
        <w:rPr>
          <w:rFonts w:ascii="Times New Roman" w:hAnsi="Times New Roman"/>
          <w:b/>
          <w:bCs/>
          <w:sz w:val="22"/>
          <w:u w:val="single"/>
        </w:rPr>
        <w:t>the threat of such attacks</w:t>
      </w:r>
      <w:r w:rsidRPr="0037721D">
        <w:rPr>
          <w:sz w:val="16"/>
        </w:rPr>
        <w:t xml:space="preserve"> comes not only from military engagements in ongoing wars, but </w:t>
      </w:r>
      <w:r w:rsidRPr="0037721D">
        <w:rPr>
          <w:rFonts w:ascii="Times New Roman" w:hAnsi="Times New Roman"/>
          <w:b/>
          <w:bCs/>
          <w:sz w:val="22"/>
          <w:u w:val="single"/>
        </w:rPr>
        <w:t>from terrorists capable of striking almost anywhere at any time. Protecting against such assaults will require an elaborate and sophisticated system for prompt and effective reaction. Meeting that challenge is complicated by the diverse nature of the problem</w:t>
      </w:r>
      <w:r w:rsidRPr="0037721D">
        <w:rPr>
          <w:sz w:val="16"/>
        </w:rPr>
        <w:t xml:space="preserve"> — </w:t>
      </w:r>
      <w:r w:rsidRPr="0037721D">
        <w:rPr>
          <w:rFonts w:ascii="Times New Roman" w:hAnsi="Times New Roman"/>
          <w:b/>
          <w:bCs/>
          <w:sz w:val="22"/>
          <w:highlight w:val="cyan"/>
          <w:u w:val="single"/>
        </w:rPr>
        <w:t>terrorists have a vast arsenal of biological and chemical weapons</w:t>
      </w:r>
      <w:r w:rsidRPr="0037721D">
        <w:rPr>
          <w:rFonts w:ascii="Times New Roman" w:hAnsi="Times New Roman"/>
          <w:b/>
          <w:bCs/>
          <w:sz w:val="22"/>
          <w:u w:val="single"/>
        </w:rPr>
        <w:t xml:space="preserve"> from which to choose</w:t>
      </w:r>
      <w:r w:rsidRPr="0037721D">
        <w:rPr>
          <w:sz w:val="16"/>
        </w:rPr>
        <w:t xml:space="preserve">. Perhaps the most familiar of these threats are toxic chemicals. Poison gases, such as chlorine and phosgene, essentially choke people to death. Mustards burn and blister the skin, and nerve gases, which are actually liquids, kill in the same way that pesticides kill roaches, by paralysis. As serious as chemical attacks can be, most experts believe their risk pales in comparison with their biological counterparts. Of particular concern are potent biological toxins including anthrax, ricin, and botulism neurotoxin. </w:t>
      </w:r>
      <w:r w:rsidRPr="0037721D">
        <w:rPr>
          <w:rFonts w:ascii="Times New Roman" w:hAnsi="Times New Roman"/>
          <w:b/>
          <w:bCs/>
          <w:sz w:val="22"/>
          <w:highlight w:val="cyan"/>
          <w:u w:val="single"/>
        </w:rPr>
        <w:t>Anthrax has</w:t>
      </w:r>
      <w:r w:rsidRPr="0037721D">
        <w:rPr>
          <w:sz w:val="16"/>
        </w:rPr>
        <w:t xml:space="preserve"> received special attention, partly because of the deaths it caused in the U.S. in 2001, but also because </w:t>
      </w:r>
      <w:proofErr w:type="gramStart"/>
      <w:r w:rsidRPr="0037721D">
        <w:rPr>
          <w:sz w:val="16"/>
        </w:rPr>
        <w:t>its</w:t>
      </w:r>
      <w:proofErr w:type="gramEnd"/>
      <w:r w:rsidRPr="0037721D">
        <w:rPr>
          <w:sz w:val="16"/>
        </w:rPr>
        <w:t xml:space="preserve"> </w:t>
      </w:r>
      <w:r w:rsidRPr="0037721D">
        <w:rPr>
          <w:rFonts w:ascii="Times New Roman" w:hAnsi="Times New Roman"/>
          <w:b/>
          <w:bCs/>
          <w:sz w:val="22"/>
          <w:highlight w:val="cyan"/>
          <w:u w:val="single"/>
        </w:rPr>
        <w:t xml:space="preserve">potential to produce </w:t>
      </w:r>
      <w:r w:rsidRPr="0037721D">
        <w:rPr>
          <w:b/>
          <w:iCs/>
          <w:sz w:val="22"/>
          <w:highlight w:val="cyan"/>
          <w:u w:val="single"/>
          <w:bdr w:val="single" w:sz="18" w:space="0" w:color="auto"/>
        </w:rPr>
        <w:t>mass death</w:t>
      </w:r>
      <w:r w:rsidRPr="0037721D">
        <w:rPr>
          <w:rFonts w:ascii="Times New Roman" w:hAnsi="Times New Roman"/>
          <w:b/>
          <w:bCs/>
          <w:sz w:val="22"/>
          <w:u w:val="single"/>
        </w:rPr>
        <w:t xml:space="preserve"> is so large</w:t>
      </w:r>
      <w:r w:rsidRPr="0037721D">
        <w:rPr>
          <w:sz w:val="16"/>
        </w:rPr>
        <w:t xml:space="preserve">. It’s not hard to imagine scenarios where airborne release of anthrax could infect hundreds of thousands of people. </w:t>
      </w:r>
      <w:r w:rsidRPr="0037721D">
        <w:rPr>
          <w:rFonts w:ascii="Times New Roman" w:hAnsi="Times New Roman"/>
          <w:b/>
          <w:bCs/>
          <w:sz w:val="22"/>
          <w:u w:val="single"/>
        </w:rPr>
        <w:t>Antibiotics can be effective</w:t>
      </w:r>
      <w:r w:rsidRPr="0037721D">
        <w:rPr>
          <w:sz w:val="16"/>
        </w:rPr>
        <w:t xml:space="preserve"> against anthrax bacteria </w:t>
      </w:r>
      <w:r w:rsidRPr="0037721D">
        <w:rPr>
          <w:rFonts w:ascii="Times New Roman" w:hAnsi="Times New Roman"/>
          <w:b/>
          <w:bCs/>
          <w:sz w:val="22"/>
          <w:u w:val="single"/>
        </w:rPr>
        <w:t>if provided soon enough. But that window of opportunity is narrow</w:t>
      </w:r>
      <w:r w:rsidRPr="0037721D">
        <w:rPr>
          <w:sz w:val="16"/>
        </w:rPr>
        <w:t xml:space="preserve">; after the germs release their toxic chemicals, other defenses are needed. How to you prepare against chemical and biological weapons? </w:t>
      </w:r>
      <w:r w:rsidRPr="0037721D">
        <w:rPr>
          <w:rFonts w:ascii="Times New Roman" w:hAnsi="Times New Roman"/>
          <w:b/>
          <w:bCs/>
          <w:sz w:val="22"/>
          <w:u w:val="single"/>
        </w:rPr>
        <w:lastRenderedPageBreak/>
        <w:t>Providing data to feed an informatics system in preparation for bio</w:t>
      </w:r>
      <w:r w:rsidRPr="0037721D">
        <w:rPr>
          <w:sz w:val="16"/>
        </w:rPr>
        <w:t xml:space="preserve"> and chemical </w:t>
      </w:r>
      <w:r w:rsidRPr="0037721D">
        <w:rPr>
          <w:rFonts w:ascii="Times New Roman" w:hAnsi="Times New Roman"/>
          <w:b/>
          <w:bCs/>
          <w:sz w:val="22"/>
          <w:u w:val="single"/>
        </w:rPr>
        <w:t xml:space="preserve">terror involves engineering </w:t>
      </w:r>
      <w:r w:rsidRPr="0037721D">
        <w:rPr>
          <w:sz w:val="16"/>
        </w:rPr>
        <w:t>challenges in three main categories. One is surveillance and detection — monitoring the air, water, soil, and food for early signs of an attack. Next is rapid diagnosis, requiring a system that can analyze and identify the agent of harm as well as track its location and spread within the population. Finally come countermeasures, powered by nimble operations that can quickly develop and mass-produce antidotes, vaccines, or other treatments to keep the effects of an attack as small as possible and track how effective the countermeasures are. Efficient and economical monitoring of the environment to find such agents early is a major challenge, but efforts are underway to develop sensitive detectors. “Artificial noses,” for example, are computer chips that can sort out and identify signals from thousands of potentially deadly chemicals. These systems are still much less sensitive than the canine nose, however, and their perfection is an engineering challenge. Toxins or viruses might also be identified using biological detectors. Ultra-tiny biological “</w:t>
      </w:r>
      <w:proofErr w:type="spellStart"/>
      <w:r w:rsidRPr="0037721D">
        <w:rPr>
          <w:sz w:val="16"/>
        </w:rPr>
        <w:t>nanopore</w:t>
      </w:r>
      <w:proofErr w:type="spellEnd"/>
      <w:r w:rsidRPr="0037721D">
        <w:rPr>
          <w:sz w:val="16"/>
        </w:rPr>
        <w:t xml:space="preserve">” devices can be engineered, for example, to send electrical signals when a dangerous molecule passes through the pore. Yet another novel method would track not the attack molecule itself, but molecules produced by the body’s response to the invader. When exposed to bacteria, immune system cells known as neutrophils alter their internal chemistry. Profiling such changes can provide clues to the invader’s identity and suggest the best counterattack. Databases cataloging the cellular response to various threats should ultimately make it possible to identify </w:t>
      </w:r>
      <w:proofErr w:type="spellStart"/>
      <w:r w:rsidRPr="0037721D">
        <w:rPr>
          <w:sz w:val="16"/>
        </w:rPr>
        <w:t>biowarfare</w:t>
      </w:r>
      <w:proofErr w:type="spellEnd"/>
      <w:r w:rsidRPr="0037721D">
        <w:rPr>
          <w:sz w:val="16"/>
        </w:rPr>
        <w:t xml:space="preserve"> agents quickly with simple blood tests. How to you prepare against a pandemic? </w:t>
      </w:r>
      <w:r w:rsidRPr="0037721D">
        <w:rPr>
          <w:rFonts w:ascii="Times New Roman" w:hAnsi="Times New Roman"/>
          <w:b/>
          <w:bCs/>
          <w:sz w:val="22"/>
          <w:u w:val="single"/>
        </w:rPr>
        <w:t xml:space="preserve">Nothing delivers as much potential for </w:t>
      </w:r>
      <w:r w:rsidRPr="0037721D">
        <w:rPr>
          <w:b/>
          <w:iCs/>
          <w:sz w:val="22"/>
          <w:u w:val="single"/>
          <w:bdr w:val="single" w:sz="18" w:space="0" w:color="auto"/>
        </w:rPr>
        <w:t>devastation</w:t>
      </w:r>
      <w:r w:rsidRPr="0037721D">
        <w:rPr>
          <w:rFonts w:ascii="Times New Roman" w:hAnsi="Times New Roman"/>
          <w:b/>
          <w:bCs/>
          <w:sz w:val="22"/>
          <w:u w:val="single"/>
        </w:rPr>
        <w:t xml:space="preserve"> as natural biology</w:t>
      </w:r>
      <w:r w:rsidRPr="0037721D">
        <w:rPr>
          <w:sz w:val="16"/>
        </w:rPr>
        <w:t xml:space="preserve">. From the </w:t>
      </w:r>
      <w:r w:rsidRPr="0037721D">
        <w:rPr>
          <w:rFonts w:ascii="Times New Roman" w:hAnsi="Times New Roman"/>
          <w:b/>
          <w:bCs/>
          <w:sz w:val="22"/>
          <w:highlight w:val="cyan"/>
          <w:u w:val="single"/>
        </w:rPr>
        <w:t>bacterium</w:t>
      </w:r>
      <w:r w:rsidRPr="0037721D">
        <w:rPr>
          <w:sz w:val="16"/>
        </w:rPr>
        <w:t xml:space="preserve"> that </w:t>
      </w:r>
      <w:r w:rsidRPr="0037721D">
        <w:rPr>
          <w:rFonts w:ascii="Times New Roman" w:hAnsi="Times New Roman"/>
          <w:b/>
          <w:bCs/>
          <w:sz w:val="22"/>
          <w:highlight w:val="cyan"/>
          <w:u w:val="single"/>
        </w:rPr>
        <w:t>killed</w:t>
      </w:r>
      <w:r w:rsidRPr="0037721D">
        <w:rPr>
          <w:rFonts w:ascii="Times New Roman" w:hAnsi="Times New Roman"/>
          <w:b/>
          <w:bCs/>
          <w:sz w:val="22"/>
          <w:u w:val="single"/>
        </w:rPr>
        <w:t xml:space="preserve"> </w:t>
      </w:r>
      <w:r w:rsidRPr="0037721D">
        <w:rPr>
          <w:sz w:val="16"/>
        </w:rPr>
        <w:t xml:space="preserve">half of European civilization in the Black Death of the 14th century to the 1918 Spanish Flu pandemic that killed 20 million people, history has witnessed the power of disease to </w:t>
      </w:r>
      <w:r w:rsidRPr="0037721D">
        <w:rPr>
          <w:rFonts w:ascii="Times New Roman" w:hAnsi="Times New Roman"/>
          <w:b/>
          <w:bCs/>
          <w:sz w:val="22"/>
          <w:u w:val="single"/>
        </w:rPr>
        <w:t xml:space="preserve">eradicate </w:t>
      </w:r>
      <w:r w:rsidRPr="0037721D">
        <w:rPr>
          <w:rFonts w:ascii="Times New Roman" w:hAnsi="Times New Roman"/>
          <w:b/>
          <w:bCs/>
          <w:sz w:val="22"/>
          <w:highlight w:val="cyan"/>
          <w:u w:val="single"/>
        </w:rPr>
        <w:t xml:space="preserve">huge portions of the </w:t>
      </w:r>
      <w:r w:rsidRPr="0037721D">
        <w:rPr>
          <w:rFonts w:ascii="Times New Roman" w:hAnsi="Times New Roman"/>
          <w:b/>
          <w:bCs/>
          <w:sz w:val="22"/>
          <w:u w:val="single"/>
        </w:rPr>
        <w:t>human</w:t>
      </w:r>
      <w:r w:rsidRPr="0037721D">
        <w:rPr>
          <w:rFonts w:ascii="Times New Roman" w:hAnsi="Times New Roman"/>
          <w:b/>
          <w:bCs/>
          <w:sz w:val="22"/>
          <w:highlight w:val="cyan"/>
          <w:u w:val="single"/>
        </w:rPr>
        <w:t xml:space="preserve"> population</w:t>
      </w:r>
      <w:r w:rsidRPr="0037721D">
        <w:rPr>
          <w:rFonts w:ascii="Times New Roman" w:hAnsi="Times New Roman"/>
          <w:b/>
          <w:bCs/>
          <w:sz w:val="22"/>
          <w:u w:val="single"/>
        </w:rPr>
        <w:t xml:space="preserve">. </w:t>
      </w:r>
      <w:r w:rsidRPr="0037721D">
        <w:rPr>
          <w:sz w:val="16"/>
        </w:rPr>
        <w:t xml:space="preserve">In the 21st century, the prospect remains real that flu — or some other viral threat, yet unknown — could tax the power of medical science to respond. Bird flu, transmitted by the virus strain known as H5N1, looms as a particularly clear and present danger. </w:t>
      </w:r>
      <w:r w:rsidRPr="0037721D">
        <w:rPr>
          <w:rFonts w:ascii="Times New Roman" w:hAnsi="Times New Roman"/>
          <w:b/>
          <w:bCs/>
          <w:sz w:val="22"/>
          <w:u w:val="single"/>
        </w:rPr>
        <w:t>A major goal of pandemic preparedness is a good early warning system</w:t>
      </w:r>
      <w:r w:rsidRPr="0037721D">
        <w:rPr>
          <w:sz w:val="16"/>
        </w:rPr>
        <w:t xml:space="preserve">, relying on worldwide surveillance to detect the onset of a spreading infectious disease. Some such systems are now in place, monitoring data on hospital visits and orders for drugs or lab tests. Sudden increases in these events can signal the initial stages of an outbreak. </w:t>
      </w:r>
      <w:r w:rsidRPr="0037721D">
        <w:rPr>
          <w:rFonts w:ascii="Times New Roman" w:hAnsi="Times New Roman"/>
          <w:b/>
          <w:bCs/>
          <w:sz w:val="22"/>
          <w:u w:val="single"/>
        </w:rPr>
        <w:t>But certain events can mask trends in these statistics, requiring more sophisticated monitoring</w:t>
      </w:r>
      <w:r w:rsidRPr="0037721D">
        <w:rPr>
          <w:sz w:val="16"/>
        </w:rPr>
        <w:t xml:space="preserve"> strategies. These can include tracking the volume of public Web site hits to explain acute symptoms and link them to geocodes, such as zip codes. </w:t>
      </w:r>
      <w:r w:rsidRPr="0037721D">
        <w:rPr>
          <w:rFonts w:ascii="Times New Roman" w:hAnsi="Times New Roman"/>
          <w:b/>
          <w:bCs/>
          <w:sz w:val="22"/>
          <w:u w:val="single"/>
        </w:rPr>
        <w:t>Having an integrated national information technology infrastructure would help greatly</w:t>
      </w:r>
      <w:r w:rsidRPr="0037721D">
        <w:rPr>
          <w:sz w:val="16"/>
        </w:rPr>
        <w:t xml:space="preserve">. Closures of schools or businesses and quarantines may actually reduce hospital use in some cases, and people may even deliberately stay away from hospitals for fear of getting infected. On the other hand, rumors of disease may send many healthy people to hospitals for preventive treatments. In either case the numbers being analyzed for pandemic trends could be skewed. New approaches to analyzing the math can help — especially when the math describes the network of relationships among measures of health care use. In other words, monitoring not just individual streams of data, but relationships such as the ratio of one measurement to another, can provide a more sensitive measure of what’s going on. Those kinds of analyses can help make sure that a surge in health care use in a given city because of a temporary population influx (say, for the Olympics) is not mistaken for the beginning of an epidemic. Similarly, mathematical methods can also help in devising the most effective medical response plans when a potential pandemic does begin. Strategies for combating pandemics range from restricting travel and closing schools to widespread quarantines, along with vaccinations or treatment with antiviral drugs. </w:t>
      </w:r>
      <w:r w:rsidRPr="0037721D">
        <w:rPr>
          <w:rFonts w:ascii="Times New Roman" w:hAnsi="Times New Roman"/>
          <w:b/>
          <w:bCs/>
          <w:sz w:val="22"/>
          <w:u w:val="single"/>
        </w:rPr>
        <w:t>The usefulness of these approaches depends on numerous variables — how infectious and how deadly the virus is, the availability of antiviral drugs and vaccines, and the degree of public compliance with quarantines or travel restrictions.</w:t>
      </w:r>
      <w:r w:rsidRPr="0037721D">
        <w:rPr>
          <w:sz w:val="16"/>
        </w:rPr>
        <w:t xml:space="preserve"> Again, understanding the mathematics of networks will come into play, as response systems must take into account how people interact. Such models may have to consider the “small world” phenomenon, in which interpersonal connections are distributed in a way that assists rapid transmission of the virus through a population, just as people in distant parts of the world are linked by just a few intermediate friends. Studies of these methods, now at an early stage, suggest that rapid deployment of vaccines and drugs is critical to containing a pandemic’s impact. Consequently new strategies for producing vaccines in large quantities must be devised, perhaps using faster cell culture methods rather than the traditional growing of viruses in fertilized eggs. A system will be required to acquire samples of the virus rapidly, to sequence it, and then quickly design medications and vaccines. The system needs to have technologies to enable rapid testing, accompanied by a system for accelerating the regulatory process. If there is an emergency viral outbreak that threatens widespread disease and death in days or weeks, regulatory approval that takes years would be self-defeating. “It will be imperative to collect the most detailed data on the . . . characteristics of a new virus . . . and to analyze those data in real time to allow interventions to be tuned to match the virus the world faces,” write Neil Ferguson of Imperial College London and his collaborators. [Ferguson et al. p. 451] </w:t>
      </w:r>
      <w:r w:rsidRPr="0037721D">
        <w:rPr>
          <w:rFonts w:ascii="Times New Roman" w:hAnsi="Times New Roman"/>
          <w:b/>
          <w:bCs/>
          <w:sz w:val="22"/>
          <w:u w:val="single"/>
        </w:rPr>
        <w:t>The value of information systems to help protect public safety and advance the health care of individuals is unquestioned.</w:t>
      </w:r>
      <w:r w:rsidRPr="0037721D">
        <w:rPr>
          <w:sz w:val="16"/>
        </w:rPr>
        <w:t xml:space="preserve"> But, with all these new databases and technologies comes an additional challenge: protecting against the danger of compromise or misuse of the information. In developing these technologies, steps also must be taken to make sure that the information itself is not at risk of sabotage, and that personal information is not inappropriately revealed.</w:t>
      </w:r>
    </w:p>
    <w:p w:rsidR="0037721D" w:rsidRPr="0037721D" w:rsidRDefault="0037721D" w:rsidP="0037721D">
      <w:pPr>
        <w:rPr>
          <w:sz w:val="16"/>
        </w:rPr>
      </w:pPr>
    </w:p>
    <w:p w:rsidR="0037721D" w:rsidRPr="0037721D" w:rsidRDefault="0037721D" w:rsidP="0037721D">
      <w:pPr>
        <w:keepNext/>
        <w:keepLines/>
        <w:spacing w:before="200"/>
        <w:outlineLvl w:val="3"/>
        <w:rPr>
          <w:rFonts w:ascii="Arial" w:eastAsiaTheme="majorEastAsia" w:hAnsi="Arial" w:cstheme="majorBidi"/>
          <w:b/>
          <w:bCs/>
          <w:i/>
          <w:iCs/>
          <w:sz w:val="26"/>
        </w:rPr>
      </w:pPr>
      <w:r w:rsidRPr="0037721D">
        <w:rPr>
          <w:rFonts w:ascii="Arial" w:eastAsiaTheme="majorEastAsia" w:hAnsi="Arial" w:cstheme="majorBidi"/>
          <w:b/>
          <w:bCs/>
          <w:i/>
          <w:iCs/>
          <w:sz w:val="26"/>
        </w:rPr>
        <w:lastRenderedPageBreak/>
        <w:t xml:space="preserve">Software engineers are </w:t>
      </w:r>
      <w:proofErr w:type="gramStart"/>
      <w:r w:rsidRPr="0037721D">
        <w:rPr>
          <w:rFonts w:ascii="Arial" w:eastAsiaTheme="majorEastAsia" w:hAnsi="Arial" w:cstheme="majorBidi"/>
          <w:b/>
          <w:bCs/>
          <w:i/>
          <w:iCs/>
          <w:sz w:val="26"/>
        </w:rPr>
        <w:t>key</w:t>
      </w:r>
      <w:proofErr w:type="gramEnd"/>
      <w:r w:rsidRPr="0037721D">
        <w:rPr>
          <w:rFonts w:ascii="Arial" w:eastAsiaTheme="majorEastAsia" w:hAnsi="Arial" w:cstheme="majorBidi"/>
          <w:b/>
          <w:bCs/>
          <w:i/>
          <w:iCs/>
          <w:sz w:val="26"/>
        </w:rPr>
        <w:t xml:space="preserve"> to military competitiveness and the defense industry base </w:t>
      </w:r>
    </w:p>
    <w:p w:rsidR="0037721D" w:rsidRPr="0037721D" w:rsidRDefault="0037721D" w:rsidP="0037721D">
      <w:pPr>
        <w:rPr>
          <w:sz w:val="14"/>
        </w:rPr>
      </w:pPr>
      <w:r w:rsidRPr="0037721D">
        <w:rPr>
          <w:sz w:val="14"/>
        </w:rPr>
        <w:t xml:space="preserve">Mathew </w:t>
      </w:r>
      <w:proofErr w:type="spellStart"/>
      <w:r w:rsidRPr="0037721D">
        <w:rPr>
          <w:rFonts w:ascii="Times New Roman" w:hAnsi="Times New Roman"/>
          <w:b/>
          <w:bCs/>
          <w:sz w:val="26"/>
          <w:u w:val="single"/>
        </w:rPr>
        <w:t>Kazmierczak</w:t>
      </w:r>
      <w:proofErr w:type="spellEnd"/>
      <w:r w:rsidRPr="0037721D">
        <w:rPr>
          <w:sz w:val="14"/>
        </w:rPr>
        <w:t xml:space="preserve"> Partner, Content First, LLC Michaela </w:t>
      </w:r>
      <w:proofErr w:type="spellStart"/>
      <w:r w:rsidRPr="0037721D">
        <w:rPr>
          <w:sz w:val="14"/>
        </w:rPr>
        <w:t>Platzer</w:t>
      </w:r>
      <w:proofErr w:type="spellEnd"/>
      <w:r w:rsidRPr="0037721D">
        <w:rPr>
          <w:sz w:val="14"/>
        </w:rPr>
        <w:t xml:space="preserve"> President, Content First, LLC, Pierre Chao Director of Defense Industrial Initiatives and Senior Fellow, International Security Program Center for Strategic and International Studies Andrew Howell Vice President, Homeland Security Policy U.S. Chamber of Commerce, “Defense Trade: Keeping America Secure and Competitive” 20</w:t>
      </w:r>
      <w:r w:rsidRPr="0037721D">
        <w:rPr>
          <w:rFonts w:ascii="Times New Roman" w:hAnsi="Times New Roman"/>
          <w:b/>
          <w:bCs/>
          <w:sz w:val="26"/>
          <w:u w:val="single"/>
        </w:rPr>
        <w:t>07</w:t>
      </w:r>
      <w:r w:rsidRPr="0037721D">
        <w:rPr>
          <w:sz w:val="14"/>
        </w:rPr>
        <w:t>, http://www.uschamber.com/sites/default/files/issues/defense/files/defensetrade.pdf</w:t>
      </w:r>
    </w:p>
    <w:p w:rsidR="0037721D" w:rsidRPr="0037721D" w:rsidRDefault="0037721D" w:rsidP="0037721D"/>
    <w:p w:rsidR="0037721D" w:rsidRPr="0037721D" w:rsidRDefault="0037721D" w:rsidP="0037721D">
      <w:pPr>
        <w:rPr>
          <w:sz w:val="14"/>
        </w:rPr>
      </w:pPr>
      <w:r w:rsidRPr="0037721D">
        <w:rPr>
          <w:sz w:val="14"/>
        </w:rPr>
        <w:t xml:space="preserve">Most important, the </w:t>
      </w:r>
      <w:r w:rsidRPr="0037721D">
        <w:rPr>
          <w:rFonts w:ascii="Times New Roman" w:hAnsi="Times New Roman"/>
          <w:b/>
          <w:bCs/>
          <w:sz w:val="22"/>
          <w:highlight w:val="cyan"/>
          <w:u w:val="single"/>
        </w:rPr>
        <w:t>U.S. defense</w:t>
      </w:r>
      <w:r w:rsidRPr="0037721D">
        <w:rPr>
          <w:sz w:val="14"/>
        </w:rPr>
        <w:t xml:space="preserve"> and closely associated aerospace industry </w:t>
      </w:r>
      <w:r w:rsidRPr="0037721D">
        <w:rPr>
          <w:rFonts w:ascii="Times New Roman" w:hAnsi="Times New Roman"/>
          <w:b/>
          <w:bCs/>
          <w:sz w:val="22"/>
          <w:highlight w:val="cyan"/>
          <w:u w:val="single"/>
        </w:rPr>
        <w:t>needs a constant supply of</w:t>
      </w:r>
      <w:r w:rsidRPr="0037721D">
        <w:rPr>
          <w:rFonts w:ascii="Times New Roman" w:hAnsi="Times New Roman"/>
          <w:b/>
          <w:bCs/>
          <w:sz w:val="22"/>
          <w:u w:val="single"/>
        </w:rPr>
        <w:t xml:space="preserve"> the nation’s </w:t>
      </w:r>
      <w:r w:rsidRPr="0037721D">
        <w:rPr>
          <w:sz w:val="14"/>
        </w:rPr>
        <w:t xml:space="preserve">highly skilled and educated </w:t>
      </w:r>
      <w:r w:rsidRPr="0037721D">
        <w:rPr>
          <w:rFonts w:ascii="Times New Roman" w:hAnsi="Times New Roman"/>
          <w:b/>
          <w:bCs/>
          <w:sz w:val="22"/>
          <w:u w:val="single"/>
        </w:rPr>
        <w:t xml:space="preserve">scientific </w:t>
      </w:r>
      <w:r w:rsidRPr="0037721D">
        <w:rPr>
          <w:sz w:val="14"/>
        </w:rPr>
        <w:t xml:space="preserve">and </w:t>
      </w:r>
      <w:r w:rsidRPr="0037721D">
        <w:rPr>
          <w:rFonts w:ascii="Times New Roman" w:hAnsi="Times New Roman"/>
          <w:b/>
          <w:bCs/>
          <w:sz w:val="22"/>
          <w:highlight w:val="cyan"/>
          <w:u w:val="single"/>
        </w:rPr>
        <w:t>engineering talent</w:t>
      </w:r>
      <w:r w:rsidRPr="0037721D">
        <w:rPr>
          <w:rFonts w:ascii="Times New Roman" w:hAnsi="Times New Roman"/>
          <w:b/>
          <w:bCs/>
          <w:sz w:val="22"/>
          <w:u w:val="single"/>
        </w:rPr>
        <w:t xml:space="preserve"> to maintain its competitiveness</w:t>
      </w:r>
      <w:r w:rsidRPr="0037721D">
        <w:rPr>
          <w:sz w:val="14"/>
        </w:rPr>
        <w:t xml:space="preserve">. Defense spending generates good jobs and well-paid careers across many scientific and technical fields, including electrical and electronics engineering, aerospace engineering, and mechanical engineering. These occupations, among others, contribute substantially to the production of military-related hardware and software. </w:t>
      </w:r>
      <w:r w:rsidRPr="0037721D">
        <w:rPr>
          <w:rFonts w:ascii="Times New Roman" w:hAnsi="Times New Roman"/>
          <w:b/>
          <w:bCs/>
          <w:sz w:val="22"/>
          <w:highlight w:val="cyan"/>
          <w:u w:val="single"/>
        </w:rPr>
        <w:t>For the U.S. military to remain competitive</w:t>
      </w:r>
      <w:r w:rsidRPr="0037721D">
        <w:rPr>
          <w:rFonts w:ascii="Times New Roman" w:hAnsi="Times New Roman"/>
          <w:b/>
          <w:bCs/>
          <w:sz w:val="22"/>
          <w:u w:val="single"/>
        </w:rPr>
        <w:t xml:space="preserve">, defense and aerospace </w:t>
      </w:r>
      <w:r w:rsidRPr="0037721D">
        <w:rPr>
          <w:rFonts w:ascii="Times New Roman" w:hAnsi="Times New Roman"/>
          <w:b/>
          <w:bCs/>
          <w:sz w:val="22"/>
          <w:highlight w:val="cyan"/>
          <w:u w:val="single"/>
        </w:rPr>
        <w:t>firms must continue to attract and retain the best and brightest</w:t>
      </w:r>
      <w:r w:rsidRPr="0037721D">
        <w:rPr>
          <w:rFonts w:ascii="Times New Roman" w:hAnsi="Times New Roman"/>
          <w:b/>
          <w:bCs/>
          <w:sz w:val="22"/>
          <w:u w:val="single"/>
        </w:rPr>
        <w:t xml:space="preserve"> scientists and engineers</w:t>
      </w:r>
      <w:r w:rsidRPr="0037721D">
        <w:rPr>
          <w:sz w:val="14"/>
        </w:rPr>
        <w:t xml:space="preserve"> so that they can develop systems and build products that keep our fighting forces the envy of the world. Defense-Related Science and Engineering Workforce 1 in 10 engineering jobs are tied to defense-related spending. 1 in 3 aerospace engineers work in defense-related jobs.  </w:t>
      </w:r>
      <w:r w:rsidRPr="0037721D">
        <w:rPr>
          <w:sz w:val="14"/>
          <w:highlight w:val="cyan"/>
        </w:rPr>
        <w:t xml:space="preserve">Almost </w:t>
      </w:r>
      <w:r w:rsidRPr="0037721D">
        <w:rPr>
          <w:rFonts w:ascii="Times New Roman" w:hAnsi="Times New Roman"/>
          <w:b/>
          <w:bCs/>
          <w:sz w:val="22"/>
          <w:highlight w:val="cyan"/>
          <w:u w:val="single"/>
        </w:rPr>
        <w:t>1 in 10 computer software engineers work in defense-related jobs</w:t>
      </w:r>
      <w:r w:rsidRPr="0037721D">
        <w:rPr>
          <w:sz w:val="14"/>
        </w:rPr>
        <w:t xml:space="preserve">. Nearly 1 in 10 electrical engineers work in defense-related jobs.  1 in 4 astronomers work in </w:t>
      </w:r>
      <w:proofErr w:type="spellStart"/>
      <w:r w:rsidRPr="0037721D">
        <w:rPr>
          <w:sz w:val="14"/>
        </w:rPr>
        <w:t>defenserelated</w:t>
      </w:r>
      <w:proofErr w:type="spellEnd"/>
      <w:r w:rsidRPr="0037721D">
        <w:rPr>
          <w:sz w:val="14"/>
        </w:rPr>
        <w:t xml:space="preserve"> jobs.  1 in 4 mathematicians work in </w:t>
      </w:r>
      <w:proofErr w:type="spellStart"/>
      <w:r w:rsidRPr="0037721D">
        <w:rPr>
          <w:sz w:val="14"/>
        </w:rPr>
        <w:t>defenserelated</w:t>
      </w:r>
      <w:proofErr w:type="spellEnd"/>
      <w:r w:rsidRPr="0037721D">
        <w:rPr>
          <w:sz w:val="14"/>
        </w:rPr>
        <w:t xml:space="preserve"> jobs.  Nearly 1 in 5 physicists work in </w:t>
      </w:r>
      <w:proofErr w:type="spellStart"/>
      <w:r w:rsidRPr="0037721D">
        <w:rPr>
          <w:sz w:val="14"/>
        </w:rPr>
        <w:t>defenserelated</w:t>
      </w:r>
      <w:proofErr w:type="spellEnd"/>
      <w:r w:rsidRPr="0037721D">
        <w:rPr>
          <w:sz w:val="14"/>
        </w:rPr>
        <w:t xml:space="preserve"> jobs. 6 </w:t>
      </w:r>
      <w:r w:rsidRPr="0037721D">
        <w:rPr>
          <w:rFonts w:ascii="Times New Roman" w:hAnsi="Times New Roman"/>
          <w:b/>
          <w:bCs/>
          <w:sz w:val="22"/>
          <w:u w:val="single"/>
        </w:rPr>
        <w:t>The Department of Defense projects that it will need more than 425,000 civilian computer specialists, scientists, and engineers to support the nation’s defense and aerospace industrial base</w:t>
      </w:r>
      <w:r w:rsidRPr="0037721D">
        <w:rPr>
          <w:sz w:val="14"/>
        </w:rPr>
        <w:t xml:space="preserve"> in 2006. Of these occupations</w:t>
      </w:r>
      <w:r w:rsidRPr="0037721D">
        <w:rPr>
          <w:rFonts w:ascii="Times New Roman" w:hAnsi="Times New Roman"/>
          <w:b/>
          <w:bCs/>
          <w:sz w:val="22"/>
          <w:u w:val="single"/>
        </w:rPr>
        <w:t xml:space="preserve">, </w:t>
      </w:r>
      <w:r w:rsidRPr="0037721D">
        <w:rPr>
          <w:rFonts w:ascii="Times New Roman" w:hAnsi="Times New Roman"/>
          <w:b/>
          <w:bCs/>
          <w:sz w:val="22"/>
          <w:highlight w:val="cyan"/>
          <w:u w:val="single"/>
        </w:rPr>
        <w:t>the Defense Department anticipates needing</w:t>
      </w:r>
      <w:r w:rsidRPr="0037721D">
        <w:rPr>
          <w:rFonts w:ascii="Times New Roman" w:hAnsi="Times New Roman"/>
          <w:b/>
          <w:bCs/>
          <w:sz w:val="22"/>
          <w:u w:val="single"/>
        </w:rPr>
        <w:t xml:space="preserve"> more than 175,000 computer s</w:t>
      </w:r>
      <w:r w:rsidRPr="0037721D">
        <w:rPr>
          <w:rFonts w:ascii="Times New Roman" w:hAnsi="Times New Roman"/>
          <w:b/>
          <w:bCs/>
          <w:sz w:val="22"/>
          <w:highlight w:val="cyan"/>
          <w:u w:val="single"/>
        </w:rPr>
        <w:t>pecialists</w:t>
      </w:r>
      <w:r w:rsidRPr="0037721D">
        <w:rPr>
          <w:rFonts w:ascii="Times New Roman" w:hAnsi="Times New Roman"/>
          <w:b/>
          <w:bCs/>
          <w:sz w:val="22"/>
          <w:u w:val="single"/>
        </w:rPr>
        <w:t xml:space="preserve"> and mathematicians and scientists i</w:t>
      </w:r>
      <w:r w:rsidRPr="0037721D">
        <w:rPr>
          <w:sz w:val="14"/>
        </w:rPr>
        <w:t>n 2006. Further, projected employment requirements of the defense and aerospace industry include 36,600 electrical and electronics engineers and 17,600 aerospace engineers in 2006. 7</w:t>
      </w:r>
    </w:p>
    <w:p w:rsidR="0037721D" w:rsidRPr="0037721D" w:rsidRDefault="0037721D" w:rsidP="0037721D"/>
    <w:p w:rsidR="0037721D" w:rsidRPr="0037721D" w:rsidRDefault="0037721D" w:rsidP="0037721D"/>
    <w:p w:rsidR="000022F2" w:rsidRDefault="0037721D" w:rsidP="0037721D">
      <w:pPr>
        <w:pStyle w:val="Heading1"/>
      </w:pPr>
      <w:r>
        <w:lastRenderedPageBreak/>
        <w:t>2NC</w:t>
      </w:r>
    </w:p>
    <w:p w:rsidR="0037721D" w:rsidRDefault="0037721D" w:rsidP="0037721D"/>
    <w:p w:rsidR="0037721D" w:rsidRDefault="0037721D" w:rsidP="0037721D">
      <w:pPr>
        <w:pStyle w:val="Heading2"/>
      </w:pPr>
      <w:r>
        <w:lastRenderedPageBreak/>
        <w:t>STATES</w:t>
      </w:r>
    </w:p>
    <w:p w:rsidR="0037721D" w:rsidRDefault="0037721D" w:rsidP="0037721D"/>
    <w:p w:rsidR="0037721D" w:rsidRDefault="0037721D" w:rsidP="0037721D">
      <w:pPr>
        <w:pStyle w:val="Heading3"/>
      </w:pPr>
      <w:r>
        <w:lastRenderedPageBreak/>
        <w:t>CP Solvency Overview</w:t>
      </w:r>
    </w:p>
    <w:p w:rsidR="0037721D" w:rsidRDefault="0037721D" w:rsidP="0037721D"/>
    <w:p w:rsidR="0037721D" w:rsidRDefault="0037721D" w:rsidP="0037721D"/>
    <w:p w:rsidR="0037721D" w:rsidRDefault="0037721D" w:rsidP="0037721D">
      <w:pPr>
        <w:pStyle w:val="Heading4"/>
      </w:pPr>
      <w:r>
        <w:t xml:space="preserve">First – The whole </w:t>
      </w:r>
      <w:proofErr w:type="spellStart"/>
      <w:r>
        <w:t>aff</w:t>
      </w:r>
      <w:proofErr w:type="spellEnd"/>
      <w:r>
        <w:t xml:space="preserve"> is a question of 50 million dollars – even their most hyperbolic solvency advocates say this is sufficient to solve every </w:t>
      </w:r>
      <w:proofErr w:type="spellStart"/>
      <w:r>
        <w:t>aff</w:t>
      </w:r>
      <w:proofErr w:type="spellEnd"/>
      <w:r>
        <w:t xml:space="preserve"> internal link --- your Lab</w:t>
      </w:r>
    </w:p>
    <w:p w:rsidR="0037721D" w:rsidRPr="008A648B" w:rsidRDefault="0037721D" w:rsidP="0037721D">
      <w:pPr>
        <w:rPr>
          <w:sz w:val="16"/>
        </w:rPr>
      </w:pPr>
      <w:r w:rsidRPr="00FD46C3">
        <w:rPr>
          <w:rStyle w:val="StyleStyleBold12pt"/>
          <w:highlight w:val="yellow"/>
        </w:rPr>
        <w:t>PPPL 12</w:t>
      </w:r>
      <w:r w:rsidRPr="007566D6">
        <w:rPr>
          <w:sz w:val="16"/>
        </w:rPr>
        <w:t xml:space="preserve"> – Princeton Plasma Physics Lab, SUPPORT FUSION ENERGY SCIENCES IN FY 2013, </w:t>
      </w:r>
      <w:hyperlink r:id="rId44" w:history="1">
        <w:r w:rsidRPr="007566D6">
          <w:rPr>
            <w:rStyle w:val="Hyperlink"/>
            <w:sz w:val="16"/>
          </w:rPr>
          <w:t>http://fire.pppl.gov/Fusion_Day_One_Page_leaders.pdf</w:t>
        </w:r>
      </w:hyperlink>
      <w:r w:rsidRPr="007566D6">
        <w:rPr>
          <w:sz w:val="16"/>
        </w:rPr>
        <w:t xml:space="preserve">, </w:t>
      </w:r>
      <w:proofErr w:type="spellStart"/>
      <w:proofErr w:type="gramStart"/>
      <w:r w:rsidRPr="007566D6">
        <w:rPr>
          <w:sz w:val="16"/>
        </w:rPr>
        <w:t>jj</w:t>
      </w:r>
      <w:proofErr w:type="spellEnd"/>
      <w:proofErr w:type="gramEnd"/>
    </w:p>
    <w:p w:rsidR="0037721D" w:rsidRDefault="0037721D" w:rsidP="0037721D"/>
    <w:p w:rsidR="0037721D" w:rsidRPr="00FC0225" w:rsidRDefault="0037721D" w:rsidP="0037721D">
      <w:pPr>
        <w:rPr>
          <w:sz w:val="16"/>
        </w:rPr>
      </w:pPr>
      <w:r w:rsidRPr="00410B34">
        <w:rPr>
          <w:rStyle w:val="StyleBoldUnderline"/>
        </w:rPr>
        <w:t>The FY 2013 budget requests $398.3 million</w:t>
      </w:r>
      <w:r w:rsidRPr="00410B34">
        <w:rPr>
          <w:sz w:val="16"/>
        </w:rPr>
        <w:t xml:space="preserve"> for OFES. While </w:t>
      </w:r>
      <w:r w:rsidRPr="00410B34">
        <w:rPr>
          <w:rStyle w:val="StyleBoldUnderline"/>
        </w:rPr>
        <w:t>the budget's $150M for the U.S. Contributions to ITER is a $45M increase</w:t>
      </w:r>
      <w:r w:rsidRPr="00FC0225">
        <w:rPr>
          <w:sz w:val="16"/>
        </w:rPr>
        <w:t xml:space="preserve"> from the FY 2012 level, it is $50M below the U.S. ITER Project's plan, making U.S. achievement of the international ITER schedule extremely </w:t>
      </w:r>
      <w:r w:rsidRPr="009237FA">
        <w:rPr>
          <w:sz w:val="16"/>
        </w:rPr>
        <w:t xml:space="preserve">difficult. </w:t>
      </w:r>
      <w:r w:rsidRPr="00FD46C3">
        <w:rPr>
          <w:rStyle w:val="StyleBoldUnderline"/>
          <w:highlight w:val="yellow"/>
        </w:rPr>
        <w:t>The budget</w:t>
      </w:r>
      <w:r w:rsidRPr="009237FA">
        <w:rPr>
          <w:rStyle w:val="StyleBoldUnderline"/>
        </w:rPr>
        <w:t xml:space="preserve"> only </w:t>
      </w:r>
      <w:r w:rsidRPr="00420566">
        <w:rPr>
          <w:rStyle w:val="StyleBoldUnderline"/>
          <w:highlight w:val="yellow"/>
        </w:rPr>
        <w:t>in</w:t>
      </w:r>
      <w:r w:rsidRPr="00FD46C3">
        <w:rPr>
          <w:rStyle w:val="StyleBoldUnderline"/>
          <w:highlight w:val="yellow"/>
        </w:rPr>
        <w:t>cludes</w:t>
      </w:r>
      <w:r w:rsidRPr="00FD46C3">
        <w:rPr>
          <w:rStyle w:val="StyleBoldUnderline"/>
        </w:rPr>
        <w:t xml:space="preserve"> approximately </w:t>
      </w:r>
      <w:r w:rsidRPr="000A03AF">
        <w:rPr>
          <w:rStyle w:val="StyleBoldUnderline"/>
          <w:highlight w:val="yellow"/>
        </w:rPr>
        <w:t>$248M for domestic fusion</w:t>
      </w:r>
      <w:r w:rsidRPr="00FD46C3">
        <w:rPr>
          <w:rStyle w:val="StyleBoldUnderline"/>
        </w:rPr>
        <w:t xml:space="preserve"> research, </w:t>
      </w:r>
      <w:r w:rsidRPr="00FD46C3">
        <w:rPr>
          <w:rStyle w:val="StyleBoldUnderline"/>
          <w:highlight w:val="yellow"/>
        </w:rPr>
        <w:t xml:space="preserve">a $49M decrease </w:t>
      </w:r>
      <w:r w:rsidRPr="000A03AF">
        <w:rPr>
          <w:rStyle w:val="StyleBoldUnderline"/>
        </w:rPr>
        <w:t xml:space="preserve">from the current funding </w:t>
      </w:r>
      <w:r w:rsidRPr="00420566">
        <w:rPr>
          <w:rStyle w:val="StyleBoldUnderline"/>
        </w:rPr>
        <w:t xml:space="preserve">level. </w:t>
      </w:r>
      <w:r w:rsidRPr="003D3F14">
        <w:rPr>
          <w:rStyle w:val="StyleBoldUnderline"/>
        </w:rPr>
        <w:t>This cut would</w:t>
      </w:r>
      <w:r w:rsidRPr="003D3F14">
        <w:rPr>
          <w:sz w:val="16"/>
        </w:rPr>
        <w:t xml:space="preserve"> have a devastating impact on the U.S. fusion program, most pointedly by </w:t>
      </w:r>
      <w:r w:rsidRPr="003D3F14">
        <w:rPr>
          <w:rStyle w:val="StyleBoldUnderline"/>
        </w:rPr>
        <w:t>shut</w:t>
      </w:r>
      <w:r w:rsidRPr="003D3F14">
        <w:rPr>
          <w:sz w:val="16"/>
        </w:rPr>
        <w:t xml:space="preserve">ting </w:t>
      </w:r>
      <w:r w:rsidRPr="003D3F14">
        <w:rPr>
          <w:rStyle w:val="StyleBoldUnderline"/>
        </w:rPr>
        <w:t xml:space="preserve">down </w:t>
      </w:r>
      <w:r w:rsidRPr="00420566">
        <w:rPr>
          <w:rStyle w:val="StyleBoldUnderline"/>
        </w:rPr>
        <w:t>one of the three facilities</w:t>
      </w:r>
      <w:r w:rsidRPr="00420566">
        <w:rPr>
          <w:sz w:val="16"/>
        </w:rPr>
        <w:t xml:space="preserve"> critical to continued U.S. leadership in fusion. After years of operating on minimal budgets and essentially level funding, </w:t>
      </w:r>
      <w:r w:rsidRPr="00420566">
        <w:rPr>
          <w:rStyle w:val="StyleBoldUnderline"/>
        </w:rPr>
        <w:t xml:space="preserve">the domestic fusion program cannot absorb the proposed reductions </w:t>
      </w:r>
      <w:r w:rsidRPr="00420566">
        <w:rPr>
          <w:sz w:val="16"/>
        </w:rPr>
        <w:t xml:space="preserve">without significant negative impacts to the program and our scientific and engineering contributions. </w:t>
      </w:r>
      <w:r w:rsidRPr="00410B34">
        <w:rPr>
          <w:rStyle w:val="StyleBoldUnderline"/>
        </w:rPr>
        <w:t>The FY 2013 Budget</w:t>
      </w:r>
      <w:r w:rsidRPr="00420566">
        <w:rPr>
          <w:rStyle w:val="StyleBoldUnderline"/>
        </w:rPr>
        <w:t xml:space="preserve"> Request </w:t>
      </w:r>
      <w:r w:rsidRPr="003D3F14">
        <w:rPr>
          <w:rStyle w:val="StyleBoldUnderline"/>
          <w:highlight w:val="yellow"/>
        </w:rPr>
        <w:t>would result in</w:t>
      </w:r>
      <w:r w:rsidRPr="00420566">
        <w:rPr>
          <w:rStyle w:val="StyleBoldUnderline"/>
        </w:rPr>
        <w:t>:</w:t>
      </w:r>
      <w:r w:rsidRPr="00420566">
        <w:rPr>
          <w:sz w:val="16"/>
        </w:rPr>
        <w:t xml:space="preserve"> • </w:t>
      </w:r>
      <w:r w:rsidRPr="0080131A">
        <w:rPr>
          <w:rStyle w:val="StyleBoldUnderline"/>
          <w:highlight w:val="yellow"/>
        </w:rPr>
        <w:t xml:space="preserve">The shutdown of </w:t>
      </w:r>
      <w:proofErr w:type="spellStart"/>
      <w:r w:rsidRPr="0080131A">
        <w:rPr>
          <w:rStyle w:val="StyleBoldUnderline"/>
          <w:highlight w:val="yellow"/>
        </w:rPr>
        <w:t>Alcator</w:t>
      </w:r>
      <w:proofErr w:type="spellEnd"/>
      <w:r w:rsidRPr="0080131A">
        <w:rPr>
          <w:rStyle w:val="StyleBoldUnderline"/>
          <w:highlight w:val="yellow"/>
        </w:rPr>
        <w:t xml:space="preserve"> C‐Mod</w:t>
      </w:r>
      <w:r w:rsidRPr="00FC0225">
        <w:rPr>
          <w:rFonts w:cs="Century Schoolbook"/>
          <w:sz w:val="16"/>
        </w:rPr>
        <w:t xml:space="preserve"> </w:t>
      </w:r>
      <w:r w:rsidRPr="00FC0225">
        <w:rPr>
          <w:sz w:val="16"/>
        </w:rPr>
        <w:t>at</w:t>
      </w:r>
      <w:r w:rsidRPr="00FC0225">
        <w:rPr>
          <w:rFonts w:cs="Century Schoolbook"/>
          <w:sz w:val="16"/>
        </w:rPr>
        <w:t xml:space="preserve"> </w:t>
      </w:r>
      <w:r w:rsidRPr="00FC0225">
        <w:rPr>
          <w:sz w:val="16"/>
        </w:rPr>
        <w:t>MIT,</w:t>
      </w:r>
      <w:r w:rsidRPr="00FC0225">
        <w:rPr>
          <w:rFonts w:cs="Century Schoolbook"/>
          <w:sz w:val="16"/>
        </w:rPr>
        <w:t xml:space="preserve"> </w:t>
      </w:r>
      <w:r w:rsidRPr="00FC0225">
        <w:rPr>
          <w:sz w:val="16"/>
        </w:rPr>
        <w:t>one</w:t>
      </w:r>
      <w:r w:rsidRPr="00FC0225">
        <w:rPr>
          <w:rFonts w:cs="Century Schoolbook"/>
          <w:sz w:val="16"/>
        </w:rPr>
        <w:t xml:space="preserve"> </w:t>
      </w:r>
      <w:r w:rsidRPr="00FC0225">
        <w:rPr>
          <w:sz w:val="16"/>
        </w:rPr>
        <w:t>of</w:t>
      </w:r>
      <w:r w:rsidRPr="00FC0225">
        <w:rPr>
          <w:rFonts w:cs="Century Schoolbook"/>
          <w:sz w:val="16"/>
        </w:rPr>
        <w:t xml:space="preserve"> </w:t>
      </w:r>
      <w:r w:rsidRPr="00FC0225">
        <w:rPr>
          <w:sz w:val="16"/>
        </w:rPr>
        <w:t>three</w:t>
      </w:r>
      <w:r w:rsidRPr="00FC0225">
        <w:rPr>
          <w:rFonts w:cs="Century Schoolbook"/>
          <w:sz w:val="16"/>
        </w:rPr>
        <w:t xml:space="preserve"> </w:t>
      </w:r>
      <w:r w:rsidRPr="00FC0225">
        <w:rPr>
          <w:sz w:val="16"/>
        </w:rPr>
        <w:t>major</w:t>
      </w:r>
      <w:r w:rsidRPr="00FC0225">
        <w:rPr>
          <w:rFonts w:cs="Century Schoolbook"/>
          <w:sz w:val="16"/>
        </w:rPr>
        <w:t xml:space="preserve"> </w:t>
      </w:r>
      <w:r w:rsidRPr="00FC0225">
        <w:rPr>
          <w:sz w:val="16"/>
        </w:rPr>
        <w:t>U.S.</w:t>
      </w:r>
      <w:r w:rsidRPr="00FC0225">
        <w:rPr>
          <w:rFonts w:cs="Century Schoolbook"/>
          <w:sz w:val="16"/>
        </w:rPr>
        <w:t xml:space="preserve"> </w:t>
      </w:r>
      <w:r w:rsidRPr="00FC0225">
        <w:rPr>
          <w:sz w:val="16"/>
        </w:rPr>
        <w:t>fusion</w:t>
      </w:r>
      <w:r w:rsidRPr="00FC0225">
        <w:rPr>
          <w:rFonts w:cs="Century Schoolbook"/>
          <w:sz w:val="16"/>
        </w:rPr>
        <w:t xml:space="preserve"> </w:t>
      </w:r>
      <w:r w:rsidRPr="00FC0225">
        <w:rPr>
          <w:sz w:val="16"/>
        </w:rPr>
        <w:t>research</w:t>
      </w:r>
      <w:r w:rsidRPr="00FC0225">
        <w:rPr>
          <w:rFonts w:cs="Century Schoolbook"/>
          <w:sz w:val="16"/>
        </w:rPr>
        <w:t xml:space="preserve"> </w:t>
      </w:r>
      <w:r w:rsidRPr="00FC0225">
        <w:rPr>
          <w:sz w:val="16"/>
        </w:rPr>
        <w:t xml:space="preserve">facilities; • </w:t>
      </w:r>
      <w:r w:rsidRPr="00FC0225">
        <w:rPr>
          <w:rStyle w:val="StyleBoldUnderline"/>
        </w:rPr>
        <w:t>Cutbacks in operations</w:t>
      </w:r>
      <w:r w:rsidRPr="00FC0225">
        <w:rPr>
          <w:sz w:val="16"/>
        </w:rPr>
        <w:t xml:space="preserve">, reduced productivity, and delayed upgrades at the remaining fusion facilities; • </w:t>
      </w:r>
      <w:r w:rsidRPr="00420566">
        <w:rPr>
          <w:rStyle w:val="StyleBoldUnderline"/>
        </w:rPr>
        <w:t xml:space="preserve">Substantial </w:t>
      </w:r>
      <w:r w:rsidRPr="003D3F14">
        <w:rPr>
          <w:rStyle w:val="StyleBoldUnderline"/>
          <w:highlight w:val="yellow"/>
        </w:rPr>
        <w:t>layoffs of scientists</w:t>
      </w:r>
      <w:r w:rsidRPr="00FC0225">
        <w:rPr>
          <w:rStyle w:val="StyleBoldUnderline"/>
        </w:rPr>
        <w:t>, engineers, and support personnel throughout the country;</w:t>
      </w:r>
      <w:r>
        <w:rPr>
          <w:rStyle w:val="StyleBoldUnderline"/>
        </w:rPr>
        <w:t xml:space="preserve"> </w:t>
      </w:r>
      <w:r w:rsidRPr="00FC0225">
        <w:rPr>
          <w:sz w:val="16"/>
        </w:rPr>
        <w:t xml:space="preserve">• </w:t>
      </w:r>
      <w:r w:rsidRPr="00FC0225">
        <w:rPr>
          <w:rStyle w:val="StyleBoldUnderline"/>
        </w:rPr>
        <w:t>Significant cutbacks in fusion theory</w:t>
      </w:r>
      <w:r w:rsidRPr="00FC0225">
        <w:rPr>
          <w:sz w:val="16"/>
        </w:rPr>
        <w:t xml:space="preserve">, computation, and simulation; • </w:t>
      </w:r>
      <w:r w:rsidRPr="00FC0225">
        <w:rPr>
          <w:rStyle w:val="StyleBoldUnderline"/>
        </w:rPr>
        <w:t xml:space="preserve">A severely </w:t>
      </w:r>
      <w:r w:rsidRPr="003D3F14">
        <w:rPr>
          <w:rStyle w:val="StyleBoldUnderline"/>
          <w:highlight w:val="yellow"/>
        </w:rPr>
        <w:t>weakened</w:t>
      </w:r>
      <w:r w:rsidRPr="00FC0225">
        <w:rPr>
          <w:rStyle w:val="StyleBoldUnderline"/>
        </w:rPr>
        <w:t xml:space="preserve"> ability to contribute to and, importantly, benefit from the </w:t>
      </w:r>
      <w:r w:rsidRPr="003D3F14">
        <w:rPr>
          <w:rStyle w:val="StyleBoldUnderline"/>
          <w:highlight w:val="yellow"/>
        </w:rPr>
        <w:t>advances made by ITER</w:t>
      </w:r>
      <w:r w:rsidRPr="00FC0225">
        <w:rPr>
          <w:rStyle w:val="StyleBoldUnderline"/>
        </w:rPr>
        <w:t>;</w:t>
      </w:r>
      <w:r>
        <w:rPr>
          <w:rStyle w:val="StyleBoldUnderline"/>
        </w:rPr>
        <w:t xml:space="preserve"> </w:t>
      </w:r>
      <w:r w:rsidRPr="00FC0225">
        <w:rPr>
          <w:sz w:val="16"/>
        </w:rPr>
        <w:t xml:space="preserve">• </w:t>
      </w:r>
      <w:r w:rsidRPr="003D3F14">
        <w:rPr>
          <w:rStyle w:val="StyleBoldUnderline"/>
        </w:rPr>
        <w:t xml:space="preserve">Increasing </w:t>
      </w:r>
      <w:r w:rsidRPr="00FD46C3">
        <w:rPr>
          <w:rStyle w:val="StyleBoldUnderline"/>
          <w:highlight w:val="yellow"/>
        </w:rPr>
        <w:t>cutbacks in university research</w:t>
      </w:r>
      <w:r w:rsidRPr="00FC0225">
        <w:rPr>
          <w:sz w:val="16"/>
        </w:rPr>
        <w:t xml:space="preserve">, the loss of numerous students and professors from the U.S. fusion program, and the related impact of discouraging future fusion researchers from entering the field; • </w:t>
      </w:r>
      <w:r w:rsidRPr="00FD46C3">
        <w:rPr>
          <w:rStyle w:val="StyleBoldUnderline"/>
          <w:highlight w:val="yellow"/>
        </w:rPr>
        <w:t>Contraction in plasma research</w:t>
      </w:r>
      <w:r w:rsidRPr="00FC0225">
        <w:rPr>
          <w:rStyle w:val="StyleBoldUnderline"/>
        </w:rPr>
        <w:t xml:space="preserve"> </w:t>
      </w:r>
      <w:r w:rsidRPr="00FC0225">
        <w:rPr>
          <w:sz w:val="16"/>
        </w:rPr>
        <w:t xml:space="preserve">and a jeopardized ability to design and build future fusion systems in this country; • </w:t>
      </w:r>
      <w:r w:rsidRPr="008D0616">
        <w:rPr>
          <w:rStyle w:val="StyleBoldUnderline"/>
          <w:highlight w:val="yellow"/>
        </w:rPr>
        <w:t>The U.S. ceding</w:t>
      </w:r>
      <w:r w:rsidRPr="00420566">
        <w:rPr>
          <w:rStyle w:val="StyleBoldUnderline"/>
        </w:rPr>
        <w:t xml:space="preserve"> further </w:t>
      </w:r>
      <w:r w:rsidRPr="008D0616">
        <w:rPr>
          <w:rStyle w:val="StyleBoldUnderline"/>
          <w:highlight w:val="yellow"/>
        </w:rPr>
        <w:t>advantage</w:t>
      </w:r>
      <w:r w:rsidRPr="00420566">
        <w:rPr>
          <w:rStyle w:val="StyleBoldUnderline"/>
        </w:rPr>
        <w:t xml:space="preserve"> to our ITER partners</w:t>
      </w:r>
      <w:r w:rsidRPr="00FC0225">
        <w:rPr>
          <w:sz w:val="16"/>
        </w:rPr>
        <w:t>, which together expend considerably more effort and resources toward fusion than the U.S.</w:t>
      </w:r>
    </w:p>
    <w:p w:rsidR="0037721D" w:rsidRDefault="0037721D" w:rsidP="0037721D"/>
    <w:p w:rsidR="0037721D" w:rsidRDefault="0037721D" w:rsidP="0037721D"/>
    <w:p w:rsidR="0037721D" w:rsidRDefault="0037721D" w:rsidP="0037721D"/>
    <w:p w:rsidR="0037721D" w:rsidRDefault="0037721D" w:rsidP="0037721D">
      <w:pPr>
        <w:pStyle w:val="Heading4"/>
      </w:pPr>
      <w:r>
        <w:t xml:space="preserve">Third – the DoE laboratories get State funding now – disproves their </w:t>
      </w:r>
      <w:proofErr w:type="spellStart"/>
      <w:r>
        <w:t>disads</w:t>
      </w:r>
      <w:proofErr w:type="spellEnd"/>
    </w:p>
    <w:p w:rsidR="0037721D" w:rsidRDefault="0037721D" w:rsidP="0037721D">
      <w:r w:rsidRPr="00794127">
        <w:t xml:space="preserve">Kay </w:t>
      </w:r>
      <w:proofErr w:type="spellStart"/>
      <w:r w:rsidRPr="00794127">
        <w:rPr>
          <w:rFonts w:ascii="Times New Roman" w:hAnsi="Times New Roman"/>
          <w:b/>
          <w:bCs/>
          <w:sz w:val="26"/>
          <w:u w:val="single"/>
        </w:rPr>
        <w:t>Corditz</w:t>
      </w:r>
      <w:proofErr w:type="spellEnd"/>
      <w:r w:rsidRPr="00794127">
        <w:t>, 3-15-</w:t>
      </w:r>
      <w:r w:rsidRPr="00794127">
        <w:rPr>
          <w:rFonts w:ascii="Times New Roman" w:hAnsi="Times New Roman"/>
          <w:b/>
          <w:bCs/>
          <w:sz w:val="26"/>
          <w:u w:val="single"/>
        </w:rPr>
        <w:t>2010</w:t>
      </w:r>
      <w:r w:rsidRPr="00794127">
        <w:t>, “State Grant to Fund Advanced Battery Materials Partnership,” Brookhaven National Lab, http://www.bnl.gov/newsroom/news.php?a=21663</w:t>
      </w:r>
    </w:p>
    <w:p w:rsidR="0037721D" w:rsidRPr="00794127" w:rsidRDefault="0037721D" w:rsidP="0037721D"/>
    <w:p w:rsidR="0037721D" w:rsidRPr="006E662F" w:rsidRDefault="0037721D" w:rsidP="0037721D">
      <w:pPr>
        <w:rPr>
          <w:sz w:val="16"/>
        </w:rPr>
      </w:pPr>
      <w:r w:rsidRPr="00794127">
        <w:rPr>
          <w:bCs/>
          <w:highlight w:val="yellow"/>
          <w:u w:val="single"/>
        </w:rPr>
        <w:t>Funded by</w:t>
      </w:r>
      <w:r w:rsidRPr="00794127">
        <w:rPr>
          <w:bCs/>
          <w:u w:val="single"/>
        </w:rPr>
        <w:t xml:space="preserve"> a</w:t>
      </w:r>
      <w:r w:rsidRPr="00DD7B9E">
        <w:rPr>
          <w:sz w:val="16"/>
        </w:rPr>
        <w:t xml:space="preserve"> $550,000 </w:t>
      </w:r>
      <w:r w:rsidRPr="00794127">
        <w:rPr>
          <w:bCs/>
          <w:u w:val="single"/>
        </w:rPr>
        <w:t>grant from</w:t>
      </w:r>
      <w:r w:rsidRPr="00DD7B9E">
        <w:rPr>
          <w:sz w:val="16"/>
        </w:rPr>
        <w:t xml:space="preserve"> the </w:t>
      </w:r>
      <w:r w:rsidRPr="00794127">
        <w:rPr>
          <w:b/>
          <w:iCs/>
          <w:highlight w:val="yellow"/>
          <w:u w:val="single"/>
          <w:bdr w:val="single" w:sz="18" w:space="0" w:color="auto"/>
        </w:rPr>
        <w:t>New York</w:t>
      </w:r>
      <w:r w:rsidRPr="00794127">
        <w:rPr>
          <w:b/>
          <w:iCs/>
          <w:u w:val="single"/>
          <w:bdr w:val="single" w:sz="18" w:space="0" w:color="auto"/>
        </w:rPr>
        <w:t xml:space="preserve"> State</w:t>
      </w:r>
      <w:r w:rsidRPr="00DD7B9E">
        <w:rPr>
          <w:sz w:val="16"/>
        </w:rPr>
        <w:t xml:space="preserve"> Energy Research and Development Authority (NYSERDA), </w:t>
      </w:r>
      <w:r w:rsidRPr="00794127">
        <w:rPr>
          <w:bCs/>
          <w:highlight w:val="yellow"/>
          <w:u w:val="single"/>
        </w:rPr>
        <w:t>B</w:t>
      </w:r>
      <w:r w:rsidRPr="00794127">
        <w:rPr>
          <w:bCs/>
          <w:u w:val="single"/>
        </w:rPr>
        <w:t xml:space="preserve">rookhaven </w:t>
      </w:r>
      <w:r w:rsidRPr="00794127">
        <w:rPr>
          <w:bCs/>
          <w:highlight w:val="yellow"/>
          <w:u w:val="single"/>
        </w:rPr>
        <w:t>N</w:t>
      </w:r>
      <w:r w:rsidRPr="00794127">
        <w:rPr>
          <w:bCs/>
          <w:u w:val="single"/>
        </w:rPr>
        <w:t xml:space="preserve">ational </w:t>
      </w:r>
      <w:r w:rsidRPr="00794127">
        <w:rPr>
          <w:bCs/>
          <w:highlight w:val="yellow"/>
          <w:u w:val="single"/>
        </w:rPr>
        <w:t>L</w:t>
      </w:r>
      <w:r w:rsidRPr="00794127">
        <w:rPr>
          <w:bCs/>
          <w:u w:val="single"/>
        </w:rPr>
        <w:t>ab</w:t>
      </w:r>
      <w:r w:rsidRPr="00DD7B9E">
        <w:rPr>
          <w:sz w:val="16"/>
        </w:rPr>
        <w:t xml:space="preserve">oratory </w:t>
      </w:r>
      <w:r w:rsidRPr="00794127">
        <w:rPr>
          <w:bCs/>
          <w:highlight w:val="yellow"/>
          <w:u w:val="single"/>
        </w:rPr>
        <w:t>will partner with</w:t>
      </w:r>
      <w:r w:rsidRPr="00DD7B9E">
        <w:rPr>
          <w:sz w:val="16"/>
        </w:rPr>
        <w:t xml:space="preserve"> battery materials </w:t>
      </w:r>
      <w:r w:rsidRPr="00794127">
        <w:rPr>
          <w:bCs/>
          <w:u w:val="single"/>
        </w:rPr>
        <w:t>researchers from</w:t>
      </w:r>
      <w:r w:rsidRPr="00DD7B9E">
        <w:rPr>
          <w:sz w:val="16"/>
        </w:rPr>
        <w:t xml:space="preserve"> leading New York </w:t>
      </w:r>
      <w:r w:rsidRPr="004C2485">
        <w:rPr>
          <w:bCs/>
          <w:u w:val="single"/>
        </w:rPr>
        <w:t xml:space="preserve">State </w:t>
      </w:r>
      <w:r w:rsidRPr="00794127">
        <w:rPr>
          <w:bCs/>
          <w:highlight w:val="yellow"/>
          <w:u w:val="single"/>
        </w:rPr>
        <w:t>universities</w:t>
      </w:r>
      <w:r w:rsidRPr="00DD7B9E">
        <w:rPr>
          <w:sz w:val="16"/>
        </w:rPr>
        <w:t xml:space="preserve"> to explore new chemistries and synthesize new materials for long-lasting batteries. The Laboratory will partner with SUNY’s University at Buffalo and Binghamton University on three projects to develop improved batteries for use in stationary grid-scale energy storage applications, including lithium-air, lithium-ion, and lithium-</w:t>
      </w:r>
      <w:proofErr w:type="spellStart"/>
      <w:r w:rsidRPr="00DD7B9E">
        <w:rPr>
          <w:sz w:val="16"/>
        </w:rPr>
        <w:t>titanate</w:t>
      </w:r>
      <w:proofErr w:type="spellEnd"/>
      <w:r w:rsidRPr="00DD7B9E">
        <w:rPr>
          <w:sz w:val="16"/>
        </w:rPr>
        <w:t xml:space="preserve"> batteries. The Brookhaven effort, led by Brookhaven materials scientist Jason </w:t>
      </w:r>
      <w:proofErr w:type="spellStart"/>
      <w:r w:rsidRPr="00DD7B9E">
        <w:rPr>
          <w:sz w:val="16"/>
        </w:rPr>
        <w:t>Graetz</w:t>
      </w:r>
      <w:proofErr w:type="spellEnd"/>
      <w:r w:rsidRPr="00DD7B9E">
        <w:rPr>
          <w:sz w:val="16"/>
        </w:rPr>
        <w:t xml:space="preserve">, will focus on the development and synthesis of new materials, and application of advanced experimental techniques to characterize these materials using Brookhaven’s National Synchrotron Light Source (NSLS). The SUNY-Buffalo lead is Esther S. Takeuchi, and the Binghamton University lead is M. Stanley </w:t>
      </w:r>
      <w:proofErr w:type="spellStart"/>
      <w:r w:rsidRPr="00DD7B9E">
        <w:rPr>
          <w:sz w:val="16"/>
        </w:rPr>
        <w:t>Whittingham</w:t>
      </w:r>
      <w:proofErr w:type="spellEnd"/>
      <w:r w:rsidRPr="00DD7B9E">
        <w:rPr>
          <w:sz w:val="16"/>
        </w:rPr>
        <w:t xml:space="preserve">. “This partnership among Brookhaven and two leading SUNY schools will capitalize on the research strengths of each, and our materials characterization capabilities will be a key element of the project,” said James </w:t>
      </w:r>
      <w:proofErr w:type="spellStart"/>
      <w:r w:rsidRPr="00DD7B9E">
        <w:rPr>
          <w:sz w:val="16"/>
        </w:rPr>
        <w:t>Misewich</w:t>
      </w:r>
      <w:proofErr w:type="spellEnd"/>
      <w:r w:rsidRPr="00DD7B9E">
        <w:rPr>
          <w:sz w:val="16"/>
        </w:rPr>
        <w:t>, Brookhaven’s Associate Laboratory Director for Basic Energy Sciences. The collaboration grew out of a workshop sponsored by Brookhaven and Stony Brook University’s Joint Photon Sciences Institute (JPSI) last spring. Chi-Chang Kao, NSLS Chair and Founding Director of JPSI, coordinated the collaboration’s successful proposal. “</w:t>
      </w:r>
      <w:r w:rsidRPr="00794127">
        <w:rPr>
          <w:bCs/>
          <w:u w:val="single"/>
        </w:rPr>
        <w:t xml:space="preserve">It is </w:t>
      </w:r>
      <w:r w:rsidRPr="00794127">
        <w:rPr>
          <w:bCs/>
          <w:highlight w:val="yellow"/>
          <w:u w:val="single"/>
        </w:rPr>
        <w:t xml:space="preserve">an excellent example of how universities, </w:t>
      </w:r>
      <w:r w:rsidRPr="00955173">
        <w:rPr>
          <w:bCs/>
          <w:u w:val="single"/>
        </w:rPr>
        <w:t>industries, and</w:t>
      </w:r>
      <w:r w:rsidRPr="00794127">
        <w:rPr>
          <w:bCs/>
          <w:u w:val="single"/>
        </w:rPr>
        <w:t xml:space="preserve"> </w:t>
      </w:r>
      <w:r w:rsidRPr="00794127">
        <w:rPr>
          <w:bCs/>
          <w:highlight w:val="yellow"/>
          <w:u w:val="single"/>
        </w:rPr>
        <w:t>national</w:t>
      </w:r>
      <w:r w:rsidRPr="00794127">
        <w:rPr>
          <w:bCs/>
          <w:u w:val="single"/>
        </w:rPr>
        <w:t xml:space="preserve"> </w:t>
      </w:r>
      <w:r w:rsidRPr="00794127">
        <w:rPr>
          <w:bCs/>
          <w:highlight w:val="yellow"/>
          <w:u w:val="single"/>
        </w:rPr>
        <w:t>lab</w:t>
      </w:r>
      <w:r w:rsidRPr="00794127">
        <w:rPr>
          <w:bCs/>
          <w:u w:val="single"/>
        </w:rPr>
        <w:t>oratorie</w:t>
      </w:r>
      <w:r w:rsidRPr="00794127">
        <w:rPr>
          <w:bCs/>
          <w:highlight w:val="yellow"/>
          <w:u w:val="single"/>
        </w:rPr>
        <w:t>s</w:t>
      </w:r>
      <w:r w:rsidRPr="00794127">
        <w:rPr>
          <w:bCs/>
          <w:u w:val="single"/>
        </w:rPr>
        <w:t xml:space="preserve"> can </w:t>
      </w:r>
      <w:r w:rsidRPr="00794127">
        <w:rPr>
          <w:bCs/>
          <w:highlight w:val="yellow"/>
          <w:u w:val="single"/>
        </w:rPr>
        <w:t>work together</w:t>
      </w:r>
      <w:r w:rsidRPr="00DD7B9E">
        <w:rPr>
          <w:sz w:val="16"/>
        </w:rPr>
        <w:t xml:space="preserve"> to address an important scientific challenge with major societal impact,” said Kao. Said </w:t>
      </w:r>
      <w:proofErr w:type="spellStart"/>
      <w:r w:rsidRPr="00DD7B9E">
        <w:rPr>
          <w:sz w:val="16"/>
        </w:rPr>
        <w:t>Graetz</w:t>
      </w:r>
      <w:proofErr w:type="spellEnd"/>
      <w:r w:rsidRPr="00DD7B9E">
        <w:rPr>
          <w:sz w:val="16"/>
        </w:rPr>
        <w:t>: “</w:t>
      </w:r>
      <w:r w:rsidRPr="00794127">
        <w:rPr>
          <w:bCs/>
          <w:highlight w:val="yellow"/>
          <w:u w:val="single"/>
        </w:rPr>
        <w:t>NYSERDA’s funding</w:t>
      </w:r>
      <w:r w:rsidRPr="00DD7B9E">
        <w:rPr>
          <w:sz w:val="16"/>
        </w:rPr>
        <w:t xml:space="preserve"> of this program </w:t>
      </w:r>
      <w:r w:rsidRPr="00794127">
        <w:rPr>
          <w:bCs/>
          <w:highlight w:val="yellow"/>
          <w:u w:val="single"/>
        </w:rPr>
        <w:t>will give us</w:t>
      </w:r>
      <w:r w:rsidRPr="00794127">
        <w:rPr>
          <w:bCs/>
          <w:u w:val="single"/>
        </w:rPr>
        <w:t xml:space="preserve"> the opportunity to expand</w:t>
      </w:r>
      <w:r w:rsidRPr="00DD7B9E">
        <w:rPr>
          <w:sz w:val="16"/>
        </w:rPr>
        <w:t xml:space="preserve"> our </w:t>
      </w:r>
      <w:r w:rsidRPr="00794127">
        <w:rPr>
          <w:bCs/>
          <w:highlight w:val="yellow"/>
          <w:u w:val="single"/>
        </w:rPr>
        <w:t>energy</w:t>
      </w:r>
      <w:r w:rsidRPr="00DD7B9E">
        <w:rPr>
          <w:sz w:val="16"/>
        </w:rPr>
        <w:t xml:space="preserve"> storage </w:t>
      </w:r>
      <w:r w:rsidRPr="00794127">
        <w:rPr>
          <w:bCs/>
          <w:highlight w:val="yellow"/>
          <w:u w:val="single"/>
        </w:rPr>
        <w:t>research</w:t>
      </w:r>
      <w:r w:rsidRPr="00DD7B9E">
        <w:rPr>
          <w:sz w:val="16"/>
        </w:rPr>
        <w:t xml:space="preserve"> to large-scale stationary energy storage systems, which are crucial for integrating intermittent renewable generation sources such as wind and solar. In the </w:t>
      </w:r>
      <w:r w:rsidRPr="00DD7B9E">
        <w:rPr>
          <w:sz w:val="16"/>
        </w:rPr>
        <w:lastRenderedPageBreak/>
        <w:t xml:space="preserve">past, the vast majority of battery research investment has focused on the important problem of electrical energy storage for transportation. However, a different set of criteria exist for stationary systems, and this project will allow us to explore new electrode materials, like lithium </w:t>
      </w:r>
      <w:proofErr w:type="spellStart"/>
      <w:r w:rsidRPr="00DD7B9E">
        <w:rPr>
          <w:sz w:val="16"/>
        </w:rPr>
        <w:t>titanate</w:t>
      </w:r>
      <w:proofErr w:type="spellEnd"/>
      <w:r w:rsidRPr="00DD7B9E">
        <w:rPr>
          <w:sz w:val="16"/>
        </w:rPr>
        <w:t>, that meet those criteria.”</w:t>
      </w:r>
    </w:p>
    <w:p w:rsidR="0037721D" w:rsidRDefault="0037721D" w:rsidP="0037721D"/>
    <w:p w:rsidR="0037721D" w:rsidRDefault="0037721D" w:rsidP="0037721D">
      <w:pPr>
        <w:pStyle w:val="Heading3"/>
      </w:pPr>
      <w:r>
        <w:lastRenderedPageBreak/>
        <w:t xml:space="preserve">A2: Perm Do Both </w:t>
      </w:r>
    </w:p>
    <w:p w:rsidR="0037721D" w:rsidRDefault="0037721D" w:rsidP="0037721D"/>
    <w:p w:rsidR="0037721D" w:rsidRDefault="0037721D" w:rsidP="0037721D"/>
    <w:p w:rsidR="0037721D" w:rsidRDefault="0037721D" w:rsidP="0037721D"/>
    <w:p w:rsidR="0037721D" w:rsidRDefault="0037721D" w:rsidP="0037721D">
      <w:pPr>
        <w:pStyle w:val="Heading4"/>
      </w:pPr>
      <w:r>
        <w:t>2) Doing both guts solvency – CP alone can bridge the funding gap</w:t>
      </w:r>
    </w:p>
    <w:p w:rsidR="0037721D" w:rsidRPr="00C93317" w:rsidRDefault="0037721D" w:rsidP="0037721D">
      <w:pPr>
        <w:rPr>
          <w:sz w:val="16"/>
        </w:rPr>
      </w:pPr>
      <w:r w:rsidRPr="00C93317">
        <w:rPr>
          <w:sz w:val="16"/>
        </w:rPr>
        <w:t xml:space="preserve">Kathleen </w:t>
      </w:r>
      <w:proofErr w:type="spellStart"/>
      <w:r w:rsidRPr="00C93317">
        <w:rPr>
          <w:rStyle w:val="StyleStyleBold12pt"/>
          <w:highlight w:val="cyan"/>
        </w:rPr>
        <w:t>Sebelius</w:t>
      </w:r>
      <w:proofErr w:type="spellEnd"/>
      <w:r w:rsidRPr="00C93317">
        <w:rPr>
          <w:sz w:val="16"/>
        </w:rPr>
        <w:t xml:space="preserve"> and the Securing a Clean Energy Future Task Force, Former Governor of Kansas, Securing a Clean Energy Future, A Report for the National Governors Association as part of the Securing a Clean Energy Future Initiative, 20</w:t>
      </w:r>
      <w:r w:rsidRPr="00C93317">
        <w:rPr>
          <w:rStyle w:val="StyleStyleBold12pt"/>
          <w:highlight w:val="cyan"/>
        </w:rPr>
        <w:t>08</w:t>
      </w:r>
      <w:r w:rsidRPr="00C93317">
        <w:rPr>
          <w:sz w:val="16"/>
        </w:rPr>
        <w:t xml:space="preserve">, http://www.nga.org/files/live/sites/NGA/files/pdf/0807ENERGYRD.PDF </w:t>
      </w:r>
    </w:p>
    <w:p w:rsidR="0037721D" w:rsidRDefault="0037721D" w:rsidP="0037721D"/>
    <w:p w:rsidR="0037721D" w:rsidRDefault="0037721D" w:rsidP="0037721D">
      <w:r>
        <w:rPr>
          <w:rStyle w:val="StyleBoldUnderline"/>
        </w:rPr>
        <w:t>In deciding when and how to enact</w:t>
      </w:r>
      <w:r>
        <w:t xml:space="preserve"> tax </w:t>
      </w:r>
      <w:r>
        <w:rPr>
          <w:rStyle w:val="StyleBoldUnderline"/>
        </w:rPr>
        <w:t>credits for</w:t>
      </w:r>
      <w:r>
        <w:t xml:space="preserve"> clean </w:t>
      </w:r>
      <w:r>
        <w:rPr>
          <w:rStyle w:val="StyleBoldUnderline"/>
        </w:rPr>
        <w:t>energy, states should consider</w:t>
      </w:r>
      <w:r>
        <w:t xml:space="preserve"> existing </w:t>
      </w:r>
      <w:r>
        <w:rPr>
          <w:rStyle w:val="StyleBoldUnderline"/>
        </w:rPr>
        <w:t>federal tax credits.</w:t>
      </w:r>
      <w:r>
        <w:t xml:space="preserve"> </w:t>
      </w:r>
      <w:r w:rsidRPr="00C93317">
        <w:rPr>
          <w:rStyle w:val="StyleBoldUnderline"/>
          <w:highlight w:val="cyan"/>
        </w:rPr>
        <w:t xml:space="preserve">If state incentives overlap </w:t>
      </w:r>
      <w:r w:rsidRPr="001D26DE">
        <w:rPr>
          <w:rStyle w:val="StyleBoldUnderline"/>
        </w:rPr>
        <w:t xml:space="preserve">too closely </w:t>
      </w:r>
      <w:r w:rsidRPr="00C93317">
        <w:rPr>
          <w:rStyle w:val="StyleBoldUnderline"/>
          <w:highlight w:val="cyan"/>
        </w:rPr>
        <w:t>with federal ones, the state may become ineligible for federal assistance</w:t>
      </w:r>
      <w:r w:rsidRPr="00C93317">
        <w:rPr>
          <w:sz w:val="16"/>
          <w:highlight w:val="cyan"/>
        </w:rPr>
        <w:t>.</w:t>
      </w:r>
      <w:r>
        <w:rPr>
          <w:sz w:val="16"/>
        </w:rPr>
        <w:t xml:space="preserve"> 61 The current federal production tax credit of 1.5¢ per kWh for renewable energy is set to expire on December 31, 2008; it may be renewed, but if not, </w:t>
      </w:r>
      <w:r w:rsidRPr="00C93317">
        <w:rPr>
          <w:rStyle w:val="StyleBoldUnderline"/>
          <w:highlight w:val="cyan"/>
        </w:rPr>
        <w:t xml:space="preserve">states may be in a position </w:t>
      </w:r>
      <w:r w:rsidRPr="001D26DE">
        <w:rPr>
          <w:rStyle w:val="Emphasis"/>
          <w:highlight w:val="cyan"/>
        </w:rPr>
        <w:t>to bridge the gap</w:t>
      </w:r>
      <w:r w:rsidRPr="00C93317">
        <w:rPr>
          <w:sz w:val="16"/>
          <w:highlight w:val="cyan"/>
        </w:rPr>
        <w:t>.</w:t>
      </w:r>
      <w:r>
        <w:rPr>
          <w:sz w:val="16"/>
        </w:rPr>
        <w:t xml:space="preserve"> One tax approach related to clean energy is a carbon tax, which is one of two primary regulatory mechanisms to reduce carbon emissions. The carbon tax penalizes high emitters and rewards low emitters. (The other approach is “cap and trade,” discussed on page 28). Both strategies attempt to make fossil fuels more expensive and reward clean energy investments. No state has yet enacted a carbon tax, but several municipalities are in the process of doing so, including Boulder, Colorado (Box 18), and the San Francisco Bay Area. 62 </w:t>
      </w:r>
    </w:p>
    <w:p w:rsidR="0037721D" w:rsidRDefault="0037721D" w:rsidP="0037721D"/>
    <w:p w:rsidR="0037721D" w:rsidRPr="00D6149B" w:rsidRDefault="0037721D" w:rsidP="0037721D"/>
    <w:p w:rsidR="0037721D" w:rsidRDefault="0037721D" w:rsidP="0037721D"/>
    <w:p w:rsidR="0037721D" w:rsidRDefault="0037721D" w:rsidP="0037721D">
      <w:pPr>
        <w:pStyle w:val="Heading3"/>
      </w:pPr>
      <w:r>
        <w:lastRenderedPageBreak/>
        <w:t>A2: Distributed Risk / Jurisdiction (</w:t>
      </w:r>
      <w:proofErr w:type="spellStart"/>
      <w:r>
        <w:t>Hartwig</w:t>
      </w:r>
      <w:proofErr w:type="spellEnd"/>
      <w:r>
        <w:t xml:space="preserve">) </w:t>
      </w:r>
    </w:p>
    <w:p w:rsidR="0037721D" w:rsidRDefault="0037721D" w:rsidP="0037721D"/>
    <w:p w:rsidR="0037721D" w:rsidRDefault="0037721D" w:rsidP="0037721D"/>
    <w:p w:rsidR="0037721D" w:rsidRDefault="0037721D" w:rsidP="0037721D">
      <w:pPr>
        <w:pStyle w:val="Heading4"/>
      </w:pPr>
      <w:r>
        <w:t xml:space="preserve">3) State R&amp;D superior for tech transfers and spinoffs </w:t>
      </w:r>
    </w:p>
    <w:p w:rsidR="0037721D" w:rsidRPr="005474A7" w:rsidRDefault="0037721D" w:rsidP="0037721D">
      <w:pPr>
        <w:rPr>
          <w:sz w:val="16"/>
        </w:rPr>
      </w:pPr>
      <w:r w:rsidRPr="005474A7">
        <w:rPr>
          <w:sz w:val="16"/>
        </w:rPr>
        <w:t xml:space="preserve">Kathleen </w:t>
      </w:r>
      <w:proofErr w:type="spellStart"/>
      <w:r w:rsidRPr="005474A7">
        <w:rPr>
          <w:rStyle w:val="StyleStyleBold12pt"/>
          <w:highlight w:val="yellow"/>
        </w:rPr>
        <w:t>Sebelius</w:t>
      </w:r>
      <w:proofErr w:type="spellEnd"/>
      <w:r w:rsidRPr="005474A7">
        <w:rPr>
          <w:sz w:val="16"/>
        </w:rPr>
        <w:t xml:space="preserve"> and the Securing a Clean Energy Future Task Force, Former Governor of Kansas, Securing a Clean Energy Future, A Report for the National Governors Association as part of the Securing a Clean Energy Future Initiative, 20</w:t>
      </w:r>
      <w:r w:rsidRPr="005474A7">
        <w:rPr>
          <w:rStyle w:val="StyleStyleBold12pt"/>
          <w:highlight w:val="yellow"/>
        </w:rPr>
        <w:t>08</w:t>
      </w:r>
      <w:r w:rsidRPr="005474A7">
        <w:rPr>
          <w:sz w:val="16"/>
        </w:rPr>
        <w:t xml:space="preserve">, http://www.nga.org/files/live/sites/NGA/files/pdf/0807ENERGYRD.PDF </w:t>
      </w:r>
    </w:p>
    <w:p w:rsidR="0037721D" w:rsidRDefault="0037721D" w:rsidP="0037721D"/>
    <w:p w:rsidR="0037721D" w:rsidRPr="002839C0" w:rsidRDefault="0037721D" w:rsidP="0037721D">
      <w:pPr>
        <w:rPr>
          <w:sz w:val="14"/>
        </w:rPr>
      </w:pPr>
      <w:r w:rsidRPr="002839C0">
        <w:rPr>
          <w:sz w:val="14"/>
        </w:rPr>
        <w:t xml:space="preserve">However, it is worth noting that </w:t>
      </w:r>
      <w:r w:rsidRPr="008629D5">
        <w:rPr>
          <w:rStyle w:val="StyleBoldUnderline"/>
          <w:highlight w:val="yellow"/>
        </w:rPr>
        <w:t>many</w:t>
      </w:r>
      <w:r w:rsidRPr="002839C0">
        <w:rPr>
          <w:sz w:val="14"/>
        </w:rPr>
        <w:t xml:space="preserve"> of the </w:t>
      </w:r>
      <w:r w:rsidRPr="008629D5">
        <w:rPr>
          <w:rStyle w:val="StyleBoldUnderline"/>
          <w:highlight w:val="yellow"/>
        </w:rPr>
        <w:t>clean energy industries are still in the early stages of their development,</w:t>
      </w:r>
      <w:r w:rsidRPr="002839C0">
        <w:rPr>
          <w:rStyle w:val="StyleBoldUnderline"/>
        </w:rPr>
        <w:t xml:space="preserve"> and </w:t>
      </w:r>
      <w:r w:rsidRPr="00D179E3">
        <w:rPr>
          <w:rStyle w:val="StyleBoldUnderline"/>
        </w:rPr>
        <w:t>there are opportunities for</w:t>
      </w:r>
      <w:r w:rsidRPr="002839C0">
        <w:rPr>
          <w:rStyle w:val="StyleBoldUnderline"/>
        </w:rPr>
        <w:t xml:space="preserve"> many states and firms that do not exist as mature industries.</w:t>
      </w:r>
      <w:r w:rsidRPr="002839C0">
        <w:rPr>
          <w:sz w:val="14"/>
        </w:rPr>
        <w:t xml:space="preserve"> </w:t>
      </w:r>
      <w:r w:rsidRPr="00D179E3">
        <w:rPr>
          <w:rStyle w:val="StyleBoldUnderline"/>
          <w:highlight w:val="yellow"/>
        </w:rPr>
        <w:t>States may</w:t>
      </w:r>
      <w:r w:rsidRPr="002839C0">
        <w:rPr>
          <w:rStyle w:val="StyleBoldUnderline"/>
        </w:rPr>
        <w:t xml:space="preserve"> want to </w:t>
      </w:r>
      <w:r w:rsidRPr="00D179E3">
        <w:rPr>
          <w:rStyle w:val="StyleBoldUnderline"/>
          <w:highlight w:val="yellow"/>
        </w:rPr>
        <w:t>take</w:t>
      </w:r>
      <w:r w:rsidRPr="002839C0">
        <w:rPr>
          <w:rStyle w:val="StyleBoldUnderline"/>
        </w:rPr>
        <w:t xml:space="preserve"> more </w:t>
      </w:r>
      <w:r w:rsidRPr="00D179E3">
        <w:rPr>
          <w:rStyle w:val="StyleBoldUnderline"/>
          <w:highlight w:val="yellow"/>
        </w:rPr>
        <w:t>aggressive actions to support</w:t>
      </w:r>
      <w:r w:rsidRPr="002839C0">
        <w:rPr>
          <w:rStyle w:val="StyleBoldUnderline"/>
        </w:rPr>
        <w:t xml:space="preserve"> the </w:t>
      </w:r>
      <w:r w:rsidRPr="00D179E3">
        <w:rPr>
          <w:rStyle w:val="StyleBoldUnderline"/>
          <w:highlight w:val="yellow"/>
        </w:rPr>
        <w:t>development of techn</w:t>
      </w:r>
      <w:r w:rsidRPr="002839C0">
        <w:rPr>
          <w:rStyle w:val="StyleBoldUnderline"/>
        </w:rPr>
        <w:t xml:space="preserve">ologies or industries where they may have a comparative advantage or head start, </w:t>
      </w:r>
      <w:r w:rsidRPr="008629D5">
        <w:rPr>
          <w:rStyle w:val="StyleBoldUnderline"/>
        </w:rPr>
        <w:t>even if they do not have an established strength</w:t>
      </w:r>
      <w:r w:rsidRPr="002839C0">
        <w:rPr>
          <w:sz w:val="14"/>
        </w:rPr>
        <w:t xml:space="preserve">. </w:t>
      </w:r>
      <w:r w:rsidRPr="005C2BD3">
        <w:rPr>
          <w:rStyle w:val="Emphasis"/>
        </w:rPr>
        <w:t xml:space="preserve">Oregon’s effort to develop ocean wave energy illustrates this </w:t>
      </w:r>
      <w:r w:rsidRPr="00D179E3">
        <w:rPr>
          <w:rStyle w:val="Emphasis"/>
        </w:rPr>
        <w:t>example</w:t>
      </w:r>
      <w:r w:rsidRPr="00D179E3">
        <w:rPr>
          <w:sz w:val="14"/>
        </w:rPr>
        <w:t>:</w:t>
      </w:r>
      <w:r w:rsidRPr="002839C0">
        <w:rPr>
          <w:sz w:val="14"/>
        </w:rPr>
        <w:t xml:space="preserve"> </w:t>
      </w:r>
      <w:r w:rsidRPr="00880F53">
        <w:rPr>
          <w:rStyle w:val="StyleBoldUnderline"/>
        </w:rPr>
        <w:t xml:space="preserve">The technologies are </w:t>
      </w:r>
      <w:r w:rsidRPr="005C2BD3">
        <w:rPr>
          <w:rStyle w:val="StyleBoldUnderline"/>
          <w:highlight w:val="yellow"/>
        </w:rPr>
        <w:t xml:space="preserve">still commercially unproven, </w:t>
      </w:r>
      <w:r w:rsidRPr="00880F53">
        <w:rPr>
          <w:rStyle w:val="StyleBoldUnderline"/>
        </w:rPr>
        <w:t xml:space="preserve">but </w:t>
      </w:r>
      <w:r w:rsidRPr="005C2BD3">
        <w:rPr>
          <w:rStyle w:val="StyleBoldUnderline"/>
          <w:highlight w:val="yellow"/>
        </w:rPr>
        <w:t xml:space="preserve">the </w:t>
      </w:r>
      <w:r w:rsidRPr="00D179E3">
        <w:rPr>
          <w:rStyle w:val="StyleBoldUnderline"/>
          <w:highlight w:val="yellow"/>
        </w:rPr>
        <w:t>state is uniquely positioned to bring them to fruition</w:t>
      </w:r>
      <w:r w:rsidRPr="002839C0">
        <w:rPr>
          <w:sz w:val="14"/>
        </w:rPr>
        <w:t xml:space="preserve"> (Box 10). Box 10: Oregon National Ocean Wave RD&amp;D Energy Center </w:t>
      </w:r>
      <w:proofErr w:type="gramStart"/>
      <w:r w:rsidRPr="002839C0">
        <w:rPr>
          <w:sz w:val="14"/>
        </w:rPr>
        <w:t>In</w:t>
      </w:r>
      <w:proofErr w:type="gramEnd"/>
      <w:r w:rsidRPr="002839C0">
        <w:rPr>
          <w:sz w:val="14"/>
        </w:rPr>
        <w:t xml:space="preserve"> Oregon, a group of public and private organizations is working to establish in the state a national hub for ocean wave energy research. </w:t>
      </w:r>
      <w:r w:rsidRPr="002839C0">
        <w:rPr>
          <w:rStyle w:val="StyleBoldUnderline"/>
        </w:rPr>
        <w:t>Oregon is ideally situated for wave research:</w:t>
      </w:r>
      <w:r w:rsidRPr="002839C0">
        <w:rPr>
          <w:sz w:val="14"/>
        </w:rPr>
        <w:t xml:space="preserve"> Its coastal characteristics endow it with reliable and high-energy waves, and its population is concentrated along the coast, obviating the need for expensive new transmission lines. 32 Oregon also benefits from world-class engineering facilities. Oregon State University (OSU) in Corvallis houses the Motor Systems Resource Facility (MSRF), the highest powered university energy systems laboratory in the country, as well as the Hinsdale Wave Research Lab, which provides an artificial testing ground for wave-powered devices. 33 Adding to these benefits are the expertise and infrastructure of Oregon’s paper milling, fisheries, and manufacturing industries. </w:t>
      </w:r>
      <w:r w:rsidRPr="002839C0">
        <w:rPr>
          <w:rStyle w:val="StyleBoldUnderline"/>
        </w:rPr>
        <w:t>OSU has applied to DOE’s Office of Energy Efficiency and Renewable Energy for a grant to establish a National Wave Energy Research and Demonstration Center based at OSU</w:t>
      </w:r>
      <w:r w:rsidRPr="002839C0">
        <w:rPr>
          <w:sz w:val="14"/>
        </w:rPr>
        <w:t xml:space="preserve">. 34 While this project is pending, other </w:t>
      </w:r>
      <w:r w:rsidRPr="005C2BD3">
        <w:rPr>
          <w:rStyle w:val="StyleBoldUnderline"/>
        </w:rPr>
        <w:t>progress is being made</w:t>
      </w:r>
      <w:r w:rsidRPr="005C2BD3">
        <w:rPr>
          <w:sz w:val="14"/>
        </w:rPr>
        <w:t xml:space="preserve">. </w:t>
      </w:r>
      <w:r w:rsidRPr="005C2BD3">
        <w:rPr>
          <w:rStyle w:val="StyleBoldUnderline"/>
        </w:rPr>
        <w:t>The Oregon Wave Energy Trust</w:t>
      </w:r>
      <w:r w:rsidRPr="005C2BD3">
        <w:rPr>
          <w:sz w:val="14"/>
        </w:rPr>
        <w:t xml:space="preserve"> (</w:t>
      </w:r>
      <w:r w:rsidRPr="005C2BD3">
        <w:rPr>
          <w:rStyle w:val="StyleBoldUnderline"/>
        </w:rPr>
        <w:t>OWET</w:t>
      </w:r>
      <w:r w:rsidRPr="005C2BD3">
        <w:rPr>
          <w:sz w:val="14"/>
        </w:rPr>
        <w:t>) 35 —</w:t>
      </w:r>
      <w:r w:rsidRPr="005C2BD3">
        <w:rPr>
          <w:rStyle w:val="StyleBoldUnderline"/>
        </w:rPr>
        <w:t xml:space="preserve">a newly established advisory body with representation from </w:t>
      </w:r>
      <w:r w:rsidRPr="00D179E3">
        <w:rPr>
          <w:rStyle w:val="StyleBoldUnderline"/>
          <w:highlight w:val="yellow"/>
        </w:rPr>
        <w:t xml:space="preserve">state government, universities, </w:t>
      </w:r>
      <w:r w:rsidRPr="005C2BD3">
        <w:rPr>
          <w:rStyle w:val="StyleBoldUnderline"/>
        </w:rPr>
        <w:t xml:space="preserve">utilities, </w:t>
      </w:r>
      <w:r w:rsidRPr="00D179E3">
        <w:rPr>
          <w:rStyle w:val="StyleBoldUnderline"/>
          <w:highlight w:val="yellow"/>
        </w:rPr>
        <w:t>and industry—is coordinating demonstration projects</w:t>
      </w:r>
      <w:r w:rsidRPr="002839C0">
        <w:rPr>
          <w:rStyle w:val="StyleBoldUnderline"/>
        </w:rPr>
        <w:t xml:space="preserve"> with OSU’s existing wave energy technologies, ensuring the involvement of all relevant stakeholders</w:t>
      </w:r>
      <w:r w:rsidRPr="002839C0">
        <w:rPr>
          <w:sz w:val="14"/>
        </w:rPr>
        <w:t xml:space="preserve">. </w:t>
      </w:r>
      <w:r w:rsidRPr="002839C0">
        <w:rPr>
          <w:rStyle w:val="StyleBoldUnderline"/>
        </w:rPr>
        <w:t xml:space="preserve">Wave energy in </w:t>
      </w:r>
      <w:r w:rsidRPr="00880F53">
        <w:rPr>
          <w:rStyle w:val="StyleBoldUnderline"/>
        </w:rPr>
        <w:t>Oregon shows how a state can build on, and seek synergies between, its existing strengths</w:t>
      </w:r>
      <w:r w:rsidRPr="002839C0">
        <w:rPr>
          <w:sz w:val="14"/>
        </w:rPr>
        <w:t xml:space="preserve">. In Oregon’s case, a wave energy industry may also help replace jobs that have been lost in the fishing and forestry industries. 32 </w:t>
      </w:r>
      <w:r w:rsidRPr="00C97500">
        <w:rPr>
          <w:rStyle w:val="StyleBoldUnderline"/>
          <w:highlight w:val="yellow"/>
        </w:rPr>
        <w:t xml:space="preserve">The state can play, and </w:t>
      </w:r>
      <w:r w:rsidRPr="005C2BD3">
        <w:rPr>
          <w:rStyle w:val="Emphasis"/>
          <w:highlight w:val="yellow"/>
        </w:rPr>
        <w:t>has already played</w:t>
      </w:r>
      <w:r w:rsidRPr="00C97500">
        <w:rPr>
          <w:rStyle w:val="StyleBoldUnderline"/>
          <w:highlight w:val="yellow"/>
        </w:rPr>
        <w:t>, an important role</w:t>
      </w:r>
      <w:r w:rsidRPr="002839C0">
        <w:rPr>
          <w:rStyle w:val="StyleBoldUnderline"/>
        </w:rPr>
        <w:t xml:space="preserve"> in getting diverse groups together to realize the opportunities of clean energy</w:t>
      </w:r>
    </w:p>
    <w:p w:rsidR="0037721D" w:rsidRDefault="0037721D" w:rsidP="0037721D">
      <w:pPr>
        <w:rPr>
          <w:sz w:val="16"/>
        </w:rPr>
      </w:pPr>
    </w:p>
    <w:p w:rsidR="0037721D" w:rsidRDefault="0037721D" w:rsidP="0037721D">
      <w:pPr>
        <w:pStyle w:val="Heading4"/>
      </w:pPr>
      <w:r>
        <w:t>4) States doing applied R&amp;D funding now</w:t>
      </w:r>
    </w:p>
    <w:p w:rsidR="0037721D" w:rsidRDefault="0037721D" w:rsidP="0037721D">
      <w:r w:rsidRPr="00985357">
        <w:rPr>
          <w:rStyle w:val="StyleStyleBold12pt"/>
        </w:rPr>
        <w:t>Milford, 12</w:t>
      </w:r>
      <w:r>
        <w:rPr>
          <w:rStyle w:val="StyleStyleBold12pt"/>
        </w:rPr>
        <w:t xml:space="preserve"> </w:t>
      </w:r>
      <w:r>
        <w:t xml:space="preserve">(Sr. Fellow-Brookings &amp; President-Clean Energy Group, “Leveraging State Clean Energy Funds for Economic Development,” </w:t>
      </w:r>
      <w:r w:rsidRPr="00031439">
        <w:t>http://www.brookings.edu/~/media/research/files/papers/2012/1/11%20states%20energy%20funds/0111_states_energy_funds</w:t>
      </w:r>
      <w:r>
        <w:t>)</w:t>
      </w:r>
    </w:p>
    <w:p w:rsidR="0037721D" w:rsidRPr="00985357" w:rsidRDefault="0037721D" w:rsidP="0037721D"/>
    <w:p w:rsidR="0037721D" w:rsidRPr="00881168" w:rsidRDefault="0037721D" w:rsidP="0037721D">
      <w:pPr>
        <w:rPr>
          <w:sz w:val="16"/>
        </w:rPr>
      </w:pPr>
      <w:r w:rsidRPr="00985357">
        <w:rPr>
          <w:sz w:val="16"/>
        </w:rPr>
        <w:t xml:space="preserve">Without a doubt the impacts of state project finance are significant and have been vital for the growth of the clean energy industry in the United States. The price of renewable energy technologies like solar and wind has come down in part through the sheer volume of project activity. However, it is becoming clear to many states that to truly grow the clean energy enterprise they must do more than just help bring down the costs of clean energy technologies through project financing. This recognition has resulted in a new generation of state programs, spearheaded by several of the state clean energy </w:t>
      </w:r>
      <w:proofErr w:type="gramStart"/>
      <w:r w:rsidRPr="00985357">
        <w:rPr>
          <w:sz w:val="16"/>
        </w:rPr>
        <w:t>funds, that</w:t>
      </w:r>
      <w:proofErr w:type="gramEnd"/>
      <w:r w:rsidRPr="00985357">
        <w:rPr>
          <w:sz w:val="16"/>
        </w:rPr>
        <w:t xml:space="preserve"> go beyond project finance.  All of which points to a new brand of fund activity. Along these lines, </w:t>
      </w:r>
      <w:r w:rsidRPr="005C12C6">
        <w:rPr>
          <w:u w:val="single"/>
        </w:rPr>
        <w:t xml:space="preserve">increasingly ambitious efforts in a number of </w:t>
      </w:r>
      <w:r w:rsidRPr="00952143">
        <w:rPr>
          <w:highlight w:val="cyan"/>
          <w:u w:val="single"/>
        </w:rPr>
        <w:t>states have</w:t>
      </w:r>
      <w:r w:rsidRPr="005C12C6">
        <w:rPr>
          <w:u w:val="single"/>
        </w:rPr>
        <w:t xml:space="preserve"> featured </w:t>
      </w:r>
      <w:r w:rsidRPr="00221993">
        <w:rPr>
          <w:highlight w:val="cyan"/>
          <w:u w:val="single"/>
        </w:rPr>
        <w:t>engagement on</w:t>
      </w:r>
      <w:r w:rsidRPr="005C12C6">
        <w:rPr>
          <w:u w:val="single"/>
        </w:rPr>
        <w:t xml:space="preserve"> at </w:t>
      </w:r>
      <w:r w:rsidRPr="00985357">
        <w:rPr>
          <w:sz w:val="16"/>
        </w:rPr>
        <w:t>least three major fronts: (1</w:t>
      </w:r>
      <w:r w:rsidRPr="005C12C6">
        <w:rPr>
          <w:u w:val="single"/>
        </w:rPr>
        <w:t xml:space="preserve">) </w:t>
      </w:r>
      <w:proofErr w:type="spellStart"/>
      <w:r w:rsidRPr="00221993">
        <w:rPr>
          <w:b/>
          <w:u w:val="single"/>
        </w:rPr>
        <w:t>cleantech</w:t>
      </w:r>
      <w:proofErr w:type="spellEnd"/>
      <w:r w:rsidRPr="00221993">
        <w:rPr>
          <w:b/>
          <w:u w:val="single"/>
        </w:rPr>
        <w:t xml:space="preserve"> innovation support through</w:t>
      </w:r>
      <w:r w:rsidRPr="00985357">
        <w:rPr>
          <w:sz w:val="16"/>
        </w:rPr>
        <w:t xml:space="preserve"> research, development, and deployment (</w:t>
      </w:r>
      <w:r w:rsidRPr="00952143">
        <w:rPr>
          <w:b/>
          <w:highlight w:val="cyan"/>
          <w:u w:val="single"/>
        </w:rPr>
        <w:t>RD&amp;D</w:t>
      </w:r>
      <w:r w:rsidRPr="00BE498F">
        <w:rPr>
          <w:b/>
          <w:u w:val="single"/>
        </w:rPr>
        <w:t xml:space="preserve">) </w:t>
      </w:r>
      <w:r w:rsidRPr="00952143">
        <w:rPr>
          <w:b/>
          <w:highlight w:val="cyan"/>
          <w:u w:val="single"/>
        </w:rPr>
        <w:t>funding</w:t>
      </w:r>
      <w:r w:rsidRPr="00985357">
        <w:rPr>
          <w:sz w:val="16"/>
        </w:rPr>
        <w:t xml:space="preserve">; (2) financial support for early-stage </w:t>
      </w:r>
      <w:proofErr w:type="spellStart"/>
      <w:r w:rsidRPr="00985357">
        <w:rPr>
          <w:sz w:val="16"/>
        </w:rPr>
        <w:t>cleantech</w:t>
      </w:r>
      <w:proofErr w:type="spellEnd"/>
      <w:r w:rsidRPr="00985357">
        <w:rPr>
          <w:sz w:val="16"/>
        </w:rPr>
        <w:t xml:space="preserve"> companies and emerging technologies, </w:t>
      </w:r>
      <w:r w:rsidRPr="009A5CAD">
        <w:rPr>
          <w:rStyle w:val="StyleBoldUnderline"/>
          <w:highlight w:val="cyan"/>
        </w:rPr>
        <w:t>including</w:t>
      </w:r>
      <w:r w:rsidRPr="00985357">
        <w:rPr>
          <w:sz w:val="16"/>
        </w:rPr>
        <w:t xml:space="preserve"> working capital for companies;</w:t>
      </w:r>
      <w:r w:rsidRPr="00BE498F">
        <w:rPr>
          <w:u w:val="single"/>
        </w:rPr>
        <w:t xml:space="preserve"> and</w:t>
      </w:r>
      <w:r w:rsidRPr="00985357">
        <w:rPr>
          <w:sz w:val="16"/>
        </w:rPr>
        <w:t xml:space="preserve"> (3) industry</w:t>
      </w:r>
      <w:r w:rsidRPr="005C12C6">
        <w:rPr>
          <w:u w:val="single"/>
        </w:rPr>
        <w:t xml:space="preserve"> development support through business incubator programs, </w:t>
      </w:r>
      <w:r w:rsidRPr="00985357">
        <w:rPr>
          <w:sz w:val="16"/>
        </w:rPr>
        <w:t xml:space="preserve">regional cluster promotion, manufacturing and export promotion, supply chain analysis and enhancement, and workforce training programs. On the </w:t>
      </w:r>
      <w:proofErr w:type="spellStart"/>
      <w:r w:rsidRPr="00985357">
        <w:rPr>
          <w:sz w:val="16"/>
        </w:rPr>
        <w:t>cleantech</w:t>
      </w:r>
      <w:proofErr w:type="spellEnd"/>
      <w:r w:rsidRPr="00985357">
        <w:rPr>
          <w:sz w:val="16"/>
        </w:rPr>
        <w:t xml:space="preserve"> innovation front, a few funds such as </w:t>
      </w:r>
      <w:r w:rsidRPr="009A5CAD">
        <w:rPr>
          <w:u w:val="single"/>
        </w:rPr>
        <w:t>California’s</w:t>
      </w:r>
      <w:r w:rsidRPr="009A5CAD">
        <w:rPr>
          <w:sz w:val="16"/>
        </w:rPr>
        <w:t xml:space="preserve"> through its Public Interest Energy Research (PIER) </w:t>
      </w:r>
      <w:r w:rsidRPr="009A5CAD">
        <w:rPr>
          <w:u w:val="single"/>
        </w:rPr>
        <w:t>program</w:t>
      </w:r>
      <w:r w:rsidRPr="009A5CAD">
        <w:rPr>
          <w:sz w:val="16"/>
        </w:rPr>
        <w:t xml:space="preserve"> have </w:t>
      </w:r>
      <w:r w:rsidRPr="009A5CAD">
        <w:rPr>
          <w:u w:val="single"/>
        </w:rPr>
        <w:t xml:space="preserve">supported </w:t>
      </w:r>
      <w:proofErr w:type="spellStart"/>
      <w:r w:rsidRPr="009A5CAD">
        <w:rPr>
          <w:u w:val="single"/>
        </w:rPr>
        <w:lastRenderedPageBreak/>
        <w:t>cleantech</w:t>
      </w:r>
      <w:proofErr w:type="spellEnd"/>
      <w:r w:rsidRPr="009A5CAD">
        <w:rPr>
          <w:u w:val="single"/>
        </w:rPr>
        <w:t xml:space="preserve"> RD&amp;D</w:t>
      </w:r>
      <w:r w:rsidRPr="009A5CAD">
        <w:rPr>
          <w:sz w:val="16"/>
        </w:rPr>
        <w:t xml:space="preserve"> efforts. PIER, for example, </w:t>
      </w:r>
      <w:r w:rsidRPr="009A5CAD">
        <w:rPr>
          <w:u w:val="single"/>
        </w:rPr>
        <w:t xml:space="preserve">funds basic and </w:t>
      </w:r>
      <w:r w:rsidRPr="00952143">
        <w:rPr>
          <w:highlight w:val="cyan"/>
          <w:u w:val="single"/>
        </w:rPr>
        <w:t>applied research on</w:t>
      </w:r>
      <w:r w:rsidRPr="00A4438B">
        <w:rPr>
          <w:u w:val="single"/>
        </w:rPr>
        <w:t xml:space="preserve"> topics ranging from work on </w:t>
      </w:r>
      <w:r w:rsidRPr="00952143">
        <w:rPr>
          <w:u w:val="single"/>
        </w:rPr>
        <w:t>electricity</w:t>
      </w:r>
      <w:r w:rsidRPr="00A4438B">
        <w:rPr>
          <w:u w:val="single"/>
        </w:rPr>
        <w:t xml:space="preserve"> grid improvement </w:t>
      </w:r>
      <w:r w:rsidRPr="00985357">
        <w:rPr>
          <w:sz w:val="16"/>
        </w:rPr>
        <w:t xml:space="preserve">and building and lighting technologies </w:t>
      </w:r>
      <w:r w:rsidRPr="00A4438B">
        <w:rPr>
          <w:u w:val="single"/>
        </w:rPr>
        <w:t xml:space="preserve">to </w:t>
      </w:r>
      <w:r w:rsidRPr="00985357">
        <w:rPr>
          <w:sz w:val="16"/>
        </w:rPr>
        <w:t xml:space="preserve">industrial process improvement, energy storage, </w:t>
      </w:r>
      <w:r w:rsidRPr="00952143">
        <w:rPr>
          <w:highlight w:val="cyan"/>
          <w:u w:val="single"/>
        </w:rPr>
        <w:t>renewable tech</w:t>
      </w:r>
      <w:r w:rsidRPr="00952143">
        <w:rPr>
          <w:u w:val="single"/>
        </w:rPr>
        <w:t>nologies</w:t>
      </w:r>
      <w:r w:rsidRPr="00985357">
        <w:rPr>
          <w:sz w:val="16"/>
        </w:rPr>
        <w:t>, and other areas. In like fashion, a few states have used their CEFs to make equity investments in solar, wind, and bioenergy companies and also provide working capital for expanding growth companies. The Massachusetts Clean Energy Center’s (</w:t>
      </w:r>
      <w:proofErr w:type="spellStart"/>
      <w:r w:rsidRPr="00985357">
        <w:rPr>
          <w:sz w:val="16"/>
        </w:rPr>
        <w:t>MassCEC</w:t>
      </w:r>
      <w:proofErr w:type="spellEnd"/>
      <w:r w:rsidRPr="00985357">
        <w:rPr>
          <w:sz w:val="16"/>
        </w:rPr>
        <w:t xml:space="preserve">) Investments in the Advancement of Technology program, for example, makes venture capital equity investments in promising early-stage companies that are developing and commercializing new clean energy technologies. And for that matter, some </w:t>
      </w:r>
      <w:r w:rsidRPr="009A5CAD">
        <w:rPr>
          <w:u w:val="single"/>
        </w:rPr>
        <w:t xml:space="preserve">state CEFs have been providing industry development support </w:t>
      </w:r>
      <w:r w:rsidRPr="009A5CAD">
        <w:rPr>
          <w:sz w:val="16"/>
        </w:rPr>
        <w:t xml:space="preserve">in a variety of ways, whether </w:t>
      </w:r>
      <w:r w:rsidRPr="009A5CAD">
        <w:rPr>
          <w:u w:val="single"/>
        </w:rPr>
        <w:t xml:space="preserve">through the development of business incubator programs such as those run by </w:t>
      </w:r>
      <w:r w:rsidRPr="009A5CAD">
        <w:rPr>
          <w:sz w:val="16"/>
        </w:rPr>
        <w:t>the New York State Energy Research and Development Authority (</w:t>
      </w:r>
      <w:r w:rsidRPr="009A5CAD">
        <w:rPr>
          <w:u w:val="single"/>
        </w:rPr>
        <w:t>NYSERDA</w:t>
      </w:r>
      <w:r w:rsidRPr="009A5CAD">
        <w:rPr>
          <w:sz w:val="16"/>
        </w:rPr>
        <w:t>); workforce training programs such as the California Clean Energy Workforce Training Program; or initiatives fo</w:t>
      </w:r>
      <w:r w:rsidRPr="00985357">
        <w:rPr>
          <w:sz w:val="16"/>
        </w:rPr>
        <w:t xml:space="preserve">cused on clean energy industry supply chains such as those maintained by Ohio’s Advanced Energy Fund (AEF). All of which suggests </w:t>
      </w:r>
      <w:r w:rsidRPr="009A5CAD">
        <w:rPr>
          <w:sz w:val="16"/>
        </w:rPr>
        <w:t xml:space="preserve">that </w:t>
      </w:r>
      <w:r w:rsidRPr="006F6FFA">
        <w:rPr>
          <w:highlight w:val="cyan"/>
          <w:u w:val="single"/>
        </w:rPr>
        <w:t>the next era of state clean energy fund leadership is coming into focus thanks to</w:t>
      </w:r>
      <w:r w:rsidRPr="009A5CAD">
        <w:rPr>
          <w:u w:val="single"/>
        </w:rPr>
        <w:t xml:space="preserve"> existing fund </w:t>
      </w:r>
      <w:r w:rsidRPr="006F6FFA">
        <w:rPr>
          <w:highlight w:val="cyan"/>
          <w:u w:val="single"/>
        </w:rPr>
        <w:t>experimentation.</w:t>
      </w:r>
      <w:r w:rsidRPr="009A5CAD">
        <w:rPr>
          <w:u w:val="single"/>
        </w:rPr>
        <w:t xml:space="preserve"> What</w:t>
      </w:r>
      <w:r w:rsidRPr="00A4438B">
        <w:rPr>
          <w:u w:val="single"/>
        </w:rPr>
        <w:t xml:space="preserve"> is needed now, then, is a new, creative period of expanded CEF focus on clean energy </w:t>
      </w:r>
      <w:r w:rsidRPr="00985357">
        <w:rPr>
          <w:sz w:val="16"/>
        </w:rPr>
        <w:t>economic development and industry creation to complement and build upon project financing for the installation of clean energy technologies. Such work could not be timelier at this moment of federal gridlock and market uncertainty.</w:t>
      </w:r>
    </w:p>
    <w:p w:rsidR="0037721D" w:rsidRPr="00DD6F4B" w:rsidRDefault="0037721D" w:rsidP="0037721D">
      <w:pPr>
        <w:rPr>
          <w:sz w:val="16"/>
        </w:rPr>
      </w:pPr>
    </w:p>
    <w:p w:rsidR="0037721D" w:rsidRDefault="0037721D" w:rsidP="0037721D">
      <w:pPr>
        <w:pStyle w:val="Heading3"/>
      </w:pPr>
      <w:r>
        <w:lastRenderedPageBreak/>
        <w:t>A2: Not Constitutional (</w:t>
      </w:r>
      <w:proofErr w:type="spellStart"/>
      <w:r>
        <w:t>Hartwig</w:t>
      </w:r>
      <w:proofErr w:type="spellEnd"/>
      <w:r>
        <w:t>)</w:t>
      </w:r>
    </w:p>
    <w:p w:rsidR="0037721D" w:rsidRDefault="0037721D" w:rsidP="0037721D"/>
    <w:p w:rsidR="0037721D" w:rsidRDefault="0037721D" w:rsidP="0037721D">
      <w:pPr>
        <w:pStyle w:val="Heading4"/>
      </w:pPr>
      <w:r>
        <w:t xml:space="preserve">1) Framing issue – Their author is making assertions with little knowledge – for what it’s worth he also votes </w:t>
      </w:r>
      <w:proofErr w:type="spellStart"/>
      <w:r>
        <w:t>neg</w:t>
      </w:r>
      <w:proofErr w:type="spellEnd"/>
    </w:p>
    <w:p w:rsidR="0037721D" w:rsidRPr="00794127" w:rsidRDefault="0037721D" w:rsidP="0037721D">
      <w:proofErr w:type="spellStart"/>
      <w:r w:rsidRPr="00794127">
        <w:rPr>
          <w:rFonts w:ascii="Times New Roman" w:hAnsi="Times New Roman"/>
          <w:b/>
          <w:bCs/>
          <w:sz w:val="26"/>
          <w:u w:val="single"/>
        </w:rPr>
        <w:t>Hartwig</w:t>
      </w:r>
      <w:proofErr w:type="spellEnd"/>
      <w:r w:rsidRPr="00794127">
        <w:rPr>
          <w:rFonts w:ascii="Times New Roman" w:hAnsi="Times New Roman"/>
          <w:b/>
          <w:bCs/>
          <w:sz w:val="26"/>
          <w:u w:val="single"/>
        </w:rPr>
        <w:t xml:space="preserve"> 12</w:t>
      </w:r>
      <w:r w:rsidRPr="00794127">
        <w:t xml:space="preserve"> – Zach, Ph.D. Candidate in Plasma Physics and Fusion Energy – MIT, BS in Physics – Boston University, Email Exchange with Casey </w:t>
      </w:r>
      <w:proofErr w:type="spellStart"/>
      <w:r w:rsidRPr="00794127">
        <w:t>Harrigan</w:t>
      </w:r>
      <w:proofErr w:type="spellEnd"/>
      <w:r w:rsidRPr="00794127">
        <w:t xml:space="preserve">, 10-23, </w:t>
      </w:r>
      <w:hyperlink r:id="rId45" w:history="1">
        <w:r w:rsidRPr="00794127">
          <w:t>http://msudebate.blogspot.com/2012/10/exchange-with-hartwig-2.html</w:t>
        </w:r>
      </w:hyperlink>
    </w:p>
    <w:p w:rsidR="0037721D" w:rsidRPr="00794127" w:rsidRDefault="0037721D" w:rsidP="0037721D"/>
    <w:p w:rsidR="0037721D" w:rsidRPr="00881168" w:rsidRDefault="0037721D" w:rsidP="0037721D">
      <w:pPr>
        <w:rPr>
          <w:rFonts w:ascii="Times New Roman" w:hAnsi="Times New Roman"/>
          <w:b/>
          <w:bCs/>
          <w:u w:val="single"/>
        </w:rPr>
      </w:pPr>
      <w:r w:rsidRPr="00897F75">
        <w:rPr>
          <w:sz w:val="14"/>
          <w:szCs w:val="16"/>
        </w:rPr>
        <w:t>However, I'll take crack at your constitutionality question because it's an important one.</w:t>
      </w:r>
      <w:r w:rsidRPr="00897F75">
        <w:rPr>
          <w:sz w:val="14"/>
        </w:rPr>
        <w:t xml:space="preserve"> </w:t>
      </w:r>
      <w:r w:rsidRPr="007C572D">
        <w:rPr>
          <w:rStyle w:val="Emphasis"/>
        </w:rPr>
        <w:t xml:space="preserve">I will note that </w:t>
      </w:r>
      <w:r w:rsidRPr="007C572D">
        <w:rPr>
          <w:rStyle w:val="Emphasis"/>
          <w:highlight w:val="yellow"/>
        </w:rPr>
        <w:t xml:space="preserve">I </w:t>
      </w:r>
      <w:r w:rsidRPr="00AC2BD9">
        <w:rPr>
          <w:rStyle w:val="Emphasis"/>
          <w:highlight w:val="yellow"/>
        </w:rPr>
        <w:t xml:space="preserve">am by no means a </w:t>
      </w:r>
      <w:proofErr w:type="spellStart"/>
      <w:r w:rsidRPr="00AC2BD9">
        <w:rPr>
          <w:rStyle w:val="Emphasis"/>
          <w:highlight w:val="yellow"/>
        </w:rPr>
        <w:t>Constitional</w:t>
      </w:r>
      <w:proofErr w:type="spellEnd"/>
      <w:r w:rsidRPr="00AC2BD9">
        <w:rPr>
          <w:rStyle w:val="Emphasis"/>
          <w:highlight w:val="yellow"/>
        </w:rPr>
        <w:t xml:space="preserve"> </w:t>
      </w:r>
      <w:r w:rsidRPr="007C572D">
        <w:rPr>
          <w:rStyle w:val="Emphasis"/>
          <w:highlight w:val="yellow"/>
        </w:rPr>
        <w:t>scholar or expert</w:t>
      </w:r>
      <w:r w:rsidRPr="007C572D">
        <w:rPr>
          <w:rStyle w:val="Emphasis"/>
        </w:rPr>
        <w:t xml:space="preserve"> on this issue... </w:t>
      </w:r>
      <w:r w:rsidRPr="00897F75">
        <w:rPr>
          <w:sz w:val="14"/>
          <w:szCs w:val="16"/>
        </w:rPr>
        <w:t xml:space="preserve">One can make a strong argument that the Constitution explicitly assigns the federal government the power to carry out national research programs. Historically, the main reason for this is simply that the fledgling U.S. government needed to rapidly establish firm foundational law on a number of science or science-related issues to ensure the coalescence of states into a single federal entity. Consider the following: a national system of standard weights and measures was necessary not only to ensure fair and trusted economic transactions across an enormous continent but also as a basis for national identity (i.e. creating a sense of "U.S. nationalism" in a geographically disparate and diverse population). Such a system -- so vital to U.S. survival -- could only be established by a federally-funded body of scientists and engineers who had the authority to mandate a single system of weights and measures. One can identify a number of other such issues facing the framers that either explicitly required science or would benefit tremendously from the application of science; and indeed, these issues were codified into the U.S. Constitution, primarily in Article I, Section 8, such as a standard system of weights and measures (Clause 5); postal service and communication (Clause 7); intellectual property (Clause 8), and national defense (Clause 12 and 13). In fact, the preamble to Article I, Section 8 explicitly states the fact: "The Congress shall have Power To lay and collect Taxes, Duties, Imposts and Excises, to pay the Debts and provide for the common </w:t>
      </w:r>
      <w:proofErr w:type="spellStart"/>
      <w:r w:rsidRPr="00897F75">
        <w:rPr>
          <w:sz w:val="14"/>
          <w:szCs w:val="16"/>
        </w:rPr>
        <w:t>Defence</w:t>
      </w:r>
      <w:proofErr w:type="spellEnd"/>
      <w:r w:rsidRPr="00897F75">
        <w:rPr>
          <w:sz w:val="14"/>
          <w:szCs w:val="16"/>
        </w:rPr>
        <w:t xml:space="preserve"> and general Welfare of the United States..." with the clear implication that activities that benefit the national security interests and broad improvement of the U.S. as a whole are to be funded with federal taxpayer dollars. The heavy federal investment in defense, primarily since World War II (where the inventions of radar, altitude detonators, and the Atomic Bomb demonstrated to the world the physicists win wars) and public health (which have drastically increased the quality of life and economic productivity) further enmeshes scientific research with national security and welfare and serves to justify this preamble. Article I, Section 8 ends with the strongest statement of U.S. federal power to use taxpayer funds to conduct research (especially when combined with Amendment 10 that states that no power explicitly assigned to the Federal government may by wielded by the states); "To make all Laws which shall be necessary and proper for carrying into Execution the foregoing Powers, and all other Powers vested by this Constitution in the Government of the United States, or in any Department or Officer thereof." thereby directly stating that the powers assigned to the federal government in Section 8 (when combined with Amendment 10) are to be used by the federal government </w:t>
      </w:r>
      <w:r w:rsidRPr="00AC2BD9">
        <w:rPr>
          <w:sz w:val="14"/>
          <w:szCs w:val="16"/>
        </w:rPr>
        <w:t xml:space="preserve">alone. </w:t>
      </w:r>
      <w:r w:rsidRPr="00AC2BD9">
        <w:rPr>
          <w:rStyle w:val="StyleBoldUnderline"/>
        </w:rPr>
        <w:t xml:space="preserve">It would be fascinating to research the </w:t>
      </w:r>
      <w:proofErr w:type="spellStart"/>
      <w:r w:rsidRPr="00AC2BD9">
        <w:rPr>
          <w:rStyle w:val="StyleBoldUnderline"/>
        </w:rPr>
        <w:t>juriprudence</w:t>
      </w:r>
      <w:proofErr w:type="spellEnd"/>
      <w:r w:rsidRPr="00AC2BD9">
        <w:rPr>
          <w:rStyle w:val="StyleBoldUnderline"/>
        </w:rPr>
        <w:t xml:space="preserve"> on this issue to see</w:t>
      </w:r>
      <w:r w:rsidRPr="007C572D">
        <w:rPr>
          <w:rStyle w:val="StyleBoldUnderline"/>
        </w:rPr>
        <w:t xml:space="preserve"> how the courts have interpreted these clauses with respect to science; however,</w:t>
      </w:r>
      <w:r w:rsidRPr="00897F75">
        <w:rPr>
          <w:sz w:val="14"/>
        </w:rPr>
        <w:t xml:space="preserve"> </w:t>
      </w:r>
      <w:r w:rsidRPr="00897F75">
        <w:rPr>
          <w:rStyle w:val="Emphasis"/>
          <w:highlight w:val="yellow"/>
        </w:rPr>
        <w:t>that's outside my scope</w:t>
      </w:r>
      <w:r w:rsidRPr="00897F75">
        <w:rPr>
          <w:sz w:val="14"/>
        </w:rPr>
        <w:t xml:space="preserve">. In principle, </w:t>
      </w:r>
      <w:r w:rsidRPr="00897F75">
        <w:rPr>
          <w:rStyle w:val="Emphasis"/>
          <w:highlight w:val="yellow"/>
        </w:rPr>
        <w:t>I think that state could sponsor fusion research</w:t>
      </w:r>
      <w:r w:rsidRPr="00897F75">
        <w:rPr>
          <w:sz w:val="14"/>
        </w:rPr>
        <w:t xml:space="preserve">; </w:t>
      </w:r>
      <w:r w:rsidRPr="00897F75">
        <w:rPr>
          <w:sz w:val="14"/>
          <w:szCs w:val="16"/>
        </w:rPr>
        <w:t>however, in practice and precedent, the federal government will almost exclusively fund fusion for the foreseeable future.</w:t>
      </w:r>
    </w:p>
    <w:p w:rsidR="0037721D" w:rsidRDefault="0037721D" w:rsidP="0037721D">
      <w:pPr>
        <w:pStyle w:val="Heading4"/>
      </w:pPr>
      <w:r>
        <w:t>2) Your argument about “national security” authority is wrong</w:t>
      </w:r>
    </w:p>
    <w:p w:rsidR="0037721D" w:rsidRPr="001A1960" w:rsidRDefault="0037721D" w:rsidP="0037721D">
      <w:r w:rsidRPr="001A1960">
        <w:t xml:space="preserve">Your authors warrant is that fusion could fall under the definition of “national security”.  This is not true.  “National Security” appropriation is statutorily defined as the foreign operation, export, military construction, </w:t>
      </w:r>
      <w:proofErr w:type="spellStart"/>
      <w:proofErr w:type="gramStart"/>
      <w:r w:rsidRPr="001A1960">
        <w:t>DoD</w:t>
      </w:r>
      <w:proofErr w:type="spellEnd"/>
      <w:proofErr w:type="gramEnd"/>
      <w:r w:rsidRPr="001A1960">
        <w:t xml:space="preserve">, and Department of State budgets </w:t>
      </w:r>
    </w:p>
    <w:p w:rsidR="0037721D" w:rsidRPr="00CC6CD5" w:rsidRDefault="0037721D" w:rsidP="0037721D">
      <w:r w:rsidRPr="00CC6CD5">
        <w:t xml:space="preserve">Roy E. </w:t>
      </w:r>
      <w:r w:rsidRPr="00CC6CD5">
        <w:rPr>
          <w:rStyle w:val="StyleStyleBold12pt"/>
        </w:rPr>
        <w:t>Brownell</w:t>
      </w:r>
      <w:r w:rsidRPr="00CC6CD5">
        <w:t xml:space="preserve"> II, </w:t>
      </w:r>
      <w:r w:rsidRPr="0028345B">
        <w:rPr>
          <w:rStyle w:val="StyleStyleBold12pt"/>
        </w:rPr>
        <w:t xml:space="preserve">Editor-in-Chief, </w:t>
      </w:r>
      <w:proofErr w:type="gramStart"/>
      <w:r w:rsidRPr="0028345B">
        <w:rPr>
          <w:rStyle w:val="StyleStyleBold12pt"/>
        </w:rPr>
        <w:t>The</w:t>
      </w:r>
      <w:proofErr w:type="gramEnd"/>
      <w:r w:rsidRPr="0028345B">
        <w:rPr>
          <w:rStyle w:val="StyleStyleBold12pt"/>
        </w:rPr>
        <w:t xml:space="preserve"> American University Law Review</w:t>
      </w:r>
      <w:r w:rsidRPr="00CC6CD5">
        <w:t>, June 19</w:t>
      </w:r>
      <w:r w:rsidRPr="00CC6CD5">
        <w:rPr>
          <w:rStyle w:val="StyleStyleBold12pt"/>
        </w:rPr>
        <w:t>98</w:t>
      </w:r>
      <w:r w:rsidRPr="00CC6CD5">
        <w:t>, 47 Am. U.L. Rev. 1273</w:t>
      </w:r>
    </w:p>
    <w:p w:rsidR="0037721D" w:rsidRPr="00114FB6" w:rsidRDefault="0037721D" w:rsidP="0037721D"/>
    <w:p w:rsidR="0037721D" w:rsidRPr="00D57073" w:rsidRDefault="0037721D" w:rsidP="0037721D">
      <w:pPr>
        <w:rPr>
          <w:rFonts w:asciiTheme="minorHAnsi" w:eastAsia="Times New Roman" w:hAnsiTheme="minorHAnsi"/>
          <w:sz w:val="14"/>
        </w:rPr>
      </w:pPr>
      <w:r w:rsidRPr="00310EC5">
        <w:rPr>
          <w:rStyle w:val="StyleBoldUnderline"/>
        </w:rPr>
        <w:t xml:space="preserve">The statutory construction </w:t>
      </w:r>
      <w:r w:rsidRPr="00310EC5">
        <w:rPr>
          <w:sz w:val="14"/>
        </w:rPr>
        <w:t>given National Security Rescission</w:t>
      </w:r>
      <w:r w:rsidRPr="00310EC5">
        <w:rPr>
          <w:rFonts w:asciiTheme="minorHAnsi" w:eastAsia="Times New Roman" w:hAnsiTheme="minorHAnsi"/>
          <w:sz w:val="14"/>
        </w:rPr>
        <w:t xml:space="preserve">, however, </w:t>
      </w:r>
      <w:r w:rsidRPr="00310EC5">
        <w:rPr>
          <w:rStyle w:val="StyleBoldUnderline"/>
        </w:rPr>
        <w:t xml:space="preserve">would limit </w:t>
      </w:r>
      <w:r w:rsidRPr="00310EC5">
        <w:rPr>
          <w:sz w:val="14"/>
          <w:szCs w:val="16"/>
        </w:rPr>
        <w:t>the President's</w:t>
      </w:r>
      <w:r w:rsidRPr="00310EC5">
        <w:rPr>
          <w:rFonts w:asciiTheme="minorHAnsi" w:eastAsia="Times New Roman" w:hAnsiTheme="minorHAnsi" w:cs="Arial"/>
          <w:b/>
          <w:bCs/>
          <w:iCs/>
          <w:u w:val="single"/>
        </w:rPr>
        <w:t xml:space="preserve"> </w:t>
      </w:r>
      <w:r w:rsidRPr="00310EC5">
        <w:rPr>
          <w:sz w:val="14"/>
        </w:rPr>
        <w:t>rescission</w:t>
      </w:r>
      <w:r w:rsidRPr="00310EC5">
        <w:rPr>
          <w:rFonts w:asciiTheme="minorHAnsi" w:eastAsia="Times New Roman" w:hAnsiTheme="minorHAnsi" w:cs="Arial"/>
          <w:b/>
          <w:bCs/>
          <w:iCs/>
          <w:u w:val="single"/>
        </w:rPr>
        <w:t xml:space="preserve"> </w:t>
      </w:r>
      <w:r w:rsidRPr="00310EC5">
        <w:rPr>
          <w:rStyle w:val="StyleBoldUnderline"/>
        </w:rPr>
        <w:t xml:space="preserve">authority to </w:t>
      </w:r>
      <w:r w:rsidRPr="007A0897">
        <w:rPr>
          <w:rStyle w:val="StyleBoldUnderline"/>
          <w:highlight w:val="green"/>
        </w:rPr>
        <w:t xml:space="preserve">the </w:t>
      </w:r>
      <w:r w:rsidRPr="00AD3E78">
        <w:rPr>
          <w:rStyle w:val="Emphasis"/>
          <w:highlight w:val="green"/>
        </w:rPr>
        <w:t>four national security</w:t>
      </w:r>
      <w:r w:rsidRPr="00D57073">
        <w:rPr>
          <w:rStyle w:val="StyleBoldUnderline"/>
        </w:rPr>
        <w:t xml:space="preserve">-related </w:t>
      </w:r>
      <w:r w:rsidRPr="00AD3E78">
        <w:rPr>
          <w:rStyle w:val="Emphasis"/>
          <w:highlight w:val="green"/>
        </w:rPr>
        <w:t>spending bills</w:t>
      </w:r>
      <w:r w:rsidRPr="00D57073">
        <w:rPr>
          <w:rStyle w:val="StyleBoldUnderline"/>
        </w:rPr>
        <w:t>.</w:t>
      </w:r>
      <w:r w:rsidRPr="00D57073">
        <w:rPr>
          <w:rFonts w:asciiTheme="minorHAnsi" w:eastAsia="Times New Roman" w:hAnsiTheme="minorHAnsi"/>
          <w:sz w:val="14"/>
        </w:rPr>
        <w:t xml:space="preserve"> </w:t>
      </w:r>
      <w:proofErr w:type="gramStart"/>
      <w:r w:rsidRPr="00D57073">
        <w:rPr>
          <w:rFonts w:asciiTheme="minorHAnsi" w:eastAsia="Times New Roman" w:hAnsiTheme="minorHAnsi"/>
          <w:sz w:val="14"/>
        </w:rPr>
        <w:t>n369</w:t>
      </w:r>
      <w:proofErr w:type="gramEnd"/>
      <w:r w:rsidRPr="00D57073">
        <w:rPr>
          <w:rFonts w:asciiTheme="minorHAnsi" w:eastAsia="Times New Roman" w:hAnsiTheme="minorHAnsi"/>
          <w:sz w:val="14"/>
        </w:rPr>
        <w:t xml:space="preserve"> </w:t>
      </w:r>
      <w:r w:rsidRPr="00310EC5">
        <w:rPr>
          <w:rStyle w:val="StyleBoldUnderline"/>
        </w:rPr>
        <w:t>The spending provisions</w:t>
      </w:r>
      <w:r w:rsidRPr="00223CD9">
        <w:rPr>
          <w:rStyle w:val="StyleBoldUnderline"/>
        </w:rPr>
        <w:t xml:space="preserve"> within these bills </w:t>
      </w:r>
      <w:r w:rsidRPr="007A0897">
        <w:rPr>
          <w:rStyle w:val="StyleBoldUnderline"/>
          <w:highlight w:val="green"/>
        </w:rPr>
        <w:t xml:space="preserve">are </w:t>
      </w:r>
      <w:r w:rsidRPr="00AD3E78">
        <w:rPr>
          <w:rStyle w:val="Emphasis"/>
          <w:highlight w:val="green"/>
        </w:rPr>
        <w:t>statutorily defined</w:t>
      </w:r>
      <w:r w:rsidRPr="007A0897">
        <w:rPr>
          <w:rStyle w:val="StyleBoldUnderline"/>
          <w:highlight w:val="green"/>
        </w:rPr>
        <w:t xml:space="preserve"> </w:t>
      </w:r>
      <w:r w:rsidRPr="00310EC5">
        <w:rPr>
          <w:rStyle w:val="StyleBoldUnderline"/>
        </w:rPr>
        <w:t xml:space="preserve">as relating to certain topics </w:t>
      </w:r>
      <w:r w:rsidRPr="007A0897">
        <w:rPr>
          <w:rStyle w:val="StyleBoldUnderline"/>
          <w:highlight w:val="green"/>
        </w:rPr>
        <w:t>and</w:t>
      </w:r>
      <w:r w:rsidRPr="00223CD9">
        <w:rPr>
          <w:rStyle w:val="StyleBoldUnderline"/>
        </w:rPr>
        <w:t xml:space="preserve">, therefore, </w:t>
      </w:r>
      <w:r w:rsidRPr="007A0897">
        <w:rPr>
          <w:rStyle w:val="StyleBoldUnderline"/>
          <w:highlight w:val="green"/>
        </w:rPr>
        <w:t xml:space="preserve">are </w:t>
      </w:r>
      <w:r w:rsidRPr="00AD3E78">
        <w:rPr>
          <w:rStyle w:val="Emphasis"/>
          <w:highlight w:val="green"/>
        </w:rPr>
        <w:t>legally distinct from other areas of federal spending</w:t>
      </w:r>
      <w:r w:rsidRPr="00D57073">
        <w:rPr>
          <w:rFonts w:asciiTheme="minorHAnsi" w:eastAsia="Times New Roman" w:hAnsiTheme="minorHAnsi"/>
          <w:sz w:val="14"/>
        </w:rPr>
        <w:t xml:space="preserve">. </w:t>
      </w:r>
      <w:proofErr w:type="gramStart"/>
      <w:r w:rsidRPr="00D57073">
        <w:rPr>
          <w:rFonts w:asciiTheme="minorHAnsi" w:eastAsia="Times New Roman" w:hAnsiTheme="minorHAnsi"/>
          <w:sz w:val="14"/>
        </w:rPr>
        <w:t>n370</w:t>
      </w:r>
      <w:proofErr w:type="gramEnd"/>
      <w:r w:rsidRPr="00D57073">
        <w:rPr>
          <w:rFonts w:asciiTheme="minorHAnsi" w:eastAsia="Times New Roman" w:hAnsiTheme="minorHAnsi"/>
          <w:sz w:val="14"/>
        </w:rPr>
        <w:t xml:space="preserve"> </w:t>
      </w:r>
      <w:r w:rsidRPr="00A26750">
        <w:rPr>
          <w:rStyle w:val="StyleBoldUnderline"/>
        </w:rPr>
        <w:t xml:space="preserve">Even if a spending bill were packaged with other bills into omnibus legislation, the various appropriations bills are still discrete within their own boundaries. Such </w:t>
      </w:r>
      <w:r w:rsidRPr="00310EC5">
        <w:rPr>
          <w:rStyle w:val="StyleBoldUnderline"/>
        </w:rPr>
        <w:t xml:space="preserve">statutory provisions </w:t>
      </w:r>
      <w:r w:rsidRPr="00310EC5">
        <w:rPr>
          <w:rStyle w:val="Emphasis"/>
        </w:rPr>
        <w:t>could not be disregarded lightly</w:t>
      </w:r>
      <w:r w:rsidRPr="00310EC5">
        <w:rPr>
          <w:rStyle w:val="StyleBoldUnderline"/>
        </w:rPr>
        <w:t>.</w:t>
      </w:r>
      <w:r w:rsidRPr="00D57073">
        <w:rPr>
          <w:rFonts w:asciiTheme="minorHAnsi" w:eastAsia="Times New Roman" w:hAnsiTheme="minorHAnsi"/>
          <w:sz w:val="14"/>
        </w:rPr>
        <w:t xml:space="preserve"> n369. See supra note 7. n7. </w:t>
      </w:r>
      <w:r w:rsidRPr="00D57073">
        <w:rPr>
          <w:sz w:val="14"/>
        </w:rPr>
        <w:t>By "national security," the author is referring to the President's military prerogatives as Commander in Chief and his foreign affairs powers as Chief Diplomat. Therefore, this Comment maintains that</w:t>
      </w:r>
      <w:r w:rsidRPr="00BB7DD8">
        <w:rPr>
          <w:rFonts w:asciiTheme="minorHAnsi" w:eastAsia="Times New Roman" w:hAnsiTheme="minorHAnsi" w:cs="Arial"/>
          <w:b/>
          <w:bCs/>
          <w:iCs/>
          <w:u w:val="single"/>
        </w:rPr>
        <w:t xml:space="preserve"> </w:t>
      </w:r>
      <w:r w:rsidRPr="007A0897">
        <w:rPr>
          <w:rStyle w:val="StyleBoldUnderline"/>
          <w:highlight w:val="green"/>
        </w:rPr>
        <w:t>the</w:t>
      </w:r>
      <w:r w:rsidRPr="00AD3E78">
        <w:rPr>
          <w:rFonts w:asciiTheme="minorHAnsi" w:eastAsia="Times New Roman" w:hAnsiTheme="minorHAnsi" w:cs="Arial"/>
          <w:b/>
          <w:bCs/>
          <w:iCs/>
          <w:u w:val="single"/>
        </w:rPr>
        <w:t xml:space="preserve"> </w:t>
      </w:r>
      <w:r w:rsidRPr="00AD3E78">
        <w:rPr>
          <w:sz w:val="14"/>
        </w:rPr>
        <w:t xml:space="preserve">President's </w:t>
      </w:r>
      <w:r w:rsidRPr="007A0897">
        <w:rPr>
          <w:rStyle w:val="StyleBoldUnderline"/>
          <w:highlight w:val="green"/>
        </w:rPr>
        <w:t>constitutional national security prerogatives</w:t>
      </w:r>
      <w:r w:rsidRPr="00D57073">
        <w:rPr>
          <w:rFonts w:asciiTheme="minorHAnsi" w:eastAsia="Times New Roman" w:hAnsiTheme="minorHAnsi"/>
          <w:sz w:val="14"/>
        </w:rPr>
        <w:t xml:space="preserve">, coupled with the congressional delegation from the Line Item Veto Act, would </w:t>
      </w:r>
      <w:r w:rsidRPr="00D57073">
        <w:rPr>
          <w:sz w:val="14"/>
        </w:rPr>
        <w:t xml:space="preserve">have </w:t>
      </w:r>
      <w:r w:rsidRPr="007A0897">
        <w:rPr>
          <w:rStyle w:val="StyleBoldUnderline"/>
          <w:highlight w:val="green"/>
        </w:rPr>
        <w:t>a</w:t>
      </w:r>
      <w:r w:rsidRPr="007A0897">
        <w:rPr>
          <w:rFonts w:asciiTheme="minorHAnsi" w:eastAsia="Times New Roman" w:hAnsiTheme="minorHAnsi" w:cs="Arial"/>
          <w:b/>
          <w:bCs/>
          <w:iCs/>
          <w:highlight w:val="green"/>
          <w:u w:val="single"/>
        </w:rPr>
        <w:t>llowed</w:t>
      </w:r>
      <w:r w:rsidRPr="00BB7DD8">
        <w:rPr>
          <w:rFonts w:asciiTheme="minorHAnsi" w:eastAsia="Times New Roman" w:hAnsiTheme="minorHAnsi" w:cs="Arial"/>
          <w:b/>
          <w:bCs/>
          <w:iCs/>
          <w:u w:val="single"/>
        </w:rPr>
        <w:t xml:space="preserve"> </w:t>
      </w:r>
      <w:r w:rsidRPr="00D57073">
        <w:rPr>
          <w:sz w:val="14"/>
        </w:rPr>
        <w:t xml:space="preserve">the President to cancel </w:t>
      </w:r>
      <w:r w:rsidRPr="00BB7DD8">
        <w:rPr>
          <w:rFonts w:asciiTheme="minorHAnsi" w:eastAsia="Times New Roman" w:hAnsiTheme="minorHAnsi" w:cs="Arial"/>
          <w:b/>
          <w:bCs/>
          <w:iCs/>
          <w:u w:val="single"/>
        </w:rPr>
        <w:t xml:space="preserve">provisions within </w:t>
      </w:r>
      <w:r w:rsidRPr="00AD3E78">
        <w:rPr>
          <w:rStyle w:val="StyleBoldUnderline"/>
        </w:rPr>
        <w:t xml:space="preserve">the </w:t>
      </w:r>
      <w:r w:rsidRPr="00AD3E78">
        <w:rPr>
          <w:rStyle w:val="StyleBoldUnderline"/>
          <w:highlight w:val="green"/>
        </w:rPr>
        <w:t>Foreign Operations, Export Financing</w:t>
      </w:r>
      <w:r w:rsidRPr="00D57073">
        <w:rPr>
          <w:rStyle w:val="StyleBoldUnderline"/>
        </w:rPr>
        <w:t xml:space="preserve"> and</w:t>
      </w:r>
      <w:r w:rsidRPr="00BB7DD8">
        <w:rPr>
          <w:rFonts w:asciiTheme="minorHAnsi" w:eastAsia="Times New Roman" w:hAnsiTheme="minorHAnsi" w:cs="Arial"/>
          <w:b/>
          <w:bCs/>
          <w:iCs/>
          <w:u w:val="single"/>
        </w:rPr>
        <w:t xml:space="preserve"> Related Programs</w:t>
      </w:r>
      <w:r w:rsidRPr="00D57073">
        <w:rPr>
          <w:rFonts w:asciiTheme="minorHAnsi" w:eastAsia="Times New Roman" w:hAnsiTheme="minorHAnsi"/>
          <w:sz w:val="14"/>
        </w:rPr>
        <w:t xml:space="preserve"> Appropriations Act, </w:t>
      </w:r>
      <w:r w:rsidRPr="00AD3E78">
        <w:rPr>
          <w:rStyle w:val="StyleBoldUnderline"/>
          <w:highlight w:val="green"/>
        </w:rPr>
        <w:t xml:space="preserve">Military </w:t>
      </w:r>
      <w:r w:rsidRPr="00AD3E78">
        <w:rPr>
          <w:rStyle w:val="StyleBoldUnderline"/>
          <w:highlight w:val="green"/>
        </w:rPr>
        <w:lastRenderedPageBreak/>
        <w:t>Construction</w:t>
      </w:r>
      <w:r w:rsidRPr="00D57073">
        <w:rPr>
          <w:rFonts w:asciiTheme="minorHAnsi" w:eastAsia="Times New Roman" w:hAnsiTheme="minorHAnsi"/>
          <w:sz w:val="14"/>
        </w:rPr>
        <w:t xml:space="preserve"> Appropriations Act, </w:t>
      </w:r>
      <w:r w:rsidRPr="00AD3E78">
        <w:rPr>
          <w:rFonts w:asciiTheme="minorHAnsi" w:eastAsia="Times New Roman" w:hAnsiTheme="minorHAnsi" w:cs="Arial"/>
          <w:b/>
          <w:bCs/>
          <w:iCs/>
          <w:highlight w:val="green"/>
          <w:u w:val="single"/>
        </w:rPr>
        <w:t>Department of Defense</w:t>
      </w:r>
      <w:r w:rsidRPr="00D57073">
        <w:rPr>
          <w:rFonts w:asciiTheme="minorHAnsi" w:eastAsia="Times New Roman" w:hAnsiTheme="minorHAnsi"/>
          <w:sz w:val="14"/>
        </w:rPr>
        <w:t xml:space="preserve"> Appropriations Act, </w:t>
      </w:r>
      <w:r w:rsidRPr="00AD3E78">
        <w:rPr>
          <w:rStyle w:val="StyleBoldUnderline"/>
          <w:highlight w:val="green"/>
        </w:rPr>
        <w:t>and the Department of State</w:t>
      </w:r>
      <w:r w:rsidRPr="00D57073">
        <w:rPr>
          <w:rFonts w:asciiTheme="minorHAnsi" w:eastAsia="Times New Roman" w:hAnsiTheme="minorHAnsi"/>
          <w:sz w:val="14"/>
        </w:rPr>
        <w:t xml:space="preserve"> provisions within the Departments of Commerce, Justice and State, the Judiciary and Related Agencies </w:t>
      </w:r>
      <w:r w:rsidRPr="00D57073">
        <w:rPr>
          <w:rStyle w:val="StyleBoldUnderline"/>
        </w:rPr>
        <w:t>Appropriations Act</w:t>
      </w:r>
      <w:r w:rsidRPr="00D57073">
        <w:rPr>
          <w:rFonts w:asciiTheme="minorHAnsi" w:eastAsia="Times New Roman" w:hAnsiTheme="minorHAnsi"/>
          <w:sz w:val="14"/>
        </w:rPr>
        <w:t>. See infra note 411 (providing sample provisions that the President could have canceled to achieve a favorable test case).</w:t>
      </w:r>
    </w:p>
    <w:p w:rsidR="0037721D" w:rsidRPr="00114FB6" w:rsidRDefault="0037721D" w:rsidP="0037721D"/>
    <w:p w:rsidR="0037721D" w:rsidRDefault="0037721D" w:rsidP="0037721D"/>
    <w:p w:rsidR="0037721D" w:rsidRDefault="0037721D" w:rsidP="0037721D"/>
    <w:p w:rsidR="0037721D" w:rsidRDefault="0037721D" w:rsidP="0037721D">
      <w:pPr>
        <w:pStyle w:val="Heading3"/>
      </w:pPr>
      <w:r>
        <w:lastRenderedPageBreak/>
        <w:t>A2: Duplication / Can’t Access Fed Labs (</w:t>
      </w:r>
      <w:proofErr w:type="spellStart"/>
      <w:r>
        <w:t>Olynyk</w:t>
      </w:r>
      <w:proofErr w:type="spellEnd"/>
      <w:r>
        <w:t xml:space="preserve">) </w:t>
      </w:r>
    </w:p>
    <w:p w:rsidR="0037721D" w:rsidRDefault="0037721D" w:rsidP="0037721D"/>
    <w:p w:rsidR="0037721D" w:rsidRDefault="0037721D" w:rsidP="0037721D"/>
    <w:p w:rsidR="0037721D" w:rsidRPr="00E20CA2" w:rsidRDefault="0037721D" w:rsidP="0037721D"/>
    <w:p w:rsidR="0037721D" w:rsidRPr="00F101F0" w:rsidRDefault="0037721D" w:rsidP="0037721D">
      <w:pPr>
        <w:pStyle w:val="Heading4"/>
      </w:pPr>
      <w:r w:rsidRPr="00DA12D5">
        <w:t>2) Here’s proof</w:t>
      </w:r>
      <w:r>
        <w:t xml:space="preserve"> from their own email</w:t>
      </w:r>
      <w:r w:rsidRPr="00DA12D5">
        <w:t xml:space="preserve"> –</w:t>
      </w:r>
      <w:r>
        <w:t xml:space="preserve"> Framing issue: You should treat this evidence as the “gold standard” - Despite fishing for answers, their author could come up with none that applied to the specifics of the counterplans. </w:t>
      </w:r>
    </w:p>
    <w:p w:rsidR="0037721D" w:rsidRPr="00794127" w:rsidRDefault="0037721D" w:rsidP="0037721D">
      <w:pPr>
        <w:rPr>
          <w:rFonts w:ascii="Times New Roman" w:hAnsi="Times New Roman"/>
          <w:b/>
          <w:bCs/>
          <w:sz w:val="26"/>
          <w:u w:val="single"/>
        </w:rPr>
      </w:pPr>
      <w:proofErr w:type="spellStart"/>
      <w:r w:rsidRPr="00CF3B02">
        <w:rPr>
          <w:rFonts w:ascii="Times New Roman" w:hAnsi="Times New Roman"/>
          <w:b/>
          <w:bCs/>
          <w:sz w:val="26"/>
          <w:highlight w:val="yellow"/>
          <w:u w:val="single"/>
        </w:rPr>
        <w:t>Harrigan</w:t>
      </w:r>
      <w:proofErr w:type="spellEnd"/>
      <w:r w:rsidRPr="00CF3B02">
        <w:rPr>
          <w:rFonts w:ascii="Times New Roman" w:hAnsi="Times New Roman"/>
          <w:b/>
          <w:bCs/>
          <w:sz w:val="26"/>
          <w:highlight w:val="yellow"/>
          <w:u w:val="single"/>
        </w:rPr>
        <w:t xml:space="preserve"> &amp; </w:t>
      </w:r>
      <w:proofErr w:type="spellStart"/>
      <w:r w:rsidRPr="00CF3B02">
        <w:rPr>
          <w:rFonts w:ascii="Times New Roman" w:hAnsi="Times New Roman"/>
          <w:b/>
          <w:bCs/>
          <w:sz w:val="26"/>
          <w:highlight w:val="yellow"/>
          <w:u w:val="single"/>
        </w:rPr>
        <w:t>Olynyk</w:t>
      </w:r>
      <w:proofErr w:type="spellEnd"/>
      <w:r w:rsidRPr="00CF3B02">
        <w:rPr>
          <w:rFonts w:ascii="Times New Roman" w:hAnsi="Times New Roman"/>
          <w:b/>
          <w:bCs/>
          <w:sz w:val="26"/>
          <w:highlight w:val="yellow"/>
          <w:u w:val="single"/>
        </w:rPr>
        <w:t xml:space="preserve"> ‘12</w:t>
      </w:r>
    </w:p>
    <w:p w:rsidR="0037721D" w:rsidRDefault="0037721D" w:rsidP="0037721D">
      <w:r w:rsidRPr="00794127">
        <w:t xml:space="preserve">"Exchange with </w:t>
      </w:r>
      <w:proofErr w:type="spellStart"/>
      <w:r w:rsidRPr="00794127">
        <w:t>Olynyk</w:t>
      </w:r>
      <w:proofErr w:type="spellEnd"/>
      <w:r w:rsidRPr="00794127">
        <w:t xml:space="preserve"> 2" ~http://msudebate.blogspot.com/2012/10/exchange-with-olynyk-2.html~~ </w:t>
      </w:r>
    </w:p>
    <w:p w:rsidR="0037721D" w:rsidRDefault="0037721D" w:rsidP="0037721D"/>
    <w:p w:rsidR="0037721D" w:rsidRPr="00397AE1" w:rsidRDefault="0037721D" w:rsidP="0037721D">
      <w:pPr>
        <w:rPr>
          <w:rStyle w:val="StyleBoldUnderline"/>
        </w:rPr>
      </w:pPr>
      <w:r w:rsidRPr="00397AE1">
        <w:rPr>
          <w:rStyle w:val="StyleBoldUnderline"/>
        </w:rPr>
        <w:t xml:space="preserve">Geoff, </w:t>
      </w:r>
    </w:p>
    <w:p w:rsidR="0037721D" w:rsidRPr="00397AE1" w:rsidRDefault="0037721D" w:rsidP="0037721D">
      <w:pPr>
        <w:rPr>
          <w:sz w:val="16"/>
        </w:rPr>
      </w:pPr>
      <w:r w:rsidRPr="00397AE1">
        <w:rPr>
          <w:sz w:val="16"/>
        </w:rPr>
        <w:t>No need to re-write for formality. The way you've stated the argument has been clear and easy to comprehend</w:t>
      </w:r>
      <w:r w:rsidRPr="00397AE1">
        <w:rPr>
          <w:rStyle w:val="StyleBoldUnderline"/>
        </w:rPr>
        <w:t>. I</w:t>
      </w:r>
      <w:r w:rsidRPr="00397AE1">
        <w:rPr>
          <w:sz w:val="16"/>
        </w:rPr>
        <w:t xml:space="preserve"> do </w:t>
      </w:r>
      <w:r w:rsidRPr="00397AE1">
        <w:rPr>
          <w:rStyle w:val="StyleBoldUnderline"/>
        </w:rPr>
        <w:t>have a couple of follow-up questions,</w:t>
      </w:r>
      <w:r w:rsidRPr="00397AE1">
        <w:rPr>
          <w:sz w:val="16"/>
        </w:rPr>
        <w:t xml:space="preserve"> if you have the time: </w:t>
      </w:r>
    </w:p>
    <w:p w:rsidR="0037721D" w:rsidRPr="00397AE1" w:rsidRDefault="0037721D" w:rsidP="0037721D">
      <w:pPr>
        <w:rPr>
          <w:rStyle w:val="Emphasis"/>
        </w:rPr>
      </w:pPr>
    </w:p>
    <w:p w:rsidR="0037721D" w:rsidRDefault="0037721D" w:rsidP="0037721D">
      <w:pPr>
        <w:rPr>
          <w:rStyle w:val="StyleBoldUnderline"/>
        </w:rPr>
      </w:pPr>
      <w:r w:rsidRPr="00397AE1">
        <w:rPr>
          <w:rStyle w:val="Emphasis"/>
        </w:rPr>
        <w:t>The case against 50 state-run fusion research programs seems strong, given the scale and complexity of the effort, non-linear gains, and</w:t>
      </w:r>
      <w:r w:rsidRPr="00397AE1">
        <w:rPr>
          <w:sz w:val="16"/>
        </w:rPr>
        <w:t xml:space="preserve"> other </w:t>
      </w:r>
      <w:r w:rsidRPr="00397AE1">
        <w:rPr>
          <w:rStyle w:val="Emphasis"/>
        </w:rPr>
        <w:t>concerns that Zach cited</w:t>
      </w:r>
      <w:r w:rsidRPr="00397AE1">
        <w:rPr>
          <w:sz w:val="16"/>
        </w:rPr>
        <w:t xml:space="preserve"> (risk of failure to individual states and Constitutional barriers). </w:t>
      </w:r>
      <w:r w:rsidRPr="00397AE1">
        <w:rPr>
          <w:rStyle w:val="StyleBoldUnderline"/>
        </w:rPr>
        <w:t>As I understand, there are three major fusion research facilities in the United States</w:t>
      </w:r>
      <w:r w:rsidRPr="00397AE1">
        <w:rPr>
          <w:sz w:val="16"/>
        </w:rPr>
        <w:t xml:space="preserve">: </w:t>
      </w:r>
      <w:proofErr w:type="spellStart"/>
      <w:r w:rsidRPr="00397AE1">
        <w:rPr>
          <w:sz w:val="16"/>
        </w:rPr>
        <w:t>Alcator</w:t>
      </w:r>
      <w:proofErr w:type="spellEnd"/>
      <w:r w:rsidRPr="00397AE1">
        <w:rPr>
          <w:sz w:val="16"/>
        </w:rPr>
        <w:t xml:space="preserve"> C-Mod at MIT, PPPL at Princeton, and DIII-D at General Atomics. (Please correct me if this is wrong</w:t>
      </w:r>
      <w:r w:rsidRPr="00397AE1">
        <w:rPr>
          <w:rStyle w:val="StyleBoldUnderline"/>
        </w:rPr>
        <w:t>).</w:t>
      </w:r>
      <w:r w:rsidRPr="008D135D">
        <w:rPr>
          <w:rStyle w:val="StyleBoldUnderline"/>
        </w:rPr>
        <w:t xml:space="preserve"> </w:t>
      </w:r>
    </w:p>
    <w:p w:rsidR="0037721D" w:rsidRDefault="0037721D" w:rsidP="0037721D">
      <w:pPr>
        <w:rPr>
          <w:rStyle w:val="Emphasis"/>
        </w:rPr>
      </w:pPr>
    </w:p>
    <w:p w:rsidR="0037721D" w:rsidRDefault="0037721D" w:rsidP="0037721D">
      <w:pPr>
        <w:rPr>
          <w:rStyle w:val="StyleBoldUnderline"/>
        </w:rPr>
      </w:pPr>
      <w:r w:rsidRPr="00AA79D1">
        <w:rPr>
          <w:rStyle w:val="Emphasis"/>
          <w:highlight w:val="yellow"/>
        </w:rPr>
        <w:t>1.</w:t>
      </w:r>
      <w:r w:rsidRPr="00AA79D1">
        <w:rPr>
          <w:rStyle w:val="StyleBoldUnderline"/>
          <w:highlight w:val="yellow"/>
        </w:rPr>
        <w:t xml:space="preserve"> </w:t>
      </w:r>
      <w:r w:rsidRPr="006478BD">
        <w:rPr>
          <w:rStyle w:val="StyleBoldUnderline"/>
        </w:rPr>
        <w:t>In a time of federal fiscal restraint</w:t>
      </w:r>
      <w:r w:rsidRPr="008D135D">
        <w:rPr>
          <w:sz w:val="16"/>
        </w:rPr>
        <w:t xml:space="preserve"> (at least) and austerity (at worst), </w:t>
      </w:r>
      <w:r w:rsidRPr="00897F75">
        <w:rPr>
          <w:rStyle w:val="StyleBoldUnderline"/>
          <w:highlight w:val="yellow"/>
        </w:rPr>
        <w:t xml:space="preserve">should </w:t>
      </w:r>
      <w:r w:rsidRPr="00397AE1">
        <w:rPr>
          <w:rStyle w:val="StyleBoldUnderline"/>
        </w:rPr>
        <w:t>those three</w:t>
      </w:r>
      <w:r w:rsidRPr="008D135D">
        <w:rPr>
          <w:sz w:val="16"/>
        </w:rPr>
        <w:t xml:space="preserve"> (</w:t>
      </w:r>
      <w:r w:rsidRPr="0080131A">
        <w:rPr>
          <w:rStyle w:val="StyleBoldUnderline"/>
          <w:highlight w:val="yellow"/>
        </w:rPr>
        <w:t>C-Mod</w:t>
      </w:r>
      <w:r w:rsidRPr="00397AE1">
        <w:rPr>
          <w:rStyle w:val="StyleBoldUnderline"/>
        </w:rPr>
        <w:t xml:space="preserve">, </w:t>
      </w:r>
      <w:r w:rsidRPr="0080131A">
        <w:rPr>
          <w:rStyle w:val="StyleBoldUnderline"/>
        </w:rPr>
        <w:t>PPPL</w:t>
      </w:r>
      <w:r w:rsidRPr="00397AE1">
        <w:rPr>
          <w:rStyle w:val="StyleBoldUnderline"/>
        </w:rPr>
        <w:t>, DIII-D</w:t>
      </w:r>
      <w:r w:rsidRPr="008D135D">
        <w:rPr>
          <w:sz w:val="16"/>
        </w:rPr>
        <w:t xml:space="preserve">) </w:t>
      </w:r>
      <w:r w:rsidRPr="00897F75">
        <w:rPr>
          <w:rStyle w:val="StyleBoldUnderline"/>
          <w:highlight w:val="yellow"/>
        </w:rPr>
        <w:t>seek funding from state governments</w:t>
      </w:r>
      <w:r w:rsidRPr="00897F75">
        <w:rPr>
          <w:sz w:val="16"/>
          <w:highlight w:val="yellow"/>
        </w:rPr>
        <w:t xml:space="preserve">? </w:t>
      </w:r>
      <w:r w:rsidRPr="00201E48">
        <w:rPr>
          <w:rStyle w:val="StyleBoldUnderline"/>
        </w:rPr>
        <w:t>Would it even be possible</w:t>
      </w:r>
      <w:r w:rsidRPr="008D135D">
        <w:rPr>
          <w:rStyle w:val="StyleBoldUnderline"/>
        </w:rPr>
        <w:t xml:space="preserve"> for them to do so?</w:t>
      </w:r>
      <w:r w:rsidRPr="008D135D">
        <w:rPr>
          <w:sz w:val="16"/>
        </w:rPr>
        <w:t xml:space="preserve"> </w:t>
      </w:r>
      <w:r w:rsidRPr="00897F75">
        <w:rPr>
          <w:rStyle w:val="StyleBoldUnderline"/>
          <w:highlight w:val="yellow"/>
        </w:rPr>
        <w:t xml:space="preserve">Do </w:t>
      </w:r>
      <w:r w:rsidRPr="006478BD">
        <w:rPr>
          <w:rStyle w:val="StyleBoldUnderline"/>
          <w:highlight w:val="yellow"/>
        </w:rPr>
        <w:t>the</w:t>
      </w:r>
      <w:r w:rsidRPr="006478BD">
        <w:rPr>
          <w:rStyle w:val="StyleBoldUnderline"/>
        </w:rPr>
        <w:t xml:space="preserve"> </w:t>
      </w:r>
      <w:r w:rsidRPr="00897F75">
        <w:rPr>
          <w:rStyle w:val="StyleBoldUnderline"/>
          <w:highlight w:val="yellow"/>
        </w:rPr>
        <w:t xml:space="preserve">problems </w:t>
      </w:r>
      <w:r w:rsidRPr="002A6BC4">
        <w:rPr>
          <w:rStyle w:val="StyleBoldUnderline"/>
        </w:rPr>
        <w:t xml:space="preserve">that </w:t>
      </w:r>
      <w:r w:rsidRPr="00897F75">
        <w:rPr>
          <w:rStyle w:val="StyleBoldUnderline"/>
          <w:highlight w:val="yellow"/>
        </w:rPr>
        <w:t xml:space="preserve">you cite </w:t>
      </w:r>
      <w:r w:rsidRPr="006478BD">
        <w:rPr>
          <w:rStyle w:val="StyleBoldUnderline"/>
        </w:rPr>
        <w:t xml:space="preserve">with 50 state-run programs </w:t>
      </w:r>
      <w:r w:rsidRPr="001A3E75">
        <w:rPr>
          <w:rStyle w:val="StyleBoldUnderline"/>
          <w:highlight w:val="yellow"/>
        </w:rPr>
        <w:t xml:space="preserve">apply </w:t>
      </w:r>
      <w:r w:rsidRPr="00D72180">
        <w:rPr>
          <w:rStyle w:val="StyleBoldUnderline"/>
          <w:highlight w:val="yellow"/>
        </w:rPr>
        <w:t>to</w:t>
      </w:r>
      <w:r w:rsidRPr="00201E48">
        <w:rPr>
          <w:rStyle w:val="StyleBoldUnderline"/>
        </w:rPr>
        <w:t xml:space="preserve"> a situation </w:t>
      </w:r>
      <w:r w:rsidRPr="00D72180">
        <w:rPr>
          <w:rStyle w:val="StyleBoldUnderline"/>
        </w:rPr>
        <w:t xml:space="preserve">where there are only </w:t>
      </w:r>
      <w:r w:rsidRPr="00D72180">
        <w:rPr>
          <w:rStyle w:val="StyleBoldUnderline"/>
          <w:highlight w:val="yellow"/>
        </w:rPr>
        <w:t xml:space="preserve">3 programs with 50 </w:t>
      </w:r>
      <w:r w:rsidRPr="006478BD">
        <w:rPr>
          <w:rStyle w:val="StyleBoldUnderline"/>
        </w:rPr>
        <w:t>different</w:t>
      </w:r>
      <w:r w:rsidRPr="001A3E75">
        <w:rPr>
          <w:rStyle w:val="StyleBoldUnderline"/>
          <w:highlight w:val="yellow"/>
        </w:rPr>
        <w:t xml:space="preserve"> state sponsors?</w:t>
      </w:r>
      <w:r w:rsidRPr="008D135D">
        <w:rPr>
          <w:rStyle w:val="StyleBoldUnderline"/>
        </w:rPr>
        <w:t xml:space="preserve"> </w:t>
      </w:r>
    </w:p>
    <w:p w:rsidR="0037721D" w:rsidRDefault="0037721D" w:rsidP="0037721D">
      <w:pPr>
        <w:rPr>
          <w:rStyle w:val="Emphasis"/>
        </w:rPr>
      </w:pPr>
    </w:p>
    <w:p w:rsidR="0037721D" w:rsidRDefault="0037721D" w:rsidP="0037721D">
      <w:pPr>
        <w:rPr>
          <w:sz w:val="16"/>
        </w:rPr>
      </w:pPr>
      <w:r w:rsidRPr="00AA79D1">
        <w:rPr>
          <w:rStyle w:val="Emphasis"/>
          <w:highlight w:val="yellow"/>
        </w:rPr>
        <w:t>2.</w:t>
      </w:r>
      <w:r w:rsidRPr="008D135D">
        <w:rPr>
          <w:rStyle w:val="StyleBoldUnderline"/>
        </w:rPr>
        <w:t xml:space="preserve"> When referring to the national labs, you wrote</w:t>
      </w:r>
      <w:r w:rsidRPr="008D135D">
        <w:rPr>
          <w:sz w:val="16"/>
        </w:rPr>
        <w:t xml:space="preserve"> that "they can't just decide to do fusion research on their own - </w:t>
      </w:r>
      <w:r w:rsidRPr="008D135D">
        <w:rPr>
          <w:rStyle w:val="StyleBoldUnderline"/>
        </w:rPr>
        <w:t>the federal government has to give them the money</w:t>
      </w:r>
      <w:r w:rsidRPr="008D135D">
        <w:rPr>
          <w:sz w:val="16"/>
        </w:rPr>
        <w:t xml:space="preserve"> and instruct them to do so". </w:t>
      </w:r>
      <w:r w:rsidRPr="00CF3B02">
        <w:rPr>
          <w:rStyle w:val="StyleBoldUnderline"/>
          <w:highlight w:val="yellow"/>
        </w:rPr>
        <w:t>Does this mean</w:t>
      </w:r>
      <w:r w:rsidRPr="008D135D">
        <w:rPr>
          <w:rStyle w:val="StyleBoldUnderline"/>
        </w:rPr>
        <w:t xml:space="preserve"> that </w:t>
      </w:r>
      <w:r w:rsidRPr="00CF3B02">
        <w:rPr>
          <w:rStyle w:val="StyleBoldUnderline"/>
          <w:highlight w:val="yellow"/>
        </w:rPr>
        <w:t>national labs are precluded from taking money from</w:t>
      </w:r>
      <w:r w:rsidRPr="008D135D">
        <w:rPr>
          <w:sz w:val="16"/>
        </w:rPr>
        <w:t xml:space="preserve"> outside (</w:t>
      </w:r>
      <w:r w:rsidRPr="00CF3B02">
        <w:rPr>
          <w:rStyle w:val="StyleBoldUnderline"/>
          <w:highlight w:val="yellow"/>
        </w:rPr>
        <w:t>non-federal) sources</w:t>
      </w:r>
      <w:r w:rsidRPr="008D135D">
        <w:rPr>
          <w:sz w:val="16"/>
        </w:rPr>
        <w:t xml:space="preserve">? Do they exclusively receive funding from the federal government? </w:t>
      </w:r>
    </w:p>
    <w:p w:rsidR="0037721D" w:rsidRDefault="0037721D" w:rsidP="0037721D">
      <w:pPr>
        <w:rPr>
          <w:rStyle w:val="Emphasis"/>
        </w:rPr>
      </w:pPr>
    </w:p>
    <w:p w:rsidR="0037721D" w:rsidRDefault="0037721D" w:rsidP="0037721D">
      <w:pPr>
        <w:rPr>
          <w:sz w:val="16"/>
        </w:rPr>
      </w:pPr>
      <w:r w:rsidRPr="008D135D">
        <w:rPr>
          <w:rStyle w:val="Emphasis"/>
        </w:rPr>
        <w:t>3.</w:t>
      </w:r>
      <w:r w:rsidRPr="008D135D">
        <w:rPr>
          <w:rStyle w:val="StyleBoldUnderline"/>
        </w:rPr>
        <w:t xml:space="preserve"> What are the risks of duplicating fusion research</w:t>
      </w:r>
      <w:r w:rsidRPr="008D135D">
        <w:rPr>
          <w:sz w:val="16"/>
        </w:rPr>
        <w:t xml:space="preserve">? </w:t>
      </w:r>
      <w:r w:rsidRPr="008D135D">
        <w:rPr>
          <w:rStyle w:val="StyleBoldUnderline"/>
        </w:rPr>
        <w:t>I could see that money would be wasted, but do you see ways that it could affect progress in research / fusion development</w:t>
      </w:r>
      <w:r w:rsidRPr="008D135D">
        <w:rPr>
          <w:sz w:val="16"/>
        </w:rPr>
        <w:t xml:space="preserve">? </w:t>
      </w:r>
    </w:p>
    <w:p w:rsidR="0037721D" w:rsidRDefault="0037721D" w:rsidP="0037721D">
      <w:pPr>
        <w:rPr>
          <w:sz w:val="16"/>
        </w:rPr>
      </w:pPr>
      <w:r w:rsidRPr="008D135D">
        <w:rPr>
          <w:sz w:val="16"/>
        </w:rPr>
        <w:t xml:space="preserve">Thanks again for your time. Also, I realize that some of the questions that I have asked may seem obscure or tangential to the major issues facing the domestic fusion research project at this time. As a competitive debate team, we are forced to respond to every argument advanced by our opponents, even when they are not necessarily "central" or commonly discussed by those writing in the field. That is partially why I wanted to reach out to seek answers that were on point to a relatively narrow research question. I appreciate your patience and willingness to engage with me. </w:t>
      </w:r>
    </w:p>
    <w:p w:rsidR="0037721D" w:rsidRDefault="0037721D" w:rsidP="0037721D">
      <w:pPr>
        <w:rPr>
          <w:sz w:val="16"/>
        </w:rPr>
      </w:pPr>
    </w:p>
    <w:p w:rsidR="0037721D" w:rsidRPr="00CB224E" w:rsidRDefault="0037721D" w:rsidP="0037721D">
      <w:pPr>
        <w:rPr>
          <w:rStyle w:val="StyleBoldUnderline"/>
        </w:rPr>
      </w:pPr>
      <w:r w:rsidRPr="00CB224E">
        <w:rPr>
          <w:rStyle w:val="StyleBoldUnderline"/>
        </w:rPr>
        <w:t xml:space="preserve">Best, </w:t>
      </w:r>
    </w:p>
    <w:p w:rsidR="0037721D" w:rsidRPr="00CB224E" w:rsidRDefault="0037721D" w:rsidP="0037721D">
      <w:pPr>
        <w:rPr>
          <w:rStyle w:val="StyleBoldUnderline"/>
        </w:rPr>
      </w:pPr>
    </w:p>
    <w:p w:rsidR="0037721D" w:rsidRPr="00CB224E" w:rsidRDefault="0037721D" w:rsidP="0037721D">
      <w:pPr>
        <w:rPr>
          <w:rStyle w:val="StyleBoldUnderline"/>
        </w:rPr>
      </w:pPr>
      <w:r w:rsidRPr="00CB224E">
        <w:rPr>
          <w:rStyle w:val="StyleBoldUnderline"/>
        </w:rPr>
        <w:t xml:space="preserve">Casey </w:t>
      </w:r>
    </w:p>
    <w:p w:rsidR="0037721D" w:rsidRPr="00CB224E" w:rsidRDefault="0037721D" w:rsidP="0037721D">
      <w:pPr>
        <w:rPr>
          <w:sz w:val="16"/>
        </w:rPr>
      </w:pPr>
    </w:p>
    <w:p w:rsidR="0037721D" w:rsidRPr="00CB224E" w:rsidRDefault="0037721D" w:rsidP="0037721D">
      <w:pPr>
        <w:rPr>
          <w:sz w:val="16"/>
        </w:rPr>
      </w:pPr>
      <w:r w:rsidRPr="00CB224E">
        <w:rPr>
          <w:sz w:val="16"/>
        </w:rPr>
        <w:t>--</w:t>
      </w:r>
    </w:p>
    <w:p w:rsidR="0037721D" w:rsidRPr="00CB224E" w:rsidRDefault="0037721D" w:rsidP="0037721D">
      <w:pPr>
        <w:rPr>
          <w:sz w:val="16"/>
        </w:rPr>
      </w:pPr>
    </w:p>
    <w:p w:rsidR="0037721D" w:rsidRPr="001A3E75" w:rsidRDefault="0037721D" w:rsidP="0037721D">
      <w:pPr>
        <w:rPr>
          <w:rStyle w:val="StyleBoldUnderline"/>
        </w:rPr>
      </w:pPr>
      <w:r w:rsidRPr="00CB224E">
        <w:rPr>
          <w:rStyle w:val="StyleBoldUnderline"/>
        </w:rPr>
        <w:t>Casey,</w:t>
      </w:r>
      <w:r w:rsidRPr="001A3E75">
        <w:rPr>
          <w:rStyle w:val="StyleBoldUnderline"/>
        </w:rPr>
        <w:t xml:space="preserve"> </w:t>
      </w:r>
    </w:p>
    <w:p w:rsidR="0037721D" w:rsidRDefault="0037721D" w:rsidP="0037721D">
      <w:pPr>
        <w:rPr>
          <w:sz w:val="16"/>
        </w:rPr>
      </w:pPr>
    </w:p>
    <w:p w:rsidR="0037721D" w:rsidRDefault="0037721D" w:rsidP="0037721D">
      <w:pPr>
        <w:rPr>
          <w:rStyle w:val="Emphasis"/>
        </w:rPr>
      </w:pPr>
      <w:r w:rsidRPr="008D135D">
        <w:rPr>
          <w:sz w:val="16"/>
        </w:rPr>
        <w:t xml:space="preserve">Your understanding is correct. These are the three major </w:t>
      </w:r>
      <w:proofErr w:type="spellStart"/>
      <w:r w:rsidRPr="008D135D">
        <w:rPr>
          <w:sz w:val="16"/>
        </w:rPr>
        <w:t>tokamak</w:t>
      </w:r>
      <w:proofErr w:type="spellEnd"/>
      <w:r w:rsidRPr="008D135D">
        <w:rPr>
          <w:sz w:val="16"/>
        </w:rPr>
        <w:t xml:space="preserve">/magnetic fusion facilities (C-Mod/MIT, DIII-D/GA, and PPPL which has NSTX-U and some smaller devices). There is also NIF at Livermore (although this is primarily a weapons-research facility, as is most inertial fusion research), plus a group at ORNL doing magnetic fusion (they used to have </w:t>
      </w:r>
      <w:proofErr w:type="spellStart"/>
      <w:r w:rsidRPr="008D135D">
        <w:rPr>
          <w:sz w:val="16"/>
        </w:rPr>
        <w:lastRenderedPageBreak/>
        <w:t>tokamaks</w:t>
      </w:r>
      <w:proofErr w:type="spellEnd"/>
      <w:r w:rsidRPr="008D135D">
        <w:rPr>
          <w:sz w:val="16"/>
        </w:rPr>
        <w:t xml:space="preserve"> like ORMAK), plus smaller devices at U. Wisconsin, U. Washington, Columbia, Auburn, and UCLA. The various UCs also send students to DIII-D, primarily UCSD. So, </w:t>
      </w:r>
      <w:r w:rsidRPr="00CF3B02">
        <w:rPr>
          <w:rStyle w:val="Emphasis"/>
          <w:highlight w:val="yellow"/>
        </w:rPr>
        <w:t>to answer your questions:</w:t>
      </w:r>
      <w:r w:rsidRPr="001D74A4">
        <w:rPr>
          <w:rStyle w:val="Emphasis"/>
        </w:rPr>
        <w:t xml:space="preserve"> </w:t>
      </w:r>
    </w:p>
    <w:p w:rsidR="0037721D" w:rsidRDefault="0037721D" w:rsidP="0037721D">
      <w:pPr>
        <w:rPr>
          <w:rStyle w:val="Emphasis"/>
        </w:rPr>
      </w:pPr>
    </w:p>
    <w:p w:rsidR="0037721D" w:rsidRDefault="0037721D" w:rsidP="0037721D">
      <w:pPr>
        <w:rPr>
          <w:sz w:val="16"/>
        </w:rPr>
      </w:pPr>
      <w:r w:rsidRPr="00D72180">
        <w:rPr>
          <w:rStyle w:val="Emphasis"/>
          <w:highlight w:val="yellow"/>
        </w:rPr>
        <w:t>1. I don’t think anything</w:t>
      </w:r>
      <w:r w:rsidRPr="008D135D">
        <w:rPr>
          <w:rStyle w:val="StyleBoldUnderline"/>
        </w:rPr>
        <w:t xml:space="preserve"> </w:t>
      </w:r>
      <w:r w:rsidRPr="008D135D">
        <w:rPr>
          <w:sz w:val="16"/>
        </w:rPr>
        <w:t xml:space="preserve">legally </w:t>
      </w:r>
      <w:r w:rsidRPr="00D72180">
        <w:rPr>
          <w:rStyle w:val="Emphasis"/>
          <w:highlight w:val="yellow"/>
        </w:rPr>
        <w:t>stops C-Mod from getting funding from state governments</w:t>
      </w:r>
      <w:r w:rsidRPr="008D135D">
        <w:rPr>
          <w:rStyle w:val="StyleBoldUnderline"/>
        </w:rPr>
        <w:t xml:space="preserve"> (or even private actors)</w:t>
      </w:r>
      <w:proofErr w:type="gramStart"/>
      <w:r w:rsidRPr="008D135D">
        <w:rPr>
          <w:sz w:val="16"/>
        </w:rPr>
        <w:t>,</w:t>
      </w:r>
      <w:proofErr w:type="gramEnd"/>
      <w:r w:rsidRPr="008D135D">
        <w:rPr>
          <w:sz w:val="16"/>
        </w:rPr>
        <w:t xml:space="preserve"> it’s just exceedingly unlikely that this would happen. </w:t>
      </w:r>
      <w:r w:rsidRPr="008D135D">
        <w:rPr>
          <w:rStyle w:val="StyleBoldUnderline"/>
        </w:rPr>
        <w:t>C-Mod has a budget of about $29-million</w:t>
      </w:r>
      <w:r w:rsidRPr="008D135D">
        <w:rPr>
          <w:sz w:val="16"/>
        </w:rPr>
        <w:t>/year; I</w:t>
      </w:r>
      <w:r w:rsidRPr="008D135D">
        <w:rPr>
          <w:rStyle w:val="StyleBoldUnderline"/>
        </w:rPr>
        <w:t xml:space="preserve"> </w:t>
      </w:r>
      <w:r w:rsidRPr="008D135D">
        <w:rPr>
          <w:sz w:val="16"/>
        </w:rPr>
        <w:t xml:space="preserve">don’t think Massachusetts, for example, funds anything close to this amount for research. This kind of thing has always (since WWII at least) been done through the federal government. And, </w:t>
      </w:r>
      <w:r w:rsidRPr="008D135D">
        <w:rPr>
          <w:rStyle w:val="StyleBoldUnderline"/>
        </w:rPr>
        <w:t xml:space="preserve">you say, </w:t>
      </w:r>
      <w:r w:rsidRPr="00AC722D">
        <w:rPr>
          <w:rStyle w:val="StyleBoldUnderline"/>
        </w:rPr>
        <w:t xml:space="preserve">why could </w:t>
      </w:r>
      <w:r w:rsidRPr="00CF3B02">
        <w:rPr>
          <w:rStyle w:val="StyleBoldUnderline"/>
          <w:highlight w:val="yellow"/>
        </w:rPr>
        <w:t xml:space="preserve">states </w:t>
      </w:r>
      <w:r w:rsidRPr="00AC722D">
        <w:rPr>
          <w:rStyle w:val="StyleBoldUnderline"/>
        </w:rPr>
        <w:t xml:space="preserve">not </w:t>
      </w:r>
      <w:r w:rsidRPr="00CF3B02">
        <w:rPr>
          <w:rStyle w:val="StyleBoldUnderline"/>
          <w:highlight w:val="yellow"/>
        </w:rPr>
        <w:t>pool funds</w:t>
      </w:r>
      <w:r w:rsidRPr="008D135D">
        <w:rPr>
          <w:sz w:val="16"/>
        </w:rPr>
        <w:t xml:space="preserve"> – </w:t>
      </w:r>
      <w:r w:rsidRPr="00AC722D">
        <w:rPr>
          <w:rStyle w:val="StyleBoldUnderline"/>
        </w:rPr>
        <w:t>well sure</w:t>
      </w:r>
      <w:r w:rsidRPr="008D135D">
        <w:rPr>
          <w:sz w:val="16"/>
        </w:rPr>
        <w:t>, but why</w:t>
      </w:r>
      <w:r w:rsidRPr="008D135D">
        <w:rPr>
          <w:rStyle w:val="StyleBoldUnderline"/>
        </w:rPr>
        <w:t xml:space="preserve"> </w:t>
      </w:r>
      <w:r w:rsidRPr="008D135D">
        <w:rPr>
          <w:sz w:val="16"/>
        </w:rPr>
        <w:t>would (say) Pennsylvania fund a research facility in Mass? So while</w:t>
      </w:r>
      <w:r w:rsidRPr="008D135D">
        <w:rPr>
          <w:rStyle w:val="StyleBoldUnderline"/>
        </w:rPr>
        <w:t xml:space="preserve"> </w:t>
      </w:r>
      <w:r w:rsidRPr="00CF3B02">
        <w:rPr>
          <w:rStyle w:val="StyleBoldUnderline"/>
          <w:highlight w:val="yellow"/>
        </w:rPr>
        <w:t>it’s not</w:t>
      </w:r>
      <w:r w:rsidRPr="008D135D">
        <w:rPr>
          <w:sz w:val="16"/>
        </w:rPr>
        <w:t xml:space="preserve"> strictly </w:t>
      </w:r>
      <w:r w:rsidRPr="00CF3B02">
        <w:rPr>
          <w:rStyle w:val="StyleBoldUnderline"/>
          <w:highlight w:val="yellow"/>
        </w:rPr>
        <w:t>impossible,</w:t>
      </w:r>
      <w:r w:rsidRPr="008D135D">
        <w:rPr>
          <w:rStyle w:val="StyleBoldUnderline"/>
        </w:rPr>
        <w:t xml:space="preserve"> </w:t>
      </w:r>
      <w:r w:rsidRPr="008D135D">
        <w:rPr>
          <w:sz w:val="16"/>
        </w:rPr>
        <w:t xml:space="preserve">I don’t see it happening, realistically. </w:t>
      </w:r>
    </w:p>
    <w:p w:rsidR="0037721D" w:rsidRDefault="0037721D" w:rsidP="0037721D">
      <w:pPr>
        <w:rPr>
          <w:rStyle w:val="Emphasis"/>
        </w:rPr>
      </w:pPr>
    </w:p>
    <w:p w:rsidR="0037721D" w:rsidRDefault="0037721D" w:rsidP="0037721D">
      <w:pPr>
        <w:rPr>
          <w:sz w:val="16"/>
        </w:rPr>
      </w:pPr>
      <w:r w:rsidRPr="001D74A4">
        <w:rPr>
          <w:rStyle w:val="Emphasis"/>
        </w:rPr>
        <w:t xml:space="preserve">2. </w:t>
      </w:r>
      <w:r w:rsidRPr="008D135D">
        <w:rPr>
          <w:rStyle w:val="StyleBoldUnderline"/>
        </w:rPr>
        <w:t xml:space="preserve">Regarding the </w:t>
      </w:r>
      <w:r w:rsidRPr="00CF3B02">
        <w:rPr>
          <w:rStyle w:val="StyleBoldUnderline"/>
          <w:highlight w:val="yellow"/>
        </w:rPr>
        <w:t>national la</w:t>
      </w:r>
      <w:r w:rsidRPr="00936DDA">
        <w:rPr>
          <w:rStyle w:val="StyleBoldUnderline"/>
          <w:highlight w:val="yellow"/>
        </w:rPr>
        <w:t>bs</w:t>
      </w:r>
      <w:r w:rsidRPr="008D135D">
        <w:rPr>
          <w:sz w:val="16"/>
        </w:rPr>
        <w:t xml:space="preserve">, including PPPL, </w:t>
      </w:r>
      <w:r w:rsidRPr="008D135D">
        <w:rPr>
          <w:rStyle w:val="StyleBoldUnderline"/>
        </w:rPr>
        <w:t xml:space="preserve">they </w:t>
      </w:r>
      <w:r w:rsidRPr="00CF3B02">
        <w:rPr>
          <w:rStyle w:val="StyleBoldUnderline"/>
          <w:highlight w:val="yellow"/>
        </w:rPr>
        <w:t>may</w:t>
      </w:r>
      <w:r w:rsidRPr="008D135D">
        <w:rPr>
          <w:sz w:val="16"/>
        </w:rPr>
        <w:t xml:space="preserve"> actually </w:t>
      </w:r>
      <w:r w:rsidRPr="00CF3B02">
        <w:rPr>
          <w:rStyle w:val="StyleBoldUnderline"/>
          <w:highlight w:val="yellow"/>
        </w:rPr>
        <w:t xml:space="preserve">be banned from </w:t>
      </w:r>
      <w:r w:rsidRPr="009E75E2">
        <w:rPr>
          <w:rStyle w:val="Emphasis"/>
        </w:rPr>
        <w:t>taking</w:t>
      </w:r>
      <w:r w:rsidRPr="00CF3B02">
        <w:rPr>
          <w:rStyle w:val="Emphasis"/>
          <w:highlight w:val="yellow"/>
        </w:rPr>
        <w:t xml:space="preserve"> private funding</w:t>
      </w:r>
      <w:r w:rsidRPr="008D135D">
        <w:rPr>
          <w:sz w:val="16"/>
        </w:rPr>
        <w:t>. Those labs, remember</w:t>
      </w:r>
      <w:proofErr w:type="gramStart"/>
      <w:r w:rsidRPr="008D135D">
        <w:rPr>
          <w:sz w:val="16"/>
        </w:rPr>
        <w:t>,</w:t>
      </w:r>
      <w:proofErr w:type="gramEnd"/>
      <w:r w:rsidRPr="008D135D">
        <w:rPr>
          <w:sz w:val="16"/>
        </w:rPr>
        <w:t xml:space="preserve"> do the nation’s classified weapons research as well as civilian magnetic fusion research… so my guess is that it would be exceedingly difficult for them to get permission to take private money. </w:t>
      </w:r>
      <w:r w:rsidRPr="00201E48">
        <w:rPr>
          <w:rStyle w:val="Emphasis"/>
        </w:rPr>
        <w:t>I’m just speculating, though; I have no actual knowledge</w:t>
      </w:r>
      <w:r w:rsidRPr="008D135D">
        <w:rPr>
          <w:sz w:val="16"/>
        </w:rPr>
        <w:t xml:space="preserve"> of the legal status of those labs. Even if it were legally allowed, you get the same problems as listed above, about whether any one state even could fund such a facility. </w:t>
      </w:r>
    </w:p>
    <w:p w:rsidR="0037721D" w:rsidRDefault="0037721D" w:rsidP="0037721D">
      <w:pPr>
        <w:rPr>
          <w:rStyle w:val="Emphasis"/>
        </w:rPr>
      </w:pPr>
    </w:p>
    <w:p w:rsidR="0037721D" w:rsidRDefault="0037721D" w:rsidP="0037721D">
      <w:pPr>
        <w:rPr>
          <w:rStyle w:val="StyleBoldUnderline"/>
        </w:rPr>
      </w:pPr>
      <w:r w:rsidRPr="001D74A4">
        <w:rPr>
          <w:rStyle w:val="Emphasis"/>
        </w:rPr>
        <w:t>3.</w:t>
      </w:r>
      <w:r w:rsidRPr="008D135D">
        <w:rPr>
          <w:sz w:val="16"/>
        </w:rPr>
        <w:t xml:space="preserve"> Well, there is a lot more work to be done than there is money available to pay people to do the work (and to buy equipment). So </w:t>
      </w:r>
      <w:r w:rsidRPr="00936DDA">
        <w:rPr>
          <w:rStyle w:val="StyleBoldUnderline"/>
        </w:rPr>
        <w:t>if you duplicate something</w:t>
      </w:r>
      <w:r w:rsidRPr="00936DDA">
        <w:rPr>
          <w:sz w:val="16"/>
        </w:rPr>
        <w:t xml:space="preserve">, </w:t>
      </w:r>
      <w:r w:rsidRPr="00936DDA">
        <w:rPr>
          <w:rStyle w:val="StyleBoldUnderline"/>
        </w:rPr>
        <w:t>you’re spending money on that duplication</w:t>
      </w:r>
      <w:r w:rsidRPr="00936DDA">
        <w:rPr>
          <w:sz w:val="16"/>
        </w:rPr>
        <w:t xml:space="preserve"> that would be better spent doing something else. </w:t>
      </w:r>
      <w:r w:rsidRPr="00936DDA">
        <w:rPr>
          <w:rStyle w:val="StyleBoldUnderline"/>
        </w:rPr>
        <w:t>That’s the risk</w:t>
      </w:r>
      <w:r w:rsidRPr="00936DDA">
        <w:rPr>
          <w:sz w:val="16"/>
        </w:rPr>
        <w:t>. And you might say, well, wouldn’t you want more than one lab to verify the result? Well, yes, but that already happens. The way it generally works is</w:t>
      </w:r>
      <w:proofErr w:type="gramStart"/>
      <w:r w:rsidRPr="00936DDA">
        <w:rPr>
          <w:sz w:val="16"/>
        </w:rPr>
        <w:t>,</w:t>
      </w:r>
      <w:proofErr w:type="gramEnd"/>
      <w:r w:rsidRPr="00936DDA">
        <w:rPr>
          <w:sz w:val="16"/>
        </w:rPr>
        <w:t xml:space="preserve"> a lab has (say) a strong research program in Ion Cyclotron Heating. Diversion – C-Mod is in reality a world leader in ICH. So we try different types of ion cyclotron antennas (the metal structure that gets power from a big coaxial cable into the plasma… like a TV or radio broadcasting antenna, but very different shape… you can see them on the walls of C-Mod in the picture here: http://commons.wikimedia.org/wiki/File:Alcator_C-Mod_Tokamak_Interior.jpg they look like grill bars or something – those are actually protective bars over the actual antenna, which is a copper strap beneath it. Anyway, so we might try a bunch of different antenna designs, and most of them will work slightly better than the previous generation. Some fail outright (like one time we built a Lower Hybrid launcher – a different kind of antenna – out of titanium, and it reacted with something in the plasma and disintegrated to dust</w:t>
      </w:r>
      <w:r w:rsidRPr="008D135D">
        <w:rPr>
          <w:sz w:val="16"/>
        </w:rPr>
        <w:t xml:space="preserve"> within a few months!) This is normal. But every now and then, something we do on ICH is a huge breakthrough. </w:t>
      </w:r>
      <w:proofErr w:type="gramStart"/>
      <w:r w:rsidRPr="008D135D">
        <w:rPr>
          <w:sz w:val="16"/>
        </w:rPr>
        <w:t>Like,</w:t>
      </w:r>
      <w:proofErr w:type="gramEnd"/>
      <w:r w:rsidRPr="008D135D">
        <w:rPr>
          <w:sz w:val="16"/>
        </w:rPr>
        <w:t xml:space="preserve"> an antenna that is able to handle more power for the same size of antenna, or something like that. And only then do the other labs all go and build one. So we spend the money to make the advance, and then they’re able to replicate it for some small fraction of that. In contrast, if they were doing their own ICH research, they might make all the same mistakes. </w:t>
      </w:r>
      <w:r w:rsidRPr="001D74A4">
        <w:rPr>
          <w:sz w:val="16"/>
          <w:szCs w:val="16"/>
        </w:rPr>
        <w:t>Imagine if every lab had built a titanium LH launcher, and found out that it wasn’t compatible with the plasma.</w:t>
      </w:r>
      <w:r w:rsidRPr="008D135D">
        <w:rPr>
          <w:rStyle w:val="StyleBoldUnderline"/>
        </w:rPr>
        <w:t xml:space="preserve"> </w:t>
      </w:r>
      <w:r w:rsidRPr="009E75E2">
        <w:rPr>
          <w:rStyle w:val="StyleBoldUnderline"/>
        </w:rPr>
        <w:t xml:space="preserve">So it </w:t>
      </w:r>
      <w:r w:rsidRPr="00201E48">
        <w:rPr>
          <w:rStyle w:val="StyleBoldUnderline"/>
        </w:rPr>
        <w:t xml:space="preserve">makes more sense to </w:t>
      </w:r>
      <w:r w:rsidRPr="00CF3B02">
        <w:rPr>
          <w:rStyle w:val="StyleBoldUnderline"/>
          <w:highlight w:val="yellow"/>
        </w:rPr>
        <w:t>coordinate efforts</w:t>
      </w:r>
      <w:r w:rsidRPr="00CF3B02">
        <w:rPr>
          <w:sz w:val="16"/>
          <w:highlight w:val="yellow"/>
        </w:rPr>
        <w:t>,</w:t>
      </w:r>
      <w:r w:rsidRPr="008D135D">
        <w:rPr>
          <w:sz w:val="16"/>
        </w:rPr>
        <w:t xml:space="preserve"> to some extent. </w:t>
      </w:r>
      <w:r w:rsidRPr="00201E48">
        <w:rPr>
          <w:rStyle w:val="StyleBoldUnderline"/>
        </w:rPr>
        <w:t xml:space="preserve">Which </w:t>
      </w:r>
      <w:r w:rsidRPr="00CF3B02">
        <w:rPr>
          <w:rStyle w:val="StyleBoldUnderline"/>
          <w:highlight w:val="yellow"/>
        </w:rPr>
        <w:t>might be hard</w:t>
      </w:r>
      <w:r w:rsidRPr="00936DDA">
        <w:rPr>
          <w:rStyle w:val="StyleBoldUnderline"/>
        </w:rPr>
        <w:t>er</w:t>
      </w:r>
      <w:r w:rsidRPr="00CF3B02">
        <w:rPr>
          <w:rStyle w:val="StyleBoldUnderline"/>
          <w:highlight w:val="yellow"/>
        </w:rPr>
        <w:t xml:space="preserve"> if each state were running </w:t>
      </w:r>
      <w:proofErr w:type="gramStart"/>
      <w:r w:rsidRPr="00CF3B02">
        <w:rPr>
          <w:rStyle w:val="Emphasis"/>
          <w:highlight w:val="yellow"/>
        </w:rPr>
        <w:t>their own</w:t>
      </w:r>
      <w:proofErr w:type="gramEnd"/>
      <w:r w:rsidRPr="00CF3B02">
        <w:rPr>
          <w:rStyle w:val="StyleBoldUnderline"/>
          <w:highlight w:val="yellow"/>
        </w:rPr>
        <w:t xml:space="preserve"> research program</w:t>
      </w:r>
      <w:r w:rsidRPr="00CF3B02">
        <w:rPr>
          <w:sz w:val="16"/>
          <w:highlight w:val="yellow"/>
        </w:rPr>
        <w:t>.</w:t>
      </w:r>
      <w:r w:rsidRPr="008D135D">
        <w:rPr>
          <w:sz w:val="16"/>
        </w:rPr>
        <w:t xml:space="preserve"> Now, you could imagine some coordinating body that tries to reduce duplication of effort, and allow the facilities to do joint experiments. This is in fact what we have internationally, mainly through a body called the ITPA (International </w:t>
      </w:r>
      <w:proofErr w:type="spellStart"/>
      <w:r w:rsidRPr="008D135D">
        <w:rPr>
          <w:sz w:val="16"/>
        </w:rPr>
        <w:t>Tokamak</w:t>
      </w:r>
      <w:proofErr w:type="spellEnd"/>
      <w:r w:rsidRPr="008D135D">
        <w:rPr>
          <w:sz w:val="16"/>
        </w:rPr>
        <w:t xml:space="preserve"> Physics Activity). </w:t>
      </w:r>
      <w:r w:rsidRPr="00936DDA">
        <w:rPr>
          <w:rStyle w:val="StyleBoldUnderline"/>
        </w:rPr>
        <w:t xml:space="preserve">I just don’t see the point of </w:t>
      </w:r>
      <w:r w:rsidRPr="00936DDA">
        <w:rPr>
          <w:rStyle w:val="Emphasis"/>
        </w:rPr>
        <w:t>devolving</w:t>
      </w:r>
      <w:r w:rsidRPr="00936DDA">
        <w:rPr>
          <w:rStyle w:val="StyleBoldUnderline"/>
        </w:rPr>
        <w:t xml:space="preserve"> it down to the state</w:t>
      </w:r>
      <w:r w:rsidRPr="008D135D">
        <w:rPr>
          <w:rStyle w:val="StyleBoldUnderline"/>
        </w:rPr>
        <w:t xml:space="preserve"> level in the U.S. </w:t>
      </w:r>
    </w:p>
    <w:p w:rsidR="0037721D" w:rsidRDefault="0037721D" w:rsidP="0037721D">
      <w:pPr>
        <w:rPr>
          <w:sz w:val="16"/>
        </w:rPr>
      </w:pPr>
    </w:p>
    <w:p w:rsidR="0037721D" w:rsidRDefault="0037721D" w:rsidP="0037721D">
      <w:pPr>
        <w:rPr>
          <w:sz w:val="16"/>
        </w:rPr>
      </w:pPr>
      <w:r w:rsidRPr="008D135D">
        <w:rPr>
          <w:sz w:val="16"/>
        </w:rPr>
        <w:t xml:space="preserve">So hopefully that helps a bit. Let me know if I can do anything else! </w:t>
      </w:r>
    </w:p>
    <w:p w:rsidR="0037721D" w:rsidRDefault="0037721D" w:rsidP="0037721D">
      <w:pPr>
        <w:rPr>
          <w:sz w:val="16"/>
        </w:rPr>
      </w:pPr>
    </w:p>
    <w:p w:rsidR="0037721D" w:rsidRDefault="0037721D" w:rsidP="0037721D">
      <w:pPr>
        <w:rPr>
          <w:sz w:val="16"/>
        </w:rPr>
      </w:pPr>
      <w:r w:rsidRPr="008D135D">
        <w:rPr>
          <w:sz w:val="16"/>
        </w:rPr>
        <w:t xml:space="preserve">Regards, </w:t>
      </w:r>
    </w:p>
    <w:p w:rsidR="0037721D" w:rsidRDefault="0037721D" w:rsidP="0037721D">
      <w:pPr>
        <w:rPr>
          <w:sz w:val="16"/>
        </w:rPr>
      </w:pPr>
    </w:p>
    <w:p w:rsidR="0037721D" w:rsidRPr="008D135D" w:rsidRDefault="0037721D" w:rsidP="0037721D">
      <w:pPr>
        <w:rPr>
          <w:sz w:val="16"/>
        </w:rPr>
      </w:pPr>
      <w:r w:rsidRPr="008D135D">
        <w:rPr>
          <w:sz w:val="16"/>
        </w:rPr>
        <w:t>Geoff</w:t>
      </w:r>
    </w:p>
    <w:p w:rsidR="0037721D" w:rsidRPr="00E810F4" w:rsidRDefault="0037721D" w:rsidP="0037721D"/>
    <w:p w:rsidR="0037721D" w:rsidRPr="00196919" w:rsidRDefault="0037721D" w:rsidP="0037721D"/>
    <w:p w:rsidR="0037721D" w:rsidRDefault="0037721D" w:rsidP="0037721D">
      <w:pPr>
        <w:pStyle w:val="Heading4"/>
      </w:pPr>
      <w:r>
        <w:t>3) States solve coordination with DOE labs</w:t>
      </w:r>
    </w:p>
    <w:p w:rsidR="0037721D" w:rsidRDefault="0037721D" w:rsidP="0037721D">
      <w:r w:rsidRPr="00794127">
        <w:rPr>
          <w:rFonts w:ascii="Times New Roman" w:hAnsi="Times New Roman"/>
          <w:b/>
          <w:bCs/>
          <w:sz w:val="26"/>
          <w:u w:val="single"/>
        </w:rPr>
        <w:t>DOE</w:t>
      </w:r>
      <w:r w:rsidRPr="00794127">
        <w:t>, 3-16-</w:t>
      </w:r>
      <w:r w:rsidRPr="00794127">
        <w:rPr>
          <w:rFonts w:ascii="Times New Roman" w:hAnsi="Times New Roman"/>
          <w:b/>
          <w:bCs/>
          <w:sz w:val="26"/>
          <w:u w:val="single"/>
        </w:rPr>
        <w:t>2011</w:t>
      </w:r>
      <w:r w:rsidRPr="00794127">
        <w:t xml:space="preserve">, “Experimental Program to Stimulate Competitive Research,” </w:t>
      </w:r>
      <w:proofErr w:type="spellStart"/>
      <w:r w:rsidRPr="00794127">
        <w:t>EPSCoR</w:t>
      </w:r>
      <w:proofErr w:type="spellEnd"/>
      <w:r w:rsidRPr="00794127">
        <w:t>, http://science.energy.gov/bes/epscor/about/</w:t>
      </w:r>
    </w:p>
    <w:p w:rsidR="0037721D" w:rsidRPr="00794127" w:rsidRDefault="0037721D" w:rsidP="0037721D"/>
    <w:p w:rsidR="0037721D" w:rsidRPr="006263B8" w:rsidRDefault="0037721D" w:rsidP="0037721D">
      <w:pPr>
        <w:rPr>
          <w:sz w:val="16"/>
        </w:rPr>
      </w:pPr>
      <w:r w:rsidRPr="006263B8">
        <w:rPr>
          <w:sz w:val="16"/>
        </w:rPr>
        <w:t xml:space="preserve">Overview: DOE </w:t>
      </w:r>
      <w:proofErr w:type="spellStart"/>
      <w:r w:rsidRPr="00794127">
        <w:rPr>
          <w:bCs/>
          <w:highlight w:val="yellow"/>
          <w:u w:val="single"/>
        </w:rPr>
        <w:t>EPSCoR</w:t>
      </w:r>
      <w:proofErr w:type="spellEnd"/>
      <w:r w:rsidRPr="00473BEA">
        <w:rPr>
          <w:sz w:val="16"/>
        </w:rPr>
        <w:t xml:space="preserve"> is</w:t>
      </w:r>
      <w:r w:rsidRPr="006263B8">
        <w:rPr>
          <w:sz w:val="16"/>
        </w:rPr>
        <w:t xml:space="preserve"> located in the Office of Science and assists the Office by </w:t>
      </w:r>
      <w:r w:rsidRPr="00794127">
        <w:rPr>
          <w:bCs/>
          <w:highlight w:val="yellow"/>
          <w:u w:val="single"/>
        </w:rPr>
        <w:t>support</w:t>
      </w:r>
      <w:r w:rsidRPr="006263B8">
        <w:rPr>
          <w:sz w:val="16"/>
        </w:rPr>
        <w:t xml:space="preserve">ing basic and </w:t>
      </w:r>
      <w:r w:rsidRPr="00473BEA">
        <w:rPr>
          <w:sz w:val="16"/>
        </w:rPr>
        <w:t xml:space="preserve">applied </w:t>
      </w:r>
      <w:r w:rsidRPr="00473BEA">
        <w:rPr>
          <w:bCs/>
          <w:u w:val="single"/>
        </w:rPr>
        <w:t>r</w:t>
      </w:r>
      <w:r w:rsidRPr="00473BEA">
        <w:rPr>
          <w:sz w:val="16"/>
        </w:rPr>
        <w:t xml:space="preserve">esearch </w:t>
      </w:r>
      <w:r w:rsidRPr="00473BEA">
        <w:rPr>
          <w:bCs/>
          <w:u w:val="single"/>
        </w:rPr>
        <w:t>and</w:t>
      </w:r>
      <w:r w:rsidRPr="00473BEA">
        <w:rPr>
          <w:sz w:val="16"/>
        </w:rPr>
        <w:t xml:space="preserve"> </w:t>
      </w:r>
      <w:r w:rsidRPr="00473BEA">
        <w:rPr>
          <w:bCs/>
          <w:u w:val="single"/>
        </w:rPr>
        <w:t>d</w:t>
      </w:r>
      <w:r w:rsidRPr="00473BEA">
        <w:rPr>
          <w:sz w:val="16"/>
        </w:rPr>
        <w:t xml:space="preserve">evelopment </w:t>
      </w:r>
      <w:r w:rsidRPr="00473BEA">
        <w:rPr>
          <w:bCs/>
          <w:u w:val="single"/>
        </w:rPr>
        <w:t>across</w:t>
      </w:r>
      <w:r w:rsidRPr="00473BEA">
        <w:rPr>
          <w:sz w:val="16"/>
        </w:rPr>
        <w:t xml:space="preserve"> a wide range of interdisciplinary program </w:t>
      </w:r>
      <w:r w:rsidRPr="00473BEA">
        <w:rPr>
          <w:bCs/>
          <w:u w:val="single"/>
        </w:rPr>
        <w:t>areas including</w:t>
      </w:r>
      <w:r w:rsidRPr="00473BEA">
        <w:rPr>
          <w:sz w:val="16"/>
        </w:rPr>
        <w:t xml:space="preserve"> but not limited to: Advanced </w:t>
      </w:r>
      <w:r w:rsidRPr="00473BEA">
        <w:rPr>
          <w:sz w:val="16"/>
        </w:rPr>
        <w:lastRenderedPageBreak/>
        <w:t>Scientific Computing Research, Basic Energy Sciences, Biological and Environmental Research,</w:t>
      </w:r>
      <w:r w:rsidRPr="006263B8">
        <w:rPr>
          <w:sz w:val="16"/>
        </w:rPr>
        <w:t xml:space="preserve"> </w:t>
      </w:r>
      <w:r w:rsidRPr="00794127">
        <w:rPr>
          <w:b/>
          <w:iCs/>
          <w:highlight w:val="yellow"/>
          <w:u w:val="single"/>
          <w:bdr w:val="single" w:sz="18" w:space="0" w:color="auto"/>
        </w:rPr>
        <w:t xml:space="preserve">Fusion </w:t>
      </w:r>
      <w:r w:rsidRPr="00794127">
        <w:rPr>
          <w:b/>
          <w:iCs/>
          <w:u w:val="single"/>
          <w:bdr w:val="single" w:sz="18" w:space="0" w:color="auto"/>
        </w:rPr>
        <w:t xml:space="preserve">Energy </w:t>
      </w:r>
      <w:r w:rsidRPr="00473BEA">
        <w:rPr>
          <w:b/>
          <w:iCs/>
          <w:u w:val="single"/>
          <w:bdr w:val="single" w:sz="18" w:space="0" w:color="auto"/>
        </w:rPr>
        <w:t>Sciences</w:t>
      </w:r>
      <w:r w:rsidRPr="006263B8">
        <w:rPr>
          <w:sz w:val="16"/>
        </w:rPr>
        <w:t xml:space="preserve">, High Energy Physics and Nuclear Physics. It also supports research that is relevant to other DOE Program Offices, including but not limited to: the Office of Civilian Radioactive Waste Management; the Office of Electricity Delivery and Energy Reliability; the Office of Energy Efficiency &amp; Renewable Energy; the Office of Environmental Management; the Office of Fossil Energy; the Office of Legacy Management; and, the Office of Nuclear Energy. The participation of these other programs is critical to the success of </w:t>
      </w:r>
      <w:proofErr w:type="spellStart"/>
      <w:r w:rsidRPr="006263B8">
        <w:rPr>
          <w:sz w:val="16"/>
        </w:rPr>
        <w:t>EPSCoR</w:t>
      </w:r>
      <w:proofErr w:type="spellEnd"/>
      <w:r w:rsidRPr="006263B8">
        <w:rPr>
          <w:sz w:val="16"/>
        </w:rPr>
        <w:t xml:space="preserve"> applications and developing understanding of these programs should be long-term objective of all </w:t>
      </w:r>
      <w:proofErr w:type="spellStart"/>
      <w:r w:rsidRPr="006263B8">
        <w:rPr>
          <w:sz w:val="16"/>
        </w:rPr>
        <w:t>EPSCoR</w:t>
      </w:r>
      <w:proofErr w:type="spellEnd"/>
      <w:r w:rsidRPr="006263B8">
        <w:rPr>
          <w:sz w:val="16"/>
        </w:rPr>
        <w:t xml:space="preserve"> applicants. Goals of DOE </w:t>
      </w:r>
      <w:proofErr w:type="spellStart"/>
      <w:r w:rsidRPr="006263B8">
        <w:rPr>
          <w:sz w:val="16"/>
        </w:rPr>
        <w:t>EPSCoR</w:t>
      </w:r>
      <w:proofErr w:type="spellEnd"/>
      <w:r w:rsidRPr="006263B8">
        <w:rPr>
          <w:sz w:val="16"/>
        </w:rPr>
        <w:t xml:space="preserve">: a) </w:t>
      </w:r>
      <w:r w:rsidRPr="00794127">
        <w:rPr>
          <w:bCs/>
          <w:highlight w:val="yellow"/>
          <w:u w:val="single"/>
        </w:rPr>
        <w:t xml:space="preserve">improve the capability of </w:t>
      </w:r>
      <w:r w:rsidRPr="006263B8">
        <w:rPr>
          <w:sz w:val="16"/>
        </w:rPr>
        <w:t xml:space="preserve">designated </w:t>
      </w:r>
      <w:r w:rsidRPr="00794127">
        <w:rPr>
          <w:b/>
          <w:iCs/>
          <w:highlight w:val="yellow"/>
          <w:u w:val="single"/>
          <w:bdr w:val="single" w:sz="18" w:space="0" w:color="auto"/>
        </w:rPr>
        <w:t>states</w:t>
      </w:r>
      <w:r w:rsidRPr="006263B8">
        <w:rPr>
          <w:sz w:val="16"/>
          <w:highlight w:val="yellow"/>
        </w:rPr>
        <w:t xml:space="preserve"> </w:t>
      </w:r>
      <w:r w:rsidRPr="006263B8">
        <w:rPr>
          <w:sz w:val="16"/>
        </w:rPr>
        <w:t xml:space="preserve">and territories </w:t>
      </w:r>
      <w:r w:rsidRPr="00473BEA">
        <w:rPr>
          <w:rStyle w:val="StyleBoldUnderline"/>
          <w:highlight w:val="yellow"/>
        </w:rPr>
        <w:t>to</w:t>
      </w:r>
      <w:r w:rsidRPr="00794127">
        <w:rPr>
          <w:bCs/>
          <w:highlight w:val="yellow"/>
          <w:u w:val="single"/>
        </w:rPr>
        <w:t xml:space="preserve"> conduct sustainable and </w:t>
      </w:r>
      <w:r w:rsidRPr="00794127">
        <w:rPr>
          <w:bCs/>
          <w:u w:val="single"/>
        </w:rPr>
        <w:t xml:space="preserve">nationally </w:t>
      </w:r>
      <w:r w:rsidRPr="00794127">
        <w:rPr>
          <w:bCs/>
          <w:highlight w:val="yellow"/>
          <w:u w:val="single"/>
        </w:rPr>
        <w:t xml:space="preserve">competitive </w:t>
      </w:r>
      <w:r w:rsidRPr="00794127">
        <w:rPr>
          <w:bCs/>
          <w:u w:val="single"/>
        </w:rPr>
        <w:t>energy</w:t>
      </w:r>
      <w:r w:rsidRPr="006263B8">
        <w:rPr>
          <w:sz w:val="16"/>
        </w:rPr>
        <w:t xml:space="preserve">-related </w:t>
      </w:r>
      <w:r w:rsidRPr="00794127">
        <w:rPr>
          <w:bCs/>
          <w:highlight w:val="yellow"/>
          <w:u w:val="single"/>
        </w:rPr>
        <w:t>research</w:t>
      </w:r>
      <w:r w:rsidRPr="006263B8">
        <w:rPr>
          <w:sz w:val="16"/>
        </w:rPr>
        <w:t xml:space="preserve">; b) jumpstart infrastructure development in designated states and territories through increased human and technical resources, training scientists and engineers in energy-related areas; and c) </w:t>
      </w:r>
      <w:r w:rsidRPr="00794127">
        <w:rPr>
          <w:bCs/>
          <w:highlight w:val="yellow"/>
          <w:u w:val="single"/>
        </w:rPr>
        <w:t xml:space="preserve">build </w:t>
      </w:r>
      <w:r w:rsidRPr="00794127">
        <w:rPr>
          <w:b/>
          <w:iCs/>
          <w:highlight w:val="yellow"/>
          <w:u w:val="single"/>
          <w:bdr w:val="single" w:sz="18" w:space="0" w:color="auto"/>
        </w:rPr>
        <w:t>beneficial relationships</w:t>
      </w:r>
      <w:r w:rsidRPr="00794127">
        <w:rPr>
          <w:bCs/>
          <w:u w:val="single"/>
        </w:rPr>
        <w:t xml:space="preserve"> </w:t>
      </w:r>
      <w:r w:rsidRPr="00794127">
        <w:rPr>
          <w:bCs/>
          <w:highlight w:val="yellow"/>
          <w:u w:val="single"/>
        </w:rPr>
        <w:t>between</w:t>
      </w:r>
      <w:r w:rsidRPr="006263B8">
        <w:rPr>
          <w:sz w:val="16"/>
          <w:highlight w:val="yellow"/>
        </w:rPr>
        <w:t xml:space="preserve"> </w:t>
      </w:r>
      <w:r w:rsidRPr="006263B8">
        <w:rPr>
          <w:sz w:val="16"/>
        </w:rPr>
        <w:t xml:space="preserve">scientists and engineers in the designated </w:t>
      </w:r>
      <w:r w:rsidRPr="00794127">
        <w:rPr>
          <w:bCs/>
          <w:highlight w:val="yellow"/>
          <w:u w:val="single"/>
        </w:rPr>
        <w:t>states</w:t>
      </w:r>
      <w:r w:rsidRPr="006263B8">
        <w:rPr>
          <w:sz w:val="16"/>
          <w:highlight w:val="yellow"/>
        </w:rPr>
        <w:t xml:space="preserve"> </w:t>
      </w:r>
      <w:r w:rsidRPr="006263B8">
        <w:rPr>
          <w:sz w:val="16"/>
        </w:rPr>
        <w:t xml:space="preserve">and territories </w:t>
      </w:r>
      <w:r w:rsidRPr="00BC5291">
        <w:rPr>
          <w:bCs/>
          <w:highlight w:val="yellow"/>
          <w:u w:val="single"/>
        </w:rPr>
        <w:t>with</w:t>
      </w:r>
      <w:r w:rsidRPr="006263B8">
        <w:rPr>
          <w:sz w:val="16"/>
        </w:rPr>
        <w:t xml:space="preserve"> the 10 world-class </w:t>
      </w:r>
      <w:r w:rsidRPr="00794127">
        <w:rPr>
          <w:bCs/>
          <w:highlight w:val="yellow"/>
          <w:u w:val="single"/>
        </w:rPr>
        <w:t>laboratories</w:t>
      </w:r>
      <w:r w:rsidRPr="00794127">
        <w:rPr>
          <w:bCs/>
          <w:u w:val="single"/>
        </w:rPr>
        <w:t xml:space="preserve"> managed by the</w:t>
      </w:r>
      <w:r w:rsidRPr="006263B8">
        <w:rPr>
          <w:sz w:val="16"/>
        </w:rPr>
        <w:t xml:space="preserve"> Office of Science, leverage </w:t>
      </w:r>
      <w:r w:rsidRPr="00794127">
        <w:rPr>
          <w:bCs/>
          <w:u w:val="single"/>
        </w:rPr>
        <w:t>DOE</w:t>
      </w:r>
      <w:r w:rsidRPr="006263B8">
        <w:rPr>
          <w:sz w:val="16"/>
        </w:rPr>
        <w:t xml:space="preserve"> national user facilities, </w:t>
      </w:r>
      <w:r w:rsidRPr="00794127">
        <w:rPr>
          <w:bCs/>
          <w:highlight w:val="yellow"/>
          <w:u w:val="single"/>
        </w:rPr>
        <w:t>and take advantage of</w:t>
      </w:r>
      <w:r w:rsidRPr="00794127">
        <w:rPr>
          <w:bCs/>
          <w:u w:val="single"/>
        </w:rPr>
        <w:t xml:space="preserve"> opportunities for intellectual </w:t>
      </w:r>
      <w:r w:rsidRPr="00794127">
        <w:rPr>
          <w:bCs/>
          <w:highlight w:val="yellow"/>
          <w:u w:val="single"/>
        </w:rPr>
        <w:t>collaboration</w:t>
      </w:r>
      <w:r w:rsidRPr="00794127">
        <w:rPr>
          <w:bCs/>
          <w:u w:val="single"/>
        </w:rPr>
        <w:t xml:space="preserve"> across the DOE</w:t>
      </w:r>
      <w:r w:rsidRPr="006263B8">
        <w:rPr>
          <w:sz w:val="16"/>
        </w:rPr>
        <w:t xml:space="preserve"> system. Through broadened participation DOE </w:t>
      </w:r>
      <w:proofErr w:type="spellStart"/>
      <w:r w:rsidRPr="006263B8">
        <w:rPr>
          <w:sz w:val="16"/>
        </w:rPr>
        <w:t>EPSCoR</w:t>
      </w:r>
      <w:proofErr w:type="spellEnd"/>
      <w:r w:rsidRPr="006263B8">
        <w:rPr>
          <w:sz w:val="16"/>
        </w:rPr>
        <w:t xml:space="preserve"> seeks to provide the most comprehensive network of energy-related research across the nation. DOE </w:t>
      </w:r>
      <w:proofErr w:type="spellStart"/>
      <w:r w:rsidRPr="006263B8">
        <w:rPr>
          <w:sz w:val="16"/>
        </w:rPr>
        <w:t>EPSCoR</w:t>
      </w:r>
      <w:proofErr w:type="spellEnd"/>
      <w:r w:rsidRPr="006263B8">
        <w:rPr>
          <w:sz w:val="16"/>
        </w:rPr>
        <w:t xml:space="preserve"> requests an annual budget of approximately $8 million per year and posts Funding Opportunity Announcements (FOAs) every one to two years. Program Priorities: DOE </w:t>
      </w:r>
      <w:proofErr w:type="spellStart"/>
      <w:r w:rsidRPr="006263B8">
        <w:rPr>
          <w:sz w:val="16"/>
        </w:rPr>
        <w:t>EPSCoR</w:t>
      </w:r>
      <w:proofErr w:type="spellEnd"/>
      <w:r w:rsidRPr="006263B8">
        <w:rPr>
          <w:sz w:val="16"/>
        </w:rPr>
        <w:t xml:space="preserve"> is a science-driven, merit-based program that supports basic and applied research activities spanning the broad range of science and technology programs within DOE. In addition, the program places high priority on increasing the number of scientists and engineers in energy-related areas. </w:t>
      </w:r>
      <w:r w:rsidRPr="00794127">
        <w:rPr>
          <w:bCs/>
          <w:highlight w:val="yellow"/>
          <w:u w:val="single"/>
        </w:rPr>
        <w:t>The program places</w:t>
      </w:r>
      <w:r w:rsidRPr="00794127">
        <w:rPr>
          <w:bCs/>
          <w:u w:val="single"/>
        </w:rPr>
        <w:t xml:space="preserve"> particular </w:t>
      </w:r>
      <w:r w:rsidRPr="00794127">
        <w:rPr>
          <w:bCs/>
          <w:highlight w:val="yellow"/>
          <w:u w:val="single"/>
        </w:rPr>
        <w:t>emphasis</w:t>
      </w:r>
      <w:r w:rsidRPr="00794127">
        <w:rPr>
          <w:bCs/>
          <w:u w:val="single"/>
        </w:rPr>
        <w:t xml:space="preserve"> and importance</w:t>
      </w:r>
      <w:r w:rsidRPr="006263B8">
        <w:rPr>
          <w:sz w:val="16"/>
        </w:rPr>
        <w:t xml:space="preserve"> of collaboration </w:t>
      </w:r>
      <w:r w:rsidRPr="00BC5291">
        <w:rPr>
          <w:bCs/>
          <w:highlight w:val="yellow"/>
          <w:u w:val="single"/>
        </w:rPr>
        <w:t>with</w:t>
      </w:r>
      <w:r w:rsidRPr="00473BEA">
        <w:rPr>
          <w:sz w:val="16"/>
        </w:rPr>
        <w:t xml:space="preserve"> young faculty, postdoctoral associates, </w:t>
      </w:r>
      <w:r w:rsidRPr="00473BEA">
        <w:rPr>
          <w:bCs/>
          <w:u w:val="single"/>
        </w:rPr>
        <w:t>graduate</w:t>
      </w:r>
      <w:r w:rsidRPr="00473BEA">
        <w:rPr>
          <w:sz w:val="16"/>
        </w:rPr>
        <w:t xml:space="preserve"> and undergraduate </w:t>
      </w:r>
      <w:r w:rsidRPr="00473BEA">
        <w:rPr>
          <w:bCs/>
          <w:u w:val="single"/>
        </w:rPr>
        <w:t xml:space="preserve">students with scientists from the </w:t>
      </w:r>
      <w:r w:rsidRPr="00794127">
        <w:rPr>
          <w:bCs/>
          <w:highlight w:val="yellow"/>
          <w:u w:val="single"/>
        </w:rPr>
        <w:t>DOE national laboratories</w:t>
      </w:r>
      <w:r w:rsidRPr="006263B8">
        <w:rPr>
          <w:sz w:val="16"/>
        </w:rPr>
        <w:t xml:space="preserve"> where unique scientific and technical capabilities are present. The program supports the most meritorious proposals based on merit and peer review. To maximize the effectiveness of the program, the development of the science and engineering resources component is closely coupled with the research part of the program. </w:t>
      </w:r>
    </w:p>
    <w:p w:rsidR="0037721D" w:rsidRPr="00397AE1" w:rsidRDefault="0037721D" w:rsidP="0037721D"/>
    <w:p w:rsidR="0037721D" w:rsidRPr="00F25F09" w:rsidRDefault="0037721D" w:rsidP="0037721D"/>
    <w:p w:rsidR="0037721D" w:rsidRDefault="0037721D" w:rsidP="0037721D">
      <w:pPr>
        <w:pStyle w:val="Heading3"/>
      </w:pPr>
      <w:r>
        <w:lastRenderedPageBreak/>
        <w:t>A2: Preemption (</w:t>
      </w:r>
      <w:proofErr w:type="spellStart"/>
      <w:r>
        <w:t>Eggen</w:t>
      </w:r>
      <w:proofErr w:type="spellEnd"/>
      <w:r>
        <w:t xml:space="preserve"> ‘06 / Liu ’09)</w:t>
      </w:r>
    </w:p>
    <w:p w:rsidR="0037721D" w:rsidRDefault="0037721D" w:rsidP="0037721D"/>
    <w:p w:rsidR="0037721D" w:rsidRPr="005E66FF" w:rsidRDefault="0037721D" w:rsidP="0037721D"/>
    <w:p w:rsidR="0037721D" w:rsidRPr="005E66FF" w:rsidRDefault="0037721D" w:rsidP="0037721D"/>
    <w:p w:rsidR="0037721D" w:rsidRDefault="0037721D" w:rsidP="0037721D">
      <w:pPr>
        <w:pStyle w:val="Heading4"/>
      </w:pPr>
      <w:r>
        <w:t>3) States are better at energy tech R&amp;D, and can partner with national labs</w:t>
      </w:r>
    </w:p>
    <w:p w:rsidR="0037721D" w:rsidRPr="0054327A" w:rsidRDefault="0037721D" w:rsidP="0037721D">
      <w:pPr>
        <w:rPr>
          <w:sz w:val="14"/>
        </w:rPr>
      </w:pPr>
      <w:r w:rsidRPr="0054327A">
        <w:rPr>
          <w:sz w:val="14"/>
        </w:rPr>
        <w:t xml:space="preserve">Kathleen </w:t>
      </w:r>
      <w:proofErr w:type="spellStart"/>
      <w:r w:rsidRPr="0054327A">
        <w:rPr>
          <w:rStyle w:val="StyleStyleBold12pt"/>
          <w:highlight w:val="yellow"/>
        </w:rPr>
        <w:t>Sebelius</w:t>
      </w:r>
      <w:proofErr w:type="spellEnd"/>
      <w:r w:rsidRPr="0054327A">
        <w:rPr>
          <w:sz w:val="14"/>
        </w:rPr>
        <w:t xml:space="preserve"> and the Securing a Clean Energy Future Task Force, Former Governor of Kansas, Securing a Clean Energy Future, A Report for the National Governors Association as part of the Securing a Clean Energy Future Initiative, 20</w:t>
      </w:r>
      <w:r w:rsidRPr="0054327A">
        <w:rPr>
          <w:rStyle w:val="StyleStyleBold12pt"/>
          <w:highlight w:val="yellow"/>
        </w:rPr>
        <w:t>08</w:t>
      </w:r>
      <w:r w:rsidRPr="0054327A">
        <w:rPr>
          <w:sz w:val="14"/>
        </w:rPr>
        <w:t xml:space="preserve">, http://www.nga.org/files/live/sites/NGA/files/pdf/0807ENERGYRD.PDF </w:t>
      </w:r>
    </w:p>
    <w:p w:rsidR="0037721D" w:rsidRDefault="0037721D" w:rsidP="0037721D"/>
    <w:p w:rsidR="0037721D" w:rsidRPr="00D94F88" w:rsidRDefault="0037721D" w:rsidP="0037721D">
      <w:pPr>
        <w:rPr>
          <w:sz w:val="14"/>
        </w:rPr>
      </w:pPr>
      <w:r w:rsidRPr="00D94F88">
        <w:rPr>
          <w:sz w:val="14"/>
        </w:rPr>
        <w:t xml:space="preserve">Intellectual resources in some ways overlap with industrial resources. This report draws the two distinctions between them: 1. Intellectual resources are considered to lie within universities, federal laboratories, and public-private cooperative ventures, as opposed to within industrial resources that generally are found in private firms. In some cases, these are cross-cutting because industry laboratories will cooperate with national laboratories and universities, including sharing facilities and scientists. 2. Intellectual resources generally contribute to the earlier stages of the innovation process (basic and applied research), whereas industrial resources are more heavily involved in later stages (development, demonstration, and deployment). Intellectual resources include a broad range of activities, capabilities, and skills. Within universities, for example, intellectual resources include human capital embodied in students and professors, the research lab infrastructure, and the expertise and training in specific scientific and technological disciplines. </w:t>
      </w:r>
      <w:r w:rsidRPr="005E66FF">
        <w:rPr>
          <w:rStyle w:val="StyleBoldUnderline"/>
        </w:rPr>
        <w:t>States with concentrations of technology firms or firms that employ advanced manufacturing have similar assets in private industry</w:t>
      </w:r>
      <w:r w:rsidRPr="00D94F88">
        <w:rPr>
          <w:sz w:val="14"/>
        </w:rPr>
        <w:t xml:space="preserve">. The development of intellectual resources generally requires a longer time frame and provides benefits that are more difficult to quantify than those from the development of natural resources or industrial resources. The strength of intellectual resources largely derives from the development of networks of people and institutions that work on shared issues. These networks can be critical to the development of new industries, but require years or even decades to develop, making returns on state investments difficult to quantify. Intellectual resources, however, are often more important to a state’s long-term economic outlook than either industrial or natural resources. Strengths in specific industries now are not guaranteed to remain the same in the future. Natural resources are critical, but to effectively leverage them, states need a skilled workforce and technologically capable firms, both of which are generated and supported by strong intellectual resources. Universities </w:t>
      </w:r>
      <w:proofErr w:type="spellStart"/>
      <w:r w:rsidRPr="00D94F88">
        <w:rPr>
          <w:sz w:val="14"/>
        </w:rPr>
        <w:t>Universities</w:t>
      </w:r>
      <w:proofErr w:type="spellEnd"/>
      <w:r w:rsidRPr="00D94F88">
        <w:rPr>
          <w:sz w:val="14"/>
        </w:rPr>
        <w:t xml:space="preserve"> play an essential role in the process of clean energy RD&amp;D. Many universities have developed expertise in clean energy-related fields through years of research, in large part funded by the federal government through the National Science Foundation, U.S. DOE, and U.S. Department of Defense, among others. Many universities now have portfolios of clean energy patents and work with established and emerging firms to develop new technologies. Because of the large capital costs and long timelines of clean energy RD&amp;D, </w:t>
      </w:r>
      <w:r w:rsidRPr="00610889">
        <w:rPr>
          <w:rStyle w:val="StyleBoldUnderline"/>
        </w:rPr>
        <w:t>universities can most effectively contribute their expertise if they have additional support from outside sources</w:t>
      </w:r>
      <w:r w:rsidRPr="00610889">
        <w:rPr>
          <w:sz w:val="14"/>
        </w:rPr>
        <w:t>.</w:t>
      </w:r>
      <w:r w:rsidRPr="00D94F88">
        <w:rPr>
          <w:sz w:val="14"/>
        </w:rPr>
        <w:t xml:space="preserve"> </w:t>
      </w:r>
      <w:r w:rsidRPr="00AE68D6">
        <w:rPr>
          <w:rStyle w:val="Emphasis"/>
          <w:highlight w:val="yellow"/>
        </w:rPr>
        <w:t>There are many examples of successful university-state partnerships in clean energy RD&amp;D</w:t>
      </w:r>
      <w:r w:rsidRPr="00D94F88">
        <w:rPr>
          <w:sz w:val="14"/>
        </w:rPr>
        <w:t xml:space="preserve">, </w:t>
      </w:r>
      <w:r w:rsidRPr="00A84272">
        <w:rPr>
          <w:rStyle w:val="StyleBoldUnderline"/>
        </w:rPr>
        <w:t>including Oregon’s proposed National Wave Energy Research and Demonstration Center</w:t>
      </w:r>
      <w:r w:rsidRPr="00A84272">
        <w:rPr>
          <w:sz w:val="14"/>
        </w:rPr>
        <w:t xml:space="preserve"> (Box 10, page 18), </w:t>
      </w:r>
      <w:r w:rsidRPr="00A84272">
        <w:rPr>
          <w:rStyle w:val="StyleBoldUnderline"/>
        </w:rPr>
        <w:t>Connecticut’s Global Fuel Cell Center</w:t>
      </w:r>
      <w:r w:rsidRPr="00A84272">
        <w:rPr>
          <w:sz w:val="14"/>
        </w:rPr>
        <w:t xml:space="preserve"> (Box 14, page 23), </w:t>
      </w:r>
      <w:r w:rsidRPr="00A84272">
        <w:rPr>
          <w:rStyle w:val="StyleBoldUnderline"/>
        </w:rPr>
        <w:t>and North Carolina’s Advanced Transportation Energy Center</w:t>
      </w:r>
      <w:r w:rsidRPr="00A84272">
        <w:rPr>
          <w:sz w:val="14"/>
        </w:rPr>
        <w:t xml:space="preserve"> (Box 23, page 31).</w:t>
      </w:r>
      <w:r w:rsidRPr="00D94F88">
        <w:rPr>
          <w:sz w:val="14"/>
        </w:rPr>
        <w:t xml:space="preserve"> </w:t>
      </w:r>
      <w:r w:rsidRPr="00A84272">
        <w:rPr>
          <w:rStyle w:val="StyleBoldUnderline"/>
          <w:highlight w:val="yellow"/>
        </w:rPr>
        <w:t>In each</w:t>
      </w:r>
      <w:r w:rsidRPr="00D94F88">
        <w:rPr>
          <w:sz w:val="14"/>
        </w:rPr>
        <w:t xml:space="preserve"> of these </w:t>
      </w:r>
      <w:r w:rsidRPr="00A84272">
        <w:rPr>
          <w:rStyle w:val="StyleBoldUnderline"/>
          <w:highlight w:val="yellow"/>
        </w:rPr>
        <w:t>case</w:t>
      </w:r>
      <w:r w:rsidRPr="00D94F88">
        <w:rPr>
          <w:sz w:val="14"/>
        </w:rPr>
        <w:t xml:space="preserve">s, </w:t>
      </w:r>
      <w:r w:rsidRPr="00A45A5C">
        <w:rPr>
          <w:rStyle w:val="StyleBoldUnderline"/>
        </w:rPr>
        <w:t xml:space="preserve">the </w:t>
      </w:r>
      <w:r w:rsidRPr="00AE68D6">
        <w:rPr>
          <w:rStyle w:val="StyleBoldUnderline"/>
          <w:highlight w:val="yellow"/>
        </w:rPr>
        <w:t xml:space="preserve">university’s </w:t>
      </w:r>
      <w:r w:rsidRPr="00A84272">
        <w:rPr>
          <w:rStyle w:val="StyleBoldUnderline"/>
        </w:rPr>
        <w:t>existing s</w:t>
      </w:r>
      <w:r w:rsidRPr="00AE68D6">
        <w:rPr>
          <w:rStyle w:val="StyleBoldUnderline"/>
          <w:highlight w:val="yellow"/>
        </w:rPr>
        <w:t>trengths</w:t>
      </w:r>
      <w:r w:rsidRPr="00D94F88">
        <w:rPr>
          <w:sz w:val="14"/>
        </w:rPr>
        <w:t xml:space="preserve"> (for example, electrochemical and battery research at the North Carolina center) </w:t>
      </w:r>
      <w:r w:rsidRPr="00AE68D6">
        <w:rPr>
          <w:rStyle w:val="StyleBoldUnderline"/>
          <w:highlight w:val="yellow"/>
        </w:rPr>
        <w:t>were</w:t>
      </w:r>
      <w:r w:rsidRPr="00A45A5C">
        <w:rPr>
          <w:rStyle w:val="StyleBoldUnderline"/>
        </w:rPr>
        <w:t xml:space="preserve"> recognized and </w:t>
      </w:r>
      <w:r w:rsidRPr="00AE68D6">
        <w:rPr>
          <w:rStyle w:val="StyleBoldUnderline"/>
          <w:highlight w:val="yellow"/>
        </w:rPr>
        <w:t>promoted by state government</w:t>
      </w:r>
      <w:r w:rsidRPr="00D94F88">
        <w:rPr>
          <w:sz w:val="14"/>
        </w:rPr>
        <w:t xml:space="preserve">. Private funding is also instrumental in many university RD&amp;D efforts. The largest recent example is the $500 million investment by BP, the global energy group, to create the Energy Biosciences Institute at the University of California, Berkeley; the University of Illinois, Urbana-Champaign; and Lawrence Berkeley National Laboratory. 29 BP’s goal is to tap the existing expertise at these institutions to develop the next generation of vehicle fuels, recognizing that investing in existing intellectual resources will likely provide faster and better results than attempting to invest internally to duplicate that expertise. Another prominent example of academic expertise attracting private funding is the Gulf Coast Carbon Center (GCCC), 30 managed by the Bureau of Economic Geology at the University </w:t>
      </w:r>
      <w:proofErr w:type="gramStart"/>
      <w:r w:rsidRPr="00D94F88">
        <w:rPr>
          <w:sz w:val="14"/>
        </w:rPr>
        <w:t>of</w:t>
      </w:r>
      <w:proofErr w:type="gramEnd"/>
      <w:r w:rsidRPr="00D94F88">
        <w:rPr>
          <w:sz w:val="14"/>
        </w:rPr>
        <w:t xml:space="preserve"> Texas (UT), Austin. The Bureau of Economic Geology has conducted </w:t>
      </w:r>
      <w:proofErr w:type="spellStart"/>
      <w:r w:rsidRPr="00D94F88">
        <w:rPr>
          <w:sz w:val="14"/>
        </w:rPr>
        <w:t>cuttingedge</w:t>
      </w:r>
      <w:proofErr w:type="spellEnd"/>
      <w:r w:rsidRPr="00D94F88">
        <w:rPr>
          <w:sz w:val="14"/>
        </w:rPr>
        <w:t xml:space="preserve"> research in geoscience since its founding in 1909; it doubles as the state’s Geological Survey. UT Austin, as a natural hub for RD&amp;D in geologic carbon sequestration, was able to attract funding from Shell, Chevron, Schlumberger, and other private firms to create the GCCC, which is now a world player in carbon sequestration technologies. National laboratories </w:t>
      </w:r>
      <w:proofErr w:type="gramStart"/>
      <w:r w:rsidRPr="00D94F88">
        <w:rPr>
          <w:sz w:val="14"/>
        </w:rPr>
        <w:t>The</w:t>
      </w:r>
      <w:proofErr w:type="gramEnd"/>
      <w:r w:rsidRPr="00D94F88">
        <w:rPr>
          <w:sz w:val="14"/>
        </w:rPr>
        <w:t xml:space="preserve"> national laboratories 31 are an important intellectual resource for the nation, and for clean energy. All of the national labs have essentially evolved and expanded their expertise beyond their original missions and into clean energy. The National Renewable Energy Laboratory (NREL) in Golden, Colorado, is the primary national lab for clean energy RD&amp;D. The following national labs are also working heavily in the area of clean energy:  Oak Ridge National Lab, in Oak Ridge, Tennessee, originally established for nuclear research and production, now has expertise in research, development, demonstration, and evaluation in a variety of solar, wind power, hydropower, and biomass technologies.  Sandia National Lab, in Albuquerque, New Mexico, also first established primarily for nuclear and defense research, now specializes in a number of solar technologies, as well as wind and geothermal power, at both the R&amp;D and demonstration stages. Sandia also has a number of projects underway to develop more efficient distributed generation networks to enable power production from intermittent renewable sources.  Los Alamos National Laboratory, in Los Alamos, New Mexico, has significant and long-standing programs in energy sciences, energy assessment and modeling, and—both domestically and internationally—clean energy and energy efficiency.  Lawrence Berkeley National Laboratory, in Berkeley, California, in addition to sharing the focuses of Los Alamos National Laboratory, has programs in advanced photocell, fuel cell, clean combustion, advanced biofuels, energy modeling and market assessment, energy efficiency, building technologies, and end-use behavior.  Argonne National Laboratory, in Argonne, Illinois, conducts research on semiconductor materials and on the life-cycle impacts and benefits of biofuel </w:t>
      </w:r>
      <w:proofErr w:type="spellStart"/>
      <w:r w:rsidRPr="00D94F88">
        <w:rPr>
          <w:sz w:val="14"/>
        </w:rPr>
        <w:t>feedstocks</w:t>
      </w:r>
      <w:proofErr w:type="spellEnd"/>
      <w:r w:rsidRPr="00D94F88">
        <w:rPr>
          <w:sz w:val="14"/>
        </w:rPr>
        <w:t xml:space="preserve"> and fuels.  Brookhaven National Laboratory, in Upton, New York, conducts work on solar cell materials, fuel cells, and the future of the United States and global energy system.  Pacific Northwest National Laboratory (PNNL), in Richland, Washington, has divisions researching the management of the nuclear energy fuel cycle, as well as linked energy-climate modeling and low-carbon energy systems. </w:t>
      </w:r>
      <w:r w:rsidRPr="00AE68D6">
        <w:rPr>
          <w:rStyle w:val="StyleBoldUnderline"/>
          <w:highlight w:val="yellow"/>
        </w:rPr>
        <w:t>PNNL is</w:t>
      </w:r>
      <w:r w:rsidRPr="00D94F88">
        <w:rPr>
          <w:rStyle w:val="StyleBoldUnderline"/>
        </w:rPr>
        <w:t xml:space="preserve"> also </w:t>
      </w:r>
      <w:r w:rsidRPr="00AE68D6">
        <w:rPr>
          <w:rStyle w:val="StyleBoldUnderline"/>
          <w:highlight w:val="yellow"/>
        </w:rPr>
        <w:t>extensively involved in tech</w:t>
      </w:r>
      <w:r w:rsidRPr="00D94F88">
        <w:rPr>
          <w:rStyle w:val="StyleBoldUnderline"/>
        </w:rPr>
        <w:t xml:space="preserve">nology </w:t>
      </w:r>
      <w:r w:rsidRPr="00AE68D6">
        <w:rPr>
          <w:rStyle w:val="StyleBoldUnderline"/>
          <w:highlight w:val="yellow"/>
        </w:rPr>
        <w:t>transfer</w:t>
      </w:r>
      <w:r w:rsidRPr="00D94F88">
        <w:rPr>
          <w:rStyle w:val="StyleBoldUnderline"/>
        </w:rPr>
        <w:t xml:space="preserve"> from the national laboratories to both public and private ventures</w:t>
      </w:r>
      <w:r w:rsidRPr="00D94F88">
        <w:rPr>
          <w:sz w:val="14"/>
        </w:rPr>
        <w:t xml:space="preserve">.  Idaho National Laboratory (INL) is a science-based applied engineering national laboratory dedicated </w:t>
      </w:r>
      <w:r w:rsidRPr="00D94F88">
        <w:rPr>
          <w:sz w:val="14"/>
        </w:rPr>
        <w:lastRenderedPageBreak/>
        <w:t xml:space="preserve">to supporting U.S. DOE’s missions in nuclear and energy research, science, and national defense. </w:t>
      </w:r>
      <w:r w:rsidRPr="00D94F88">
        <w:rPr>
          <w:rStyle w:val="StyleBoldUnderline"/>
        </w:rPr>
        <w:t xml:space="preserve">By </w:t>
      </w:r>
      <w:r w:rsidRPr="00610889">
        <w:rPr>
          <w:rStyle w:val="StyleBoldUnderline"/>
        </w:rPr>
        <w:t xml:space="preserve">2015, INL aims to be the preeminent nuclear energy laboratory with synergistic, </w:t>
      </w:r>
      <w:proofErr w:type="spellStart"/>
      <w:r w:rsidRPr="00610889">
        <w:rPr>
          <w:rStyle w:val="StyleBoldUnderline"/>
        </w:rPr>
        <w:t>multiprogram</w:t>
      </w:r>
      <w:proofErr w:type="spellEnd"/>
      <w:r w:rsidRPr="00610889">
        <w:rPr>
          <w:rStyle w:val="StyleBoldUnderline"/>
        </w:rPr>
        <w:t xml:space="preserve"> capabilities and partnerships.</w:t>
      </w:r>
      <w:r w:rsidRPr="00D94F88">
        <w:rPr>
          <w:sz w:val="14"/>
        </w:rPr>
        <w:t xml:space="preserve"> </w:t>
      </w:r>
      <w:r w:rsidRPr="00D94F88">
        <w:rPr>
          <w:rStyle w:val="StyleBoldUnderline"/>
        </w:rPr>
        <w:t xml:space="preserve">The </w:t>
      </w:r>
      <w:r w:rsidRPr="005474A7">
        <w:rPr>
          <w:rStyle w:val="StyleBoldUnderline"/>
          <w:highlight w:val="yellow"/>
        </w:rPr>
        <w:t>national laboratories are tremendous assets</w:t>
      </w:r>
      <w:r w:rsidRPr="00D94F88">
        <w:rPr>
          <w:rStyle w:val="StyleBoldUnderline"/>
        </w:rPr>
        <w:t xml:space="preserve"> not only to the states in which they are located, but—because their mission is to serve the interest of the nation as a whole—</w:t>
      </w:r>
      <w:r w:rsidRPr="002C0EF5">
        <w:rPr>
          <w:rStyle w:val="StyleBoldUnderline"/>
          <w:highlight w:val="yellow"/>
        </w:rPr>
        <w:t xml:space="preserve">to any state that </w:t>
      </w:r>
      <w:proofErr w:type="gramStart"/>
      <w:r w:rsidRPr="002C0EF5">
        <w:rPr>
          <w:rStyle w:val="StyleBoldUnderline"/>
          <w:highlight w:val="yellow"/>
        </w:rPr>
        <w:t>secures</w:t>
      </w:r>
      <w:proofErr w:type="gramEnd"/>
      <w:r w:rsidRPr="002C0EF5">
        <w:rPr>
          <w:rStyle w:val="StyleBoldUnderline"/>
          <w:highlight w:val="yellow"/>
        </w:rPr>
        <w:t xml:space="preserve"> funding</w:t>
      </w:r>
      <w:r w:rsidRPr="00D94F88">
        <w:rPr>
          <w:rStyle w:val="StyleBoldUnderline"/>
        </w:rPr>
        <w:t xml:space="preserve"> or other support from them. </w:t>
      </w:r>
      <w:r w:rsidRPr="005474A7">
        <w:rPr>
          <w:rStyle w:val="StyleBoldUnderline"/>
          <w:highlight w:val="yellow"/>
        </w:rPr>
        <w:t>A new partnership between NREL and</w:t>
      </w:r>
      <w:r w:rsidRPr="00D94F88">
        <w:rPr>
          <w:rStyle w:val="StyleBoldUnderline"/>
        </w:rPr>
        <w:t xml:space="preserve"> the state of </w:t>
      </w:r>
      <w:r w:rsidRPr="005474A7">
        <w:rPr>
          <w:rStyle w:val="StyleBoldUnderline"/>
          <w:highlight w:val="yellow"/>
        </w:rPr>
        <w:t>Hawaii</w:t>
      </w:r>
      <w:r w:rsidRPr="00D94F88">
        <w:rPr>
          <w:rStyle w:val="StyleBoldUnderline"/>
        </w:rPr>
        <w:t xml:space="preserve"> aptly </w:t>
      </w:r>
      <w:r w:rsidRPr="005474A7">
        <w:rPr>
          <w:rStyle w:val="StyleBoldUnderline"/>
          <w:highlight w:val="yellow"/>
        </w:rPr>
        <w:t>illustrates this</w:t>
      </w:r>
      <w:r w:rsidRPr="00D94F88">
        <w:rPr>
          <w:sz w:val="14"/>
        </w:rPr>
        <w:t xml:space="preserve"> (Box 8).</w:t>
      </w:r>
    </w:p>
    <w:p w:rsidR="0037721D" w:rsidRDefault="0037721D" w:rsidP="0037721D"/>
    <w:p w:rsidR="0037721D" w:rsidRDefault="0037721D" w:rsidP="0037721D">
      <w:pPr>
        <w:pStyle w:val="Heading3"/>
      </w:pPr>
      <w:r>
        <w:lastRenderedPageBreak/>
        <w:t>A2: Tech-Transfers (GAO)</w:t>
      </w:r>
    </w:p>
    <w:p w:rsidR="0037721D" w:rsidRDefault="0037721D" w:rsidP="0037721D"/>
    <w:p w:rsidR="0037721D" w:rsidRDefault="0037721D" w:rsidP="0037721D">
      <w:pPr>
        <w:pStyle w:val="Heading4"/>
      </w:pPr>
      <w:r>
        <w:t xml:space="preserve">2) Their evidence defines tech transfer as the transfer of developed tech to be commercialized – obviously not the CP </w:t>
      </w:r>
    </w:p>
    <w:p w:rsidR="0037721D" w:rsidRPr="00794127" w:rsidRDefault="0037721D" w:rsidP="0037721D">
      <w:r w:rsidRPr="00300B7F">
        <w:rPr>
          <w:rStyle w:val="StyleStyleBold12pt"/>
          <w:highlight w:val="yellow"/>
        </w:rPr>
        <w:t>GAO 9</w:t>
      </w:r>
      <w:r w:rsidRPr="00794127">
        <w:t xml:space="preserve"> – United States Government Accountability Office, "Technology Transfer: Clearer Priorities and Greater Use of Innovative Approaches Could Increase the Effectiveness of Technology Transfer at Department of Energy Laboratories", June, http://www.gao.gov/assets/300/290971.html</w:t>
      </w:r>
    </w:p>
    <w:p w:rsidR="0037721D" w:rsidRDefault="0037721D" w:rsidP="0037721D"/>
    <w:p w:rsidR="0037721D" w:rsidRPr="002B59F5" w:rsidRDefault="0037721D" w:rsidP="0037721D">
      <w:pPr>
        <w:rPr>
          <w:sz w:val="16"/>
        </w:rPr>
      </w:pPr>
      <w:r w:rsidRPr="00903DF0">
        <w:rPr>
          <w:rStyle w:val="StyleBoldUnderline"/>
        </w:rPr>
        <w:t xml:space="preserve">The Department of </w:t>
      </w:r>
      <w:r w:rsidRPr="00300B7F">
        <w:rPr>
          <w:rStyle w:val="StyleBoldUnderline"/>
        </w:rPr>
        <w:t>Energy (</w:t>
      </w:r>
      <w:r w:rsidRPr="00300B7F">
        <w:rPr>
          <w:rStyle w:val="StyleBoldUnderline"/>
          <w:highlight w:val="yellow"/>
        </w:rPr>
        <w:t>DOE</w:t>
      </w:r>
      <w:r w:rsidRPr="00300B7F">
        <w:rPr>
          <w:rStyle w:val="StyleBoldUnderline"/>
        </w:rPr>
        <w:t>) spends</w:t>
      </w:r>
      <w:r w:rsidRPr="00903DF0">
        <w:rPr>
          <w:rStyle w:val="StyleBoldUnderline"/>
        </w:rPr>
        <w:t xml:space="preserve"> billions</w:t>
      </w:r>
      <w:r w:rsidRPr="002B59F5">
        <w:rPr>
          <w:sz w:val="16"/>
        </w:rPr>
        <w:t xml:space="preserve"> of dollars each year </w:t>
      </w:r>
      <w:r w:rsidRPr="00903DF0">
        <w:rPr>
          <w:rStyle w:val="StyleBoldUnderline"/>
        </w:rPr>
        <w:t>at its national laboratories on advanced science, energy, and other research. To maximize the public’s investment</w:t>
      </w:r>
      <w:r w:rsidRPr="002B59F5">
        <w:rPr>
          <w:sz w:val="16"/>
        </w:rPr>
        <w:t xml:space="preserve"> and to foster economic growth, </w:t>
      </w:r>
      <w:r w:rsidRPr="00903DF0">
        <w:rPr>
          <w:rStyle w:val="StyleBoldUnderline"/>
        </w:rPr>
        <w:t xml:space="preserve">federal laws and policies </w:t>
      </w:r>
      <w:r w:rsidRPr="00300B7F">
        <w:rPr>
          <w:rStyle w:val="StyleBoldUnderline"/>
          <w:highlight w:val="yellow"/>
        </w:rPr>
        <w:t>have encouraged</w:t>
      </w:r>
      <w:r w:rsidRPr="00C22241">
        <w:rPr>
          <w:rStyle w:val="StyleBoldUnderline"/>
        </w:rPr>
        <w:t xml:space="preserve"> </w:t>
      </w:r>
      <w:r w:rsidRPr="002D41AC">
        <w:rPr>
          <w:rStyle w:val="Emphasis"/>
        </w:rPr>
        <w:t xml:space="preserve">the </w:t>
      </w:r>
      <w:r w:rsidRPr="00300B7F">
        <w:rPr>
          <w:rStyle w:val="Emphasis"/>
          <w:highlight w:val="yellow"/>
        </w:rPr>
        <w:t>transfer of federally developed tech</w:t>
      </w:r>
      <w:r w:rsidRPr="002D41AC">
        <w:rPr>
          <w:rStyle w:val="Emphasis"/>
        </w:rPr>
        <w:t xml:space="preserve">nologies </w:t>
      </w:r>
      <w:r w:rsidRPr="00300B7F">
        <w:rPr>
          <w:rStyle w:val="Emphasis"/>
          <w:highlight w:val="yellow"/>
        </w:rPr>
        <w:t>to</w:t>
      </w:r>
      <w:r w:rsidRPr="002D41AC">
        <w:rPr>
          <w:rStyle w:val="Emphasis"/>
        </w:rPr>
        <w:t xml:space="preserve"> private firms, universities, and </w:t>
      </w:r>
      <w:r w:rsidRPr="009439BC">
        <w:rPr>
          <w:rStyle w:val="Emphasis"/>
        </w:rPr>
        <w:t>others</w:t>
      </w:r>
      <w:r w:rsidRPr="002D41AC">
        <w:rPr>
          <w:rStyle w:val="Emphasis"/>
        </w:rPr>
        <w:t xml:space="preserve"> </w:t>
      </w:r>
      <w:r w:rsidRPr="009439BC">
        <w:rPr>
          <w:rStyle w:val="Emphasis"/>
          <w:highlight w:val="yellow"/>
        </w:rPr>
        <w:t xml:space="preserve">to </w:t>
      </w:r>
      <w:r w:rsidRPr="009439BC">
        <w:rPr>
          <w:rStyle w:val="Emphasis"/>
        </w:rPr>
        <w:t xml:space="preserve">use or </w:t>
      </w:r>
      <w:r w:rsidRPr="009439BC">
        <w:rPr>
          <w:rStyle w:val="Emphasis"/>
          <w:highlight w:val="yellow"/>
        </w:rPr>
        <w:t>commercialize</w:t>
      </w:r>
      <w:r w:rsidRPr="002B59F5">
        <w:rPr>
          <w:sz w:val="16"/>
        </w:rPr>
        <w:t xml:space="preserve">. </w:t>
      </w:r>
      <w:r w:rsidRPr="002B59F5">
        <w:rPr>
          <w:rStyle w:val="StyleBoldUnderline"/>
        </w:rPr>
        <w:t>The American Recovery and Reinvestment Act of 2009 further emphasized the role of such technologies for addressing the nation’s energy</w:t>
      </w:r>
      <w:r w:rsidRPr="002B59F5">
        <w:rPr>
          <w:sz w:val="16"/>
        </w:rPr>
        <w:t xml:space="preserve">, economic, and other </w:t>
      </w:r>
      <w:r w:rsidRPr="002B59F5">
        <w:rPr>
          <w:rStyle w:val="StyleBoldUnderline"/>
        </w:rPr>
        <w:t>challenge</w:t>
      </w:r>
      <w:r w:rsidRPr="002B59F5">
        <w:rPr>
          <w:sz w:val="16"/>
        </w:rPr>
        <w:t>s</w:t>
      </w:r>
      <w:r w:rsidRPr="002B59F5">
        <w:rPr>
          <w:rStyle w:val="StyleBoldUnderline"/>
        </w:rPr>
        <w:t>. Congress requested GAO to examine</w:t>
      </w:r>
      <w:r w:rsidRPr="002B59F5">
        <w:rPr>
          <w:sz w:val="16"/>
        </w:rPr>
        <w:t xml:space="preserve"> (1) </w:t>
      </w:r>
      <w:r w:rsidRPr="002B59F5">
        <w:rPr>
          <w:rStyle w:val="StyleBoldUnderline"/>
        </w:rPr>
        <w:t>the nature and extent of technology transfer at DOE’s laboratories</w:t>
      </w:r>
      <w:r w:rsidRPr="002B59F5">
        <w:rPr>
          <w:sz w:val="16"/>
        </w:rPr>
        <w:t xml:space="preserve">; (2) </w:t>
      </w:r>
      <w:r w:rsidRPr="002B59F5">
        <w:rPr>
          <w:rStyle w:val="StyleBoldUnderline"/>
        </w:rPr>
        <w:t>the extent to which DOE can measure the effectiveness of its technology transfer efforts; and</w:t>
      </w:r>
      <w:r w:rsidRPr="002B59F5">
        <w:rPr>
          <w:sz w:val="16"/>
        </w:rPr>
        <w:t xml:space="preserve"> (3) </w:t>
      </w:r>
      <w:r w:rsidRPr="002B59F5">
        <w:rPr>
          <w:rStyle w:val="StyleBoldUnderline"/>
        </w:rPr>
        <w:t>factors affecting, and approaches for improving, DOE’s efforts</w:t>
      </w:r>
      <w:r w:rsidRPr="002B59F5">
        <w:rPr>
          <w:sz w:val="16"/>
        </w:rPr>
        <w:t xml:space="preserve">. GAO analyzed documents and data and spoke with officials at DOE headquarters and all 17 DOE national laboratories. </w:t>
      </w:r>
    </w:p>
    <w:p w:rsidR="0037721D" w:rsidRDefault="0037721D" w:rsidP="0037721D"/>
    <w:p w:rsidR="0037721D" w:rsidRPr="00C22241" w:rsidRDefault="0037721D" w:rsidP="0037721D">
      <w:pPr>
        <w:pStyle w:val="Heading4"/>
      </w:pPr>
      <w:r>
        <w:t xml:space="preserve">4) Even if you somehow conclude we are “tech transfer” – Their evidence is out-dated – The DOE has hired the first full time tech transfer coordinator since their evidence was written – and she solves </w:t>
      </w:r>
    </w:p>
    <w:p w:rsidR="0037721D" w:rsidRPr="00300B7F" w:rsidRDefault="0037721D" w:rsidP="0037721D">
      <w:pPr>
        <w:rPr>
          <w:sz w:val="16"/>
        </w:rPr>
      </w:pPr>
      <w:r w:rsidRPr="00300B7F">
        <w:rPr>
          <w:sz w:val="16"/>
        </w:rPr>
        <w:t xml:space="preserve">Tom </w:t>
      </w:r>
      <w:r w:rsidRPr="00300B7F">
        <w:rPr>
          <w:rStyle w:val="StyleStyleBold12pt"/>
          <w:highlight w:val="yellow"/>
        </w:rPr>
        <w:t>Michael,</w:t>
      </w:r>
      <w:r w:rsidRPr="00300B7F">
        <w:rPr>
          <w:sz w:val="16"/>
        </w:rPr>
        <w:t xml:space="preserve"> Innovation’s Washington bureau chief, “Tech Transfer Awakens at DOE”, June/July 20</w:t>
      </w:r>
      <w:r w:rsidRPr="00300B7F">
        <w:rPr>
          <w:rStyle w:val="StyleStyleBold12pt"/>
          <w:highlight w:val="yellow"/>
        </w:rPr>
        <w:t>12</w:t>
      </w:r>
      <w:r w:rsidRPr="00300B7F">
        <w:rPr>
          <w:sz w:val="16"/>
        </w:rPr>
        <w:t>, http://www.innovation-america.org/tech-transfer-awakens-doe</w:t>
      </w:r>
    </w:p>
    <w:p w:rsidR="0037721D" w:rsidRDefault="0037721D" w:rsidP="0037721D"/>
    <w:p w:rsidR="0037721D" w:rsidRPr="005B1FFD" w:rsidRDefault="0037721D" w:rsidP="0037721D">
      <w:pPr>
        <w:rPr>
          <w:rStyle w:val="StyleBoldUnderline"/>
        </w:rPr>
      </w:pPr>
      <w:r w:rsidRPr="005B1FFD">
        <w:rPr>
          <w:sz w:val="16"/>
        </w:rPr>
        <w:t xml:space="preserve">Two years into the job, </w:t>
      </w:r>
      <w:r w:rsidRPr="00327826">
        <w:rPr>
          <w:rStyle w:val="StyleBoldUnderline"/>
        </w:rPr>
        <w:t xml:space="preserve">Karina </w:t>
      </w:r>
      <w:r w:rsidRPr="00A453A8">
        <w:rPr>
          <w:rStyle w:val="StyleBoldUnderline"/>
          <w:highlight w:val="yellow"/>
        </w:rPr>
        <w:t>Edmonds</w:t>
      </w:r>
      <w:r w:rsidRPr="00A453A8">
        <w:rPr>
          <w:sz w:val="16"/>
          <w:highlight w:val="yellow"/>
        </w:rPr>
        <w:t>—</w:t>
      </w:r>
      <w:r w:rsidRPr="00A453A8">
        <w:rPr>
          <w:rStyle w:val="StyleBoldUnderline"/>
          <w:highlight w:val="yellow"/>
        </w:rPr>
        <w:t>the first</w:t>
      </w:r>
      <w:r w:rsidRPr="00553D49">
        <w:rPr>
          <w:rStyle w:val="StyleBoldUnderline"/>
        </w:rPr>
        <w:t>-ever</w:t>
      </w:r>
      <w:r w:rsidRPr="00327826">
        <w:rPr>
          <w:rStyle w:val="StyleBoldUnderline"/>
        </w:rPr>
        <w:t xml:space="preserve">, </w:t>
      </w:r>
      <w:r w:rsidRPr="00A453A8">
        <w:rPr>
          <w:rStyle w:val="StyleBoldUnderline"/>
          <w:highlight w:val="yellow"/>
        </w:rPr>
        <w:t>fulltime tech</w:t>
      </w:r>
      <w:r w:rsidRPr="00327826">
        <w:rPr>
          <w:rStyle w:val="StyleBoldUnderline"/>
        </w:rPr>
        <w:t xml:space="preserve">nology </w:t>
      </w:r>
      <w:r w:rsidRPr="00A453A8">
        <w:rPr>
          <w:rStyle w:val="StyleBoldUnderline"/>
          <w:highlight w:val="yellow"/>
        </w:rPr>
        <w:t>transfer coordinator</w:t>
      </w:r>
      <w:r w:rsidRPr="00327826">
        <w:rPr>
          <w:rStyle w:val="StyleBoldUnderline"/>
        </w:rPr>
        <w:t xml:space="preserve"> at the Department of Energy</w:t>
      </w:r>
      <w:r w:rsidRPr="005B1FFD">
        <w:rPr>
          <w:sz w:val="16"/>
        </w:rPr>
        <w:t>—</w:t>
      </w:r>
      <w:r w:rsidRPr="00553D49">
        <w:rPr>
          <w:rStyle w:val="StyleBoldUnderline"/>
        </w:rPr>
        <w:t>seems to be hitting her stride. Edmonds</w:t>
      </w:r>
      <w:r w:rsidRPr="00553D49">
        <w:rPr>
          <w:sz w:val="16"/>
        </w:rPr>
        <w:t xml:space="preserve">, an aeronautical engineer who worked to beef up technology transfer at Caltech and NASA’s Jet Propulsion Laboratory before landing at DOE in April 2010, </w:t>
      </w:r>
      <w:r w:rsidRPr="00553D49">
        <w:rPr>
          <w:rStyle w:val="StyleBoldUnderline"/>
          <w:highlight w:val="yellow"/>
        </w:rPr>
        <w:t>has injected new life into the previously listless DOE effort</w:t>
      </w:r>
      <w:r w:rsidRPr="00553D49">
        <w:rPr>
          <w:rStyle w:val="StyleBoldUnderline"/>
        </w:rPr>
        <w:t xml:space="preserve"> to move its cutting-edge science to the marketplace.</w:t>
      </w:r>
      <w:r w:rsidRPr="00553D49">
        <w:rPr>
          <w:sz w:val="16"/>
        </w:rPr>
        <w:t xml:space="preserve"> It was about time. Congress mandated the creation of Edmond’s job in 2005. After a five-year lull, </w:t>
      </w:r>
      <w:r w:rsidRPr="00553D49">
        <w:rPr>
          <w:rStyle w:val="StyleBoldUnderline"/>
          <w:highlight w:val="yellow"/>
        </w:rPr>
        <w:t>Edmonds</w:t>
      </w:r>
      <w:r w:rsidRPr="00553D49">
        <w:rPr>
          <w:sz w:val="16"/>
        </w:rPr>
        <w:t xml:space="preserve"> was finally hired and</w:t>
      </w:r>
      <w:r w:rsidRPr="005B1FFD">
        <w:rPr>
          <w:sz w:val="16"/>
        </w:rPr>
        <w:t xml:space="preserve"> </w:t>
      </w:r>
      <w:r w:rsidRPr="00A453A8">
        <w:rPr>
          <w:rStyle w:val="StyleBoldUnderline"/>
          <w:highlight w:val="yellow"/>
        </w:rPr>
        <w:t>is</w:t>
      </w:r>
      <w:r w:rsidRPr="005B1FFD">
        <w:rPr>
          <w:sz w:val="16"/>
        </w:rPr>
        <w:t xml:space="preserve"> apparently </w:t>
      </w:r>
      <w:r w:rsidRPr="00A453A8">
        <w:rPr>
          <w:rStyle w:val="StyleBoldUnderline"/>
          <w:highlight w:val="yellow"/>
        </w:rPr>
        <w:t>shaking things up</w:t>
      </w:r>
      <w:r w:rsidRPr="005B1FFD">
        <w:rPr>
          <w:sz w:val="16"/>
        </w:rPr>
        <w:t xml:space="preserve">. The America’s Next Top Energy Innovator Challenge, a new innovation initiative that launched in May, was a success under Edmond’s guidance, attracting 14 companies that partnered </w:t>
      </w:r>
      <w:r w:rsidRPr="00553D49">
        <w:rPr>
          <w:rStyle w:val="StyleBoldUnderline"/>
          <w:highlight w:val="yellow"/>
        </w:rPr>
        <w:t>with DOE’s national lab</w:t>
      </w:r>
      <w:r w:rsidRPr="00A73D4F">
        <w:rPr>
          <w:rStyle w:val="StyleBoldUnderline"/>
        </w:rPr>
        <w:t>oratorie</w:t>
      </w:r>
      <w:r w:rsidRPr="00553D49">
        <w:rPr>
          <w:rStyle w:val="StyleBoldUnderline"/>
          <w:highlight w:val="yellow"/>
        </w:rPr>
        <w:t>s</w:t>
      </w:r>
      <w:r w:rsidRPr="005B1FFD">
        <w:rPr>
          <w:sz w:val="16"/>
        </w:rPr>
        <w:t xml:space="preserve"> to launch innovative new businesses that tapped into DOE-generated technologies. To support these startups’ efforts, the competition made it easier, faster and less costly to obtain option agreements to license some of the 15,000 patents and patent applications held by DOE labs. Edmonds and DOE launched the second round of the challenge in February. The deadline for submissions is Dec. 10. In another stroke of good news for the a rejuvenated tech transfer effort at DOE, Edmonds said she is working to make sure that the federal department finally makes good on a provision in the 2005 law that requires the establishment of an Energy Technology Commercialization Fund. The money is supposed to amount to 0.9 percent of the budgets of the national laboratories. Edmonds said that instead of creating an independent fund within her office, she’s insisting that relevant divisions within the DOE, such as the Energy Efficiency and Renewable Energy office, set that amount of money aside within their own budgets for tech transfer activities. “We want the programs to be actively engaged in tech transfer to own the responsibility rather than just money that they send up to this one office and we decide how to spend it,” Edmonds said. She believes this meets the intent of the law. “</w:t>
      </w:r>
      <w:r w:rsidRPr="00A73D4F">
        <w:rPr>
          <w:rStyle w:val="StyleBoldUnderline"/>
        </w:rPr>
        <w:t>I think what congress ultimately wants is an effective tech transfer program,” Edmonds said. “If we show that’s an effective way to manage those funds I think they will be okay with that</w:t>
      </w:r>
      <w:r w:rsidRPr="005B1FFD">
        <w:rPr>
          <w:sz w:val="16"/>
        </w:rPr>
        <w:t xml:space="preserve">.” In addition to new programs and policies, Edmonds said she’s working with DOE labs to foster a new overall climate of cooperation with respect to technology transfer. In the past, the national labs have been criticized for resisting entreaties to partner with industry. “We have to move from the gatekeeper mindset to facilitator, from looking at these technologies as intellectual property they must absolutely protect and guard under any circumstance to enabling technology to get out to the market as soon as possible,” Edmonds said. “I don’t think it was something they were not interested in doing, but there were certain barriers in the way </w:t>
      </w:r>
      <w:r w:rsidRPr="005B1FFD">
        <w:rPr>
          <w:sz w:val="16"/>
        </w:rPr>
        <w:lastRenderedPageBreak/>
        <w:t>that really prohibited them from fully supporting the creations out of the laboratory.” Edmonds said representatives from some large companies have complained as DOE tech transfer initiatives, under her leadership the past two years, have focused intently on small companies and startups. “</w:t>
      </w:r>
      <w:r w:rsidRPr="00A73D4F">
        <w:rPr>
          <w:rStyle w:val="StyleBoldUnderline"/>
        </w:rPr>
        <w:t>When I came to DOE I found that startup creation was almost impossible,” Edmonds said. “</w:t>
      </w:r>
      <w:r w:rsidRPr="00553D49">
        <w:rPr>
          <w:rStyle w:val="StyleBoldUnderline"/>
        </w:rPr>
        <w:t>What we try to do is remove barriers</w:t>
      </w:r>
      <w:r w:rsidRPr="00553D49">
        <w:rPr>
          <w:sz w:val="16"/>
        </w:rPr>
        <w:t xml:space="preserve"> to company creation. </w:t>
      </w:r>
      <w:r w:rsidRPr="00553D49">
        <w:rPr>
          <w:rStyle w:val="StyleBoldUnderline"/>
        </w:rPr>
        <w:t>Everything we’re doing greatly benefits established companies</w:t>
      </w:r>
      <w:r w:rsidRPr="005B1FFD">
        <w:rPr>
          <w:sz w:val="16"/>
        </w:rPr>
        <w:t xml:space="preserve"> and everything we are doing for startups is also good for big established companies.” Another tech transfer initiative underway at DOE is an improvement on the way it handles Cooperative Research and Development Agreements, known as CRADAs in industry parlance. Edmonds said DOE is doing a “complete rewrite” of its CRADA policy and introducing a small, short-form (seven pages) CRADA for any work that costs less than $500,000. “The intellectual property is handled the same way, as are the approvals and even for companies that choose to use the standard boilerplate the approval is much faster,” she said. A year ago, Edmonds’ office did a formal assessment of the DOE CRADA process that identified bottlenecks in the process. They weren’t impressed. Some CRADA applications were taking about six months to receive approval. She said that time could be cut, for companies that are being responsive to DOE in the process, to 60 days—maybe even 45 days in the best-case scenario. “</w:t>
      </w:r>
      <w:r w:rsidRPr="005B1FFD">
        <w:rPr>
          <w:rStyle w:val="StyleBoldUnderline"/>
        </w:rPr>
        <w:t xml:space="preserve">We know it’s ambitious but we also believe </w:t>
      </w:r>
      <w:r w:rsidRPr="009920F0">
        <w:rPr>
          <w:rStyle w:val="StyleBoldUnderline"/>
        </w:rPr>
        <w:t>it’s doable,” Edmonds said. “Ambitious” and “doable” are two words we didn’t hear much a few years ago when talking about technology transfer at DOE. Edmonds said she’ll keep working to keep the adjectives in the department’s tech transfer vocabulary.</w:t>
      </w:r>
      <w:r w:rsidRPr="005B1FFD">
        <w:rPr>
          <w:rStyle w:val="StyleBoldUnderline"/>
        </w:rPr>
        <w:t xml:space="preserve"> “</w:t>
      </w:r>
      <w:r w:rsidRPr="009C3308">
        <w:rPr>
          <w:rStyle w:val="StyleBoldUnderline"/>
          <w:highlight w:val="yellow"/>
        </w:rPr>
        <w:t xml:space="preserve">It makes a big difference when you have a dedicated person who is looking to improve the process </w:t>
      </w:r>
      <w:r w:rsidRPr="009920F0">
        <w:rPr>
          <w:rStyle w:val="StyleBoldUnderline"/>
        </w:rPr>
        <w:t>and is an advocate for the labs and our stakeholders,”</w:t>
      </w:r>
      <w:r w:rsidRPr="005B1FFD">
        <w:rPr>
          <w:rStyle w:val="StyleBoldUnderline"/>
        </w:rPr>
        <w:t xml:space="preserve"> she said.</w:t>
      </w:r>
    </w:p>
    <w:p w:rsidR="0037721D" w:rsidRPr="00691EAD" w:rsidRDefault="0037721D" w:rsidP="0037721D"/>
    <w:p w:rsidR="0037721D" w:rsidRDefault="0037721D" w:rsidP="0037721D"/>
    <w:p w:rsidR="0037721D" w:rsidRDefault="0037721D" w:rsidP="0037721D"/>
    <w:p w:rsidR="0037721D" w:rsidRDefault="0037721D" w:rsidP="0037721D"/>
    <w:p w:rsidR="0037721D" w:rsidRPr="00FA5701" w:rsidRDefault="0037721D" w:rsidP="0037721D"/>
    <w:p w:rsidR="0037721D" w:rsidRDefault="0037721D" w:rsidP="0037721D">
      <w:pPr>
        <w:pStyle w:val="Heading3"/>
      </w:pPr>
      <w:r>
        <w:lastRenderedPageBreak/>
        <w:t>A2: 50 State Fiat Bad</w:t>
      </w:r>
    </w:p>
    <w:p w:rsidR="0037721D" w:rsidRDefault="0037721D" w:rsidP="0037721D"/>
    <w:p w:rsidR="0037721D" w:rsidRDefault="0037721D" w:rsidP="0037721D">
      <w:pPr>
        <w:pStyle w:val="Heading4"/>
      </w:pPr>
      <w:r>
        <w:t>2) Your email correspondent concludes it is a worthy debate</w:t>
      </w:r>
    </w:p>
    <w:p w:rsidR="0037721D" w:rsidRPr="00794127" w:rsidRDefault="0037721D" w:rsidP="0037721D">
      <w:proofErr w:type="spellStart"/>
      <w:r w:rsidRPr="007D2F1F">
        <w:rPr>
          <w:rStyle w:val="StyleStyleBold12pt"/>
        </w:rPr>
        <w:t>Hartwig</w:t>
      </w:r>
      <w:proofErr w:type="spellEnd"/>
      <w:r w:rsidRPr="007D2F1F">
        <w:rPr>
          <w:rStyle w:val="StyleStyleBold12pt"/>
        </w:rPr>
        <w:t xml:space="preserve"> 12 </w:t>
      </w:r>
      <w:r w:rsidRPr="00794127">
        <w:t xml:space="preserve">– Zach, Ph.D. Candidate in Plasma Physics and Fusion Energy – MIT, BS in Physics – Boston University, Email Exchange with Casey </w:t>
      </w:r>
      <w:proofErr w:type="spellStart"/>
      <w:r w:rsidRPr="00794127">
        <w:t>Harrigan</w:t>
      </w:r>
      <w:proofErr w:type="spellEnd"/>
      <w:r w:rsidRPr="00794127">
        <w:t>, 10-23, http://msudebate.blogspot.com/2012/10/exchange-with-hartwig-2.html</w:t>
      </w:r>
    </w:p>
    <w:p w:rsidR="0037721D" w:rsidRDefault="0037721D" w:rsidP="0037721D"/>
    <w:p w:rsidR="0037721D" w:rsidRPr="005201E8" w:rsidRDefault="0037721D" w:rsidP="0037721D">
      <w:pPr>
        <w:rPr>
          <w:rStyle w:val="StyleBoldUnderline"/>
        </w:rPr>
      </w:pPr>
      <w:r w:rsidRPr="007A12B6">
        <w:rPr>
          <w:rStyle w:val="StyleBoldUnderline"/>
          <w:highlight w:val="cyan"/>
        </w:rPr>
        <w:t>It would be fascinating to research</w:t>
      </w:r>
      <w:r w:rsidRPr="00794127">
        <w:rPr>
          <w:rFonts w:ascii="Times New Roman" w:hAnsi="Times New Roman"/>
          <w:b/>
          <w:bCs/>
          <w:u w:val="single"/>
        </w:rPr>
        <w:t xml:space="preserve"> </w:t>
      </w:r>
      <w:r w:rsidRPr="005201E8">
        <w:rPr>
          <w:sz w:val="16"/>
        </w:rPr>
        <w:t xml:space="preserve">the </w:t>
      </w:r>
      <w:proofErr w:type="spellStart"/>
      <w:r w:rsidRPr="005201E8">
        <w:rPr>
          <w:sz w:val="16"/>
        </w:rPr>
        <w:t>juriprudence</w:t>
      </w:r>
      <w:proofErr w:type="spellEnd"/>
      <w:r w:rsidRPr="005201E8">
        <w:rPr>
          <w:sz w:val="16"/>
        </w:rPr>
        <w:t xml:space="preserve"> on</w:t>
      </w:r>
      <w:r w:rsidRPr="00794127">
        <w:rPr>
          <w:rFonts w:ascii="Times New Roman" w:hAnsi="Times New Roman"/>
          <w:b/>
          <w:bCs/>
          <w:u w:val="single"/>
        </w:rPr>
        <w:t xml:space="preserve"> </w:t>
      </w:r>
      <w:r w:rsidRPr="006B1674">
        <w:rPr>
          <w:rStyle w:val="StyleBoldUnderline"/>
          <w:highlight w:val="cyan"/>
        </w:rPr>
        <w:t>this issue</w:t>
      </w:r>
      <w:r w:rsidRPr="00794127">
        <w:rPr>
          <w:rFonts w:ascii="Times New Roman" w:hAnsi="Times New Roman"/>
          <w:b/>
          <w:bCs/>
          <w:u w:val="single"/>
        </w:rPr>
        <w:t xml:space="preserve"> </w:t>
      </w:r>
      <w:r w:rsidRPr="005201E8">
        <w:rPr>
          <w:sz w:val="16"/>
          <w:szCs w:val="16"/>
        </w:rPr>
        <w:t xml:space="preserve">to see how </w:t>
      </w:r>
      <w:r w:rsidRPr="005201E8">
        <w:rPr>
          <w:sz w:val="16"/>
        </w:rPr>
        <w:t xml:space="preserve">the courts have interpreted these clauses with respect to science; </w:t>
      </w:r>
      <w:r w:rsidRPr="00794127">
        <w:rPr>
          <w:rFonts w:ascii="Times New Roman" w:hAnsi="Times New Roman"/>
          <w:b/>
          <w:bCs/>
          <w:u w:val="single"/>
        </w:rPr>
        <w:t>however</w:t>
      </w:r>
      <w:r w:rsidRPr="005201E8">
        <w:rPr>
          <w:sz w:val="16"/>
        </w:rPr>
        <w:t xml:space="preserve">, </w:t>
      </w:r>
      <w:r w:rsidRPr="005201E8">
        <w:rPr>
          <w:rStyle w:val="StyleBoldUnderline"/>
        </w:rPr>
        <w:t>that's outside my scope</w:t>
      </w:r>
      <w:r w:rsidRPr="005201E8">
        <w:rPr>
          <w:sz w:val="16"/>
        </w:rPr>
        <w:t xml:space="preserve">. In principle, </w:t>
      </w:r>
      <w:r w:rsidRPr="006B1674">
        <w:rPr>
          <w:rStyle w:val="StyleBoldUnderline"/>
          <w:highlight w:val="cyan"/>
        </w:rPr>
        <w:t>I think that state could sponsor</w:t>
      </w:r>
      <w:r w:rsidRPr="005201E8">
        <w:rPr>
          <w:rStyle w:val="StyleBoldUnderline"/>
        </w:rPr>
        <w:t xml:space="preserve"> </w:t>
      </w:r>
      <w:r w:rsidRPr="006B1674">
        <w:rPr>
          <w:rStyle w:val="StyleBoldUnderline"/>
          <w:highlight w:val="cyan"/>
        </w:rPr>
        <w:t>fusion research</w:t>
      </w:r>
      <w:r w:rsidRPr="005201E8">
        <w:rPr>
          <w:rStyle w:val="StyleBoldUnderline"/>
        </w:rPr>
        <w:t>; however, in practice</w:t>
      </w:r>
      <w:r w:rsidRPr="005201E8">
        <w:rPr>
          <w:sz w:val="16"/>
          <w:szCs w:val="16"/>
        </w:rPr>
        <w:t xml:space="preserve"> and precedent, </w:t>
      </w:r>
      <w:r w:rsidRPr="005201E8">
        <w:rPr>
          <w:rStyle w:val="StyleBoldUnderline"/>
        </w:rPr>
        <w:t xml:space="preserve">the </w:t>
      </w:r>
      <w:r w:rsidRPr="006B1674">
        <w:rPr>
          <w:rStyle w:val="StyleBoldUnderline"/>
        </w:rPr>
        <w:t>federal government will</w:t>
      </w:r>
      <w:r w:rsidRPr="006B1674">
        <w:rPr>
          <w:sz w:val="16"/>
          <w:szCs w:val="16"/>
        </w:rPr>
        <w:t xml:space="preserve"> almost exclusively </w:t>
      </w:r>
      <w:r w:rsidRPr="006B1674">
        <w:rPr>
          <w:rStyle w:val="StyleBoldUnderline"/>
        </w:rPr>
        <w:t>fund fusion for the foreseeable future.</w:t>
      </w:r>
    </w:p>
    <w:p w:rsidR="0037721D" w:rsidRDefault="0037721D" w:rsidP="0037721D"/>
    <w:p w:rsidR="0037721D" w:rsidRDefault="0037721D" w:rsidP="0037721D">
      <w:pPr>
        <w:pStyle w:val="Heading4"/>
      </w:pPr>
      <w:r>
        <w:t xml:space="preserve">B) The NCSL conference on energy offers a forum for uniform action   </w:t>
      </w:r>
    </w:p>
    <w:p w:rsidR="0037721D" w:rsidRDefault="0037721D" w:rsidP="0037721D">
      <w:r>
        <w:t xml:space="preserve">Tom </w:t>
      </w:r>
      <w:r>
        <w:rPr>
          <w:rStyle w:val="StyleStyleBold12pt"/>
        </w:rPr>
        <w:t>Whipple</w:t>
      </w:r>
      <w:r>
        <w:t xml:space="preserve"> is a retired government analyst, “A gathering in Louisville”, August 11</w:t>
      </w:r>
      <w:r>
        <w:rPr>
          <w:vertAlign w:val="superscript"/>
        </w:rPr>
        <w:t>th</w:t>
      </w:r>
      <w:r>
        <w:t xml:space="preserve"> </w:t>
      </w:r>
      <w:r>
        <w:rPr>
          <w:rStyle w:val="StyleStyleBold12pt"/>
        </w:rPr>
        <w:t>2010,</w:t>
      </w:r>
      <w:r>
        <w:t xml:space="preserve"> http://www.energybulletin.net/stories/2010-08-12/gathering-louisville</w:t>
      </w:r>
    </w:p>
    <w:p w:rsidR="0037721D" w:rsidRDefault="0037721D" w:rsidP="0037721D"/>
    <w:p w:rsidR="0037721D" w:rsidRDefault="0037721D" w:rsidP="0037721D">
      <w:pPr>
        <w:rPr>
          <w:sz w:val="16"/>
        </w:rPr>
      </w:pPr>
      <w:r w:rsidRPr="005D2B8E">
        <w:rPr>
          <w:rStyle w:val="StyleBoldUnderline"/>
          <w:highlight w:val="cyan"/>
        </w:rPr>
        <w:t>Every year the</w:t>
      </w:r>
      <w:r>
        <w:rPr>
          <w:sz w:val="16"/>
        </w:rPr>
        <w:t xml:space="preserve"> National Conference of State Legislators (</w:t>
      </w:r>
      <w:r w:rsidRPr="005D2B8E">
        <w:rPr>
          <w:rStyle w:val="StyleBoldUnderline"/>
          <w:highlight w:val="cyan"/>
        </w:rPr>
        <w:t>NCSL</w:t>
      </w:r>
      <w:r w:rsidRPr="005D2B8E">
        <w:rPr>
          <w:sz w:val="16"/>
          <w:highlight w:val="cyan"/>
        </w:rPr>
        <w:t xml:space="preserve">) </w:t>
      </w:r>
      <w:r w:rsidRPr="005D2B8E">
        <w:rPr>
          <w:rStyle w:val="StyleBoldUnderline"/>
          <w:highlight w:val="cyan"/>
        </w:rPr>
        <w:t>holds a conference where legislators</w:t>
      </w:r>
      <w:r>
        <w:rPr>
          <w:rStyle w:val="StyleBoldUnderline"/>
        </w:rPr>
        <w:t xml:space="preserve"> </w:t>
      </w:r>
      <w:r w:rsidRPr="005D2B8E">
        <w:rPr>
          <w:rStyle w:val="StyleBoldUnderline"/>
          <w:highlight w:val="cyan"/>
        </w:rPr>
        <w:t>from all over the U.S. gather for updates on major policy concerns.</w:t>
      </w:r>
      <w:r w:rsidRPr="005D2B8E">
        <w:rPr>
          <w:sz w:val="16"/>
          <w:highlight w:val="cyan"/>
        </w:rPr>
        <w:t xml:space="preserve"> </w:t>
      </w:r>
      <w:r w:rsidRPr="005D2B8E">
        <w:rPr>
          <w:rStyle w:val="StyleBoldUnderline"/>
          <w:highlight w:val="cyan"/>
        </w:rPr>
        <w:t>This year the organization found</w:t>
      </w:r>
      <w:r>
        <w:rPr>
          <w:rStyle w:val="StyleBoldUnderline"/>
        </w:rPr>
        <w:t xml:space="preserve"> that </w:t>
      </w:r>
      <w:r w:rsidRPr="005D2B8E">
        <w:rPr>
          <w:rStyle w:val="StyleBoldUnderline"/>
          <w:highlight w:val="cyan"/>
        </w:rPr>
        <w:t>issues</w:t>
      </w:r>
      <w:r>
        <w:rPr>
          <w:rStyle w:val="StyleBoldUnderline"/>
        </w:rPr>
        <w:t xml:space="preserve"> surrounding the future </w:t>
      </w:r>
      <w:r w:rsidRPr="005D2B8E">
        <w:rPr>
          <w:rStyle w:val="StyleBoldUnderline"/>
          <w:highlight w:val="cyan"/>
        </w:rPr>
        <w:t>of</w:t>
      </w:r>
      <w:r>
        <w:rPr>
          <w:rStyle w:val="StyleBoldUnderline"/>
        </w:rPr>
        <w:t xml:space="preserve"> nation's </w:t>
      </w:r>
      <w:r w:rsidRPr="005D2B8E">
        <w:rPr>
          <w:rStyle w:val="Emphasis"/>
          <w:highlight w:val="cyan"/>
        </w:rPr>
        <w:t>energy</w:t>
      </w:r>
      <w:r>
        <w:rPr>
          <w:rStyle w:val="StyleBoldUnderline"/>
        </w:rPr>
        <w:t xml:space="preserve"> supply </w:t>
      </w:r>
      <w:r w:rsidRPr="005D2B8E">
        <w:rPr>
          <w:rStyle w:val="StyleBoldUnderline"/>
          <w:highlight w:val="cyan"/>
        </w:rPr>
        <w:t>were becoming of such paramount importance to state governments that it set up a task force</w:t>
      </w:r>
      <w:r>
        <w:rPr>
          <w:rStyle w:val="StyleBoldUnderline"/>
        </w:rPr>
        <w:t xml:space="preserve"> to study the issues</w:t>
      </w:r>
      <w:r>
        <w:rPr>
          <w:sz w:val="16"/>
        </w:rPr>
        <w:t xml:space="preserve">; produced a report on meeting the energy challenges; </w:t>
      </w:r>
      <w:r>
        <w:rPr>
          <w:rStyle w:val="StyleBoldUnderline"/>
        </w:rPr>
        <w:t>and devoted a whole day prior to the annual meeting to an "Energy Policy Summit.</w:t>
      </w:r>
      <w:r>
        <w:rPr>
          <w:sz w:val="16"/>
        </w:rPr>
        <w:t xml:space="preserve">" </w:t>
      </w:r>
    </w:p>
    <w:p w:rsidR="0037721D" w:rsidRPr="00DC0C07" w:rsidRDefault="0037721D" w:rsidP="0037721D">
      <w:pPr>
        <w:rPr>
          <w:sz w:val="16"/>
        </w:rPr>
      </w:pPr>
    </w:p>
    <w:p w:rsidR="0037721D" w:rsidRDefault="0037721D" w:rsidP="0037721D">
      <w:pPr>
        <w:pStyle w:val="Heading4"/>
      </w:pPr>
      <w:r>
        <w:t xml:space="preserve">4. Builds topic education – tests the key </w:t>
      </w:r>
      <w:proofErr w:type="spellStart"/>
      <w:r>
        <w:t>resolutional</w:t>
      </w:r>
      <w:proofErr w:type="spellEnd"/>
      <w:r>
        <w:t xml:space="preserve"> question of “USFG should”</w:t>
      </w:r>
    </w:p>
    <w:p w:rsidR="0037721D" w:rsidRPr="00FE4F18" w:rsidRDefault="0037721D" w:rsidP="0037721D">
      <w:pPr>
        <w:contextualSpacing/>
        <w:rPr>
          <w:sz w:val="16"/>
          <w:szCs w:val="16"/>
        </w:rPr>
      </w:pPr>
      <w:r w:rsidRPr="005D2B8E">
        <w:rPr>
          <w:rStyle w:val="StyleStyleBold12pt"/>
        </w:rPr>
        <w:t>Kay 12</w:t>
      </w:r>
      <w:r w:rsidRPr="00FE4F18">
        <w:rPr>
          <w:sz w:val="16"/>
          <w:szCs w:val="16"/>
        </w:rPr>
        <w:t xml:space="preserve"> (David, Cornell Community and Regional Development Institute, “Energy Federalism: Who Decides?</w:t>
      </w:r>
      <w:proofErr w:type="gramStart"/>
      <w:r w:rsidRPr="00FE4F18">
        <w:rPr>
          <w:sz w:val="16"/>
          <w:szCs w:val="16"/>
        </w:rPr>
        <w:t>”,</w:t>
      </w:r>
      <w:proofErr w:type="gramEnd"/>
      <w:r w:rsidRPr="00FE4F18">
        <w:rPr>
          <w:sz w:val="16"/>
          <w:szCs w:val="16"/>
        </w:rPr>
        <w:t xml:space="preserve"> July, http://devsoc.cals.cornell.edu/cals/devsoc/outreach/cardi/programs/loader.cfm?csModule=security/getfile&amp;PageID=1071714)</w:t>
      </w:r>
    </w:p>
    <w:p w:rsidR="0037721D" w:rsidRDefault="0037721D" w:rsidP="0037721D">
      <w:pPr>
        <w:contextualSpacing/>
        <w:rPr>
          <w:bCs/>
          <w:highlight w:val="yellow"/>
          <w:u w:val="single"/>
        </w:rPr>
      </w:pPr>
    </w:p>
    <w:p w:rsidR="0037721D" w:rsidRPr="00FE4F18" w:rsidRDefault="0037721D" w:rsidP="0037721D">
      <w:pPr>
        <w:contextualSpacing/>
        <w:rPr>
          <w:sz w:val="16"/>
        </w:rPr>
      </w:pPr>
      <w:r w:rsidRPr="00FE4F18">
        <w:rPr>
          <w:bCs/>
          <w:highlight w:val="yellow"/>
          <w:u w:val="single"/>
        </w:rPr>
        <w:t>Questions about energy production</w:t>
      </w:r>
      <w:r w:rsidRPr="00FE4F18">
        <w:rPr>
          <w:bCs/>
          <w:u w:val="single"/>
        </w:rPr>
        <w:t xml:space="preserve"> and consumption </w:t>
      </w:r>
      <w:r w:rsidRPr="005D2B8E">
        <w:rPr>
          <w:bCs/>
          <w:u w:val="single"/>
        </w:rPr>
        <w:t>are acquiring renewed urgency in the 21st Century.</w:t>
      </w:r>
      <w:r w:rsidRPr="005D2B8E">
        <w:rPr>
          <w:sz w:val="16"/>
        </w:rPr>
        <w:t xml:space="preserve"> </w:t>
      </w:r>
      <w:r w:rsidRPr="005D2B8E">
        <w:rPr>
          <w:b/>
          <w:bCs/>
          <w:u w:val="single"/>
        </w:rPr>
        <w:t xml:space="preserve">Among these questions are some that </w:t>
      </w:r>
      <w:r w:rsidRPr="00FE4F18">
        <w:rPr>
          <w:b/>
          <w:bCs/>
          <w:highlight w:val="yellow"/>
          <w:u w:val="single"/>
        </w:rPr>
        <w:t>go to the heart of</w:t>
      </w:r>
      <w:r w:rsidRPr="00FE4F18">
        <w:rPr>
          <w:b/>
          <w:bCs/>
          <w:u w:val="single"/>
        </w:rPr>
        <w:t xml:space="preserve"> our nation’s system of </w:t>
      </w:r>
      <w:r w:rsidRPr="00FE4F18">
        <w:rPr>
          <w:b/>
          <w:bCs/>
          <w:highlight w:val="yellow"/>
          <w:u w:val="single"/>
        </w:rPr>
        <w:t>federalism, as</w:t>
      </w:r>
      <w:r w:rsidRPr="00FE4F18">
        <w:rPr>
          <w:b/>
          <w:bCs/>
          <w:u w:val="single"/>
        </w:rPr>
        <w:t xml:space="preserve"> an underlying but ever-present </w:t>
      </w:r>
      <w:r w:rsidRPr="00FE4F18">
        <w:rPr>
          <w:b/>
          <w:bCs/>
          <w:highlight w:val="yellow"/>
          <w:u w:val="single"/>
        </w:rPr>
        <w:t>friction mounts over the way in which decision making power has been divided between central and</w:t>
      </w:r>
      <w:r w:rsidRPr="00FE4F18">
        <w:rPr>
          <w:b/>
          <w:bCs/>
          <w:u w:val="single"/>
        </w:rPr>
        <w:t xml:space="preserve"> more </w:t>
      </w:r>
      <w:r w:rsidRPr="00FE4F18">
        <w:rPr>
          <w:b/>
          <w:bCs/>
          <w:highlight w:val="yellow"/>
          <w:u w:val="single"/>
        </w:rPr>
        <w:t>local</w:t>
      </w:r>
      <w:r w:rsidRPr="00FE4F18">
        <w:rPr>
          <w:b/>
          <w:bCs/>
          <w:u w:val="single"/>
        </w:rPr>
        <w:t xml:space="preserve">ly distributed political </w:t>
      </w:r>
      <w:r w:rsidRPr="00DB37D1">
        <w:rPr>
          <w:b/>
          <w:bCs/>
          <w:highlight w:val="yellow"/>
          <w:u w:val="single"/>
        </w:rPr>
        <w:t>units.</w:t>
      </w:r>
      <w:r w:rsidRPr="00FE4F18">
        <w:rPr>
          <w:sz w:val="16"/>
        </w:rPr>
        <w:t xml:space="preserve"> What is at stake? According to one author, </w:t>
      </w:r>
      <w:r w:rsidRPr="00FE4F18">
        <w:rPr>
          <w:b/>
          <w:bCs/>
          <w:u w:val="single"/>
        </w:rPr>
        <w:t>“</w:t>
      </w:r>
      <w:r w:rsidRPr="00DB37D1">
        <w:rPr>
          <w:b/>
          <w:bCs/>
          <w:u w:val="single"/>
        </w:rPr>
        <w:t>the choice of regulatory forum often seems to determine the outcome</w:t>
      </w:r>
      <w:r w:rsidRPr="005D2B8E">
        <w:rPr>
          <w:b/>
          <w:bCs/>
          <w:u w:val="single"/>
        </w:rPr>
        <w:t xml:space="preserve"> of the controversy. That may explain why Americans have traditionally shed so much metaphorical and genuine blood deciding what </w:t>
      </w:r>
      <w:proofErr w:type="gramStart"/>
      <w:r w:rsidRPr="005D2B8E">
        <w:rPr>
          <w:b/>
          <w:bCs/>
          <w:u w:val="single"/>
        </w:rPr>
        <w:t xml:space="preserve">are essentially jurisdictional disputes between governmental </w:t>
      </w:r>
      <w:proofErr w:type="spellStart"/>
      <w:r w:rsidRPr="005D2B8E">
        <w:rPr>
          <w:b/>
          <w:bCs/>
          <w:u w:val="single"/>
        </w:rPr>
        <w:t>institutions</w:t>
      </w:r>
      <w:proofErr w:type="gramEnd"/>
      <w:r w:rsidRPr="005D2B8E">
        <w:rPr>
          <w:b/>
          <w:bCs/>
          <w:u w:val="single"/>
        </w:rPr>
        <w:t>.”</w:t>
      </w:r>
      <w:proofErr w:type="gramStart"/>
      <w:r w:rsidRPr="005D2B8E">
        <w:rPr>
          <w:sz w:val="16"/>
        </w:rPr>
        <w:t>i</w:t>
      </w:r>
      <w:proofErr w:type="spellEnd"/>
      <w:proofErr w:type="gramEnd"/>
    </w:p>
    <w:p w:rsidR="0037721D" w:rsidRDefault="0037721D" w:rsidP="0037721D">
      <w:pPr>
        <w:rPr>
          <w:sz w:val="16"/>
        </w:rPr>
      </w:pPr>
    </w:p>
    <w:p w:rsidR="0037721D" w:rsidRDefault="0037721D" w:rsidP="0037721D">
      <w:pPr>
        <w:rPr>
          <w:sz w:val="16"/>
        </w:rPr>
      </w:pPr>
    </w:p>
    <w:p w:rsidR="0037721D" w:rsidRDefault="0037721D" w:rsidP="0037721D">
      <w:pPr>
        <w:pStyle w:val="Cards"/>
        <w:ind w:left="0"/>
        <w:rPr>
          <w:rFonts w:eastAsia="MS Mincho"/>
        </w:rPr>
      </w:pPr>
    </w:p>
    <w:p w:rsidR="0037721D" w:rsidRDefault="0037721D" w:rsidP="0037721D">
      <w:pPr>
        <w:pStyle w:val="Heading4"/>
        <w:rPr>
          <w:rFonts w:eastAsia="Times New Roman"/>
        </w:rPr>
      </w:pPr>
      <w:r>
        <w:t xml:space="preserve">7. Discussion about the states is a good thing – rising importance </w:t>
      </w:r>
    </w:p>
    <w:p w:rsidR="0037721D" w:rsidRDefault="0037721D" w:rsidP="0037721D">
      <w:pPr>
        <w:rPr>
          <w:sz w:val="16"/>
          <w:szCs w:val="16"/>
        </w:rPr>
      </w:pPr>
      <w:r>
        <w:rPr>
          <w:rStyle w:val="StyleStyleBold12pt"/>
        </w:rPr>
        <w:t>Watkins 12</w:t>
      </w:r>
      <w:r>
        <w:t xml:space="preserve"> </w:t>
      </w:r>
      <w:r>
        <w:rPr>
          <w:sz w:val="16"/>
          <w:szCs w:val="16"/>
        </w:rPr>
        <w:t xml:space="preserve">– Thesis for partial fulfillment of the requirements for the Degree of Bachelor of Arts with Departmental Honors in Economics at Wesleyan University [Miles, April 2012, “Party in the House? Examining the Effects of Political Control on State Government Spending,” Page 3-4, </w:t>
      </w:r>
      <w:hyperlink r:id="rId46" w:history="1">
        <w:r>
          <w:rPr>
            <w:rStyle w:val="Hyperlink"/>
            <w:sz w:val="16"/>
            <w:szCs w:val="16"/>
          </w:rPr>
          <w:t>http://wesscholar.wesleyan.edu/cgi/viewcontent.cgi?article=1796&amp;context=etd_hon_theses</w:t>
        </w:r>
      </w:hyperlink>
      <w:r>
        <w:rPr>
          <w:sz w:val="16"/>
          <w:szCs w:val="16"/>
        </w:rPr>
        <w:t>]</w:t>
      </w:r>
    </w:p>
    <w:p w:rsidR="0037721D" w:rsidRDefault="0037721D" w:rsidP="0037721D"/>
    <w:p w:rsidR="0037721D" w:rsidRDefault="0037721D" w:rsidP="0037721D">
      <w:pPr>
        <w:rPr>
          <w:sz w:val="16"/>
        </w:rPr>
      </w:pPr>
      <w:r w:rsidRPr="000E4DC2">
        <w:rPr>
          <w:rStyle w:val="StyleBoldUnderline"/>
          <w:highlight w:val="yellow"/>
        </w:rPr>
        <w:lastRenderedPageBreak/>
        <w:t>Focusing on</w:t>
      </w:r>
      <w:r>
        <w:rPr>
          <w:rStyle w:val="StyleBoldUnderline"/>
        </w:rPr>
        <w:t xml:space="preserve"> American </w:t>
      </w:r>
      <w:r w:rsidRPr="000E4DC2">
        <w:rPr>
          <w:rStyle w:val="StyleBoldUnderline"/>
          <w:highlight w:val="yellow"/>
        </w:rPr>
        <w:t>state governments</w:t>
      </w:r>
      <w:r>
        <w:rPr>
          <w:rStyle w:val="StyleBoldUnderline"/>
        </w:rPr>
        <w:t xml:space="preserve">, rather than those at the national or local levels, </w:t>
      </w:r>
      <w:r w:rsidRPr="000E4DC2">
        <w:rPr>
          <w:rStyle w:val="Emphasis"/>
          <w:highlight w:val="yellow"/>
        </w:rPr>
        <w:t>offers several methodological advantages</w:t>
      </w:r>
      <w:r>
        <w:rPr>
          <w:sz w:val="16"/>
        </w:rPr>
        <w:t xml:space="preserve">. The states together provide a cross-section of data that is consistent over time, where all units face a “common institutional framework and cultural milieu” (Dye 1966 p. 11). This would not be available in a study of federal spending, and allows for the use of more powerful and precise econometric techniques; for example, I am able to eliminate from my regressions the perturbing effects of a state’s culture, geography, and political history. State data also trumps that of local governments, which suffer from incomplete and highly disaggregated information. Especially pertinent to my study is the fact that the majority of municipalities hold nonpartisan elections; this would prevent me from using an unbiased sample in my regressions (Ferreira &amp; </w:t>
      </w:r>
      <w:proofErr w:type="spellStart"/>
      <w:r>
        <w:rPr>
          <w:sz w:val="16"/>
        </w:rPr>
        <w:t>Gyourko</w:t>
      </w:r>
      <w:proofErr w:type="spellEnd"/>
      <w:r>
        <w:rPr>
          <w:sz w:val="16"/>
        </w:rPr>
        <w:t xml:space="preserve"> 2009). </w:t>
      </w:r>
      <w:r>
        <w:rPr>
          <w:rStyle w:val="StyleBoldUnderline"/>
        </w:rPr>
        <w:t xml:space="preserve">Overall, </w:t>
      </w:r>
      <w:r w:rsidRPr="000E4DC2">
        <w:rPr>
          <w:rStyle w:val="StyleBoldUnderline"/>
          <w:highlight w:val="yellow"/>
        </w:rPr>
        <w:t>little is sacrificed by choosing to study the states; the results</w:t>
      </w:r>
      <w:r>
        <w:rPr>
          <w:rStyle w:val="StyleBoldUnderline"/>
        </w:rPr>
        <w:t xml:space="preserve"> of my study of state governments </w:t>
      </w:r>
      <w:r w:rsidRPr="000E4DC2">
        <w:rPr>
          <w:rStyle w:val="StyleBoldUnderline"/>
          <w:highlight w:val="yellow"/>
        </w:rPr>
        <w:t>are</w:t>
      </w:r>
      <w:r>
        <w:rPr>
          <w:rStyle w:val="StyleBoldUnderline"/>
        </w:rPr>
        <w:t xml:space="preserve"> largely </w:t>
      </w:r>
      <w:r w:rsidRPr="000E4DC2">
        <w:rPr>
          <w:rStyle w:val="StyleBoldUnderline"/>
          <w:highlight w:val="yellow"/>
        </w:rPr>
        <w:t>applicable to</w:t>
      </w:r>
      <w:r>
        <w:rPr>
          <w:rStyle w:val="StyleBoldUnderline"/>
        </w:rPr>
        <w:t xml:space="preserve"> local and </w:t>
      </w:r>
      <w:r w:rsidRPr="000E4DC2">
        <w:rPr>
          <w:rStyle w:val="StyleBoldUnderline"/>
          <w:highlight w:val="yellow"/>
        </w:rPr>
        <w:t>federal ones</w:t>
      </w:r>
      <w:r>
        <w:rPr>
          <w:rStyle w:val="StyleBoldUnderline"/>
        </w:rPr>
        <w:t xml:space="preserve"> as well</w:t>
      </w:r>
      <w:r>
        <w:rPr>
          <w:sz w:val="16"/>
        </w:rPr>
        <w:t xml:space="preserve">, since in general there are great similarities in politics between different levels of American government (Gray et al. 1985 p. 89). Beyond those statistical issues, </w:t>
      </w:r>
      <w:r>
        <w:rPr>
          <w:rStyle w:val="StyleBoldUnderline"/>
        </w:rPr>
        <w:t>state public policy is also worthy of analysis in and of itself. States provide residents with crucial public goods and services</w:t>
      </w:r>
      <w:r>
        <w:rPr>
          <w:sz w:val="16"/>
        </w:rPr>
        <w:t xml:space="preserve">, such as welfare, higher education, and transportation infrastructure. </w:t>
      </w:r>
      <w:r>
        <w:rPr>
          <w:rStyle w:val="StyleBoldUnderline"/>
        </w:rPr>
        <w:t xml:space="preserve">Further, </w:t>
      </w:r>
      <w:r w:rsidRPr="000E4DC2">
        <w:rPr>
          <w:rStyle w:val="StyleBoldUnderline"/>
          <w:highlight w:val="yellow"/>
        </w:rPr>
        <w:t>in light of</w:t>
      </w:r>
      <w:r>
        <w:rPr>
          <w:rStyle w:val="StyleBoldUnderline"/>
        </w:rPr>
        <w:t xml:space="preserve"> an increasingly polarized and </w:t>
      </w:r>
      <w:r w:rsidRPr="000E4DC2">
        <w:rPr>
          <w:rStyle w:val="StyleBoldUnderline"/>
          <w:highlight w:val="yellow"/>
        </w:rPr>
        <w:t>gridlock</w:t>
      </w:r>
      <w:r>
        <w:rPr>
          <w:rStyle w:val="StyleBoldUnderline"/>
        </w:rPr>
        <w:t xml:space="preserve">ed Washington, in the coming </w:t>
      </w:r>
      <w:proofErr w:type="gramStart"/>
      <w:r>
        <w:rPr>
          <w:rStyle w:val="StyleBoldUnderline"/>
        </w:rPr>
        <w:t>years</w:t>
      </w:r>
      <w:proofErr w:type="gramEnd"/>
      <w:r>
        <w:rPr>
          <w:rStyle w:val="StyleBoldUnderline"/>
        </w:rPr>
        <w:t xml:space="preserve"> </w:t>
      </w:r>
      <w:r w:rsidRPr="000E4DC2">
        <w:rPr>
          <w:rStyle w:val="StyleBoldUnderline"/>
          <w:highlight w:val="yellow"/>
        </w:rPr>
        <w:t xml:space="preserve">state </w:t>
      </w:r>
      <w:r w:rsidRPr="000E4DC2">
        <w:rPr>
          <w:rStyle w:val="Emphasis"/>
          <w:highlight w:val="yellow"/>
        </w:rPr>
        <w:t xml:space="preserve">governments will </w:t>
      </w:r>
      <w:r w:rsidRPr="000E4DC2">
        <w:rPr>
          <w:rStyle w:val="Emphasis"/>
        </w:rPr>
        <w:t xml:space="preserve">likely </w:t>
      </w:r>
      <w:r w:rsidRPr="000E4DC2">
        <w:rPr>
          <w:rStyle w:val="Emphasis"/>
          <w:highlight w:val="yellow"/>
        </w:rPr>
        <w:t>take on more importance</w:t>
      </w:r>
      <w:r>
        <w:rPr>
          <w:sz w:val="16"/>
        </w:rPr>
        <w:t xml:space="preserve"> in determining the economic and social future of the United States (Katz &amp; Bradley 2011).</w:t>
      </w:r>
    </w:p>
    <w:p w:rsidR="0037721D" w:rsidRDefault="0037721D" w:rsidP="0037721D"/>
    <w:p w:rsidR="0037721D" w:rsidRDefault="0037721D" w:rsidP="0037721D"/>
    <w:p w:rsidR="0037721D" w:rsidRDefault="0037721D" w:rsidP="0037721D"/>
    <w:p w:rsidR="0037721D" w:rsidRPr="002839C0" w:rsidRDefault="0037721D" w:rsidP="0037721D"/>
    <w:p w:rsidR="0037721D" w:rsidRDefault="0037721D" w:rsidP="0037721D">
      <w:pPr>
        <w:pStyle w:val="Heading2"/>
      </w:pPr>
      <w:r>
        <w:lastRenderedPageBreak/>
        <w:t>ITER [2:00]</w:t>
      </w:r>
    </w:p>
    <w:p w:rsidR="0037721D" w:rsidRDefault="0037721D" w:rsidP="0037721D"/>
    <w:p w:rsidR="0037721D" w:rsidRDefault="0037721D" w:rsidP="0037721D"/>
    <w:p w:rsidR="0037721D" w:rsidRDefault="0037721D" w:rsidP="0037721D"/>
    <w:p w:rsidR="0037721D" w:rsidRDefault="0037721D" w:rsidP="0037721D"/>
    <w:p w:rsidR="0037721D" w:rsidRDefault="0037721D" w:rsidP="0037721D">
      <w:pPr>
        <w:keepNext/>
        <w:keepLines/>
        <w:pageBreakBefore/>
        <w:spacing w:before="200"/>
        <w:jc w:val="center"/>
        <w:outlineLvl w:val="2"/>
        <w:rPr>
          <w:rFonts w:eastAsiaTheme="majorEastAsia" w:cstheme="majorBidi"/>
          <w:b/>
          <w:bCs/>
          <w:sz w:val="32"/>
          <w:u w:val="single"/>
        </w:rPr>
      </w:pPr>
      <w:r w:rsidRPr="00634AF0">
        <w:rPr>
          <w:rFonts w:eastAsiaTheme="majorEastAsia" w:cstheme="majorBidi"/>
          <w:b/>
          <w:bCs/>
          <w:sz w:val="32"/>
          <w:u w:val="single"/>
        </w:rPr>
        <w:lastRenderedPageBreak/>
        <w:t>ITER Link 2NC</w:t>
      </w:r>
    </w:p>
    <w:p w:rsidR="0037721D" w:rsidRPr="00634AF0" w:rsidRDefault="0037721D" w:rsidP="0037721D">
      <w:pPr>
        <w:keepNext/>
        <w:keepLines/>
        <w:spacing w:before="200"/>
        <w:outlineLvl w:val="3"/>
        <w:rPr>
          <w:rFonts w:ascii="Arial" w:eastAsiaTheme="majorEastAsia" w:hAnsi="Arial" w:cstheme="majorBidi"/>
          <w:b/>
          <w:bCs/>
          <w:i/>
          <w:iCs/>
          <w:sz w:val="26"/>
        </w:rPr>
      </w:pPr>
      <w:r w:rsidRPr="00634AF0">
        <w:rPr>
          <w:rFonts w:ascii="Arial" w:eastAsiaTheme="majorEastAsia" w:hAnsi="Arial" w:cstheme="majorBidi"/>
          <w:b/>
          <w:bCs/>
          <w:i/>
          <w:iCs/>
          <w:sz w:val="26"/>
        </w:rPr>
        <w:t xml:space="preserve">It’s zero </w:t>
      </w:r>
      <w:proofErr w:type="gramStart"/>
      <w:r w:rsidRPr="00634AF0">
        <w:rPr>
          <w:rFonts w:ascii="Arial" w:eastAsiaTheme="majorEastAsia" w:hAnsi="Arial" w:cstheme="majorBidi"/>
          <w:b/>
          <w:bCs/>
          <w:i/>
          <w:iCs/>
          <w:sz w:val="26"/>
        </w:rPr>
        <w:t>sum</w:t>
      </w:r>
      <w:proofErr w:type="gramEnd"/>
      <w:r w:rsidRPr="00634AF0">
        <w:rPr>
          <w:rFonts w:ascii="Arial" w:eastAsiaTheme="majorEastAsia" w:hAnsi="Arial" w:cstheme="majorBidi"/>
          <w:b/>
          <w:bCs/>
          <w:i/>
          <w:iCs/>
          <w:sz w:val="26"/>
        </w:rPr>
        <w:t xml:space="preserve"> --- the DoE says the link is true</w:t>
      </w:r>
    </w:p>
    <w:p w:rsidR="0037721D" w:rsidRPr="00634AF0" w:rsidRDefault="0037721D" w:rsidP="0037721D">
      <w:r w:rsidRPr="00634AF0">
        <w:rPr>
          <w:rFonts w:ascii="Times New Roman" w:hAnsi="Times New Roman"/>
          <w:b/>
          <w:bCs/>
          <w:sz w:val="26"/>
          <w:highlight w:val="cyan"/>
          <w:u w:val="single"/>
        </w:rPr>
        <w:t>DoE 12</w:t>
      </w:r>
      <w:r w:rsidRPr="00634AF0">
        <w:t xml:space="preserve"> ---US Department of Energy – Office of Science, E.J. </w:t>
      </w:r>
      <w:proofErr w:type="spellStart"/>
      <w:r w:rsidRPr="00634AF0">
        <w:t>Synakowski</w:t>
      </w:r>
      <w:proofErr w:type="spellEnd"/>
      <w:r w:rsidRPr="00634AF0">
        <w:t xml:space="preserve">, Associate Director, Office of Science, Fusion Energy Sciences, “For the University Fusion Associates Town Hall Meeting” October 29, 2012, </w:t>
      </w:r>
      <w:hyperlink r:id="rId47" w:history="1">
        <w:r w:rsidRPr="00634AF0">
          <w:t>http://fire.pppl.gov/APS-DPP_2012_Synakowski.pdf</w:t>
        </w:r>
      </w:hyperlink>
      <w:r w:rsidRPr="00634AF0">
        <w:t xml:space="preserve">, </w:t>
      </w:r>
      <w:proofErr w:type="spellStart"/>
      <w:r w:rsidRPr="00634AF0">
        <w:t>jj</w:t>
      </w:r>
      <w:proofErr w:type="spellEnd"/>
    </w:p>
    <w:p w:rsidR="0037721D" w:rsidRPr="00634AF0" w:rsidRDefault="0037721D" w:rsidP="0037721D"/>
    <w:p w:rsidR="0037721D" w:rsidRPr="00634AF0" w:rsidRDefault="0037721D" w:rsidP="0037721D">
      <w:pPr>
        <w:rPr>
          <w:sz w:val="16"/>
        </w:rPr>
      </w:pPr>
      <w:r w:rsidRPr="00634AF0">
        <w:rPr>
          <w:sz w:val="16"/>
        </w:rPr>
        <w:t xml:space="preserve"> </w:t>
      </w:r>
      <w:proofErr w:type="gramStart"/>
      <w:r w:rsidRPr="00634AF0">
        <w:rPr>
          <w:b/>
          <w:iCs/>
          <w:highlight w:val="cyan"/>
          <w:u w:val="single"/>
          <w:bdr w:val="single" w:sz="18" w:space="0" w:color="auto"/>
        </w:rPr>
        <w:t>The</w:t>
      </w:r>
      <w:proofErr w:type="gramEnd"/>
      <w:r w:rsidRPr="00634AF0">
        <w:rPr>
          <w:b/>
          <w:iCs/>
          <w:highlight w:val="cyan"/>
          <w:u w:val="single"/>
          <w:bdr w:val="single" w:sz="18" w:space="0" w:color="auto"/>
        </w:rPr>
        <w:t xml:space="preserve"> budget was zero sum; ITER grows; non-ITER hit hard</w:t>
      </w:r>
      <w:r w:rsidRPr="00634AF0">
        <w:rPr>
          <w:sz w:val="16"/>
        </w:rPr>
        <w:t xml:space="preserve">. You have asked, </w:t>
      </w:r>
      <w:proofErr w:type="gramStart"/>
      <w:r w:rsidRPr="00634AF0">
        <w:rPr>
          <w:sz w:val="16"/>
        </w:rPr>
        <w:t>What</w:t>
      </w:r>
      <w:proofErr w:type="gramEnd"/>
      <w:r w:rsidRPr="00634AF0">
        <w:rPr>
          <w:sz w:val="16"/>
        </w:rPr>
        <w:t xml:space="preserve"> does this mean?   “What does this mean?”</w:t>
      </w:r>
    </w:p>
    <w:p w:rsidR="0037721D" w:rsidRPr="00634AF0" w:rsidRDefault="0037721D" w:rsidP="0037721D">
      <w:r w:rsidRPr="00634AF0">
        <w:t xml:space="preserve"> </w:t>
      </w:r>
      <w:r w:rsidRPr="00634AF0">
        <w:rPr>
          <w:rFonts w:ascii="Times New Roman" w:hAnsi="Times New Roman"/>
          <w:b/>
          <w:bCs/>
          <w:highlight w:val="cyan"/>
          <w:u w:val="single"/>
        </w:rPr>
        <w:t>Tough decisions were made</w:t>
      </w:r>
    </w:p>
    <w:p w:rsidR="0037721D" w:rsidRPr="00634AF0" w:rsidRDefault="0037721D" w:rsidP="0037721D">
      <w:pPr>
        <w:rPr>
          <w:rFonts w:ascii="Times New Roman" w:hAnsi="Times New Roman"/>
          <w:b/>
          <w:bCs/>
          <w:u w:val="single"/>
        </w:rPr>
      </w:pPr>
      <w:r w:rsidRPr="00634AF0">
        <w:t xml:space="preserve"> </w:t>
      </w:r>
      <w:r w:rsidRPr="00634AF0">
        <w:rPr>
          <w:rFonts w:ascii="Times New Roman" w:hAnsi="Times New Roman"/>
          <w:b/>
          <w:bCs/>
          <w:highlight w:val="cyan"/>
          <w:u w:val="single"/>
        </w:rPr>
        <w:t>Commitment to ITER was affirmed at a very high level</w:t>
      </w:r>
    </w:p>
    <w:p w:rsidR="0037721D" w:rsidRPr="00634AF0" w:rsidRDefault="0037721D" w:rsidP="0037721D">
      <w:r w:rsidRPr="00634AF0">
        <w:t xml:space="preserve"> </w:t>
      </w:r>
      <w:proofErr w:type="gramStart"/>
      <w:r w:rsidRPr="00634AF0">
        <w:rPr>
          <w:rFonts w:ascii="Times New Roman" w:hAnsi="Times New Roman"/>
          <w:b/>
          <w:bCs/>
          <w:u w:val="single"/>
        </w:rPr>
        <w:t>All</w:t>
      </w:r>
      <w:proofErr w:type="gramEnd"/>
      <w:r w:rsidRPr="00634AF0">
        <w:rPr>
          <w:rFonts w:ascii="Times New Roman" w:hAnsi="Times New Roman"/>
          <w:b/>
          <w:bCs/>
          <w:u w:val="single"/>
        </w:rPr>
        <w:t xml:space="preserve"> </w:t>
      </w:r>
      <w:r w:rsidRPr="00634AF0">
        <w:rPr>
          <w:rFonts w:ascii="Times New Roman" w:hAnsi="Times New Roman"/>
          <w:b/>
          <w:bCs/>
          <w:highlight w:val="cyan"/>
          <w:u w:val="single"/>
        </w:rPr>
        <w:t>in an extraordinary budget environment</w:t>
      </w:r>
      <w:r w:rsidRPr="00634AF0">
        <w:rPr>
          <w:rFonts w:ascii="Times New Roman" w:hAnsi="Times New Roman"/>
          <w:b/>
          <w:bCs/>
          <w:u w:val="single"/>
        </w:rPr>
        <w:t xml:space="preserve"> in Washington</w:t>
      </w:r>
    </w:p>
    <w:p w:rsidR="0037721D" w:rsidRPr="00634AF0" w:rsidRDefault="0037721D" w:rsidP="0037721D"/>
    <w:p w:rsidR="0037721D" w:rsidRDefault="0037721D" w:rsidP="0037721D">
      <w:pPr>
        <w:pStyle w:val="Heading4"/>
      </w:pPr>
      <w:r>
        <w:t>DoE budget is zero sum</w:t>
      </w:r>
    </w:p>
    <w:p w:rsidR="0037721D" w:rsidRDefault="0037721D" w:rsidP="0037721D">
      <w:proofErr w:type="spellStart"/>
      <w:r w:rsidRPr="00F439D8">
        <w:rPr>
          <w:rStyle w:val="StyleStyleBold12pt"/>
        </w:rPr>
        <w:t>Armentrout</w:t>
      </w:r>
      <w:proofErr w:type="spellEnd"/>
      <w:r w:rsidRPr="00F439D8">
        <w:rPr>
          <w:rStyle w:val="StyleStyleBold12pt"/>
        </w:rPr>
        <w:t xml:space="preserve"> 12</w:t>
      </w:r>
      <w:r>
        <w:t xml:space="preserve"> Charles J. </w:t>
      </w:r>
      <w:proofErr w:type="spellStart"/>
      <w:r>
        <w:t>Armentrout</w:t>
      </w:r>
      <w:proofErr w:type="spellEnd"/>
      <w:r>
        <w:t xml:space="preserve">, Ann Arbor, 2012 May 02, the Last Tech Age, Fusion Wins Reprieve, </w:t>
      </w:r>
      <w:hyperlink r:id="rId48" w:history="1">
        <w:r w:rsidRPr="000B35AE">
          <w:rPr>
            <w:rStyle w:val="Hyperlink"/>
          </w:rPr>
          <w:t>http://lasttechage.wordpress.com/2012/05/02/fusion-wins-reprieve/</w:t>
        </w:r>
      </w:hyperlink>
      <w:r>
        <w:t xml:space="preserve">, </w:t>
      </w:r>
      <w:proofErr w:type="spellStart"/>
      <w:proofErr w:type="gramStart"/>
      <w:r>
        <w:t>jj</w:t>
      </w:r>
      <w:proofErr w:type="spellEnd"/>
      <w:proofErr w:type="gramEnd"/>
    </w:p>
    <w:p w:rsidR="0037721D" w:rsidRDefault="0037721D" w:rsidP="0037721D"/>
    <w:p w:rsidR="0037721D" w:rsidRPr="00F439D8" w:rsidRDefault="0037721D" w:rsidP="0037721D">
      <w:pPr>
        <w:rPr>
          <w:sz w:val="14"/>
        </w:rPr>
      </w:pPr>
      <w:r w:rsidRPr="00F439D8">
        <w:rPr>
          <w:sz w:val="14"/>
        </w:rPr>
        <w:t xml:space="preserve">Final note:  It’s not over yet.  The House Committee decisions are not the rule of the land.  We almost certainly will not see the end until after the November elections, even though the budget starts in October.  AND:  </w:t>
      </w:r>
      <w:r w:rsidRPr="00580C9E">
        <w:rPr>
          <w:rStyle w:val="Emphasis"/>
          <w:highlight w:val="cyan"/>
        </w:rPr>
        <w:t>This budget is</w:t>
      </w:r>
      <w:r w:rsidRPr="00F439D8">
        <w:rPr>
          <w:rStyle w:val="Emphasis"/>
        </w:rPr>
        <w:t xml:space="preserve"> being played </w:t>
      </w:r>
      <w:r w:rsidRPr="00580C9E">
        <w:rPr>
          <w:rStyle w:val="Emphasis"/>
          <w:highlight w:val="cyan"/>
        </w:rPr>
        <w:t>as a zero sum game.  By mandating more money here,</w:t>
      </w:r>
      <w:r w:rsidRPr="00F439D8">
        <w:rPr>
          <w:rStyle w:val="Emphasis"/>
        </w:rPr>
        <w:t xml:space="preserve"> the </w:t>
      </w:r>
      <w:r w:rsidRPr="00580C9E">
        <w:rPr>
          <w:rStyle w:val="Emphasis"/>
          <w:highlight w:val="cyan"/>
        </w:rPr>
        <w:t>D</w:t>
      </w:r>
      <w:r w:rsidRPr="00F439D8">
        <w:rPr>
          <w:rStyle w:val="Emphasis"/>
        </w:rPr>
        <w:t xml:space="preserve">epartment </w:t>
      </w:r>
      <w:r w:rsidRPr="00580C9E">
        <w:rPr>
          <w:rStyle w:val="Emphasis"/>
          <w:highlight w:val="cyan"/>
        </w:rPr>
        <w:t>o</w:t>
      </w:r>
      <w:r w:rsidRPr="00F439D8">
        <w:rPr>
          <w:rStyle w:val="Emphasis"/>
        </w:rPr>
        <w:t xml:space="preserve">f </w:t>
      </w:r>
      <w:r w:rsidRPr="00580C9E">
        <w:rPr>
          <w:rStyle w:val="Emphasis"/>
          <w:highlight w:val="cyan"/>
        </w:rPr>
        <w:t>E</w:t>
      </w:r>
      <w:r w:rsidRPr="00F439D8">
        <w:rPr>
          <w:rStyle w:val="Emphasis"/>
        </w:rPr>
        <w:t xml:space="preserve">nergy </w:t>
      </w:r>
      <w:r w:rsidRPr="00580C9E">
        <w:rPr>
          <w:rStyle w:val="Emphasis"/>
          <w:highlight w:val="cyan"/>
        </w:rPr>
        <w:t>must reduce</w:t>
      </w:r>
      <w:r w:rsidRPr="00F439D8">
        <w:rPr>
          <w:rStyle w:val="Emphasis"/>
        </w:rPr>
        <w:t xml:space="preserve"> its </w:t>
      </w:r>
      <w:r w:rsidRPr="00580C9E">
        <w:rPr>
          <w:rStyle w:val="Emphasis"/>
          <w:highlight w:val="cyan"/>
        </w:rPr>
        <w:t>support elsewhere</w:t>
      </w:r>
      <w:r w:rsidRPr="00F439D8">
        <w:rPr>
          <w:sz w:val="14"/>
        </w:rPr>
        <w:t xml:space="preserve">.   I feel bad about that, but if every program </w:t>
      </w:r>
      <w:proofErr w:type="gramStart"/>
      <w:r w:rsidRPr="00F439D8">
        <w:rPr>
          <w:sz w:val="14"/>
        </w:rPr>
        <w:t>currently  being</w:t>
      </w:r>
      <w:proofErr w:type="gramEnd"/>
      <w:r w:rsidRPr="00F439D8">
        <w:rPr>
          <w:sz w:val="14"/>
        </w:rPr>
        <w:t xml:space="preserve"> supported were actually covertly slated to be discarded just as it reaches success, the truth must be that the U.S. has no energy research program.</w:t>
      </w:r>
    </w:p>
    <w:p w:rsidR="0037721D" w:rsidRPr="00634AF0" w:rsidRDefault="0037721D" w:rsidP="0037721D"/>
    <w:p w:rsidR="0037721D" w:rsidRPr="00634AF0" w:rsidRDefault="0037721D" w:rsidP="0037721D">
      <w:pPr>
        <w:keepNext/>
        <w:keepLines/>
        <w:spacing w:before="200"/>
        <w:outlineLvl w:val="3"/>
        <w:rPr>
          <w:rFonts w:ascii="Arial" w:eastAsiaTheme="majorEastAsia" w:hAnsi="Arial" w:cstheme="majorBidi"/>
          <w:b/>
          <w:bCs/>
          <w:i/>
          <w:iCs/>
          <w:sz w:val="26"/>
        </w:rPr>
      </w:pPr>
      <w:r w:rsidRPr="00634AF0">
        <w:rPr>
          <w:rFonts w:ascii="Arial" w:eastAsiaTheme="majorEastAsia" w:hAnsi="Arial" w:cstheme="majorBidi"/>
          <w:b/>
          <w:bCs/>
          <w:i/>
          <w:iCs/>
          <w:sz w:val="26"/>
        </w:rPr>
        <w:t xml:space="preserve">Even if there’s no actual tradeoff, Congress will use the plan as an excuse to cut ITER </w:t>
      </w:r>
    </w:p>
    <w:p w:rsidR="0037721D" w:rsidRPr="00634AF0" w:rsidRDefault="0037721D" w:rsidP="0037721D">
      <w:pPr>
        <w:rPr>
          <w:sz w:val="16"/>
        </w:rPr>
      </w:pPr>
      <w:r w:rsidRPr="00634AF0">
        <w:rPr>
          <w:rFonts w:ascii="Times New Roman" w:hAnsi="Times New Roman"/>
          <w:b/>
          <w:bCs/>
          <w:sz w:val="26"/>
          <w:highlight w:val="cyan"/>
          <w:u w:val="single"/>
        </w:rPr>
        <w:t>PACE 8</w:t>
      </w:r>
      <w:r w:rsidRPr="00634AF0">
        <w:rPr>
          <w:sz w:val="16"/>
        </w:rPr>
        <w:t xml:space="preserve"> (David, graduate student in the Department of Physics and Astronomy at UCLA, working on Ph.D. in experimental plasma physics, “The United States Will Probably Desert ITER Permanently,” January 5, </w:t>
      </w:r>
      <w:hyperlink r:id="rId49" w:history="1">
        <w:r w:rsidRPr="00634AF0">
          <w:rPr>
            <w:sz w:val="16"/>
          </w:rPr>
          <w:t>http://www.davidpace.com/physics/graduate-school/us-leave-iter.htm</w:t>
        </w:r>
      </w:hyperlink>
      <w:r w:rsidRPr="00634AF0">
        <w:rPr>
          <w:sz w:val="16"/>
        </w:rPr>
        <w:t>)</w:t>
      </w:r>
    </w:p>
    <w:p w:rsidR="0037721D" w:rsidRPr="00634AF0" w:rsidRDefault="0037721D" w:rsidP="0037721D"/>
    <w:p w:rsidR="0037721D" w:rsidRPr="00634AF0" w:rsidRDefault="0037721D" w:rsidP="0037721D">
      <w:pPr>
        <w:rPr>
          <w:sz w:val="16"/>
        </w:rPr>
      </w:pPr>
      <w:r w:rsidRPr="00634AF0">
        <w:rPr>
          <w:sz w:val="16"/>
        </w:rPr>
        <w:t xml:space="preserve">The </w:t>
      </w:r>
      <w:proofErr w:type="gramStart"/>
      <w:r w:rsidRPr="00634AF0">
        <w:rPr>
          <w:rFonts w:ascii="Times New Roman" w:hAnsi="Times New Roman"/>
          <w:b/>
          <w:bCs/>
          <w:highlight w:val="cyan"/>
          <w:u w:val="single"/>
        </w:rPr>
        <w:t>collection of circumstances</w:t>
      </w:r>
      <w:r w:rsidRPr="00634AF0">
        <w:rPr>
          <w:sz w:val="16"/>
        </w:rPr>
        <w:t xml:space="preserve"> now present do</w:t>
      </w:r>
      <w:proofErr w:type="gramEnd"/>
      <w:r w:rsidRPr="00634AF0">
        <w:rPr>
          <w:sz w:val="16"/>
        </w:rPr>
        <w:t xml:space="preserve"> not bode well for ITER and they </w:t>
      </w:r>
      <w:r w:rsidRPr="00634AF0">
        <w:rPr>
          <w:rFonts w:ascii="Times New Roman" w:hAnsi="Times New Roman"/>
          <w:b/>
          <w:bCs/>
          <w:highlight w:val="cyan"/>
          <w:u w:val="single"/>
        </w:rPr>
        <w:t>encourage renewed concern over U.S. fusion</w:t>
      </w:r>
      <w:r w:rsidRPr="00634AF0">
        <w:rPr>
          <w:rFonts w:ascii="Times New Roman" w:hAnsi="Times New Roman"/>
          <w:b/>
          <w:bCs/>
          <w:u w:val="single"/>
        </w:rPr>
        <w:t xml:space="preserve"> and plasma </w:t>
      </w:r>
      <w:r w:rsidRPr="00634AF0">
        <w:rPr>
          <w:rFonts w:ascii="Times New Roman" w:hAnsi="Times New Roman"/>
          <w:b/>
          <w:bCs/>
          <w:highlight w:val="cyan"/>
          <w:u w:val="single"/>
        </w:rPr>
        <w:t>research</w:t>
      </w:r>
      <w:r w:rsidRPr="00634AF0">
        <w:rPr>
          <w:rFonts w:ascii="Times New Roman" w:hAnsi="Times New Roman"/>
          <w:b/>
          <w:bCs/>
          <w:u w:val="single"/>
        </w:rPr>
        <w:t xml:space="preserve"> in general</w:t>
      </w:r>
      <w:r w:rsidRPr="00634AF0">
        <w:rPr>
          <w:sz w:val="16"/>
        </w:rPr>
        <w:t xml:space="preserve">. It seems that history is repeating itself with regard to our role in ITER. </w:t>
      </w:r>
      <w:r w:rsidRPr="00634AF0">
        <w:rPr>
          <w:rFonts w:ascii="Times New Roman" w:hAnsi="Times New Roman"/>
          <w:b/>
          <w:bCs/>
          <w:highlight w:val="cyan"/>
          <w:u w:val="single"/>
        </w:rPr>
        <w:t>An unwilling Congress, the lack of powerful supporters, and economic pressures are aligned against a U.S. presence in ITER</w:t>
      </w:r>
      <w:r w:rsidRPr="00634AF0">
        <w:rPr>
          <w:sz w:val="16"/>
        </w:rPr>
        <w:t xml:space="preserve">. The Government Accountability Office has highlighted both the need for more fusion Ph.D.'s in the workforce and the fact that as many of half of all plasma science and engineering Ph.D.'s leave the field (plain text, </w:t>
      </w:r>
      <w:proofErr w:type="spellStart"/>
      <w:r w:rsidRPr="00634AF0">
        <w:rPr>
          <w:sz w:val="16"/>
        </w:rPr>
        <w:t>pdf</w:t>
      </w:r>
      <w:proofErr w:type="spellEnd"/>
      <w:r w:rsidRPr="00634AF0">
        <w:rPr>
          <w:sz w:val="16"/>
        </w:rPr>
        <w:t xml:space="preserve">). As a member of the group of graduate students in this field I can positively state that our discussions focus on events like this ITER cut and the uncertainty in funding for this type of research is a major motivation for moving to other sectors and very different careers. Supporting ITER encourages a new generation of plasma scientists as much as cutting it leads these same people to other fields. </w:t>
      </w:r>
    </w:p>
    <w:p w:rsidR="0037721D" w:rsidRDefault="0037721D" w:rsidP="0037721D"/>
    <w:p w:rsidR="0037721D" w:rsidRDefault="0037721D" w:rsidP="0037721D"/>
    <w:p w:rsidR="0037721D" w:rsidRPr="00634AF0" w:rsidRDefault="0037721D" w:rsidP="0037721D">
      <w:pPr>
        <w:keepNext/>
        <w:keepLines/>
        <w:pageBreakBefore/>
        <w:spacing w:before="200"/>
        <w:jc w:val="center"/>
        <w:outlineLvl w:val="2"/>
        <w:rPr>
          <w:rFonts w:eastAsiaTheme="majorEastAsia" w:cstheme="majorBidi"/>
          <w:b/>
          <w:bCs/>
          <w:sz w:val="32"/>
          <w:u w:val="single"/>
        </w:rPr>
      </w:pPr>
      <w:r w:rsidRPr="00634AF0">
        <w:rPr>
          <w:rFonts w:eastAsiaTheme="majorEastAsia" w:cstheme="majorBidi"/>
          <w:b/>
          <w:bCs/>
          <w:sz w:val="32"/>
          <w:u w:val="single"/>
        </w:rPr>
        <w:lastRenderedPageBreak/>
        <w:t>UQ---2NC</w:t>
      </w:r>
    </w:p>
    <w:p w:rsidR="0037721D" w:rsidRPr="00634AF0" w:rsidRDefault="0037721D" w:rsidP="0037721D">
      <w:pPr>
        <w:keepNext/>
        <w:keepLines/>
        <w:spacing w:before="200"/>
        <w:outlineLvl w:val="3"/>
        <w:rPr>
          <w:rFonts w:ascii="Arial" w:eastAsiaTheme="majorEastAsia" w:hAnsi="Arial" w:cstheme="majorBidi"/>
          <w:b/>
          <w:bCs/>
          <w:i/>
          <w:iCs/>
          <w:sz w:val="26"/>
        </w:rPr>
      </w:pPr>
      <w:r w:rsidRPr="00634AF0">
        <w:rPr>
          <w:rFonts w:ascii="Arial" w:eastAsiaTheme="majorEastAsia" w:hAnsi="Arial" w:cstheme="majorBidi"/>
          <w:b/>
          <w:bCs/>
          <w:i/>
          <w:iCs/>
          <w:sz w:val="26"/>
        </w:rPr>
        <w:t>Political support for ITER funding now</w:t>
      </w:r>
    </w:p>
    <w:p w:rsidR="0037721D" w:rsidRPr="00634AF0" w:rsidRDefault="0037721D" w:rsidP="0037721D">
      <w:r w:rsidRPr="00634AF0">
        <w:rPr>
          <w:rFonts w:ascii="Times New Roman" w:hAnsi="Times New Roman"/>
          <w:b/>
          <w:bCs/>
          <w:sz w:val="26"/>
          <w:u w:val="single"/>
        </w:rPr>
        <w:t>Hand</w:t>
      </w:r>
      <w:r w:rsidRPr="00634AF0">
        <w:t>, 7/24/</w:t>
      </w:r>
      <w:r w:rsidRPr="00634AF0">
        <w:rPr>
          <w:rFonts w:ascii="Times New Roman" w:hAnsi="Times New Roman"/>
          <w:b/>
          <w:bCs/>
          <w:sz w:val="26"/>
          <w:u w:val="single"/>
        </w:rPr>
        <w:t>2012</w:t>
      </w:r>
      <w:r w:rsidRPr="00634AF0">
        <w:t xml:space="preserve"> (Eric – staff writer at Nature, US fusion in budget vice, Nature, p. </w:t>
      </w:r>
      <w:hyperlink r:id="rId50" w:history="1">
        <w:r w:rsidRPr="00634AF0">
          <w:t>http://www.nature.com/news/us-fusion-in-budget-vice-1.11061</w:t>
        </w:r>
      </w:hyperlink>
      <w:r w:rsidRPr="00634AF0">
        <w:t>)</w:t>
      </w:r>
    </w:p>
    <w:p w:rsidR="0037721D" w:rsidRPr="00634AF0" w:rsidRDefault="0037721D" w:rsidP="0037721D"/>
    <w:p w:rsidR="0037721D" w:rsidRPr="00634AF0" w:rsidRDefault="0037721D" w:rsidP="0037721D">
      <w:pPr>
        <w:rPr>
          <w:sz w:val="12"/>
        </w:rPr>
      </w:pPr>
      <w:r w:rsidRPr="00634AF0">
        <w:rPr>
          <w:sz w:val="12"/>
        </w:rPr>
        <w:t xml:space="preserve">It seems that some </w:t>
      </w:r>
      <w:r w:rsidRPr="00634AF0">
        <w:rPr>
          <w:rFonts w:ascii="Times New Roman" w:hAnsi="Times New Roman"/>
          <w:b/>
          <w:bCs/>
          <w:highlight w:val="yellow"/>
          <w:u w:val="single"/>
        </w:rPr>
        <w:t>members of</w:t>
      </w:r>
      <w:r w:rsidRPr="00634AF0">
        <w:rPr>
          <w:sz w:val="12"/>
        </w:rPr>
        <w:t xml:space="preserve"> the US </w:t>
      </w:r>
      <w:r w:rsidRPr="00634AF0">
        <w:rPr>
          <w:rFonts w:ascii="Times New Roman" w:hAnsi="Times New Roman"/>
          <w:b/>
          <w:bCs/>
          <w:highlight w:val="yellow"/>
          <w:u w:val="single"/>
        </w:rPr>
        <w:t>Congress</w:t>
      </w:r>
      <w:r w:rsidRPr="00634AF0">
        <w:rPr>
          <w:rFonts w:ascii="Times New Roman" w:hAnsi="Times New Roman"/>
          <w:b/>
          <w:bCs/>
          <w:u w:val="single"/>
        </w:rPr>
        <w:t xml:space="preserve"> are listening</w:t>
      </w:r>
      <w:r w:rsidRPr="00634AF0">
        <w:rPr>
          <w:sz w:val="12"/>
        </w:rPr>
        <w:t xml:space="preserve">. On 6 June, </w:t>
      </w:r>
      <w:r w:rsidRPr="00634AF0">
        <w:rPr>
          <w:rFonts w:ascii="Times New Roman" w:hAnsi="Times New Roman"/>
          <w:b/>
          <w:bCs/>
          <w:u w:val="single"/>
        </w:rPr>
        <w:t>the House</w:t>
      </w:r>
      <w:r w:rsidRPr="00634AF0">
        <w:rPr>
          <w:sz w:val="12"/>
        </w:rPr>
        <w:t xml:space="preserve"> of Representatives </w:t>
      </w:r>
      <w:r w:rsidRPr="00634AF0">
        <w:rPr>
          <w:rFonts w:ascii="Times New Roman" w:hAnsi="Times New Roman"/>
          <w:b/>
          <w:bCs/>
          <w:highlight w:val="yellow"/>
          <w:u w:val="single"/>
        </w:rPr>
        <w:t>voted to boost ITER funding</w:t>
      </w:r>
      <w:r w:rsidRPr="00634AF0">
        <w:rPr>
          <w:sz w:val="12"/>
        </w:rPr>
        <w:t xml:space="preserve"> and to support the domestic </w:t>
      </w:r>
      <w:proofErr w:type="spellStart"/>
      <w:r w:rsidRPr="00634AF0">
        <w:rPr>
          <w:sz w:val="12"/>
        </w:rPr>
        <w:t>programme</w:t>
      </w:r>
      <w:proofErr w:type="spellEnd"/>
      <w:r w:rsidRPr="00634AF0">
        <w:rPr>
          <w:sz w:val="12"/>
        </w:rPr>
        <w:t xml:space="preserve"> at almost 2012 levels. </w:t>
      </w:r>
      <w:r w:rsidRPr="00634AF0">
        <w:rPr>
          <w:rFonts w:ascii="Times New Roman" w:hAnsi="Times New Roman"/>
          <w:b/>
          <w:bCs/>
          <w:highlight w:val="yellow"/>
          <w:u w:val="single"/>
        </w:rPr>
        <w:t>The Senate</w:t>
      </w:r>
      <w:r w:rsidRPr="00634AF0">
        <w:rPr>
          <w:rFonts w:ascii="Times New Roman" w:hAnsi="Times New Roman"/>
          <w:b/>
          <w:bCs/>
          <w:u w:val="single"/>
        </w:rPr>
        <w:t>’s version</w:t>
      </w:r>
      <w:r w:rsidRPr="00634AF0">
        <w:rPr>
          <w:sz w:val="12"/>
        </w:rPr>
        <w:t xml:space="preserve"> of the bill, which has not yet been voted on, currently </w:t>
      </w:r>
      <w:r w:rsidRPr="00634AF0">
        <w:rPr>
          <w:rFonts w:ascii="Times New Roman" w:hAnsi="Times New Roman"/>
          <w:b/>
          <w:bCs/>
          <w:highlight w:val="yellow"/>
          <w:u w:val="single"/>
        </w:rPr>
        <w:t>agrees with the</w:t>
      </w:r>
      <w:r w:rsidRPr="00634AF0">
        <w:rPr>
          <w:rFonts w:ascii="Times New Roman" w:hAnsi="Times New Roman"/>
          <w:b/>
          <w:bCs/>
          <w:u w:val="single"/>
        </w:rPr>
        <w:t xml:space="preserve"> </w:t>
      </w:r>
      <w:r w:rsidRPr="00634AF0">
        <w:rPr>
          <w:rFonts w:ascii="Times New Roman" w:hAnsi="Times New Roman"/>
          <w:b/>
          <w:bCs/>
          <w:highlight w:val="yellow"/>
          <w:u w:val="single"/>
        </w:rPr>
        <w:t>cuts in the Obama</w:t>
      </w:r>
      <w:r w:rsidRPr="00634AF0">
        <w:rPr>
          <w:rFonts w:ascii="Times New Roman" w:hAnsi="Times New Roman"/>
          <w:b/>
          <w:bCs/>
          <w:u w:val="single"/>
        </w:rPr>
        <w:t xml:space="preserve"> administration</w:t>
      </w:r>
      <w:r w:rsidRPr="00634AF0">
        <w:rPr>
          <w:rFonts w:ascii="Times New Roman" w:hAnsi="Times New Roman"/>
          <w:b/>
          <w:bCs/>
          <w:highlight w:val="yellow"/>
          <w:u w:val="single"/>
        </w:rPr>
        <w:t>’s</w:t>
      </w:r>
      <w:r w:rsidRPr="00634AF0">
        <w:rPr>
          <w:rFonts w:ascii="Times New Roman" w:hAnsi="Times New Roman"/>
          <w:b/>
          <w:bCs/>
          <w:u w:val="single"/>
        </w:rPr>
        <w:t xml:space="preserve"> budget </w:t>
      </w:r>
      <w:r w:rsidRPr="00634AF0">
        <w:rPr>
          <w:rFonts w:ascii="Times New Roman" w:hAnsi="Times New Roman"/>
          <w:b/>
          <w:bCs/>
          <w:highlight w:val="yellow"/>
          <w:u w:val="single"/>
        </w:rPr>
        <w:t>request</w:t>
      </w:r>
      <w:r w:rsidRPr="00634AF0">
        <w:rPr>
          <w:sz w:val="12"/>
        </w:rPr>
        <w:t xml:space="preserve"> — but directs the DOE to explore the impact of simply withdrawing from ITER. US fusion researchers do not want that — yet. But if the 2014 budget looks at all like the 2013 one, Dean predicts, the knives will be out for ITER. “</w:t>
      </w:r>
      <w:r w:rsidRPr="00634AF0">
        <w:rPr>
          <w:rFonts w:ascii="Times New Roman" w:hAnsi="Times New Roman"/>
          <w:b/>
          <w:bCs/>
          <w:highlight w:val="yellow"/>
          <w:u w:val="single"/>
        </w:rPr>
        <w:t>They’re not trying to kill ITER</w:t>
      </w:r>
      <w:r w:rsidRPr="00634AF0">
        <w:rPr>
          <w:rFonts w:ascii="Times New Roman" w:hAnsi="Times New Roman"/>
          <w:b/>
          <w:bCs/>
          <w:u w:val="single"/>
        </w:rPr>
        <w:t xml:space="preserve"> just yet,” he says</w:t>
      </w:r>
      <w:r w:rsidRPr="00634AF0">
        <w:rPr>
          <w:sz w:val="12"/>
        </w:rPr>
        <w:t>. “If this happens again in 2014, I’m not so sure.”</w:t>
      </w:r>
    </w:p>
    <w:p w:rsidR="0037721D" w:rsidRPr="00634AF0" w:rsidRDefault="0037721D" w:rsidP="0037721D"/>
    <w:p w:rsidR="0037721D" w:rsidRPr="00634AF0" w:rsidRDefault="0037721D" w:rsidP="0037721D">
      <w:pPr>
        <w:keepNext/>
        <w:keepLines/>
        <w:spacing w:before="200"/>
        <w:outlineLvl w:val="3"/>
        <w:rPr>
          <w:rFonts w:ascii="Arial" w:eastAsiaTheme="majorEastAsia" w:hAnsi="Arial" w:cstheme="majorBidi"/>
          <w:b/>
          <w:bCs/>
          <w:i/>
          <w:iCs/>
          <w:sz w:val="26"/>
        </w:rPr>
      </w:pPr>
      <w:r w:rsidRPr="00634AF0">
        <w:rPr>
          <w:rFonts w:ascii="Arial" w:eastAsiaTheme="majorEastAsia" w:hAnsi="Arial" w:cstheme="majorBidi"/>
          <w:b/>
          <w:bCs/>
          <w:i/>
          <w:iCs/>
          <w:sz w:val="26"/>
        </w:rPr>
        <w:t xml:space="preserve">Link determines direction of uniqueness—ITER’s safe as long as domestic fusion </w:t>
      </w:r>
      <w:r>
        <w:rPr>
          <w:rFonts w:ascii="Arial" w:eastAsiaTheme="majorEastAsia" w:hAnsi="Arial" w:cstheme="majorBidi"/>
          <w:b/>
          <w:bCs/>
          <w:i/>
          <w:iCs/>
          <w:sz w:val="26"/>
        </w:rPr>
        <w:t>stays flat</w:t>
      </w:r>
    </w:p>
    <w:p w:rsidR="0037721D" w:rsidRPr="00634AF0" w:rsidRDefault="0037721D" w:rsidP="0037721D">
      <w:r w:rsidRPr="00634AF0">
        <w:rPr>
          <w:rFonts w:ascii="Times New Roman" w:hAnsi="Times New Roman"/>
          <w:b/>
          <w:bCs/>
          <w:sz w:val="26"/>
          <w:u w:val="single"/>
        </w:rPr>
        <w:t>New York Daily News</w:t>
      </w:r>
      <w:r w:rsidRPr="00634AF0">
        <w:t>, 4/13/</w:t>
      </w:r>
      <w:r w:rsidRPr="00634AF0">
        <w:rPr>
          <w:rFonts w:ascii="Times New Roman" w:hAnsi="Times New Roman"/>
          <w:b/>
          <w:bCs/>
          <w:sz w:val="26"/>
          <w:u w:val="single"/>
        </w:rPr>
        <w:t>12</w:t>
      </w:r>
      <w:r w:rsidRPr="00634AF0">
        <w:t xml:space="preserve">, </w:t>
      </w:r>
      <w:proofErr w:type="gramStart"/>
      <w:r w:rsidRPr="00634AF0">
        <w:t>Don’t</w:t>
      </w:r>
      <w:proofErr w:type="gramEnd"/>
      <w:r w:rsidRPr="00634AF0">
        <w:t xml:space="preserve"> let the sun set on fusion, peakoil.com/alternative-energy/</w:t>
      </w:r>
      <w:proofErr w:type="spellStart"/>
      <w:r w:rsidRPr="00634AF0">
        <w:t>dont</w:t>
      </w:r>
      <w:proofErr w:type="spellEnd"/>
      <w:r w:rsidRPr="00634AF0">
        <w:t>-let-the-sun-set-on-fusion/</w:t>
      </w:r>
    </w:p>
    <w:p w:rsidR="0037721D" w:rsidRPr="00634AF0" w:rsidRDefault="0037721D" w:rsidP="0037721D"/>
    <w:p w:rsidR="0037721D" w:rsidRPr="00634AF0" w:rsidRDefault="0037721D" w:rsidP="0037721D">
      <w:r w:rsidRPr="00634AF0">
        <w:t>When it comes to fusion research, however — which could deliver boundless clean energy, if the scientists get it right — Obama is basically shipping jobs overseas.</w:t>
      </w:r>
    </w:p>
    <w:p w:rsidR="0037721D" w:rsidRPr="00634AF0" w:rsidRDefault="0037721D" w:rsidP="0037721D">
      <w:proofErr w:type="gramStart"/>
      <w:r w:rsidRPr="00634AF0">
        <w:rPr>
          <w:rFonts w:ascii="Times New Roman" w:hAnsi="Times New Roman"/>
          <w:b/>
          <w:bCs/>
          <w:highlight w:val="cyan"/>
          <w:u w:val="single"/>
        </w:rPr>
        <w:t xml:space="preserve">His budget for 2013 chops </w:t>
      </w:r>
      <w:r w:rsidRPr="00634AF0">
        <w:rPr>
          <w:rFonts w:ascii="Times New Roman" w:hAnsi="Times New Roman"/>
          <w:b/>
          <w:bCs/>
          <w:u w:val="single"/>
        </w:rPr>
        <w:t xml:space="preserve">federal </w:t>
      </w:r>
      <w:r w:rsidRPr="00634AF0">
        <w:rPr>
          <w:rFonts w:ascii="Times New Roman" w:hAnsi="Times New Roman"/>
          <w:b/>
          <w:bCs/>
          <w:highlight w:val="cyan"/>
          <w:u w:val="single"/>
        </w:rPr>
        <w:t>funding for American fusion labs</w:t>
      </w:r>
      <w:r w:rsidRPr="00634AF0">
        <w:t xml:space="preserve">, including projects </w:t>
      </w:r>
      <w:r w:rsidRPr="00634AF0">
        <w:rPr>
          <w:rFonts w:ascii="Times New Roman" w:hAnsi="Times New Roman"/>
          <w:b/>
          <w:bCs/>
          <w:u w:val="single"/>
        </w:rPr>
        <w:t>at</w:t>
      </w:r>
      <w:r w:rsidRPr="00634AF0">
        <w:t xml:space="preserve"> New York’s own </w:t>
      </w:r>
      <w:r w:rsidRPr="00634AF0">
        <w:rPr>
          <w:rFonts w:ascii="Times New Roman" w:hAnsi="Times New Roman"/>
          <w:b/>
          <w:bCs/>
          <w:u w:val="single"/>
        </w:rPr>
        <w:t>Columbia University</w:t>
      </w:r>
      <w:r w:rsidRPr="00634AF0">
        <w:t xml:space="preserve">, </w:t>
      </w:r>
      <w:r w:rsidRPr="00634AF0">
        <w:rPr>
          <w:rFonts w:ascii="Times New Roman" w:hAnsi="Times New Roman"/>
          <w:b/>
          <w:bCs/>
          <w:highlight w:val="cyan"/>
          <w:u w:val="single"/>
        </w:rPr>
        <w:t>then redirects that cash to</w:t>
      </w:r>
      <w:r w:rsidRPr="00634AF0">
        <w:rPr>
          <w:highlight w:val="cyan"/>
        </w:rPr>
        <w:t xml:space="preserve"> </w:t>
      </w:r>
      <w:r w:rsidRPr="00634AF0">
        <w:t xml:space="preserve">pay the U.S. share of </w:t>
      </w:r>
      <w:r w:rsidRPr="00634AF0">
        <w:rPr>
          <w:rFonts w:ascii="Times New Roman" w:hAnsi="Times New Roman"/>
          <w:b/>
          <w:bCs/>
          <w:highlight w:val="cyan"/>
          <w:u w:val="single"/>
        </w:rPr>
        <w:t xml:space="preserve">an </w:t>
      </w:r>
      <w:r w:rsidRPr="00634AF0">
        <w:rPr>
          <w:b/>
          <w:iCs/>
          <w:highlight w:val="cyan"/>
          <w:u w:val="single"/>
          <w:bdr w:val="single" w:sz="18" w:space="0" w:color="auto"/>
        </w:rPr>
        <w:t>international</w:t>
      </w:r>
      <w:r w:rsidRPr="00634AF0">
        <w:rPr>
          <w:rFonts w:ascii="Times New Roman" w:hAnsi="Times New Roman"/>
          <w:b/>
          <w:bCs/>
          <w:highlight w:val="cyan"/>
          <w:u w:val="single"/>
        </w:rPr>
        <w:t xml:space="preserve"> megaproject</w:t>
      </w:r>
      <w:r w:rsidRPr="00634AF0">
        <w:t xml:space="preserve"> under construction in France.</w:t>
      </w:r>
      <w:proofErr w:type="gramEnd"/>
    </w:p>
    <w:p w:rsidR="0037721D" w:rsidRPr="00634AF0" w:rsidRDefault="0037721D" w:rsidP="0037721D">
      <w:r w:rsidRPr="00634AF0">
        <w:t>No matter how you slice it — economically, scientifically or politically — robbing Peter to pay Pierre makes little sense.</w:t>
      </w:r>
    </w:p>
    <w:p w:rsidR="0037721D" w:rsidRPr="00634AF0" w:rsidRDefault="0037721D" w:rsidP="0037721D">
      <w:r w:rsidRPr="00634AF0">
        <w:t xml:space="preserve">To be fair, </w:t>
      </w:r>
      <w:r w:rsidRPr="00634AF0">
        <w:rPr>
          <w:rFonts w:ascii="Times New Roman" w:hAnsi="Times New Roman"/>
          <w:b/>
          <w:bCs/>
          <w:highlight w:val="cyan"/>
          <w:u w:val="single"/>
        </w:rPr>
        <w:t xml:space="preserve">Obama is keeping a </w:t>
      </w:r>
      <w:r w:rsidRPr="00634AF0">
        <w:rPr>
          <w:b/>
          <w:iCs/>
          <w:highlight w:val="cyan"/>
          <w:u w:val="single"/>
          <w:bdr w:val="single" w:sz="18" w:space="0" w:color="auto"/>
        </w:rPr>
        <w:t>promise</w:t>
      </w:r>
      <w:r w:rsidRPr="00634AF0">
        <w:rPr>
          <w:highlight w:val="cyan"/>
        </w:rPr>
        <w:t xml:space="preserve"> </w:t>
      </w:r>
      <w:r w:rsidRPr="00634AF0">
        <w:t xml:space="preserve">made by President George W. Bush, who </w:t>
      </w:r>
      <w:r w:rsidRPr="00634AF0">
        <w:rPr>
          <w:b/>
          <w:iCs/>
          <w:highlight w:val="cyan"/>
          <w:u w:val="single"/>
          <w:bdr w:val="single" w:sz="18" w:space="0" w:color="auto"/>
        </w:rPr>
        <w:t>committed</w:t>
      </w:r>
      <w:r w:rsidRPr="00634AF0">
        <w:rPr>
          <w:rFonts w:ascii="Times New Roman" w:hAnsi="Times New Roman"/>
          <w:b/>
          <w:bCs/>
          <w:highlight w:val="cyan"/>
          <w:u w:val="single"/>
        </w:rPr>
        <w:t xml:space="preserve"> support for the I</w:t>
      </w:r>
      <w:r w:rsidRPr="00634AF0">
        <w:t xml:space="preserve">nternational </w:t>
      </w:r>
      <w:r w:rsidRPr="00634AF0">
        <w:rPr>
          <w:rFonts w:ascii="Times New Roman" w:hAnsi="Times New Roman"/>
          <w:b/>
          <w:bCs/>
          <w:highlight w:val="cyan"/>
          <w:u w:val="single"/>
        </w:rPr>
        <w:t>T</w:t>
      </w:r>
      <w:r w:rsidRPr="00634AF0">
        <w:t xml:space="preserve">hermonuclear </w:t>
      </w:r>
      <w:r w:rsidRPr="00634AF0">
        <w:rPr>
          <w:rFonts w:ascii="Times New Roman" w:hAnsi="Times New Roman"/>
          <w:b/>
          <w:bCs/>
          <w:highlight w:val="cyan"/>
          <w:u w:val="single"/>
        </w:rPr>
        <w:t>E</w:t>
      </w:r>
      <w:r w:rsidRPr="00634AF0">
        <w:t xml:space="preserve">xperimental </w:t>
      </w:r>
      <w:r w:rsidRPr="00634AF0">
        <w:rPr>
          <w:rFonts w:ascii="Times New Roman" w:hAnsi="Times New Roman"/>
          <w:b/>
          <w:bCs/>
          <w:highlight w:val="cyan"/>
          <w:u w:val="single"/>
        </w:rPr>
        <w:t>R</w:t>
      </w:r>
      <w:r w:rsidRPr="00634AF0">
        <w:t xml:space="preserve">eactor a decade ago — </w:t>
      </w:r>
      <w:r w:rsidRPr="00634AF0">
        <w:rPr>
          <w:rFonts w:ascii="Times New Roman" w:hAnsi="Times New Roman"/>
          <w:b/>
          <w:bCs/>
          <w:u w:val="single"/>
        </w:rPr>
        <w:t>along with Europe, China, Russia, India, Japan and South Korea</w:t>
      </w:r>
      <w:r w:rsidRPr="00634AF0">
        <w:t>.</w:t>
      </w:r>
    </w:p>
    <w:p w:rsidR="0037721D" w:rsidRPr="00634AF0" w:rsidRDefault="0037721D" w:rsidP="0037721D">
      <w:r w:rsidRPr="00634AF0">
        <w:t xml:space="preserve">Since </w:t>
      </w:r>
      <w:r w:rsidRPr="00634AF0">
        <w:rPr>
          <w:rFonts w:ascii="Times New Roman" w:hAnsi="Times New Roman"/>
          <w:b/>
          <w:bCs/>
          <w:u w:val="single"/>
        </w:rPr>
        <w:t xml:space="preserve">ITER stands to be </w:t>
      </w:r>
      <w:r w:rsidRPr="00634AF0">
        <w:rPr>
          <w:rFonts w:ascii="Times New Roman" w:hAnsi="Times New Roman"/>
          <w:b/>
          <w:bCs/>
          <w:highlight w:val="cyan"/>
          <w:u w:val="single"/>
        </w:rPr>
        <w:t xml:space="preserve">the largest fusion experiment the world </w:t>
      </w:r>
      <w:r w:rsidRPr="00634AF0">
        <w:rPr>
          <w:rFonts w:ascii="Times New Roman" w:hAnsi="Times New Roman"/>
          <w:b/>
          <w:bCs/>
          <w:u w:val="single"/>
        </w:rPr>
        <w:t>has ever known</w:t>
      </w:r>
      <w:r w:rsidRPr="00634AF0">
        <w:t xml:space="preserve"> — and just might solve humanity’s energy dilemma — </w:t>
      </w:r>
      <w:r w:rsidRPr="00634AF0">
        <w:rPr>
          <w:b/>
          <w:iCs/>
          <w:highlight w:val="cyan"/>
          <w:u w:val="single"/>
          <w:bdr w:val="single" w:sz="18" w:space="0" w:color="auto"/>
        </w:rPr>
        <w:t>the U.S. can’t afford not to take part</w:t>
      </w:r>
      <w:r w:rsidRPr="00634AF0">
        <w:t>.</w:t>
      </w:r>
    </w:p>
    <w:p w:rsidR="0037721D" w:rsidRDefault="0037721D" w:rsidP="0037721D"/>
    <w:p w:rsidR="0037721D" w:rsidRPr="00634AF0" w:rsidRDefault="0037721D" w:rsidP="0037721D">
      <w:pPr>
        <w:keepNext/>
        <w:keepLines/>
        <w:pageBreakBefore/>
        <w:spacing w:before="200"/>
        <w:jc w:val="center"/>
        <w:outlineLvl w:val="2"/>
        <w:rPr>
          <w:rFonts w:eastAsiaTheme="majorEastAsia" w:cstheme="majorBidi"/>
          <w:b/>
          <w:bCs/>
          <w:sz w:val="32"/>
          <w:u w:val="single"/>
        </w:rPr>
      </w:pPr>
      <w:r w:rsidRPr="00634AF0">
        <w:rPr>
          <w:rFonts w:eastAsiaTheme="majorEastAsia" w:cstheme="majorBidi"/>
          <w:b/>
          <w:bCs/>
          <w:sz w:val="32"/>
          <w:u w:val="single"/>
        </w:rPr>
        <w:lastRenderedPageBreak/>
        <w:t>UQ – Other Countries Committed Now</w:t>
      </w:r>
    </w:p>
    <w:p w:rsidR="0037721D" w:rsidRPr="00634AF0" w:rsidRDefault="0037721D" w:rsidP="0037721D"/>
    <w:p w:rsidR="0037721D" w:rsidRPr="00634AF0" w:rsidRDefault="0037721D" w:rsidP="0037721D">
      <w:pPr>
        <w:keepNext/>
        <w:keepLines/>
        <w:spacing w:before="200"/>
        <w:outlineLvl w:val="3"/>
        <w:rPr>
          <w:rFonts w:ascii="Arial" w:eastAsiaTheme="majorEastAsia" w:hAnsi="Arial" w:cstheme="majorBidi"/>
          <w:b/>
          <w:bCs/>
          <w:i/>
          <w:iCs/>
          <w:sz w:val="26"/>
        </w:rPr>
      </w:pPr>
      <w:r w:rsidRPr="00634AF0">
        <w:rPr>
          <w:rFonts w:ascii="Arial" w:eastAsiaTheme="majorEastAsia" w:hAnsi="Arial" w:cstheme="majorBidi"/>
          <w:b/>
          <w:bCs/>
          <w:i/>
          <w:iCs/>
          <w:sz w:val="26"/>
        </w:rPr>
        <w:t>U.S. presence pressures other nations to stay on-board.</w:t>
      </w:r>
    </w:p>
    <w:p w:rsidR="0037721D" w:rsidRPr="00634AF0" w:rsidRDefault="0037721D" w:rsidP="0037721D">
      <w:proofErr w:type="spellStart"/>
      <w:r w:rsidRPr="00634AF0">
        <w:rPr>
          <w:rFonts w:ascii="Times New Roman" w:hAnsi="Times New Roman"/>
          <w:b/>
          <w:bCs/>
          <w:sz w:val="26"/>
          <w:u w:val="single"/>
        </w:rPr>
        <w:t>Brumfiel</w:t>
      </w:r>
      <w:proofErr w:type="spellEnd"/>
      <w:r w:rsidRPr="00634AF0">
        <w:t xml:space="preserve">, June </w:t>
      </w:r>
      <w:r w:rsidRPr="00634AF0">
        <w:rPr>
          <w:rFonts w:ascii="Times New Roman" w:hAnsi="Times New Roman"/>
          <w:b/>
          <w:bCs/>
          <w:sz w:val="26"/>
          <w:u w:val="single"/>
        </w:rPr>
        <w:t>2012</w:t>
      </w:r>
      <w:r w:rsidRPr="00634AF0">
        <w:t xml:space="preserve"> (Geoff, Fusion’s Missing Pieces, Scientific American, Vol. 306, Issue 6, p. EBSCO Host)</w:t>
      </w:r>
    </w:p>
    <w:p w:rsidR="0037721D" w:rsidRPr="00634AF0" w:rsidRDefault="0037721D" w:rsidP="0037721D"/>
    <w:p w:rsidR="0037721D" w:rsidRPr="00634AF0" w:rsidRDefault="0037721D" w:rsidP="0037721D">
      <w:pPr>
        <w:rPr>
          <w:sz w:val="16"/>
        </w:rPr>
      </w:pPr>
      <w:r w:rsidRPr="00634AF0">
        <w:rPr>
          <w:rFonts w:ascii="Times New Roman" w:hAnsi="Times New Roman"/>
          <w:b/>
          <w:bCs/>
          <w:u w:val="single"/>
        </w:rPr>
        <w:t>Despite these setbacks</w:t>
      </w:r>
      <w:r w:rsidRPr="00634AF0">
        <w:rPr>
          <w:sz w:val="16"/>
        </w:rPr>
        <w:t xml:space="preserve"> and the uncertain future of fusion energy as a whole, </w:t>
      </w:r>
      <w:r w:rsidRPr="00634AF0">
        <w:rPr>
          <w:rFonts w:ascii="Times New Roman" w:hAnsi="Times New Roman"/>
          <w:b/>
          <w:bCs/>
          <w:highlight w:val="cyan"/>
          <w:u w:val="single"/>
        </w:rPr>
        <w:t xml:space="preserve">it is difficult to find anyone familiar with ITER who </w:t>
      </w:r>
      <w:r w:rsidRPr="00634AF0">
        <w:rPr>
          <w:b/>
          <w:iCs/>
          <w:highlight w:val="cyan"/>
          <w:u w:val="single"/>
          <w:bdr w:val="single" w:sz="18" w:space="0" w:color="auto"/>
        </w:rPr>
        <w:t>thinks the machine will not get built. Peer pressure is one reason</w:t>
      </w:r>
      <w:r w:rsidRPr="00634AF0">
        <w:rPr>
          <w:rFonts w:ascii="Times New Roman" w:hAnsi="Times New Roman"/>
          <w:b/>
          <w:bCs/>
          <w:u w:val="single"/>
        </w:rPr>
        <w:t>: "</w:t>
      </w:r>
      <w:r w:rsidRPr="00634AF0">
        <w:rPr>
          <w:rFonts w:ascii="Times New Roman" w:hAnsi="Times New Roman"/>
          <w:b/>
          <w:bCs/>
          <w:highlight w:val="cyan"/>
          <w:u w:val="single"/>
        </w:rPr>
        <w:t xml:space="preserve">The French are in it and won't back out </w:t>
      </w:r>
      <w:r w:rsidRPr="00634AF0">
        <w:rPr>
          <w:b/>
          <w:iCs/>
          <w:highlight w:val="cyan"/>
          <w:u w:val="single"/>
          <w:bdr w:val="single" w:sz="18" w:space="0" w:color="auto"/>
        </w:rPr>
        <w:t>because the U.S. is in it</w:t>
      </w:r>
      <w:r w:rsidRPr="00634AF0">
        <w:rPr>
          <w:rFonts w:ascii="Times New Roman" w:hAnsi="Times New Roman"/>
          <w:b/>
          <w:bCs/>
          <w:highlight w:val="cyan"/>
          <w:u w:val="single"/>
        </w:rPr>
        <w:t xml:space="preserve"> and won't back out,</w:t>
      </w:r>
      <w:r w:rsidRPr="00634AF0">
        <w:rPr>
          <w:rFonts w:ascii="Times New Roman" w:hAnsi="Times New Roman"/>
          <w:b/>
          <w:bCs/>
          <w:u w:val="single"/>
        </w:rPr>
        <w:t xml:space="preserve">" Cochran says. </w:t>
      </w:r>
      <w:r w:rsidRPr="00634AF0">
        <w:rPr>
          <w:rFonts w:ascii="Times New Roman" w:hAnsi="Times New Roman"/>
          <w:b/>
          <w:bCs/>
          <w:highlight w:val="cyan"/>
          <w:u w:val="single"/>
        </w:rPr>
        <w:t>Political visibility</w:t>
      </w:r>
      <w:r w:rsidRPr="00634AF0">
        <w:rPr>
          <w:sz w:val="16"/>
        </w:rPr>
        <w:t xml:space="preserve"> for the countries involved -- and substantial penalties for pulling out early -- also </w:t>
      </w:r>
      <w:r w:rsidRPr="00634AF0">
        <w:rPr>
          <w:rFonts w:ascii="Times New Roman" w:hAnsi="Times New Roman"/>
          <w:b/>
          <w:bCs/>
          <w:highlight w:val="cyan"/>
          <w:u w:val="single"/>
        </w:rPr>
        <w:t>serves to keep the project moving</w:t>
      </w:r>
      <w:r w:rsidRPr="00634AF0">
        <w:rPr>
          <w:rFonts w:ascii="Times New Roman" w:hAnsi="Times New Roman"/>
          <w:b/>
          <w:bCs/>
          <w:u w:val="single"/>
        </w:rPr>
        <w:t xml:space="preserve">, </w:t>
      </w:r>
      <w:proofErr w:type="spellStart"/>
      <w:r w:rsidRPr="00634AF0">
        <w:rPr>
          <w:rFonts w:ascii="Times New Roman" w:hAnsi="Times New Roman"/>
          <w:b/>
          <w:bCs/>
          <w:u w:val="single"/>
        </w:rPr>
        <w:t>Tuinder</w:t>
      </w:r>
      <w:proofErr w:type="spellEnd"/>
      <w:r w:rsidRPr="00634AF0">
        <w:rPr>
          <w:rFonts w:ascii="Times New Roman" w:hAnsi="Times New Roman"/>
          <w:b/>
          <w:bCs/>
          <w:u w:val="single"/>
        </w:rPr>
        <w:t xml:space="preserve"> observes</w:t>
      </w:r>
      <w:r w:rsidRPr="00634AF0">
        <w:rPr>
          <w:sz w:val="16"/>
        </w:rPr>
        <w:t>.</w:t>
      </w:r>
    </w:p>
    <w:p w:rsidR="0037721D" w:rsidRPr="00634AF0" w:rsidRDefault="0037721D" w:rsidP="0037721D"/>
    <w:p w:rsidR="0037721D" w:rsidRPr="00634AF0" w:rsidRDefault="0037721D" w:rsidP="0037721D">
      <w:pPr>
        <w:keepNext/>
        <w:keepLines/>
        <w:spacing w:before="200"/>
        <w:outlineLvl w:val="3"/>
        <w:rPr>
          <w:rFonts w:ascii="Arial" w:eastAsiaTheme="majorEastAsia" w:hAnsi="Arial" w:cstheme="majorBidi"/>
          <w:b/>
          <w:bCs/>
          <w:i/>
          <w:iCs/>
          <w:sz w:val="26"/>
        </w:rPr>
      </w:pPr>
      <w:r w:rsidRPr="00634AF0">
        <w:rPr>
          <w:rFonts w:ascii="Arial" w:eastAsiaTheme="majorEastAsia" w:hAnsi="Arial" w:cstheme="majorBidi"/>
          <w:b/>
          <w:bCs/>
          <w:i/>
          <w:iCs/>
          <w:sz w:val="26"/>
        </w:rPr>
        <w:t>Foreign political support for ITER collaboration is high</w:t>
      </w:r>
    </w:p>
    <w:p w:rsidR="0037721D" w:rsidRPr="00634AF0" w:rsidRDefault="0037721D" w:rsidP="0037721D">
      <w:proofErr w:type="spellStart"/>
      <w:r w:rsidRPr="00634AF0">
        <w:rPr>
          <w:rFonts w:ascii="Times New Roman" w:hAnsi="Times New Roman"/>
          <w:b/>
          <w:bCs/>
          <w:sz w:val="26"/>
          <w:u w:val="single"/>
        </w:rPr>
        <w:t>Shrivastav</w:t>
      </w:r>
      <w:proofErr w:type="spellEnd"/>
      <w:r w:rsidRPr="00634AF0">
        <w:rPr>
          <w:rFonts w:ascii="Times New Roman" w:hAnsi="Times New Roman"/>
          <w:b/>
          <w:bCs/>
          <w:sz w:val="26"/>
          <w:u w:val="single"/>
        </w:rPr>
        <w:t>, 12</w:t>
      </w:r>
      <w:r w:rsidRPr="00634AF0">
        <w:t xml:space="preserve"> </w:t>
      </w:r>
      <w:proofErr w:type="gramStart"/>
      <w:r w:rsidRPr="00634AF0">
        <w:t>( Work</w:t>
      </w:r>
      <w:proofErr w:type="gramEnd"/>
      <w:r w:rsidRPr="00634AF0">
        <w:t xml:space="preserve"> on track for world's first fusion reactor </w:t>
      </w:r>
      <w:proofErr w:type="spellStart"/>
      <w:r w:rsidRPr="00634AF0">
        <w:t>Snehlata</w:t>
      </w:r>
      <w:proofErr w:type="spellEnd"/>
      <w:r w:rsidRPr="00634AF0">
        <w:t xml:space="preserve"> </w:t>
      </w:r>
      <w:proofErr w:type="spellStart"/>
      <w:r w:rsidRPr="00634AF0">
        <w:t>Shrivastav</w:t>
      </w:r>
      <w:proofErr w:type="spellEnd"/>
      <w:r w:rsidRPr="00634AF0">
        <w:t xml:space="preserve">, TNN Feb 3, 2012, </w:t>
      </w:r>
      <w:hyperlink r:id="rId51" w:history="1">
        <w:r w:rsidRPr="00634AF0">
          <w:t>http://articles.timesofindia.indiatimes.com/2012-02-03/nagpur/31021067_1_fusion-reactor-international-thermonuclear-experimental-reactor-plasma-research</w:t>
        </w:r>
      </w:hyperlink>
      <w:r w:rsidRPr="00634AF0">
        <w:t>)</w:t>
      </w:r>
    </w:p>
    <w:p w:rsidR="0037721D" w:rsidRPr="00634AF0" w:rsidRDefault="0037721D" w:rsidP="0037721D"/>
    <w:p w:rsidR="0037721D" w:rsidRPr="00634AF0" w:rsidRDefault="0037721D" w:rsidP="0037721D">
      <w:r w:rsidRPr="00634AF0">
        <w:rPr>
          <w:rFonts w:ascii="Times New Roman" w:hAnsi="Times New Roman"/>
          <w:b/>
          <w:bCs/>
          <w:highlight w:val="yellow"/>
          <w:u w:val="single"/>
        </w:rPr>
        <w:t>India,</w:t>
      </w:r>
      <w:r w:rsidRPr="00634AF0">
        <w:rPr>
          <w:rFonts w:ascii="Times New Roman" w:hAnsi="Times New Roman"/>
          <w:b/>
          <w:bCs/>
          <w:u w:val="single"/>
        </w:rPr>
        <w:t xml:space="preserve"> one of the seven participating countries, </w:t>
      </w:r>
      <w:r w:rsidRPr="00634AF0">
        <w:rPr>
          <w:rFonts w:ascii="Times New Roman" w:hAnsi="Times New Roman"/>
          <w:b/>
          <w:bCs/>
          <w:highlight w:val="yellow"/>
          <w:u w:val="single"/>
        </w:rPr>
        <w:t xml:space="preserve">is keeping pace </w:t>
      </w:r>
      <w:r w:rsidRPr="000F664B">
        <w:rPr>
          <w:rFonts w:ascii="Times New Roman" w:hAnsi="Times New Roman"/>
          <w:b/>
          <w:bCs/>
          <w:u w:val="single"/>
        </w:rPr>
        <w:t>with the development work assigned to it as part of the joint project to produce energy from fusion</w:t>
      </w:r>
      <w:r w:rsidRPr="000F664B">
        <w:t>, using</w:t>
      </w:r>
      <w:r w:rsidRPr="00634AF0">
        <w:t xml:space="preserve"> deuterium and tritium, the two hydrogen isotopes, as fuel at the International Thermonuclear Experimental Reactor (</w:t>
      </w:r>
      <w:r w:rsidRPr="00634AF0">
        <w:rPr>
          <w:rFonts w:ascii="Times New Roman" w:hAnsi="Times New Roman"/>
          <w:b/>
          <w:bCs/>
          <w:highlight w:val="yellow"/>
          <w:u w:val="single"/>
        </w:rPr>
        <w:t>ITER</w:t>
      </w:r>
      <w:r w:rsidRPr="00634AF0">
        <w:rPr>
          <w:highlight w:val="yellow"/>
        </w:rPr>
        <w:t>)</w:t>
      </w:r>
      <w:r w:rsidRPr="00634AF0">
        <w:t xml:space="preserve">, said project director of India-ITER </w:t>
      </w:r>
      <w:proofErr w:type="spellStart"/>
      <w:r w:rsidRPr="00634AF0">
        <w:t>Shishir</w:t>
      </w:r>
      <w:proofErr w:type="spellEnd"/>
      <w:r w:rsidRPr="00634AF0">
        <w:t xml:space="preserve"> </w:t>
      </w:r>
      <w:proofErr w:type="spellStart"/>
      <w:r w:rsidRPr="00634AF0">
        <w:t>Deshpande</w:t>
      </w:r>
      <w:proofErr w:type="spellEnd"/>
      <w:r w:rsidRPr="00634AF0">
        <w:t>.</w:t>
      </w:r>
    </w:p>
    <w:p w:rsidR="0037721D" w:rsidRPr="00634AF0" w:rsidRDefault="0037721D" w:rsidP="0037721D">
      <w:r w:rsidRPr="00634AF0">
        <w:t xml:space="preserve">The reactor </w:t>
      </w:r>
      <w:r w:rsidRPr="00634AF0">
        <w:rPr>
          <w:rFonts w:ascii="Times New Roman" w:hAnsi="Times New Roman"/>
          <w:b/>
          <w:bCs/>
          <w:highlight w:val="yellow"/>
          <w:u w:val="single"/>
        </w:rPr>
        <w:t>is expected to be ready by 2022</w:t>
      </w:r>
      <w:r w:rsidRPr="00634AF0">
        <w:rPr>
          <w:rFonts w:ascii="Times New Roman" w:hAnsi="Times New Roman"/>
          <w:b/>
          <w:bCs/>
          <w:u w:val="single"/>
        </w:rPr>
        <w:t xml:space="preserve"> </w:t>
      </w:r>
      <w:r w:rsidRPr="00634AF0">
        <w:t xml:space="preserve">while 500MW power generation could take another decade. India was the last to join the experiment, the first of its kind effort, on the initiative of Anil </w:t>
      </w:r>
      <w:proofErr w:type="spellStart"/>
      <w:r w:rsidRPr="00634AF0">
        <w:t>Kakodkar</w:t>
      </w:r>
      <w:proofErr w:type="spellEnd"/>
      <w:r w:rsidRPr="00634AF0">
        <w:t xml:space="preserve">, former Atomic Energy Commission chairman. </w:t>
      </w:r>
      <w:proofErr w:type="spellStart"/>
      <w:r w:rsidRPr="00634AF0">
        <w:t>Deshpande</w:t>
      </w:r>
      <w:proofErr w:type="spellEnd"/>
      <w:r w:rsidRPr="00634AF0">
        <w:t xml:space="preserve">, from the Institute of Plasma Research, </w:t>
      </w:r>
      <w:proofErr w:type="spellStart"/>
      <w:r w:rsidRPr="00634AF0">
        <w:t>Gandhinagar</w:t>
      </w:r>
      <w:proofErr w:type="spellEnd"/>
      <w:r w:rsidRPr="00634AF0">
        <w:t xml:space="preserve">, Gujarat, is ensuring that Indian scientists and industry deliver their work on time. The entire project is expected to cost about 13 billion </w:t>
      </w:r>
      <w:proofErr w:type="gramStart"/>
      <w:r w:rsidRPr="00634AF0">
        <w:t>Euro</w:t>
      </w:r>
      <w:proofErr w:type="gramEnd"/>
      <w:r w:rsidRPr="00634AF0">
        <w:t>.</w:t>
      </w:r>
    </w:p>
    <w:p w:rsidR="0037721D" w:rsidRPr="00634AF0" w:rsidRDefault="0037721D" w:rsidP="0037721D">
      <w:r w:rsidRPr="00634AF0">
        <w:t xml:space="preserve">Speaking to TOI on the ambitious project, </w:t>
      </w:r>
      <w:proofErr w:type="spellStart"/>
      <w:r w:rsidRPr="00634AF0">
        <w:t>Deshpande</w:t>
      </w:r>
      <w:proofErr w:type="spellEnd"/>
      <w:r w:rsidRPr="00634AF0">
        <w:t xml:space="preserve"> said designing work on 'cryostat', the world's largest high vacuum cold storage vessel for the reactor, which India is making, has already been completed and procurement process has started. </w:t>
      </w:r>
      <w:proofErr w:type="spellStart"/>
      <w:r w:rsidRPr="00634AF0">
        <w:t>Deshpande</w:t>
      </w:r>
      <w:proofErr w:type="spellEnd"/>
      <w:r w:rsidRPr="00634AF0">
        <w:t xml:space="preserve">, a Nagpur University (NU) alumnus from the physics department, was speaking to TOI while in the city to deliver the VN </w:t>
      </w:r>
      <w:proofErr w:type="spellStart"/>
      <w:r w:rsidRPr="00634AF0">
        <w:t>Thatte</w:t>
      </w:r>
      <w:proofErr w:type="spellEnd"/>
      <w:r w:rsidRPr="00634AF0">
        <w:t xml:space="preserve"> memorial lecture at Institute of Science on Thursday and NU physics department.</w:t>
      </w:r>
    </w:p>
    <w:p w:rsidR="0037721D" w:rsidRPr="00634AF0" w:rsidRDefault="0037721D" w:rsidP="0037721D">
      <w:r w:rsidRPr="00634AF0">
        <w:t xml:space="preserve">The ITER project coming up at </w:t>
      </w:r>
      <w:proofErr w:type="spellStart"/>
      <w:r w:rsidRPr="00634AF0">
        <w:t>Cadarache</w:t>
      </w:r>
      <w:proofErr w:type="spellEnd"/>
      <w:r w:rsidRPr="00634AF0">
        <w:t>, France, would house a fusion reactor as big as a ten-</w:t>
      </w:r>
      <w:proofErr w:type="spellStart"/>
      <w:r w:rsidRPr="00634AF0">
        <w:t>storeyed</w:t>
      </w:r>
      <w:proofErr w:type="spellEnd"/>
      <w:r w:rsidRPr="00634AF0">
        <w:t xml:space="preserve"> building. It will try to fuse together two atoms as against fission, where atoms divide to create energy. The </w:t>
      </w:r>
      <w:proofErr w:type="spellStart"/>
      <w:r w:rsidRPr="00634AF0">
        <w:t>Tokamak</w:t>
      </w:r>
      <w:proofErr w:type="spellEnd"/>
      <w:r w:rsidRPr="00634AF0">
        <w:t xml:space="preserve">, a device that houses the magnetic fields to contain the plasma (fourth state of matter similar to that present in the Sun) will also be one of the biggest and best </w:t>
      </w:r>
      <w:proofErr w:type="spellStart"/>
      <w:r w:rsidRPr="00634AF0">
        <w:t>Tokamaks</w:t>
      </w:r>
      <w:proofErr w:type="spellEnd"/>
      <w:r w:rsidRPr="00634AF0">
        <w:t>.</w:t>
      </w:r>
    </w:p>
    <w:p w:rsidR="0037721D" w:rsidRPr="00634AF0" w:rsidRDefault="0037721D" w:rsidP="0037721D">
      <w:r w:rsidRPr="00634AF0">
        <w:t xml:space="preserve">"We are basically involved in designing and fabricating 7-8 major components of the reactor and developing certain diagnostic tools. India would begin delivering them by 2016. The </w:t>
      </w:r>
      <w:proofErr w:type="gramStart"/>
      <w:r w:rsidRPr="00634AF0">
        <w:t>work on other components are</w:t>
      </w:r>
      <w:proofErr w:type="gramEnd"/>
      <w:r w:rsidRPr="00634AF0">
        <w:t xml:space="preserve"> in prototyping or designing stage," said </w:t>
      </w:r>
      <w:proofErr w:type="spellStart"/>
      <w:r w:rsidRPr="00634AF0">
        <w:t>Deshpande</w:t>
      </w:r>
      <w:proofErr w:type="spellEnd"/>
      <w:r w:rsidRPr="00634AF0">
        <w:t>.</w:t>
      </w:r>
    </w:p>
    <w:p w:rsidR="0037721D" w:rsidRPr="00634AF0" w:rsidRDefault="0037721D" w:rsidP="0037721D">
      <w:r w:rsidRPr="00634AF0">
        <w:t xml:space="preserve">Though the pre-project work on ITER began in 2005, </w:t>
      </w:r>
      <w:r w:rsidRPr="00634AF0">
        <w:rPr>
          <w:rFonts w:ascii="Times New Roman" w:hAnsi="Times New Roman"/>
          <w:b/>
          <w:bCs/>
          <w:highlight w:val="yellow"/>
          <w:u w:val="single"/>
        </w:rPr>
        <w:t>the seven participating countries</w:t>
      </w:r>
      <w:r w:rsidRPr="00634AF0">
        <w:t>; European Union (</w:t>
      </w:r>
      <w:r w:rsidRPr="000F664B">
        <w:rPr>
          <w:rFonts w:ascii="Times New Roman" w:hAnsi="Times New Roman"/>
          <w:b/>
          <w:bCs/>
          <w:u w:val="single"/>
        </w:rPr>
        <w:t>EU), Russia, USA, China, Japan, South Korea and India</w:t>
      </w:r>
      <w:r w:rsidRPr="00634AF0">
        <w:t xml:space="preserve">, actually </w:t>
      </w:r>
      <w:r w:rsidRPr="00634AF0">
        <w:rPr>
          <w:rFonts w:ascii="Times New Roman" w:hAnsi="Times New Roman"/>
          <w:b/>
          <w:bCs/>
          <w:highlight w:val="yellow"/>
          <w:u w:val="single"/>
        </w:rPr>
        <w:t>signed a joint agreement</w:t>
      </w:r>
      <w:r w:rsidRPr="00634AF0">
        <w:t xml:space="preserve"> in November 2006, </w:t>
      </w:r>
      <w:r w:rsidRPr="000F664B">
        <w:rPr>
          <w:rFonts w:ascii="Times New Roman" w:hAnsi="Times New Roman"/>
          <w:b/>
          <w:bCs/>
          <w:u w:val="single"/>
        </w:rPr>
        <w:t>and a body called as ITER organization was formally constituted</w:t>
      </w:r>
      <w:r w:rsidRPr="00634AF0">
        <w:t xml:space="preserve"> in 2007. The Indian government formally cleared the project and formed a special board in 2007. The construction work of the first building was started in 2010.</w:t>
      </w:r>
    </w:p>
    <w:p w:rsidR="0037721D" w:rsidRPr="00634AF0" w:rsidRDefault="0037721D" w:rsidP="0037721D">
      <w:r w:rsidRPr="00634AF0">
        <w:rPr>
          <w:rFonts w:ascii="Times New Roman" w:hAnsi="Times New Roman"/>
          <w:b/>
          <w:bCs/>
          <w:highlight w:val="yellow"/>
          <w:u w:val="single"/>
        </w:rPr>
        <w:t>EU is contributing the biggest share</w:t>
      </w:r>
      <w:r w:rsidRPr="00634AF0">
        <w:rPr>
          <w:rFonts w:ascii="Times New Roman" w:hAnsi="Times New Roman"/>
          <w:b/>
          <w:bCs/>
          <w:u w:val="single"/>
        </w:rPr>
        <w:t xml:space="preserve"> (45%) </w:t>
      </w:r>
      <w:r w:rsidRPr="00634AF0">
        <w:rPr>
          <w:rFonts w:ascii="Times New Roman" w:hAnsi="Times New Roman"/>
          <w:b/>
          <w:bCs/>
          <w:highlight w:val="yellow"/>
          <w:u w:val="single"/>
        </w:rPr>
        <w:t>in the project</w:t>
      </w:r>
      <w:r w:rsidRPr="00634AF0">
        <w:t xml:space="preserve">, which is expected to cost over 13-15 billion Euro (about </w:t>
      </w:r>
      <w:proofErr w:type="spellStart"/>
      <w:r w:rsidRPr="00634AF0">
        <w:t>Rs</w:t>
      </w:r>
      <w:proofErr w:type="spellEnd"/>
      <w:r w:rsidRPr="00634AF0">
        <w:t xml:space="preserve"> 78,000 </w:t>
      </w:r>
      <w:proofErr w:type="spellStart"/>
      <w:r w:rsidRPr="00634AF0">
        <w:t>crore</w:t>
      </w:r>
      <w:proofErr w:type="spellEnd"/>
      <w:r w:rsidRPr="00634AF0">
        <w:t xml:space="preserve">) </w:t>
      </w:r>
      <w:r w:rsidRPr="00634AF0">
        <w:rPr>
          <w:rFonts w:ascii="Times New Roman" w:hAnsi="Times New Roman"/>
          <w:b/>
          <w:bCs/>
          <w:highlight w:val="yellow"/>
          <w:u w:val="single"/>
        </w:rPr>
        <w:t>while the other six partners are contributing about 9% each</w:t>
      </w:r>
      <w:r w:rsidRPr="00634AF0">
        <w:rPr>
          <w:highlight w:val="yellow"/>
        </w:rPr>
        <w:t>,</w:t>
      </w:r>
      <w:r w:rsidRPr="00634AF0">
        <w:t xml:space="preserve"> mostly in kind. Professor Osamu </w:t>
      </w:r>
      <w:proofErr w:type="spellStart"/>
      <w:r w:rsidRPr="00634AF0">
        <w:t>Motojima</w:t>
      </w:r>
      <w:proofErr w:type="spellEnd"/>
      <w:r w:rsidRPr="00634AF0">
        <w:t xml:space="preserve"> from Japan is the project's director general.</w:t>
      </w:r>
    </w:p>
    <w:p w:rsidR="0037721D" w:rsidRDefault="0037721D" w:rsidP="0037721D"/>
    <w:p w:rsidR="0037721D" w:rsidRDefault="0037721D" w:rsidP="0037721D"/>
    <w:p w:rsidR="0037721D" w:rsidRPr="00691EAD" w:rsidRDefault="0037721D" w:rsidP="0037721D">
      <w:pPr>
        <w:keepNext/>
        <w:keepLines/>
        <w:pageBreakBefore/>
        <w:spacing w:before="480"/>
        <w:jc w:val="center"/>
        <w:outlineLvl w:val="1"/>
        <w:rPr>
          <w:rFonts w:eastAsiaTheme="majorEastAsia" w:cstheme="majorBidi"/>
          <w:b/>
          <w:bCs/>
          <w:sz w:val="44"/>
          <w:szCs w:val="26"/>
          <w:u w:val="double"/>
        </w:rPr>
      </w:pPr>
      <w:r>
        <w:rPr>
          <w:rFonts w:eastAsiaTheme="majorEastAsia" w:cstheme="majorBidi"/>
          <w:b/>
          <w:bCs/>
          <w:sz w:val="44"/>
          <w:szCs w:val="26"/>
          <w:u w:val="double"/>
        </w:rPr>
        <w:lastRenderedPageBreak/>
        <w:t>STEM</w:t>
      </w:r>
    </w:p>
    <w:p w:rsidR="0037721D" w:rsidRPr="00691EAD" w:rsidRDefault="0037721D" w:rsidP="0037721D"/>
    <w:p w:rsidR="0037721D" w:rsidRPr="00691EAD" w:rsidRDefault="0037721D" w:rsidP="0037721D">
      <w:pPr>
        <w:keepNext/>
        <w:keepLines/>
        <w:pageBreakBefore/>
        <w:spacing w:before="200"/>
        <w:jc w:val="center"/>
        <w:outlineLvl w:val="2"/>
        <w:rPr>
          <w:rFonts w:eastAsiaTheme="majorEastAsia" w:cstheme="majorBidi"/>
          <w:b/>
          <w:bCs/>
          <w:sz w:val="32"/>
          <w:u w:val="single"/>
        </w:rPr>
      </w:pPr>
      <w:r w:rsidRPr="00691EAD">
        <w:rPr>
          <w:rFonts w:eastAsiaTheme="majorEastAsia" w:cstheme="majorBidi"/>
          <w:b/>
          <w:bCs/>
          <w:sz w:val="32"/>
          <w:u w:val="single"/>
        </w:rPr>
        <w:lastRenderedPageBreak/>
        <w:t>2NC – Nuclear Workforce High</w:t>
      </w:r>
    </w:p>
    <w:p w:rsidR="0037721D" w:rsidRDefault="0037721D" w:rsidP="0037721D"/>
    <w:p w:rsidR="0037721D" w:rsidRPr="00691EAD" w:rsidRDefault="0037721D" w:rsidP="0037721D"/>
    <w:p w:rsidR="0037721D" w:rsidRPr="00691EAD" w:rsidRDefault="0037721D" w:rsidP="0037721D"/>
    <w:p w:rsidR="0037721D" w:rsidRPr="00691EAD" w:rsidRDefault="0037721D" w:rsidP="0037721D">
      <w:pPr>
        <w:keepNext/>
        <w:keepLines/>
        <w:spacing w:before="200"/>
        <w:outlineLvl w:val="3"/>
        <w:rPr>
          <w:rFonts w:ascii="Arial" w:eastAsiaTheme="majorEastAsia" w:hAnsi="Arial" w:cstheme="majorBidi"/>
          <w:b/>
          <w:bCs/>
          <w:i/>
          <w:iCs/>
          <w:sz w:val="26"/>
        </w:rPr>
      </w:pPr>
      <w:r w:rsidRPr="00691EAD">
        <w:rPr>
          <w:rFonts w:ascii="Arial" w:eastAsiaTheme="majorEastAsia" w:hAnsi="Arial" w:cstheme="majorBidi"/>
          <w:b/>
          <w:bCs/>
          <w:i/>
          <w:iCs/>
          <w:sz w:val="26"/>
        </w:rPr>
        <w:t>Status quo programs will fill the nuclear skills gap</w:t>
      </w:r>
    </w:p>
    <w:p w:rsidR="0037721D" w:rsidRPr="00691EAD" w:rsidRDefault="0037721D" w:rsidP="0037721D">
      <w:pPr>
        <w:rPr>
          <w:sz w:val="16"/>
        </w:rPr>
      </w:pPr>
      <w:proofErr w:type="spellStart"/>
      <w:r w:rsidRPr="00691EAD">
        <w:rPr>
          <w:rFonts w:ascii="Times New Roman" w:hAnsi="Times New Roman"/>
          <w:b/>
          <w:bCs/>
          <w:sz w:val="26"/>
          <w:highlight w:val="cyan"/>
          <w:u w:val="single"/>
        </w:rPr>
        <w:t>GlobalData</w:t>
      </w:r>
      <w:proofErr w:type="spellEnd"/>
      <w:r w:rsidRPr="00691EAD">
        <w:rPr>
          <w:sz w:val="16"/>
          <w:highlight w:val="cyan"/>
        </w:rPr>
        <w:t>,</w:t>
      </w:r>
      <w:r w:rsidRPr="00691EAD">
        <w:rPr>
          <w:sz w:val="16"/>
        </w:rPr>
        <w:t xml:space="preserve"> 7-11-</w:t>
      </w:r>
      <w:r w:rsidRPr="00691EAD">
        <w:t>20</w:t>
      </w:r>
      <w:r w:rsidRPr="00691EAD">
        <w:rPr>
          <w:rFonts w:ascii="Times New Roman" w:hAnsi="Times New Roman"/>
          <w:b/>
          <w:bCs/>
          <w:sz w:val="26"/>
          <w:highlight w:val="cyan"/>
          <w:u w:val="single"/>
        </w:rPr>
        <w:t>12</w:t>
      </w:r>
      <w:r w:rsidRPr="00691EAD">
        <w:rPr>
          <w:sz w:val="16"/>
        </w:rPr>
        <w:t>, “The US Must Foster Nuclear Education to Support the Industry,” http://www.globaldata.com/PressReleaseDetails.aspx?PRID=245&amp;Type=Industry&amp;Title=Nuclear+Energy</w:t>
      </w:r>
    </w:p>
    <w:p w:rsidR="0037721D" w:rsidRPr="00691EAD" w:rsidRDefault="0037721D" w:rsidP="0037721D">
      <w:pPr>
        <w:rPr>
          <w:sz w:val="16"/>
        </w:rPr>
      </w:pPr>
      <w:r w:rsidRPr="00691EAD">
        <w:rPr>
          <w:sz w:val="16"/>
        </w:rPr>
        <w:t xml:space="preserve">According to the US Department of Labor, </w:t>
      </w:r>
      <w:r w:rsidRPr="00691EAD">
        <w:rPr>
          <w:rFonts w:ascii="Times New Roman" w:hAnsi="Times New Roman"/>
          <w:b/>
          <w:bCs/>
          <w:sz w:val="22"/>
          <w:highlight w:val="cyan"/>
          <w:u w:val="single"/>
        </w:rPr>
        <w:t>employment of nuclear reactor operators is expected to grow</w:t>
      </w:r>
      <w:r w:rsidRPr="00691EAD">
        <w:rPr>
          <w:rFonts w:ascii="Times New Roman" w:hAnsi="Times New Roman"/>
          <w:b/>
          <w:bCs/>
          <w:sz w:val="22"/>
          <w:u w:val="single"/>
        </w:rPr>
        <w:t xml:space="preserve"> </w:t>
      </w:r>
      <w:r w:rsidRPr="00691EAD">
        <w:rPr>
          <w:sz w:val="16"/>
        </w:rPr>
        <w:t>by 19% throughout 2008–2018. Alongside the need for growing staff numbers, the trend will also be caused by a new NRC regulation limiting shift durations for staff working at nuclear power plants. The requirement for trained nuclear staff will face additional increases from other nuclear industry sub-sectors such as power systems and heavy components manufacturing, which are predicted to see expansions in the near future. Neighboring Canada is facing a similar struggle, as a report published in 2008 by the Canadian Nuclear Association (CNA) estimates that around 38% of workers in the nuclear industry are above the age of 50, and therefore approaching retirement age. A significant increase in the hiring of new employees is expected in the Canadian nuclear industry to curb this upcoming demand, and it is essential that the government manages knowledge transfer between the new and the old employees in order to maintain a high level of professional understanding. July 2002 saw the Canadian government establish the University Network of Excellence in Nuclear Engineering (UNENE) to support the development of nuclear human resources in Canada. This establishment aimed to ensure the sustainable supply of nuclear workforce requirements through university education. “</w:t>
      </w:r>
      <w:r w:rsidRPr="00691EAD">
        <w:rPr>
          <w:rFonts w:ascii="Times New Roman" w:hAnsi="Times New Roman"/>
          <w:b/>
          <w:bCs/>
          <w:sz w:val="22"/>
          <w:highlight w:val="cyan"/>
          <w:u w:val="single"/>
        </w:rPr>
        <w:t>We see a number of collaborative approaches to address the skills challenges</w:t>
      </w:r>
      <w:r w:rsidRPr="00691EAD">
        <w:rPr>
          <w:rFonts w:ascii="Times New Roman" w:hAnsi="Times New Roman"/>
          <w:b/>
          <w:bCs/>
          <w:sz w:val="22"/>
          <w:u w:val="single"/>
        </w:rPr>
        <w:t xml:space="preserve"> in the nuclear power sector. </w:t>
      </w:r>
      <w:r w:rsidRPr="00691EAD">
        <w:rPr>
          <w:rFonts w:ascii="Times New Roman" w:hAnsi="Times New Roman"/>
          <w:b/>
          <w:bCs/>
          <w:sz w:val="22"/>
          <w:highlight w:val="cyan"/>
          <w:u w:val="single"/>
        </w:rPr>
        <w:t>Both the industry and the academe are expected to step up their efforts in developing a qualified nuclear workforce</w:t>
      </w:r>
      <w:r w:rsidRPr="00691EAD">
        <w:rPr>
          <w:rFonts w:ascii="Times New Roman" w:hAnsi="Times New Roman"/>
          <w:b/>
          <w:bCs/>
          <w:sz w:val="22"/>
          <w:u w:val="single"/>
        </w:rPr>
        <w:t>”,</w:t>
      </w:r>
      <w:r w:rsidRPr="00691EAD">
        <w:rPr>
          <w:sz w:val="16"/>
        </w:rPr>
        <w:t xml:space="preserve"> Jennifer Santos, </w:t>
      </w:r>
      <w:proofErr w:type="spellStart"/>
      <w:r w:rsidRPr="00691EAD">
        <w:rPr>
          <w:sz w:val="16"/>
        </w:rPr>
        <w:t>GlobalData’s</w:t>
      </w:r>
      <w:proofErr w:type="spellEnd"/>
      <w:r w:rsidRPr="00691EAD">
        <w:rPr>
          <w:sz w:val="16"/>
        </w:rPr>
        <w:t xml:space="preserve"> Head Consultant observed.</w:t>
      </w:r>
    </w:p>
    <w:p w:rsidR="0037721D" w:rsidRPr="00691EAD" w:rsidRDefault="0037721D" w:rsidP="0037721D"/>
    <w:p w:rsidR="0037721D" w:rsidRPr="00691EAD" w:rsidRDefault="0037721D" w:rsidP="0037721D"/>
    <w:p w:rsidR="0037721D" w:rsidRPr="00691EAD" w:rsidRDefault="0037721D" w:rsidP="0037721D">
      <w:pPr>
        <w:keepNext/>
        <w:keepLines/>
        <w:spacing w:before="200"/>
        <w:outlineLvl w:val="3"/>
        <w:rPr>
          <w:rFonts w:ascii="Arial" w:eastAsiaTheme="majorEastAsia" w:hAnsi="Arial" w:cstheme="majorBidi"/>
          <w:b/>
          <w:bCs/>
          <w:i/>
          <w:iCs/>
          <w:sz w:val="26"/>
        </w:rPr>
      </w:pPr>
      <w:proofErr w:type="spellStart"/>
      <w:r w:rsidRPr="00691EAD">
        <w:rPr>
          <w:rFonts w:ascii="Arial" w:eastAsiaTheme="majorEastAsia" w:hAnsi="Arial" w:cstheme="majorBidi"/>
          <w:b/>
          <w:bCs/>
          <w:i/>
          <w:iCs/>
          <w:sz w:val="26"/>
        </w:rPr>
        <w:t>Govt</w:t>
      </w:r>
      <w:proofErr w:type="spellEnd"/>
      <w:r w:rsidRPr="00691EAD">
        <w:rPr>
          <w:rFonts w:ascii="Arial" w:eastAsiaTheme="majorEastAsia" w:hAnsi="Arial" w:cstheme="majorBidi"/>
          <w:b/>
          <w:bCs/>
          <w:i/>
          <w:iCs/>
          <w:sz w:val="26"/>
        </w:rPr>
        <w:t xml:space="preserve"> will just give the workforce more cash</w:t>
      </w:r>
    </w:p>
    <w:p w:rsidR="0037721D" w:rsidRPr="00691EAD" w:rsidRDefault="0037721D" w:rsidP="0037721D">
      <w:r w:rsidRPr="00691EAD">
        <w:t xml:space="preserve">Gene </w:t>
      </w:r>
      <w:proofErr w:type="spellStart"/>
      <w:r w:rsidRPr="00691EAD">
        <w:rPr>
          <w:rFonts w:ascii="Times New Roman" w:hAnsi="Times New Roman"/>
          <w:b/>
          <w:bCs/>
          <w:sz w:val="26"/>
          <w:u w:val="single"/>
        </w:rPr>
        <w:t>Aloise</w:t>
      </w:r>
      <w:proofErr w:type="spellEnd"/>
      <w:r w:rsidRPr="00691EAD">
        <w:t xml:space="preserve">, Director, Natural Resources and Environment, GAO, April </w:t>
      </w:r>
      <w:r w:rsidRPr="00691EAD">
        <w:rPr>
          <w:rFonts w:ascii="Times New Roman" w:hAnsi="Times New Roman"/>
          <w:b/>
          <w:bCs/>
          <w:sz w:val="26"/>
          <w:u w:val="single"/>
        </w:rPr>
        <w:t>12</w:t>
      </w:r>
      <w:r w:rsidRPr="00691EAD">
        <w:t>, MODERNIZING THE NUCLEAR SECURITY ENTERPRISE: Strategies and Challenges in Sustaining Critical Skills in Federal and Contractor Workforces, http://www.gao.gov/assets/600/590488.pdf</w:t>
      </w:r>
    </w:p>
    <w:p w:rsidR="0037721D" w:rsidRPr="00691EAD" w:rsidRDefault="0037721D" w:rsidP="0037721D"/>
    <w:p w:rsidR="0037721D" w:rsidRPr="00691EAD" w:rsidRDefault="0037721D" w:rsidP="0037721D">
      <w:r w:rsidRPr="00691EAD">
        <w:t xml:space="preserve">According to NNSA officials, these five </w:t>
      </w:r>
      <w:r w:rsidRPr="00691EAD">
        <w:rPr>
          <w:bCs/>
          <w:sz w:val="22"/>
          <w:u w:val="single"/>
        </w:rPr>
        <w:t>metrics are tracked very closely</w:t>
      </w:r>
      <w:r w:rsidRPr="00691EAD">
        <w:t xml:space="preserve"> by M&amp;O contractors at all sites, and </w:t>
      </w:r>
      <w:r w:rsidRPr="00691EAD">
        <w:rPr>
          <w:bCs/>
          <w:sz w:val="22"/>
          <w:highlight w:val="cyan"/>
          <w:u w:val="single"/>
        </w:rPr>
        <w:t>attrition, employment acceptance rates, and pay</w:t>
      </w:r>
      <w:r w:rsidRPr="00691EAD">
        <w:rPr>
          <w:bCs/>
          <w:sz w:val="22"/>
          <w:u w:val="single"/>
        </w:rPr>
        <w:t xml:space="preserve"> and benefits comparability</w:t>
      </w:r>
      <w:r w:rsidRPr="00691EAD">
        <w:t xml:space="preserve"> data </w:t>
      </w:r>
      <w:r w:rsidRPr="00691EAD">
        <w:rPr>
          <w:bCs/>
          <w:sz w:val="22"/>
          <w:highlight w:val="cyan"/>
          <w:u w:val="single"/>
        </w:rPr>
        <w:t>are</w:t>
      </w:r>
      <w:r w:rsidRPr="00691EAD">
        <w:t xml:space="preserve"> </w:t>
      </w:r>
      <w:r w:rsidRPr="00691EAD">
        <w:rPr>
          <w:bCs/>
          <w:sz w:val="22"/>
          <w:u w:val="single"/>
        </w:rPr>
        <w:t xml:space="preserve">systematically </w:t>
      </w:r>
      <w:r w:rsidRPr="00691EAD">
        <w:rPr>
          <w:bCs/>
          <w:sz w:val="22"/>
          <w:highlight w:val="cyan"/>
          <w:u w:val="single"/>
        </w:rPr>
        <w:t>collected</w:t>
      </w:r>
      <w:r w:rsidRPr="00691EAD">
        <w:t xml:space="preserve"> at regular intervals </w:t>
      </w:r>
      <w:proofErr w:type="spellStart"/>
      <w:r w:rsidRPr="00691EAD">
        <w:t>enterprisewide</w:t>
      </w:r>
      <w:proofErr w:type="spellEnd"/>
      <w:r w:rsidRPr="00691EAD">
        <w:t xml:space="preserve">. </w:t>
      </w:r>
      <w:r w:rsidRPr="00691EAD">
        <w:rPr>
          <w:bCs/>
          <w:sz w:val="22"/>
          <w:highlight w:val="cyan"/>
          <w:u w:val="single"/>
        </w:rPr>
        <w:t>If</w:t>
      </w:r>
      <w:r w:rsidRPr="00691EAD">
        <w:rPr>
          <w:bCs/>
          <w:sz w:val="22"/>
          <w:u w:val="single"/>
        </w:rPr>
        <w:t xml:space="preserve"> any of </w:t>
      </w:r>
      <w:r w:rsidRPr="00691EAD">
        <w:rPr>
          <w:bCs/>
          <w:sz w:val="22"/>
          <w:highlight w:val="cyan"/>
          <w:u w:val="single"/>
        </w:rPr>
        <w:t>these metrics indicate a problem in retention</w:t>
      </w:r>
      <w:r w:rsidRPr="00691EAD">
        <w:t xml:space="preserve">, for example, NNSA officials told us, </w:t>
      </w:r>
      <w:r w:rsidRPr="00691EAD">
        <w:rPr>
          <w:b/>
          <w:iCs/>
          <w:sz w:val="22"/>
          <w:highlight w:val="cyan"/>
          <w:u w:val="single"/>
          <w:bdr w:val="single" w:sz="18" w:space="0" w:color="auto"/>
        </w:rPr>
        <w:t>action would be taken</w:t>
      </w:r>
      <w:r w:rsidRPr="00691EAD">
        <w:rPr>
          <w:b/>
          <w:iCs/>
          <w:sz w:val="22"/>
          <w:u w:val="single"/>
          <w:bdr w:val="single" w:sz="18" w:space="0" w:color="auto"/>
        </w:rPr>
        <w:t xml:space="preserve"> to address it</w:t>
      </w:r>
      <w:r w:rsidRPr="00691EAD">
        <w:rPr>
          <w:bCs/>
          <w:sz w:val="22"/>
          <w:u w:val="single"/>
        </w:rPr>
        <w:t>.</w:t>
      </w:r>
      <w:r w:rsidRPr="00691EAD">
        <w:t xml:space="preserve"> For example, these metrics were monitored very closely by NNSA and the M&amp;O contractors at Los Alamos National Laboratory and Lawrence Livermore National Laboratory during their 2006 transition to a new M&amp;O contract with less generous retirement and medical benefits. There were concerns that this change could lead to a spike in attrition among highly skilled staff that could in turn lead to difficulties in the laboratories meeting deadlines on project deliverables. Similarly, </w:t>
      </w:r>
      <w:r w:rsidRPr="00691EAD">
        <w:rPr>
          <w:bCs/>
          <w:sz w:val="22"/>
          <w:highlight w:val="cyan"/>
          <w:u w:val="single"/>
        </w:rPr>
        <w:t>NNSA is</w:t>
      </w:r>
      <w:r w:rsidRPr="00691EAD">
        <w:t xml:space="preserve"> now </w:t>
      </w:r>
      <w:r w:rsidRPr="00691EAD">
        <w:rPr>
          <w:bCs/>
          <w:sz w:val="22"/>
          <w:highlight w:val="cyan"/>
          <w:u w:val="single"/>
        </w:rPr>
        <w:t>carefully watching</w:t>
      </w:r>
      <w:r w:rsidRPr="00691EAD">
        <w:t xml:space="preserve"> the same </w:t>
      </w:r>
      <w:r w:rsidRPr="00691EAD">
        <w:rPr>
          <w:bCs/>
          <w:sz w:val="22"/>
          <w:u w:val="single"/>
        </w:rPr>
        <w:t>metrics</w:t>
      </w:r>
      <w:r w:rsidRPr="00691EAD">
        <w:t xml:space="preserve"> at Sandia National Laboratories because the M&amp;O contractor substantially cut future retirement benefits that took effect for those employees who remained at the lab beyond the end of 2011. </w:t>
      </w:r>
      <w:r w:rsidRPr="00691EAD">
        <w:rPr>
          <w:bCs/>
          <w:sz w:val="22"/>
          <w:u w:val="single"/>
        </w:rPr>
        <w:t>If the metrics indicate greater attrition than expected, the laboratory could adjust its recruiting strategies to hire more staff</w:t>
      </w:r>
      <w:r w:rsidRPr="00691EAD">
        <w:t>.</w:t>
      </w:r>
    </w:p>
    <w:p w:rsidR="0037721D" w:rsidRPr="00691EAD" w:rsidRDefault="0037721D" w:rsidP="0037721D"/>
    <w:p w:rsidR="0037721D" w:rsidRPr="00691EAD" w:rsidRDefault="0037721D" w:rsidP="0037721D"/>
    <w:p w:rsidR="0037721D" w:rsidRPr="00691EAD" w:rsidRDefault="0037721D" w:rsidP="0037721D"/>
    <w:p w:rsidR="0037721D" w:rsidRPr="00691EAD" w:rsidRDefault="0037721D" w:rsidP="0037721D"/>
    <w:p w:rsidR="0037721D" w:rsidRPr="00691EAD" w:rsidRDefault="0037721D" w:rsidP="0037721D">
      <w:pPr>
        <w:keepNext/>
        <w:keepLines/>
        <w:spacing w:before="200"/>
        <w:outlineLvl w:val="3"/>
        <w:rPr>
          <w:rFonts w:ascii="Arial" w:eastAsiaTheme="majorEastAsia" w:hAnsi="Arial" w:cstheme="majorBidi"/>
          <w:b/>
          <w:bCs/>
          <w:i/>
          <w:iCs/>
          <w:sz w:val="26"/>
        </w:rPr>
      </w:pPr>
      <w:r w:rsidRPr="00691EAD">
        <w:rPr>
          <w:rFonts w:ascii="Arial" w:eastAsiaTheme="majorEastAsia" w:hAnsi="Arial" w:cstheme="majorBidi"/>
          <w:b/>
          <w:bCs/>
          <w:i/>
          <w:iCs/>
          <w:sz w:val="26"/>
        </w:rPr>
        <w:lastRenderedPageBreak/>
        <w:t xml:space="preserve">Nuclear workforce inevitable—pay </w:t>
      </w:r>
    </w:p>
    <w:p w:rsidR="0037721D" w:rsidRPr="00691EAD" w:rsidRDefault="0037721D" w:rsidP="0037721D">
      <w:r w:rsidRPr="00691EAD">
        <w:t xml:space="preserve">Gene </w:t>
      </w:r>
      <w:proofErr w:type="spellStart"/>
      <w:r w:rsidRPr="00691EAD">
        <w:rPr>
          <w:rFonts w:ascii="Times New Roman" w:hAnsi="Times New Roman"/>
          <w:b/>
          <w:bCs/>
          <w:sz w:val="26"/>
          <w:u w:val="single"/>
        </w:rPr>
        <w:t>Aloise</w:t>
      </w:r>
      <w:proofErr w:type="spellEnd"/>
      <w:r w:rsidRPr="00691EAD">
        <w:t xml:space="preserve">, Director, Natural Resources and Environment, GAO, April </w:t>
      </w:r>
      <w:r w:rsidRPr="00691EAD">
        <w:rPr>
          <w:rFonts w:ascii="Times New Roman" w:hAnsi="Times New Roman"/>
          <w:b/>
          <w:bCs/>
          <w:sz w:val="26"/>
          <w:u w:val="single"/>
        </w:rPr>
        <w:t>12</w:t>
      </w:r>
      <w:r w:rsidRPr="00691EAD">
        <w:t>, MODERNIZING THE NUCLEAR SECURITY ENTERPRISE: Strategies and Challenges in Sustaining Critical Skills in Federal and Contractor Workforces, http://www.gao.gov/assets/600/590488.pdf</w:t>
      </w:r>
    </w:p>
    <w:p w:rsidR="0037721D" w:rsidRPr="00691EAD" w:rsidRDefault="0037721D" w:rsidP="0037721D"/>
    <w:p w:rsidR="0037721D" w:rsidRPr="00691EAD" w:rsidRDefault="0037721D" w:rsidP="0037721D">
      <w:r w:rsidRPr="00691EAD">
        <w:t xml:space="preserve">NNSA officials and M&amp;O contractors told us that </w:t>
      </w:r>
      <w:r w:rsidRPr="00691EAD">
        <w:rPr>
          <w:bCs/>
          <w:sz w:val="22"/>
          <w:u w:val="single"/>
        </w:rPr>
        <w:t>maintaining competitive</w:t>
      </w:r>
      <w:r w:rsidRPr="00691EAD">
        <w:t xml:space="preserve"> total </w:t>
      </w:r>
      <w:r w:rsidRPr="00691EAD">
        <w:rPr>
          <w:bCs/>
          <w:sz w:val="22"/>
          <w:u w:val="single"/>
        </w:rPr>
        <w:t>compensation</w:t>
      </w:r>
      <w:r w:rsidRPr="00691EAD">
        <w:t xml:space="preserve"> packages—that is, combined salary and benefits—</w:t>
      </w:r>
      <w:r w:rsidRPr="00691EAD">
        <w:rPr>
          <w:bCs/>
          <w:sz w:val="22"/>
          <w:u w:val="single"/>
        </w:rPr>
        <w:t>is crucial for</w:t>
      </w:r>
      <w:r w:rsidRPr="00691EAD">
        <w:t xml:space="preserve"> achieving their strategies for </w:t>
      </w:r>
      <w:r w:rsidRPr="00691EAD">
        <w:rPr>
          <w:bCs/>
          <w:sz w:val="22"/>
          <w:u w:val="single"/>
        </w:rPr>
        <w:t>recruiting</w:t>
      </w:r>
      <w:r w:rsidRPr="00691EAD">
        <w:t xml:space="preserve">, developing, </w:t>
      </w:r>
      <w:r w:rsidRPr="00691EAD">
        <w:rPr>
          <w:bCs/>
          <w:sz w:val="22"/>
          <w:u w:val="single"/>
        </w:rPr>
        <w:t>and retaining</w:t>
      </w:r>
      <w:r w:rsidRPr="00691EAD">
        <w:t xml:space="preserve"> the workforce with the skills necessary to sustain critical capabilities in the nuclear security enterprise, but that other factors are also useful in both attracting desirable candidates and mitigating attrition. For example, M&amp;O contractor officials at Sandia National Laboratories told us that </w:t>
      </w:r>
      <w:r w:rsidRPr="00691EAD">
        <w:rPr>
          <w:bCs/>
          <w:sz w:val="22"/>
          <w:u w:val="single"/>
        </w:rPr>
        <w:t>offering the highest salary is not required</w:t>
      </w:r>
      <w:r w:rsidRPr="00691EAD">
        <w:t xml:space="preserve"> to attract top talent, </w:t>
      </w:r>
      <w:r w:rsidRPr="00691EAD">
        <w:rPr>
          <w:bCs/>
          <w:sz w:val="22"/>
          <w:u w:val="single"/>
        </w:rPr>
        <w:t xml:space="preserve">but </w:t>
      </w:r>
      <w:r w:rsidRPr="00691EAD">
        <w:rPr>
          <w:bCs/>
          <w:sz w:val="22"/>
          <w:highlight w:val="green"/>
          <w:u w:val="single"/>
        </w:rPr>
        <w:t>offering pay comparable</w:t>
      </w:r>
      <w:r w:rsidRPr="00691EAD">
        <w:t xml:space="preserve"> to </w:t>
      </w:r>
      <w:proofErr w:type="gramStart"/>
      <w:r w:rsidRPr="00691EAD">
        <w:t>peer</w:t>
      </w:r>
      <w:proofErr w:type="gramEnd"/>
      <w:r w:rsidRPr="00691EAD">
        <w:t xml:space="preserve"> institutions </w:t>
      </w:r>
      <w:r w:rsidRPr="00691EAD">
        <w:rPr>
          <w:bCs/>
          <w:sz w:val="22"/>
          <w:highlight w:val="green"/>
          <w:u w:val="single"/>
        </w:rPr>
        <w:t>is a necessity</w:t>
      </w:r>
      <w:r w:rsidRPr="00691EAD">
        <w:t xml:space="preserve">. Accordingly, </w:t>
      </w:r>
      <w:r w:rsidRPr="00691EAD">
        <w:rPr>
          <w:bCs/>
          <w:sz w:val="22"/>
          <w:highlight w:val="green"/>
          <w:u w:val="single"/>
        </w:rPr>
        <w:t>NNSA</w:t>
      </w:r>
      <w:r w:rsidRPr="00691EAD">
        <w:rPr>
          <w:bCs/>
          <w:sz w:val="22"/>
          <w:u w:val="single"/>
        </w:rPr>
        <w:t xml:space="preserve"> officials </w:t>
      </w:r>
      <w:r w:rsidRPr="00691EAD">
        <w:rPr>
          <w:bCs/>
          <w:sz w:val="22"/>
          <w:highlight w:val="green"/>
          <w:u w:val="single"/>
        </w:rPr>
        <w:t>work</w:t>
      </w:r>
      <w:r w:rsidRPr="00691EAD">
        <w:rPr>
          <w:bCs/>
          <w:sz w:val="22"/>
          <w:u w:val="single"/>
        </w:rPr>
        <w:t xml:space="preserve"> very </w:t>
      </w:r>
      <w:r w:rsidRPr="00691EAD">
        <w:rPr>
          <w:bCs/>
          <w:sz w:val="22"/>
          <w:highlight w:val="green"/>
          <w:u w:val="single"/>
        </w:rPr>
        <w:t>closely</w:t>
      </w:r>
      <w:r w:rsidRPr="00691EAD">
        <w:t xml:space="preserve"> with M&amp;O contractors </w:t>
      </w:r>
      <w:r w:rsidRPr="00691EAD">
        <w:rPr>
          <w:bCs/>
          <w:sz w:val="22"/>
          <w:highlight w:val="green"/>
          <w:u w:val="single"/>
        </w:rPr>
        <w:t>to ensure</w:t>
      </w:r>
      <w:r w:rsidRPr="00691EAD">
        <w:t xml:space="preserve"> that contractor </w:t>
      </w:r>
      <w:r w:rsidRPr="00691EAD">
        <w:rPr>
          <w:bCs/>
          <w:sz w:val="22"/>
          <w:highlight w:val="green"/>
          <w:u w:val="single"/>
        </w:rPr>
        <w:t>compensation remains comparable</w:t>
      </w:r>
      <w:r w:rsidRPr="00691EAD">
        <w:t xml:space="preserve"> to other enterprise laboratories and plants, private laboratories, companies, and other government entities that recruit and try to retain similar talent. M&amp;O </w:t>
      </w:r>
      <w:r w:rsidRPr="00691EAD">
        <w:rPr>
          <w:bCs/>
          <w:sz w:val="22"/>
          <w:highlight w:val="green"/>
          <w:u w:val="single"/>
        </w:rPr>
        <w:t>contractors undertake</w:t>
      </w:r>
      <w:r w:rsidRPr="00691EAD">
        <w:rPr>
          <w:bCs/>
          <w:sz w:val="22"/>
          <w:u w:val="single"/>
        </w:rPr>
        <w:t xml:space="preserve"> compensation </w:t>
      </w:r>
      <w:r w:rsidRPr="00691EAD">
        <w:rPr>
          <w:bCs/>
          <w:sz w:val="22"/>
          <w:highlight w:val="green"/>
          <w:u w:val="single"/>
        </w:rPr>
        <w:t>studies every year</w:t>
      </w:r>
      <w:r w:rsidRPr="00691EAD">
        <w:t xml:space="preserve"> and comprehensive benefits evaluation surveys every 2 years. This compensation study is done using survey data from recognized regional, national, and international surveys as needed. Based on these data, M&amp;O contractors may seek permission from NNSA to pay certain employees more by submitting a special request in the Compensation Increase Plan. If the plan is accepted by NNSA, </w:t>
      </w:r>
      <w:r w:rsidRPr="00691EAD">
        <w:rPr>
          <w:bCs/>
          <w:sz w:val="22"/>
          <w:highlight w:val="green"/>
          <w:u w:val="single"/>
        </w:rPr>
        <w:t>salaries will be increased</w:t>
      </w:r>
      <w:r w:rsidRPr="00691EAD">
        <w:t xml:space="preserve">. In addition to raising salaries for M&amp;O contractors to keep them competitive, </w:t>
      </w:r>
      <w:r w:rsidRPr="00691EAD">
        <w:rPr>
          <w:bCs/>
          <w:sz w:val="22"/>
          <w:highlight w:val="green"/>
          <w:u w:val="single"/>
        </w:rPr>
        <w:t>NNSA</w:t>
      </w:r>
      <w:r w:rsidRPr="00691EAD">
        <w:t xml:space="preserve"> will also </w:t>
      </w:r>
      <w:r w:rsidRPr="00691EAD">
        <w:rPr>
          <w:bCs/>
          <w:sz w:val="22"/>
          <w:highlight w:val="green"/>
          <w:u w:val="single"/>
        </w:rPr>
        <w:t>authorize</w:t>
      </w:r>
      <w:r w:rsidRPr="00691EAD">
        <w:t xml:space="preserve"> and pay for </w:t>
      </w:r>
      <w:r w:rsidRPr="00691EAD">
        <w:rPr>
          <w:bCs/>
          <w:sz w:val="22"/>
          <w:u w:val="single"/>
        </w:rPr>
        <w:t xml:space="preserve">sign-on and retention </w:t>
      </w:r>
      <w:r w:rsidRPr="00691EAD">
        <w:rPr>
          <w:bCs/>
          <w:sz w:val="22"/>
          <w:highlight w:val="green"/>
          <w:u w:val="single"/>
        </w:rPr>
        <w:t>bonuses</w:t>
      </w:r>
      <w:r w:rsidRPr="00691EAD">
        <w:t xml:space="preserve">, significant monetary recognition and awards programs, and special compensation packages for especially difficult-to-recruit and retain critical skills specialties. The biennial benefits evaluation compares the value of M&amp;O contractor workforce benefits to 15 peer competitors for the same talent. </w:t>
      </w:r>
    </w:p>
    <w:p w:rsidR="0037721D" w:rsidRPr="00691EAD" w:rsidRDefault="0037721D" w:rsidP="0037721D">
      <w:r w:rsidRPr="00691EAD">
        <w:t>According to DOE policy</w:t>
      </w:r>
      <w:proofErr w:type="gramStart"/>
      <w:r w:rsidRPr="00691EAD">
        <w:t>,16</w:t>
      </w:r>
      <w:proofErr w:type="gramEnd"/>
      <w:r w:rsidRPr="00691EAD">
        <w:t xml:space="preserve"> M&amp;O contractors may offer benefits </w:t>
      </w:r>
      <w:r w:rsidRPr="00691EAD">
        <w:rPr>
          <w:bCs/>
          <w:sz w:val="22"/>
          <w:u w:val="single"/>
        </w:rPr>
        <w:t xml:space="preserve">up to </w:t>
      </w:r>
      <w:r w:rsidRPr="00691EAD">
        <w:rPr>
          <w:bCs/>
          <w:sz w:val="22"/>
          <w:highlight w:val="green"/>
          <w:u w:val="single"/>
        </w:rPr>
        <w:t>105 percent of</w:t>
      </w:r>
      <w:r w:rsidRPr="00691EAD">
        <w:rPr>
          <w:bCs/>
          <w:sz w:val="22"/>
          <w:u w:val="single"/>
        </w:rPr>
        <w:t xml:space="preserve"> the value of </w:t>
      </w:r>
      <w:r w:rsidRPr="00691EAD">
        <w:rPr>
          <w:bCs/>
          <w:sz w:val="22"/>
          <w:highlight w:val="green"/>
          <w:u w:val="single"/>
        </w:rPr>
        <w:t>peer institutions’ benefits</w:t>
      </w:r>
      <w:r w:rsidRPr="00691EAD">
        <w:t>.</w:t>
      </w:r>
    </w:p>
    <w:p w:rsidR="0037721D" w:rsidRPr="00691EAD" w:rsidRDefault="0037721D" w:rsidP="0037721D">
      <w:r w:rsidRPr="00691EAD">
        <w:t xml:space="preserve">NNSA officials and M&amp;O contractors told us that </w:t>
      </w:r>
      <w:r w:rsidRPr="00691EAD">
        <w:rPr>
          <w:bCs/>
          <w:sz w:val="22"/>
          <w:highlight w:val="green"/>
          <w:u w:val="single"/>
        </w:rPr>
        <w:t>other factors are useful in</w:t>
      </w:r>
      <w:r w:rsidRPr="00691EAD">
        <w:t xml:space="preserve"> both </w:t>
      </w:r>
      <w:r w:rsidRPr="00691EAD">
        <w:rPr>
          <w:bCs/>
          <w:sz w:val="22"/>
          <w:highlight w:val="green"/>
          <w:u w:val="single"/>
        </w:rPr>
        <w:t>attracting</w:t>
      </w:r>
      <w:r w:rsidRPr="00691EAD">
        <w:t xml:space="preserve"> desirable </w:t>
      </w:r>
      <w:r w:rsidRPr="00691EAD">
        <w:rPr>
          <w:bCs/>
          <w:sz w:val="22"/>
          <w:highlight w:val="green"/>
          <w:u w:val="single"/>
        </w:rPr>
        <w:t>candidates</w:t>
      </w:r>
      <w:r w:rsidRPr="00691EAD">
        <w:t xml:space="preserve"> and mitigating attrition. For example, the weapons laboratories in particular can offer scientists and engineers access to </w:t>
      </w:r>
      <w:r w:rsidRPr="00691EAD">
        <w:rPr>
          <w:bCs/>
          <w:sz w:val="22"/>
          <w:highlight w:val="green"/>
          <w:u w:val="single"/>
        </w:rPr>
        <w:t>state-of-the-art equipment</w:t>
      </w:r>
      <w:r w:rsidRPr="00691EAD">
        <w:t xml:space="preserve">—such as the National Ignition Facility at Lawrence Livermore National Laboratory—and the opportunity to do </w:t>
      </w:r>
      <w:r w:rsidRPr="00691EAD">
        <w:rPr>
          <w:bCs/>
          <w:sz w:val="22"/>
          <w:u w:val="single"/>
        </w:rPr>
        <w:t xml:space="preserve">cutting edge </w:t>
      </w:r>
      <w:r w:rsidRPr="00691EAD">
        <w:rPr>
          <w:bCs/>
          <w:sz w:val="22"/>
          <w:highlight w:val="green"/>
          <w:u w:val="single"/>
        </w:rPr>
        <w:t>research that cannot be done outside</w:t>
      </w:r>
      <w:r w:rsidRPr="00691EAD">
        <w:t xml:space="preserve"> the enterprise </w:t>
      </w:r>
      <w:r w:rsidRPr="00691EAD">
        <w:rPr>
          <w:bCs/>
          <w:sz w:val="22"/>
          <w:highlight w:val="green"/>
          <w:u w:val="single"/>
        </w:rPr>
        <w:t>due to</w:t>
      </w:r>
      <w:r w:rsidRPr="00691EAD">
        <w:t xml:space="preserve"> national </w:t>
      </w:r>
      <w:r w:rsidRPr="00691EAD">
        <w:rPr>
          <w:bCs/>
          <w:sz w:val="22"/>
          <w:highlight w:val="green"/>
          <w:u w:val="single"/>
        </w:rPr>
        <w:t>security restrictions</w:t>
      </w:r>
      <w:r w:rsidRPr="00691EAD">
        <w:t xml:space="preserve">. Similarly, for the three production plants located in relatively remote, nonmetropolitan locations—particularly </w:t>
      </w:r>
      <w:proofErr w:type="spellStart"/>
      <w:r w:rsidRPr="00691EAD">
        <w:t>Pantex</w:t>
      </w:r>
      <w:proofErr w:type="spellEnd"/>
      <w:r w:rsidRPr="00691EAD">
        <w:t>, Y-12, and the Savannah River Site— attrition rates are lower among candidates with ties to the local area. For example, M&amp;O contractor officials at Y-12 told us that they recruit locally to the extent possible, because, historically, employees from nearby communities have been less likely to seek opportunities that would require them to relocate. These officials added that the local community is familiar with Y-12, and that about 35 percent of new applicants are employee referrals.</w:t>
      </w:r>
    </w:p>
    <w:p w:rsidR="0037721D" w:rsidRPr="00691EAD" w:rsidRDefault="0037721D" w:rsidP="0037721D"/>
    <w:p w:rsidR="0037721D" w:rsidRPr="00691EAD" w:rsidRDefault="0037721D" w:rsidP="0037721D">
      <w:pPr>
        <w:rPr>
          <w:rFonts w:ascii="Calibri" w:hAnsi="Calibri" w:cs="Calibri"/>
          <w:sz w:val="22"/>
        </w:rPr>
      </w:pPr>
    </w:p>
    <w:p w:rsidR="0037721D" w:rsidRPr="00691EAD" w:rsidRDefault="0037721D" w:rsidP="0037721D">
      <w:pPr>
        <w:keepNext/>
        <w:keepLines/>
        <w:pageBreakBefore/>
        <w:spacing w:before="200"/>
        <w:jc w:val="center"/>
        <w:outlineLvl w:val="2"/>
        <w:rPr>
          <w:rFonts w:eastAsiaTheme="majorEastAsia" w:cstheme="majorBidi"/>
          <w:b/>
          <w:bCs/>
          <w:sz w:val="32"/>
          <w:u w:val="single"/>
        </w:rPr>
      </w:pPr>
      <w:r w:rsidRPr="00691EAD">
        <w:rPr>
          <w:rFonts w:eastAsiaTheme="majorEastAsia" w:cstheme="majorBidi"/>
          <w:b/>
          <w:bCs/>
          <w:sz w:val="32"/>
          <w:u w:val="single"/>
        </w:rPr>
        <w:lastRenderedPageBreak/>
        <w:t>2NC – No Impact – Nuclear Deterrence</w:t>
      </w:r>
    </w:p>
    <w:p w:rsidR="0037721D" w:rsidRPr="00691EAD" w:rsidRDefault="0037721D" w:rsidP="0037721D"/>
    <w:p w:rsidR="0037721D" w:rsidRPr="00691EAD" w:rsidRDefault="0037721D" w:rsidP="0037721D">
      <w:pPr>
        <w:keepNext/>
        <w:keepLines/>
        <w:spacing w:before="200"/>
        <w:outlineLvl w:val="3"/>
        <w:rPr>
          <w:rFonts w:ascii="Arial" w:eastAsiaTheme="majorEastAsia" w:hAnsi="Arial" w:cstheme="majorBidi"/>
          <w:b/>
          <w:bCs/>
          <w:i/>
          <w:iCs/>
          <w:sz w:val="26"/>
        </w:rPr>
      </w:pPr>
      <w:r w:rsidRPr="00691EAD">
        <w:rPr>
          <w:rFonts w:ascii="Arial" w:eastAsiaTheme="majorEastAsia" w:hAnsi="Arial" w:cstheme="majorBidi"/>
          <w:b/>
          <w:bCs/>
          <w:i/>
          <w:iCs/>
          <w:sz w:val="26"/>
        </w:rPr>
        <w:t xml:space="preserve">Conventional deterrence is more credible and effective against regional adversaries </w:t>
      </w:r>
    </w:p>
    <w:p w:rsidR="0037721D" w:rsidRPr="00691EAD" w:rsidRDefault="0037721D" w:rsidP="0037721D">
      <w:pPr>
        <w:rPr>
          <w:rFonts w:ascii="Calibri" w:hAnsi="Calibri" w:cs="Calibri"/>
          <w:sz w:val="22"/>
        </w:rPr>
      </w:pPr>
      <w:proofErr w:type="spellStart"/>
      <w:r w:rsidRPr="00691EAD">
        <w:rPr>
          <w:rFonts w:ascii="Times New Roman" w:hAnsi="Times New Roman"/>
          <w:b/>
          <w:bCs/>
          <w:sz w:val="26"/>
          <w:u w:val="single"/>
        </w:rPr>
        <w:t>Gormley</w:t>
      </w:r>
      <w:proofErr w:type="spellEnd"/>
      <w:r w:rsidRPr="00691EAD">
        <w:rPr>
          <w:rFonts w:ascii="Times New Roman" w:hAnsi="Times New Roman"/>
          <w:b/>
          <w:bCs/>
          <w:sz w:val="26"/>
          <w:u w:val="single"/>
        </w:rPr>
        <w:t xml:space="preserve"> 9</w:t>
      </w:r>
      <w:r w:rsidRPr="00691EAD">
        <w:rPr>
          <w:rFonts w:ascii="Calibri" w:hAnsi="Calibri" w:cs="Calibri"/>
          <w:sz w:val="22"/>
        </w:rPr>
        <w:t xml:space="preserve"> – Dennis </w:t>
      </w:r>
      <w:proofErr w:type="spellStart"/>
      <w:r w:rsidRPr="00691EAD">
        <w:rPr>
          <w:rFonts w:ascii="Calibri" w:hAnsi="Calibri" w:cs="Calibri"/>
          <w:sz w:val="22"/>
        </w:rPr>
        <w:t>Gormley</w:t>
      </w:r>
      <w:proofErr w:type="spellEnd"/>
      <w:r w:rsidRPr="00691EAD">
        <w:rPr>
          <w:rFonts w:ascii="Calibri" w:hAnsi="Calibri" w:cs="Calibri"/>
          <w:sz w:val="22"/>
        </w:rPr>
        <w:t>, Senior Fellow in the James Martin Center for Nonproliferation Studies at the Monterey Institute for International Studies, Fall 2009, “The Path to Deep Nuclear Reductions: Dealing with American Conventional Superiority,” online: http://www.ifri.org/files/Securite_defense/PP29_Gormley.pdf</w:t>
      </w:r>
    </w:p>
    <w:p w:rsidR="0037721D" w:rsidRPr="00691EAD" w:rsidRDefault="0037721D" w:rsidP="0037721D">
      <w:pPr>
        <w:ind w:left="288" w:right="288"/>
        <w:rPr>
          <w:rFonts w:ascii="Calibri" w:eastAsia="Times New Roman" w:hAnsi="Calibri" w:cs="Calibri"/>
          <w:szCs w:val="20"/>
        </w:rPr>
      </w:pPr>
      <w:r w:rsidRPr="00691EAD">
        <w:rPr>
          <w:rFonts w:ascii="Calibri" w:eastAsia="Times New Roman" w:hAnsi="Calibri" w:cs="Calibri"/>
          <w:szCs w:val="20"/>
        </w:rPr>
        <w:t xml:space="preserve">Of course, </w:t>
      </w:r>
      <w:r w:rsidRPr="00691EAD">
        <w:rPr>
          <w:rFonts w:ascii="Calibri" w:eastAsia="Times New Roman" w:hAnsi="Calibri" w:cs="Calibri"/>
          <w:b/>
          <w:szCs w:val="20"/>
          <w:highlight w:val="yellow"/>
          <w:u w:val="single"/>
        </w:rPr>
        <w:t>the decided advantage that</w:t>
      </w:r>
      <w:r w:rsidRPr="00691EAD">
        <w:rPr>
          <w:rFonts w:ascii="Calibri" w:eastAsia="Times New Roman" w:hAnsi="Calibri" w:cs="Calibri"/>
          <w:b/>
          <w:szCs w:val="20"/>
          <w:u w:val="single"/>
        </w:rPr>
        <w:t xml:space="preserve"> precision </w:t>
      </w:r>
      <w:r w:rsidRPr="00691EAD">
        <w:rPr>
          <w:rFonts w:ascii="Calibri" w:eastAsia="Times New Roman" w:hAnsi="Calibri" w:cs="Calibri"/>
          <w:b/>
          <w:szCs w:val="20"/>
          <w:highlight w:val="yellow"/>
          <w:u w:val="single"/>
        </w:rPr>
        <w:t>conventional weapons have over nuclear</w:t>
      </w:r>
      <w:r w:rsidRPr="00691EAD">
        <w:rPr>
          <w:rFonts w:ascii="Calibri" w:eastAsia="Times New Roman" w:hAnsi="Calibri" w:cs="Calibri"/>
          <w:b/>
          <w:szCs w:val="20"/>
          <w:u w:val="single"/>
        </w:rPr>
        <w:t xml:space="preserve"> weapons </w:t>
      </w:r>
      <w:r w:rsidRPr="00691EAD">
        <w:rPr>
          <w:rFonts w:ascii="Calibri" w:eastAsia="Times New Roman" w:hAnsi="Calibri" w:cs="Calibri"/>
          <w:b/>
          <w:szCs w:val="20"/>
          <w:highlight w:val="yellow"/>
          <w:u w:val="single"/>
        </w:rPr>
        <w:t>is that an</w:t>
      </w:r>
      <w:r w:rsidRPr="00691EAD">
        <w:rPr>
          <w:rFonts w:ascii="Calibri" w:eastAsia="Times New Roman" w:hAnsi="Calibri" w:cs="Calibri"/>
          <w:szCs w:val="20"/>
          <w:highlight w:val="yellow"/>
        </w:rPr>
        <w:t xml:space="preserve"> </w:t>
      </w:r>
      <w:r w:rsidRPr="00691EAD">
        <w:rPr>
          <w:rFonts w:ascii="Calibri" w:eastAsia="Times New Roman" w:hAnsi="Calibri" w:cs="Calibri"/>
          <w:b/>
          <w:szCs w:val="20"/>
          <w:highlight w:val="yellow"/>
          <w:u w:val="single"/>
        </w:rPr>
        <w:t>adversary knows full well that the U</w:t>
      </w:r>
      <w:r w:rsidRPr="00691EAD">
        <w:rPr>
          <w:rFonts w:ascii="Calibri" w:eastAsia="Times New Roman" w:hAnsi="Calibri" w:cs="Calibri"/>
          <w:szCs w:val="20"/>
        </w:rPr>
        <w:t xml:space="preserve">nited </w:t>
      </w:r>
      <w:r w:rsidRPr="00691EAD">
        <w:rPr>
          <w:rFonts w:ascii="Calibri" w:eastAsia="Times New Roman" w:hAnsi="Calibri" w:cs="Calibri"/>
          <w:b/>
          <w:szCs w:val="20"/>
          <w:highlight w:val="yellow"/>
          <w:u w:val="single"/>
        </w:rPr>
        <w:t>S</w:t>
      </w:r>
      <w:r w:rsidRPr="00691EAD">
        <w:rPr>
          <w:rFonts w:ascii="Calibri" w:eastAsia="Times New Roman" w:hAnsi="Calibri" w:cs="Calibri"/>
          <w:szCs w:val="20"/>
        </w:rPr>
        <w:t xml:space="preserve">tates </w:t>
      </w:r>
      <w:r w:rsidRPr="00691EAD">
        <w:rPr>
          <w:rFonts w:ascii="Calibri" w:eastAsia="Times New Roman" w:hAnsi="Calibri" w:cs="Calibri"/>
          <w:b/>
          <w:szCs w:val="20"/>
          <w:highlight w:val="yellow"/>
          <w:u w:val="single"/>
        </w:rPr>
        <w:t>is highly likely to use its</w:t>
      </w:r>
      <w:r w:rsidRPr="00691EAD">
        <w:rPr>
          <w:rFonts w:ascii="Calibri" w:eastAsia="Times New Roman" w:hAnsi="Calibri" w:cs="Calibri"/>
          <w:b/>
          <w:szCs w:val="20"/>
          <w:u w:val="single"/>
        </w:rPr>
        <w:t xml:space="preserve"> conventional </w:t>
      </w:r>
      <w:r w:rsidRPr="00691EAD">
        <w:rPr>
          <w:rFonts w:ascii="Calibri" w:eastAsia="Times New Roman" w:hAnsi="Calibri" w:cs="Calibri"/>
          <w:b/>
          <w:szCs w:val="20"/>
          <w:highlight w:val="yellow"/>
          <w:u w:val="single"/>
        </w:rPr>
        <w:t>advantage</w:t>
      </w:r>
      <w:r w:rsidRPr="00691EAD">
        <w:rPr>
          <w:rFonts w:ascii="Calibri" w:eastAsia="Times New Roman" w:hAnsi="Calibri" w:cs="Calibri"/>
          <w:szCs w:val="20"/>
        </w:rPr>
        <w:t xml:space="preserve"> should its security interests become seriously threatened. </w:t>
      </w:r>
      <w:r w:rsidRPr="00691EAD">
        <w:rPr>
          <w:rFonts w:ascii="Calibri" w:eastAsia="Times New Roman" w:hAnsi="Calibri" w:cs="Calibri"/>
          <w:b/>
          <w:szCs w:val="20"/>
          <w:u w:val="single"/>
        </w:rPr>
        <w:t>As for nuclear threats</w:t>
      </w:r>
      <w:r w:rsidRPr="00691EAD">
        <w:rPr>
          <w:rFonts w:ascii="Calibri" w:eastAsia="Times New Roman" w:hAnsi="Calibri" w:cs="Calibri"/>
          <w:szCs w:val="20"/>
        </w:rPr>
        <w:t xml:space="preserve">, </w:t>
      </w:r>
      <w:r w:rsidRPr="00691EAD">
        <w:rPr>
          <w:rFonts w:ascii="Calibri" w:eastAsia="Times New Roman" w:hAnsi="Calibri" w:cs="Calibri"/>
          <w:b/>
          <w:szCs w:val="20"/>
          <w:u w:val="single"/>
        </w:rPr>
        <w:t>the only ones that may prove salient are ones that threaten nuclear retaliation</w:t>
      </w:r>
      <w:r w:rsidRPr="00691EAD">
        <w:rPr>
          <w:rFonts w:ascii="Calibri" w:eastAsia="Times New Roman" w:hAnsi="Calibri" w:cs="Calibri"/>
          <w:szCs w:val="20"/>
        </w:rPr>
        <w:t xml:space="preserve"> </w:t>
      </w:r>
      <w:r w:rsidRPr="00691EAD">
        <w:rPr>
          <w:rFonts w:ascii="Calibri" w:eastAsia="Times New Roman" w:hAnsi="Calibri" w:cs="Calibri"/>
          <w:b/>
          <w:szCs w:val="20"/>
          <w:u w:val="single"/>
        </w:rPr>
        <w:t>during an ongoing conventional war against a regional state in possession of a</w:t>
      </w:r>
      <w:r w:rsidRPr="00691EAD">
        <w:rPr>
          <w:rFonts w:ascii="Calibri" w:eastAsia="Times New Roman" w:hAnsi="Calibri" w:cs="Calibri"/>
          <w:szCs w:val="20"/>
        </w:rPr>
        <w:t xml:space="preserve"> small </w:t>
      </w:r>
      <w:r w:rsidRPr="00691EAD">
        <w:rPr>
          <w:rFonts w:ascii="Calibri" w:eastAsia="Times New Roman" w:hAnsi="Calibri" w:cs="Calibri"/>
          <w:b/>
          <w:szCs w:val="20"/>
          <w:u w:val="single"/>
        </w:rPr>
        <w:t>nuclear capability</w:t>
      </w:r>
      <w:r w:rsidRPr="00691EAD">
        <w:rPr>
          <w:rFonts w:ascii="Calibri" w:eastAsia="Times New Roman" w:hAnsi="Calibri" w:cs="Calibri"/>
          <w:szCs w:val="20"/>
        </w:rPr>
        <w:t xml:space="preserve">. But still, </w:t>
      </w:r>
      <w:r w:rsidRPr="00691EAD">
        <w:rPr>
          <w:rFonts w:ascii="Calibri" w:eastAsia="Times New Roman" w:hAnsi="Calibri" w:cs="Calibri"/>
          <w:b/>
          <w:szCs w:val="20"/>
          <w:highlight w:val="yellow"/>
          <w:u w:val="single"/>
        </w:rPr>
        <w:t>U.S.</w:t>
      </w:r>
      <w:r w:rsidRPr="00691EAD">
        <w:rPr>
          <w:rFonts w:ascii="Calibri" w:eastAsia="Times New Roman" w:hAnsi="Calibri" w:cs="Calibri"/>
          <w:b/>
          <w:szCs w:val="20"/>
          <w:u w:val="single"/>
        </w:rPr>
        <w:t xml:space="preserve"> reliance on precision </w:t>
      </w:r>
      <w:r w:rsidRPr="00691EAD">
        <w:rPr>
          <w:rFonts w:ascii="Calibri" w:eastAsia="Times New Roman" w:hAnsi="Calibri" w:cs="Calibri"/>
          <w:b/>
          <w:szCs w:val="20"/>
          <w:highlight w:val="yellow"/>
          <w:u w:val="single"/>
        </w:rPr>
        <w:t>conventional weapons represents the</w:t>
      </w:r>
      <w:r w:rsidRPr="00691EAD">
        <w:rPr>
          <w:rFonts w:ascii="Calibri" w:eastAsia="Times New Roman" w:hAnsi="Calibri" w:cs="Calibri"/>
          <w:szCs w:val="20"/>
          <w:highlight w:val="yellow"/>
        </w:rPr>
        <w:t xml:space="preserve"> </w:t>
      </w:r>
      <w:r w:rsidRPr="00691EAD">
        <w:rPr>
          <w:rFonts w:ascii="Calibri" w:eastAsia="Times New Roman" w:hAnsi="Calibri" w:cs="Calibri"/>
          <w:b/>
          <w:szCs w:val="20"/>
          <w:highlight w:val="yellow"/>
          <w:u w:val="single"/>
        </w:rPr>
        <w:t>best form of deterrence</w:t>
      </w:r>
      <w:r w:rsidRPr="00691EAD">
        <w:rPr>
          <w:rFonts w:ascii="Calibri" w:eastAsia="Times New Roman" w:hAnsi="Calibri" w:cs="Calibri"/>
          <w:szCs w:val="20"/>
        </w:rPr>
        <w:t xml:space="preserve"> – pre-war and intra-war – if only </w:t>
      </w:r>
      <w:r w:rsidRPr="00691EAD">
        <w:rPr>
          <w:rFonts w:ascii="Calibri" w:eastAsia="Times New Roman" w:hAnsi="Calibri" w:cs="Calibri"/>
          <w:b/>
          <w:szCs w:val="20"/>
          <w:highlight w:val="yellow"/>
          <w:u w:val="single"/>
        </w:rPr>
        <w:t xml:space="preserve">because of </w:t>
      </w:r>
      <w:r w:rsidRPr="00691EAD">
        <w:rPr>
          <w:rFonts w:ascii="Calibri" w:eastAsia="Times New Roman" w:hAnsi="Calibri" w:cs="Calibri"/>
          <w:b/>
          <w:iCs/>
          <w:sz w:val="22"/>
          <w:szCs w:val="20"/>
          <w:highlight w:val="yellow"/>
          <w:u w:val="single"/>
          <w:bdr w:val="single" w:sz="18" w:space="0" w:color="auto"/>
        </w:rPr>
        <w:t>the declining value of the threat of nuclear use</w:t>
      </w:r>
      <w:r w:rsidRPr="00691EAD">
        <w:rPr>
          <w:rFonts w:ascii="Calibri" w:eastAsia="Times New Roman" w:hAnsi="Calibri" w:cs="Calibri"/>
          <w:szCs w:val="20"/>
        </w:rPr>
        <w:t xml:space="preserve">. As previously noted, Paul </w:t>
      </w:r>
      <w:proofErr w:type="spellStart"/>
      <w:r w:rsidRPr="00691EAD">
        <w:rPr>
          <w:rFonts w:ascii="Calibri" w:eastAsia="Times New Roman" w:hAnsi="Calibri" w:cs="Calibri"/>
          <w:szCs w:val="20"/>
        </w:rPr>
        <w:t>Nitze</w:t>
      </w:r>
      <w:proofErr w:type="spellEnd"/>
      <w:r w:rsidRPr="00691EAD">
        <w:rPr>
          <w:rFonts w:ascii="Calibri" w:eastAsia="Times New Roman" w:hAnsi="Calibri" w:cs="Calibri"/>
          <w:szCs w:val="20"/>
        </w:rPr>
        <w:t xml:space="preserve"> argued in 1994 that nuclear weapons were unlikely to deter regional aggressors as well as precision conventional weapons, not least because of the growing effectiveness of non-nuclear options but also because </w:t>
      </w:r>
      <w:r w:rsidRPr="00691EAD">
        <w:rPr>
          <w:rFonts w:ascii="Calibri" w:eastAsia="Times New Roman" w:hAnsi="Calibri" w:cs="Calibri"/>
          <w:b/>
          <w:szCs w:val="20"/>
          <w:highlight w:val="yellow"/>
          <w:u w:val="single"/>
        </w:rPr>
        <w:t>American presidents would be unwilling to use nuclear weapons</w:t>
      </w:r>
      <w:r w:rsidRPr="00691EAD">
        <w:rPr>
          <w:rFonts w:ascii="Calibri" w:eastAsia="Times New Roman" w:hAnsi="Calibri" w:cs="Calibri"/>
          <w:szCs w:val="20"/>
        </w:rPr>
        <w:t>.22 Notably, after the 1991 Persian Gulf War, Colin Powell dismissed the utility to nuclear use, while his commander-in-chief, President George H.W. Bush, acknowledged in his memoir that he had ruled out a nuclear response in that war.23</w:t>
      </w:r>
    </w:p>
    <w:p w:rsidR="0037721D" w:rsidRPr="00691EAD" w:rsidRDefault="0037721D" w:rsidP="0037721D">
      <w:pPr>
        <w:ind w:right="288"/>
        <w:rPr>
          <w:rFonts w:ascii="Calibri" w:eastAsia="Times New Roman" w:hAnsi="Calibri" w:cs="Calibri"/>
          <w:szCs w:val="20"/>
        </w:rPr>
      </w:pPr>
    </w:p>
    <w:p w:rsidR="0037721D" w:rsidRDefault="0037721D" w:rsidP="0037721D">
      <w:pPr>
        <w:rPr>
          <w:sz w:val="16"/>
        </w:rPr>
      </w:pPr>
    </w:p>
    <w:p w:rsidR="0037721D" w:rsidRDefault="0037721D" w:rsidP="0037721D"/>
    <w:p w:rsidR="003F5558" w:rsidRDefault="003F5558" w:rsidP="003F5558">
      <w:pPr>
        <w:pStyle w:val="Heading1"/>
      </w:pPr>
      <w:r>
        <w:lastRenderedPageBreak/>
        <w:t>1NR</w:t>
      </w:r>
    </w:p>
    <w:p w:rsidR="003F5558" w:rsidRDefault="003F5558" w:rsidP="003F5558"/>
    <w:p w:rsidR="003F5558" w:rsidRDefault="003F5558" w:rsidP="003F5558"/>
    <w:p w:rsidR="003F5558" w:rsidRPr="003F5558" w:rsidRDefault="003F5558" w:rsidP="003F5558">
      <w:pPr>
        <w:keepNext/>
        <w:keepLines/>
        <w:pageBreakBefore/>
        <w:spacing w:before="480"/>
        <w:jc w:val="center"/>
        <w:outlineLvl w:val="1"/>
        <w:rPr>
          <w:rFonts w:eastAsiaTheme="majorEastAsia" w:cstheme="majorBidi"/>
          <w:b/>
          <w:bCs/>
          <w:sz w:val="44"/>
          <w:szCs w:val="26"/>
          <w:u w:val="double"/>
        </w:rPr>
      </w:pPr>
      <w:r w:rsidRPr="003F5558">
        <w:rPr>
          <w:rFonts w:eastAsiaTheme="majorEastAsia" w:cstheme="majorBidi"/>
          <w:b/>
          <w:bCs/>
          <w:sz w:val="44"/>
          <w:szCs w:val="26"/>
          <w:u w:val="double"/>
        </w:rPr>
        <w:lastRenderedPageBreak/>
        <w:t>CP</w:t>
      </w:r>
    </w:p>
    <w:p w:rsidR="003F5558" w:rsidRPr="003F5558" w:rsidRDefault="003F5558" w:rsidP="003F5558">
      <w:pPr>
        <w:keepNext/>
        <w:keepLines/>
        <w:pageBreakBefore/>
        <w:spacing w:before="200"/>
        <w:jc w:val="center"/>
        <w:outlineLvl w:val="2"/>
        <w:rPr>
          <w:rFonts w:eastAsiaTheme="majorEastAsia" w:cstheme="majorBidi"/>
          <w:b/>
          <w:bCs/>
          <w:sz w:val="32"/>
          <w:u w:val="single"/>
        </w:rPr>
      </w:pPr>
      <w:r w:rsidRPr="003F5558">
        <w:rPr>
          <w:rFonts w:eastAsiaTheme="majorEastAsia" w:cstheme="majorBidi"/>
          <w:b/>
          <w:bCs/>
          <w:sz w:val="32"/>
          <w:u w:val="single"/>
        </w:rPr>
        <w:lastRenderedPageBreak/>
        <w:t>A2: Feds K2 STEM (</w:t>
      </w:r>
      <w:proofErr w:type="spellStart"/>
      <w:r w:rsidRPr="003F5558">
        <w:rPr>
          <w:rFonts w:eastAsiaTheme="majorEastAsia" w:cstheme="majorBidi"/>
          <w:b/>
          <w:bCs/>
          <w:sz w:val="32"/>
          <w:u w:val="single"/>
        </w:rPr>
        <w:t>Kammen</w:t>
      </w:r>
      <w:proofErr w:type="spellEnd"/>
      <w:r w:rsidRPr="003F5558">
        <w:rPr>
          <w:rFonts w:eastAsiaTheme="majorEastAsia" w:cstheme="majorBidi"/>
          <w:b/>
          <w:bCs/>
          <w:sz w:val="32"/>
          <w:u w:val="single"/>
        </w:rPr>
        <w:t xml:space="preserve"> / </w:t>
      </w:r>
      <w:proofErr w:type="spellStart"/>
      <w:r w:rsidRPr="003F5558">
        <w:rPr>
          <w:rFonts w:eastAsiaTheme="majorEastAsia" w:cstheme="majorBidi"/>
          <w:b/>
          <w:bCs/>
          <w:sz w:val="32"/>
          <w:u w:val="single"/>
        </w:rPr>
        <w:t>Unistar</w:t>
      </w:r>
      <w:proofErr w:type="spellEnd"/>
      <w:r w:rsidRPr="003F5558">
        <w:rPr>
          <w:rFonts w:eastAsiaTheme="majorEastAsia" w:cstheme="majorBidi"/>
          <w:b/>
          <w:bCs/>
          <w:sz w:val="32"/>
          <w:u w:val="single"/>
        </w:rPr>
        <w:t xml:space="preserve"> / </w:t>
      </w:r>
      <w:proofErr w:type="spellStart"/>
      <w:r w:rsidRPr="003F5558">
        <w:rPr>
          <w:rFonts w:eastAsiaTheme="majorEastAsia" w:cstheme="majorBidi"/>
          <w:b/>
          <w:bCs/>
          <w:sz w:val="32"/>
          <w:u w:val="single"/>
        </w:rPr>
        <w:t>Sarewitz</w:t>
      </w:r>
      <w:proofErr w:type="spellEnd"/>
      <w:r w:rsidRPr="003F5558">
        <w:rPr>
          <w:rFonts w:eastAsiaTheme="majorEastAsia" w:cstheme="majorBidi"/>
          <w:b/>
          <w:bCs/>
          <w:sz w:val="32"/>
          <w:u w:val="single"/>
        </w:rPr>
        <w:t>)</w:t>
      </w:r>
    </w:p>
    <w:p w:rsidR="003F5558" w:rsidRPr="003F5558" w:rsidRDefault="003F5558" w:rsidP="003F5558"/>
    <w:p w:rsidR="003F5558" w:rsidRPr="003F5558" w:rsidRDefault="003F5558" w:rsidP="003F5558"/>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3) State funding attracts STEM</w:t>
      </w:r>
    </w:p>
    <w:p w:rsidR="003F5558" w:rsidRPr="003F5558" w:rsidRDefault="003F5558" w:rsidP="003F5558">
      <w:proofErr w:type="gramStart"/>
      <w:r w:rsidRPr="003F5558">
        <w:t xml:space="preserve">Christopher </w:t>
      </w:r>
      <w:r w:rsidRPr="003F5558">
        <w:rPr>
          <w:rFonts w:ascii="Times New Roman" w:hAnsi="Times New Roman"/>
          <w:b/>
          <w:bCs/>
          <w:sz w:val="26"/>
          <w:u w:val="single"/>
        </w:rPr>
        <w:t>Lawson</w:t>
      </w:r>
      <w:r w:rsidRPr="003F5558">
        <w:t>, Physics Prof @ Alabama, Exec.</w:t>
      </w:r>
      <w:proofErr w:type="gramEnd"/>
      <w:r w:rsidRPr="003F5558">
        <w:t xml:space="preserve"> Dir. Alabama </w:t>
      </w:r>
      <w:proofErr w:type="spellStart"/>
      <w:r w:rsidRPr="003F5558">
        <w:t>EPSCoR</w:t>
      </w:r>
      <w:proofErr w:type="spellEnd"/>
      <w:r w:rsidRPr="003F5558">
        <w:t>, 3-22-</w:t>
      </w:r>
      <w:r w:rsidRPr="003F5558">
        <w:rPr>
          <w:rFonts w:ascii="Times New Roman" w:hAnsi="Times New Roman"/>
          <w:b/>
          <w:bCs/>
          <w:sz w:val="26"/>
          <w:u w:val="single"/>
        </w:rPr>
        <w:t>2012</w:t>
      </w:r>
      <w:r w:rsidRPr="003F5558">
        <w:t>, CQ Testimony</w:t>
      </w:r>
    </w:p>
    <w:p w:rsidR="003F5558" w:rsidRPr="003F5558" w:rsidRDefault="003F5558" w:rsidP="003F5558"/>
    <w:p w:rsidR="003F5558" w:rsidRPr="003F5558" w:rsidRDefault="003F5558" w:rsidP="003F5558">
      <w:pPr>
        <w:rPr>
          <w:sz w:val="16"/>
        </w:rPr>
      </w:pPr>
      <w:proofErr w:type="spellStart"/>
      <w:r w:rsidRPr="003F5558">
        <w:rPr>
          <w:rFonts w:ascii="Times New Roman" w:hAnsi="Times New Roman"/>
          <w:b/>
          <w:bCs/>
          <w:sz w:val="22"/>
          <w:highlight w:val="yellow"/>
          <w:u w:val="single"/>
        </w:rPr>
        <w:t>EPSCoR</w:t>
      </w:r>
      <w:proofErr w:type="spellEnd"/>
      <w:r w:rsidRPr="003F5558">
        <w:rPr>
          <w:sz w:val="16"/>
          <w:highlight w:val="yellow"/>
        </w:rPr>
        <w:t xml:space="preserve"> </w:t>
      </w:r>
      <w:r w:rsidRPr="003F5558">
        <w:rPr>
          <w:sz w:val="16"/>
        </w:rPr>
        <w:t xml:space="preserve">provides a mechanism to </w:t>
      </w:r>
      <w:r w:rsidRPr="003F5558">
        <w:rPr>
          <w:rFonts w:ascii="Times New Roman" w:hAnsi="Times New Roman"/>
          <w:b/>
          <w:bCs/>
          <w:sz w:val="22"/>
          <w:u w:val="single"/>
        </w:rPr>
        <w:t xml:space="preserve">address those geographical imbalances. The program </w:t>
      </w:r>
      <w:r w:rsidRPr="003F5558">
        <w:rPr>
          <w:rFonts w:ascii="Times New Roman" w:hAnsi="Times New Roman"/>
          <w:b/>
          <w:bCs/>
          <w:sz w:val="22"/>
          <w:highlight w:val="yellow"/>
          <w:u w:val="single"/>
        </w:rPr>
        <w:t xml:space="preserve">has been a huge </w:t>
      </w:r>
      <w:proofErr w:type="gramStart"/>
      <w:r w:rsidRPr="003F5558">
        <w:rPr>
          <w:rFonts w:ascii="Times New Roman" w:hAnsi="Times New Roman"/>
          <w:b/>
          <w:bCs/>
          <w:sz w:val="22"/>
          <w:highlight w:val="yellow"/>
          <w:u w:val="single"/>
        </w:rPr>
        <w:t>success,</w:t>
      </w:r>
      <w:proofErr w:type="gramEnd"/>
      <w:r w:rsidRPr="003F5558">
        <w:rPr>
          <w:rFonts w:ascii="Times New Roman" w:hAnsi="Times New Roman"/>
          <w:b/>
          <w:bCs/>
          <w:sz w:val="22"/>
          <w:highlight w:val="yellow"/>
          <w:u w:val="single"/>
        </w:rPr>
        <w:t xml:space="preserve"> investments</w:t>
      </w:r>
      <w:r w:rsidRPr="003F5558">
        <w:rPr>
          <w:rFonts w:ascii="Times New Roman" w:hAnsi="Times New Roman"/>
          <w:b/>
          <w:bCs/>
          <w:sz w:val="22"/>
          <w:u w:val="single"/>
        </w:rPr>
        <w:t xml:space="preserve"> have generated growth in state economies, </w:t>
      </w:r>
      <w:r w:rsidRPr="003F5558">
        <w:rPr>
          <w:rFonts w:ascii="Times New Roman" w:hAnsi="Times New Roman"/>
          <w:b/>
          <w:bCs/>
          <w:sz w:val="22"/>
          <w:highlight w:val="yellow"/>
          <w:u w:val="single"/>
        </w:rPr>
        <w:t>attracted</w:t>
      </w:r>
      <w:r w:rsidRPr="003F5558">
        <w:rPr>
          <w:rFonts w:ascii="Times New Roman" w:hAnsi="Times New Roman"/>
          <w:b/>
          <w:bCs/>
          <w:sz w:val="22"/>
          <w:u w:val="single"/>
        </w:rPr>
        <w:t xml:space="preserve"> </w:t>
      </w:r>
      <w:r w:rsidRPr="003F5558">
        <w:rPr>
          <w:rFonts w:ascii="Times New Roman" w:hAnsi="Times New Roman"/>
          <w:b/>
          <w:bCs/>
          <w:sz w:val="22"/>
          <w:highlight w:val="yellow"/>
          <w:u w:val="single"/>
        </w:rPr>
        <w:t>students into STEM</w:t>
      </w:r>
      <w:r w:rsidRPr="003F5558">
        <w:rPr>
          <w:rFonts w:ascii="Times New Roman" w:hAnsi="Times New Roman"/>
          <w:b/>
          <w:bCs/>
          <w:sz w:val="22"/>
          <w:u w:val="single"/>
        </w:rPr>
        <w:t xml:space="preserve"> fields, and </w:t>
      </w:r>
      <w:r w:rsidRPr="003F5558">
        <w:rPr>
          <w:rFonts w:ascii="Times New Roman" w:hAnsi="Times New Roman"/>
          <w:b/>
          <w:bCs/>
          <w:sz w:val="22"/>
          <w:highlight w:val="yellow"/>
          <w:u w:val="single"/>
        </w:rPr>
        <w:t>created a broad</w:t>
      </w:r>
      <w:r w:rsidRPr="003F5558">
        <w:rPr>
          <w:rFonts w:ascii="Times New Roman" w:hAnsi="Times New Roman"/>
          <w:b/>
          <w:bCs/>
          <w:sz w:val="22"/>
          <w:u w:val="single"/>
        </w:rPr>
        <w:t xml:space="preserve">er </w:t>
      </w:r>
      <w:r w:rsidRPr="003F5558">
        <w:rPr>
          <w:rFonts w:ascii="Times New Roman" w:hAnsi="Times New Roman"/>
          <w:b/>
          <w:bCs/>
          <w:sz w:val="22"/>
          <w:highlight w:val="yellow"/>
          <w:u w:val="single"/>
        </w:rPr>
        <w:t>base of high tech research expertise</w:t>
      </w:r>
      <w:r w:rsidRPr="003F5558">
        <w:rPr>
          <w:sz w:val="16"/>
        </w:rPr>
        <w:t xml:space="preserve">. NSF </w:t>
      </w:r>
      <w:proofErr w:type="spellStart"/>
      <w:r w:rsidRPr="003F5558">
        <w:rPr>
          <w:sz w:val="16"/>
        </w:rPr>
        <w:t>EPSCoR</w:t>
      </w:r>
      <w:proofErr w:type="spellEnd"/>
      <w:r w:rsidRPr="003F5558">
        <w:rPr>
          <w:sz w:val="16"/>
        </w:rPr>
        <w:t xml:space="preserve"> provides co planning meritorious proposed research and </w:t>
      </w:r>
      <w:proofErr w:type="spellStart"/>
      <w:r w:rsidRPr="003F5558">
        <w:rPr>
          <w:sz w:val="16"/>
        </w:rPr>
        <w:t>EPSCoR</w:t>
      </w:r>
      <w:proofErr w:type="spellEnd"/>
      <w:r w:rsidRPr="003F5558">
        <w:rPr>
          <w:sz w:val="16"/>
        </w:rPr>
        <w:t xml:space="preserve"> states and by infrastructure improvement awards to support academic research infrastructure and cyber infrastructure improvements in areas critical to the states' high tech economic development. </w:t>
      </w:r>
      <w:proofErr w:type="gramStart"/>
      <w:r w:rsidRPr="003F5558">
        <w:rPr>
          <w:rFonts w:ascii="Times New Roman" w:hAnsi="Times New Roman"/>
          <w:b/>
          <w:bCs/>
          <w:sz w:val="22"/>
          <w:u w:val="single"/>
        </w:rPr>
        <w:t xml:space="preserve">NSF </w:t>
      </w:r>
      <w:proofErr w:type="spellStart"/>
      <w:r w:rsidRPr="003F5558">
        <w:rPr>
          <w:rFonts w:ascii="Times New Roman" w:hAnsi="Times New Roman"/>
          <w:b/>
          <w:bCs/>
          <w:sz w:val="22"/>
          <w:u w:val="single"/>
        </w:rPr>
        <w:t>EPSCoR</w:t>
      </w:r>
      <w:proofErr w:type="spellEnd"/>
      <w:r w:rsidRPr="003F5558">
        <w:rPr>
          <w:rFonts w:ascii="Times New Roman" w:hAnsi="Times New Roman"/>
          <w:b/>
          <w:bCs/>
          <w:sz w:val="22"/>
          <w:u w:val="single"/>
        </w:rPr>
        <w:t xml:space="preserve"> infrastructure </w:t>
      </w:r>
      <w:r w:rsidRPr="003F5558">
        <w:rPr>
          <w:rFonts w:ascii="Times New Roman" w:hAnsi="Times New Roman"/>
          <w:b/>
          <w:bCs/>
          <w:sz w:val="22"/>
          <w:highlight w:val="yellow"/>
          <w:u w:val="single"/>
        </w:rPr>
        <w:t xml:space="preserve">funding matched by the states </w:t>
      </w:r>
      <w:r w:rsidRPr="003F5558">
        <w:rPr>
          <w:rFonts w:ascii="Times New Roman" w:hAnsi="Times New Roman"/>
          <w:b/>
          <w:bCs/>
          <w:sz w:val="22"/>
          <w:u w:val="single"/>
        </w:rPr>
        <w:t>to leverage the federal investments.</w:t>
      </w:r>
      <w:proofErr w:type="gramEnd"/>
      <w:r w:rsidRPr="003F5558">
        <w:rPr>
          <w:rFonts w:ascii="Times New Roman" w:hAnsi="Times New Roman"/>
          <w:b/>
          <w:bCs/>
          <w:sz w:val="22"/>
          <w:u w:val="single"/>
        </w:rPr>
        <w:t xml:space="preserve"> In my home state of Alabama, NSF </w:t>
      </w:r>
      <w:proofErr w:type="spellStart"/>
      <w:r w:rsidRPr="003F5558">
        <w:rPr>
          <w:rFonts w:ascii="Times New Roman" w:hAnsi="Times New Roman"/>
          <w:b/>
          <w:bCs/>
          <w:sz w:val="22"/>
          <w:u w:val="single"/>
        </w:rPr>
        <w:t>EPSCoR</w:t>
      </w:r>
      <w:proofErr w:type="spellEnd"/>
      <w:r w:rsidRPr="003F5558">
        <w:rPr>
          <w:rFonts w:ascii="Times New Roman" w:hAnsi="Times New Roman"/>
          <w:b/>
          <w:bCs/>
          <w:sz w:val="22"/>
          <w:u w:val="single"/>
        </w:rPr>
        <w:t xml:space="preserve"> funding is </w:t>
      </w:r>
      <w:r w:rsidRPr="003F5558">
        <w:rPr>
          <w:rFonts w:ascii="Times New Roman" w:hAnsi="Times New Roman"/>
          <w:b/>
          <w:bCs/>
          <w:sz w:val="22"/>
          <w:highlight w:val="yellow"/>
          <w:u w:val="single"/>
        </w:rPr>
        <w:t>generated revolutionary</w:t>
      </w:r>
      <w:r w:rsidRPr="003F5558">
        <w:rPr>
          <w:rFonts w:ascii="Times New Roman" w:hAnsi="Times New Roman"/>
          <w:b/>
          <w:bCs/>
          <w:sz w:val="22"/>
          <w:u w:val="single"/>
        </w:rPr>
        <w:t xml:space="preserve"> </w:t>
      </w:r>
      <w:r w:rsidRPr="003F5558">
        <w:rPr>
          <w:rFonts w:ascii="Times New Roman" w:hAnsi="Times New Roman"/>
          <w:b/>
          <w:bCs/>
          <w:sz w:val="22"/>
          <w:highlight w:val="yellow"/>
          <w:u w:val="single"/>
        </w:rPr>
        <w:t>advancements</w:t>
      </w:r>
      <w:r w:rsidRPr="003F5558">
        <w:rPr>
          <w:sz w:val="16"/>
        </w:rPr>
        <w:t xml:space="preserve"> in science and engineering that have led to new business growth and high-paying jobs. NSF </w:t>
      </w:r>
      <w:proofErr w:type="spellStart"/>
      <w:r w:rsidRPr="003F5558">
        <w:rPr>
          <w:sz w:val="16"/>
        </w:rPr>
        <w:t>EPSCoR</w:t>
      </w:r>
      <w:proofErr w:type="spellEnd"/>
      <w:r w:rsidRPr="003F5558">
        <w:rPr>
          <w:sz w:val="16"/>
        </w:rPr>
        <w:t xml:space="preserve"> </w:t>
      </w:r>
      <w:r w:rsidRPr="003F5558">
        <w:rPr>
          <w:rFonts w:ascii="Times New Roman" w:hAnsi="Times New Roman"/>
          <w:b/>
          <w:bCs/>
          <w:sz w:val="22"/>
          <w:u w:val="single"/>
        </w:rPr>
        <w:t xml:space="preserve">funding has been vital </w:t>
      </w:r>
      <w:r w:rsidRPr="003F5558">
        <w:rPr>
          <w:rFonts w:ascii="Times New Roman" w:hAnsi="Times New Roman"/>
          <w:b/>
          <w:bCs/>
          <w:sz w:val="22"/>
          <w:highlight w:val="yellow"/>
          <w:u w:val="single"/>
        </w:rPr>
        <w:t>for</w:t>
      </w:r>
      <w:r w:rsidRPr="003F5558">
        <w:rPr>
          <w:rFonts w:ascii="Times New Roman" w:hAnsi="Times New Roman"/>
          <w:b/>
          <w:bCs/>
          <w:sz w:val="22"/>
          <w:u w:val="single"/>
        </w:rPr>
        <w:t xml:space="preserve"> advancing students to </w:t>
      </w:r>
      <w:r w:rsidRPr="003F5558">
        <w:rPr>
          <w:rFonts w:ascii="Times New Roman" w:hAnsi="Times New Roman"/>
          <w:b/>
          <w:bCs/>
          <w:sz w:val="22"/>
          <w:highlight w:val="yellow"/>
          <w:u w:val="single"/>
        </w:rPr>
        <w:t>STEM</w:t>
      </w:r>
      <w:r w:rsidRPr="003F5558">
        <w:rPr>
          <w:sz w:val="16"/>
        </w:rPr>
        <w:t xml:space="preserve"> ideas and research and introduce more than 2,000 students across Alabama to these science and technology and engineering concepts in one year alone. In a time when the President and Congress are working to engage students in STEM fields, </w:t>
      </w:r>
      <w:r w:rsidRPr="003F5558">
        <w:rPr>
          <w:rFonts w:ascii="Times New Roman" w:hAnsi="Times New Roman"/>
          <w:b/>
          <w:bCs/>
          <w:sz w:val="22"/>
          <w:u w:val="single"/>
        </w:rPr>
        <w:t xml:space="preserve">it only makes sense to build on this success and continue to fund the NSF </w:t>
      </w:r>
      <w:proofErr w:type="spellStart"/>
      <w:r w:rsidRPr="003F5558">
        <w:rPr>
          <w:rFonts w:ascii="Times New Roman" w:hAnsi="Times New Roman"/>
          <w:b/>
          <w:bCs/>
          <w:sz w:val="22"/>
          <w:u w:val="single"/>
        </w:rPr>
        <w:t>EPSCoR</w:t>
      </w:r>
      <w:proofErr w:type="spellEnd"/>
      <w:r w:rsidRPr="003F5558">
        <w:rPr>
          <w:rFonts w:ascii="Times New Roman" w:hAnsi="Times New Roman"/>
          <w:b/>
          <w:bCs/>
          <w:sz w:val="22"/>
          <w:u w:val="single"/>
        </w:rPr>
        <w:t xml:space="preserve"> program at the Administration's budget request of $158 million. This will ensure that states such as Alabama continue to develop a robust research infrastructure so that they can compete for Federal research grants and continue to prepare a skilled, high tech workforce capable of delivering innovation</w:t>
      </w:r>
      <w:r w:rsidRPr="003F5558">
        <w:rPr>
          <w:sz w:val="16"/>
        </w:rPr>
        <w:t xml:space="preserve"> in the future. Congress designed NASA </w:t>
      </w:r>
      <w:proofErr w:type="spellStart"/>
      <w:r w:rsidRPr="003F5558">
        <w:rPr>
          <w:sz w:val="16"/>
        </w:rPr>
        <w:t>EPSCoR</w:t>
      </w:r>
      <w:proofErr w:type="spellEnd"/>
      <w:r w:rsidRPr="003F5558">
        <w:rPr>
          <w:sz w:val="16"/>
        </w:rPr>
        <w:t xml:space="preserve"> to increase the research capacity of states with limited NASA R&amp;D funding in areas related to NASA's mission. NASA </w:t>
      </w:r>
      <w:proofErr w:type="spellStart"/>
      <w:r w:rsidRPr="003F5558">
        <w:rPr>
          <w:sz w:val="16"/>
        </w:rPr>
        <w:t>EPSCoR</w:t>
      </w:r>
      <w:proofErr w:type="spellEnd"/>
      <w:r w:rsidRPr="003F5558">
        <w:rPr>
          <w:sz w:val="16"/>
        </w:rPr>
        <w:t xml:space="preserve"> funds both grants for Research Infrastructure Development and to seed research in critical research areas. Together, they attract students into STEM fields, allow more states to participate in NASA research enterprise, and provide opportunities for high tech economic growth in local communities nationwide. Like the NSF </w:t>
      </w:r>
      <w:proofErr w:type="spellStart"/>
      <w:r w:rsidRPr="003F5558">
        <w:rPr>
          <w:sz w:val="16"/>
        </w:rPr>
        <w:t>EPSCoR</w:t>
      </w:r>
      <w:proofErr w:type="spellEnd"/>
      <w:r w:rsidRPr="003F5558">
        <w:rPr>
          <w:sz w:val="16"/>
        </w:rPr>
        <w:t xml:space="preserve"> program, </w:t>
      </w:r>
      <w:r w:rsidRPr="003F5558">
        <w:rPr>
          <w:rFonts w:ascii="Times New Roman" w:hAnsi="Times New Roman"/>
          <w:b/>
          <w:bCs/>
          <w:sz w:val="22"/>
          <w:highlight w:val="yellow"/>
          <w:u w:val="single"/>
        </w:rPr>
        <w:t>state</w:t>
      </w:r>
      <w:r w:rsidRPr="003F5558">
        <w:rPr>
          <w:rFonts w:ascii="Times New Roman" w:hAnsi="Times New Roman"/>
          <w:b/>
          <w:bCs/>
          <w:sz w:val="22"/>
          <w:u w:val="single"/>
        </w:rPr>
        <w:t>s help increase the Federal benefit by matching funds</w:t>
      </w:r>
      <w:r w:rsidRPr="003F5558">
        <w:rPr>
          <w:sz w:val="16"/>
        </w:rPr>
        <w:t xml:space="preserve">. Funding the NASA </w:t>
      </w:r>
      <w:proofErr w:type="spellStart"/>
      <w:r w:rsidRPr="003F5558">
        <w:rPr>
          <w:sz w:val="16"/>
        </w:rPr>
        <w:t>EPSCoR</w:t>
      </w:r>
      <w:proofErr w:type="spellEnd"/>
      <w:r w:rsidRPr="003F5558">
        <w:rPr>
          <w:sz w:val="16"/>
        </w:rPr>
        <w:t xml:space="preserve"> at the congressionally authorized level of $25 million is truly a win-win program for the states and our nation. At a time of economic challenges and tight budgets, </w:t>
      </w:r>
      <w:r w:rsidRPr="003F5558">
        <w:rPr>
          <w:rFonts w:ascii="Times New Roman" w:hAnsi="Times New Roman"/>
          <w:b/>
          <w:bCs/>
          <w:sz w:val="22"/>
          <w:highlight w:val="yellow"/>
          <w:u w:val="single"/>
        </w:rPr>
        <w:t xml:space="preserve">programs like </w:t>
      </w:r>
      <w:proofErr w:type="spellStart"/>
      <w:r w:rsidRPr="003F5558">
        <w:rPr>
          <w:rFonts w:ascii="Times New Roman" w:hAnsi="Times New Roman"/>
          <w:b/>
          <w:bCs/>
          <w:sz w:val="22"/>
          <w:highlight w:val="yellow"/>
          <w:u w:val="single"/>
        </w:rPr>
        <w:t>EPSCoR</w:t>
      </w:r>
      <w:proofErr w:type="spellEnd"/>
      <w:r w:rsidRPr="003F5558">
        <w:rPr>
          <w:rFonts w:ascii="Times New Roman" w:hAnsi="Times New Roman"/>
          <w:b/>
          <w:bCs/>
          <w:sz w:val="22"/>
          <w:u w:val="single"/>
        </w:rPr>
        <w:t xml:space="preserve"> that seek a broader distribution in research funding </w:t>
      </w:r>
      <w:r w:rsidRPr="003F5558">
        <w:rPr>
          <w:rFonts w:ascii="Times New Roman" w:hAnsi="Times New Roman"/>
          <w:b/>
          <w:bCs/>
          <w:sz w:val="22"/>
          <w:highlight w:val="yellow"/>
          <w:u w:val="single"/>
        </w:rPr>
        <w:t>makes</w:t>
      </w:r>
      <w:r w:rsidRPr="003F5558">
        <w:rPr>
          <w:rFonts w:ascii="Times New Roman" w:hAnsi="Times New Roman"/>
          <w:b/>
          <w:bCs/>
          <w:sz w:val="22"/>
          <w:u w:val="single"/>
        </w:rPr>
        <w:t xml:space="preserve"> solid </w:t>
      </w:r>
      <w:r w:rsidRPr="003F5558">
        <w:rPr>
          <w:rFonts w:ascii="Times New Roman" w:hAnsi="Times New Roman"/>
          <w:b/>
          <w:bCs/>
          <w:sz w:val="22"/>
          <w:highlight w:val="yellow"/>
          <w:u w:val="single"/>
        </w:rPr>
        <w:t>fiscal sense</w:t>
      </w:r>
      <w:r w:rsidRPr="003F5558">
        <w:rPr>
          <w:sz w:val="16"/>
        </w:rPr>
        <w:t xml:space="preserve">. Limiting these resources to a few states and institutions is </w:t>
      </w:r>
      <w:proofErr w:type="spellStart"/>
      <w:r w:rsidRPr="003F5558">
        <w:rPr>
          <w:sz w:val="16"/>
        </w:rPr>
        <w:t>self defeating</w:t>
      </w:r>
      <w:proofErr w:type="spellEnd"/>
      <w:r w:rsidRPr="003F5558">
        <w:rPr>
          <w:sz w:val="16"/>
        </w:rPr>
        <w:t xml:space="preserve"> for our nation in the long run. NSF and NASA </w:t>
      </w:r>
      <w:proofErr w:type="spellStart"/>
      <w:r w:rsidRPr="003F5558">
        <w:rPr>
          <w:sz w:val="16"/>
        </w:rPr>
        <w:t>EPSCoR</w:t>
      </w:r>
      <w:proofErr w:type="spellEnd"/>
      <w:r w:rsidRPr="003F5558">
        <w:rPr>
          <w:sz w:val="16"/>
        </w:rPr>
        <w:t xml:space="preserve"> help all states to benefit from taxpayer investments and federal research and development, and they generate long term growth and a skilled workforce for the future. NSF and NASA </w:t>
      </w:r>
      <w:proofErr w:type="spellStart"/>
      <w:r w:rsidRPr="003F5558">
        <w:rPr>
          <w:sz w:val="16"/>
        </w:rPr>
        <w:t>EPSCoR</w:t>
      </w:r>
      <w:proofErr w:type="spellEnd"/>
      <w:r w:rsidRPr="003F5558">
        <w:rPr>
          <w:sz w:val="16"/>
        </w:rPr>
        <w:t xml:space="preserve"> stretch limited federal dollars further through state matching. Not only do states benefit from increased research capacity and growth, but our nation benefits from the rich and diverse pool of talent that our entire country can provide. In a time that 33 percent of all </w:t>
      </w:r>
      <w:proofErr w:type="spellStart"/>
      <w:r w:rsidRPr="003F5558">
        <w:rPr>
          <w:sz w:val="16"/>
        </w:rPr>
        <w:t>bachelors</w:t>
      </w:r>
      <w:proofErr w:type="spellEnd"/>
      <w:r w:rsidRPr="003F5558">
        <w:rPr>
          <w:sz w:val="16"/>
        </w:rPr>
        <w:t xml:space="preserve"> degree in China are in engineering, compared to 4.5 percent in the US, if we are going to remain globally competitive, instead of restricting ourselves to a few states and institutions, we need to be training and harnessing all of our nation's brainpower, and </w:t>
      </w:r>
      <w:proofErr w:type="spellStart"/>
      <w:r w:rsidRPr="003F5558">
        <w:rPr>
          <w:sz w:val="16"/>
        </w:rPr>
        <w:t>EPSCoR</w:t>
      </w:r>
      <w:proofErr w:type="spellEnd"/>
      <w:r w:rsidRPr="003F5558">
        <w:rPr>
          <w:sz w:val="16"/>
        </w:rPr>
        <w:t xml:space="preserve"> is working to achieve this goal.</w:t>
      </w:r>
    </w:p>
    <w:p w:rsidR="003F5558" w:rsidRPr="003F5558" w:rsidRDefault="003F5558" w:rsidP="003F5558"/>
    <w:p w:rsidR="003F5558" w:rsidRPr="003F5558" w:rsidRDefault="003F5558" w:rsidP="003F5558"/>
    <w:p w:rsidR="003F5558" w:rsidRPr="003F5558" w:rsidRDefault="003F5558" w:rsidP="003F5558">
      <w:pPr>
        <w:keepNext/>
        <w:keepLines/>
        <w:pageBreakBefore/>
        <w:spacing w:before="200"/>
        <w:jc w:val="center"/>
        <w:outlineLvl w:val="2"/>
        <w:rPr>
          <w:rFonts w:eastAsiaTheme="majorEastAsia" w:cstheme="majorBidi"/>
          <w:b/>
          <w:bCs/>
          <w:sz w:val="32"/>
          <w:u w:val="single"/>
        </w:rPr>
      </w:pPr>
      <w:r w:rsidRPr="003F5558">
        <w:rPr>
          <w:rFonts w:eastAsiaTheme="majorEastAsia" w:cstheme="majorBidi"/>
          <w:b/>
          <w:bCs/>
          <w:sz w:val="32"/>
          <w:u w:val="single"/>
        </w:rPr>
        <w:lastRenderedPageBreak/>
        <w:t>Space add on</w:t>
      </w:r>
    </w:p>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Space propulsion can’t be a spinoff tech—explicitly funding fusion propulsion’s key</w:t>
      </w:r>
    </w:p>
    <w:p w:rsidR="003F5558" w:rsidRPr="003F5558" w:rsidRDefault="003F5558" w:rsidP="003F5558">
      <w:pPr>
        <w:rPr>
          <w:sz w:val="16"/>
        </w:rPr>
      </w:pPr>
      <w:r w:rsidRPr="003F5558">
        <w:rPr>
          <w:rFonts w:ascii="Times New Roman" w:hAnsi="Times New Roman"/>
          <w:b/>
          <w:bCs/>
          <w:sz w:val="26"/>
          <w:u w:val="single"/>
        </w:rPr>
        <w:t>McCarthy, et al., 2</w:t>
      </w:r>
      <w:r w:rsidRPr="003F5558">
        <w:rPr>
          <w:sz w:val="16"/>
        </w:rPr>
        <w:t xml:space="preserve"> (Kathryn, director of Nuclear Science and Engineering at the Idaho National Engineering and Environmental Laboratory, Charles Baker, director of the Virtual Laboratory for Technology at UC San Diego, Edward Cheng, president of TSI Institute, and others, Nonelectric Applications of Fusion, Journal of Fusion Energy, December, Vol. 21, No. 3/4, </w:t>
      </w:r>
      <w:proofErr w:type="spellStart"/>
      <w:r w:rsidRPr="003F5558">
        <w:rPr>
          <w:sz w:val="16"/>
        </w:rPr>
        <w:t>Springerlink</w:t>
      </w:r>
      <w:proofErr w:type="spellEnd"/>
      <w:r w:rsidRPr="003F5558">
        <w:rPr>
          <w:sz w:val="16"/>
        </w:rPr>
        <w:t>, p.147)</w:t>
      </w:r>
    </w:p>
    <w:p w:rsidR="003F5558" w:rsidRPr="003F5558" w:rsidRDefault="003F5558" w:rsidP="003F5558"/>
    <w:p w:rsidR="003F5558" w:rsidRPr="003F5558" w:rsidRDefault="003F5558" w:rsidP="003F5558">
      <w:pPr>
        <w:rPr>
          <w:sz w:val="10"/>
        </w:rPr>
      </w:pPr>
      <w:r w:rsidRPr="003F5558">
        <w:rPr>
          <w:rFonts w:ascii="Times New Roman" w:hAnsi="Times New Roman"/>
          <w:b/>
          <w:bCs/>
          <w:sz w:val="22"/>
          <w:highlight w:val="cyan"/>
          <w:u w:val="single"/>
        </w:rPr>
        <w:t>Because the technical priorities are sufficiently different, an independent program directed at</w:t>
      </w:r>
      <w:r w:rsidRPr="003F5558">
        <w:rPr>
          <w:rFonts w:ascii="Times New Roman" w:hAnsi="Times New Roman"/>
          <w:b/>
          <w:bCs/>
          <w:sz w:val="22"/>
          <w:u w:val="single"/>
        </w:rPr>
        <w:t xml:space="preserve"> researching </w:t>
      </w:r>
      <w:r w:rsidRPr="003F5558">
        <w:rPr>
          <w:rFonts w:ascii="Times New Roman" w:hAnsi="Times New Roman"/>
          <w:b/>
          <w:bCs/>
          <w:sz w:val="22"/>
          <w:highlight w:val="cyan"/>
          <w:u w:val="single"/>
        </w:rPr>
        <w:t>fusion propulsion separately</w:t>
      </w:r>
      <w:r w:rsidRPr="003F5558">
        <w:rPr>
          <w:rFonts w:ascii="Times New Roman" w:hAnsi="Times New Roman"/>
          <w:bCs/>
          <w:sz w:val="12"/>
          <w:highlight w:val="cyan"/>
        </w:rPr>
        <w:t>¶</w:t>
      </w:r>
      <w:r w:rsidRPr="003F5558">
        <w:rPr>
          <w:rFonts w:ascii="Times New Roman" w:hAnsi="Times New Roman"/>
          <w:b/>
          <w:bCs/>
          <w:sz w:val="22"/>
          <w:highlight w:val="cyan"/>
          <w:u w:val="single"/>
        </w:rPr>
        <w:t xml:space="preserve"> funded from the terrestrial fusion</w:t>
      </w:r>
      <w:r w:rsidRPr="003F5558">
        <w:rPr>
          <w:rFonts w:ascii="Times New Roman" w:hAnsi="Times New Roman"/>
          <w:b/>
          <w:bCs/>
          <w:sz w:val="22"/>
          <w:u w:val="single"/>
        </w:rPr>
        <w:t xml:space="preserve"> electric </w:t>
      </w:r>
      <w:r w:rsidRPr="003F5558">
        <w:rPr>
          <w:rFonts w:ascii="Times New Roman" w:hAnsi="Times New Roman"/>
          <w:b/>
          <w:bCs/>
          <w:sz w:val="22"/>
          <w:highlight w:val="cyan"/>
          <w:u w:val="single"/>
        </w:rPr>
        <w:t>program would be needed to pursue space propulsion</w:t>
      </w:r>
      <w:r w:rsidRPr="003F5558">
        <w:rPr>
          <w:sz w:val="10"/>
        </w:rPr>
        <w:t>. The two programs, however</w:t>
      </w:r>
      <w:proofErr w:type="gramStart"/>
      <w:r w:rsidRPr="003F5558">
        <w:rPr>
          <w:sz w:val="10"/>
        </w:rPr>
        <w:t>,</w:t>
      </w:r>
      <w:r w:rsidRPr="003F5558">
        <w:rPr>
          <w:sz w:val="12"/>
        </w:rPr>
        <w:t>¶</w:t>
      </w:r>
      <w:proofErr w:type="gramEnd"/>
      <w:r w:rsidRPr="003F5558">
        <w:rPr>
          <w:sz w:val="10"/>
        </w:rPr>
        <w:t xml:space="preserve"> would have many overlaps in underlying physics and engineering, and would likely involve the same community of researchers. The DOE fusion program</w:t>
      </w:r>
      <w:r w:rsidRPr="003F5558">
        <w:rPr>
          <w:sz w:val="12"/>
        </w:rPr>
        <w:t>¶</w:t>
      </w:r>
      <w:r w:rsidRPr="003F5558">
        <w:rPr>
          <w:sz w:val="10"/>
        </w:rPr>
        <w:t xml:space="preserve"> should be responsive to any NASA request for support on evaluating (and subsequently developing) space fusion propulsion</w:t>
      </w:r>
      <w:r w:rsidRPr="003F5558">
        <w:rPr>
          <w:sz w:val="12"/>
        </w:rPr>
        <w:t>¶</w:t>
      </w:r>
      <w:r w:rsidRPr="003F5558">
        <w:rPr>
          <w:sz w:val="10"/>
        </w:rPr>
        <w:t xml:space="preserve"> systems. DOE could provide the management and technical expertise in fusion and plasma sciences, especially in</w:t>
      </w:r>
      <w:r w:rsidRPr="003F5558">
        <w:rPr>
          <w:sz w:val="12"/>
        </w:rPr>
        <w:t>¶</w:t>
      </w:r>
      <w:r w:rsidRPr="003F5558">
        <w:rPr>
          <w:sz w:val="10"/>
        </w:rPr>
        <w:t xml:space="preserve"> the early phases of the program. As a first step, we recommend that a joint NASA-DOE (with NASA in the lead, and providing funding for anything</w:t>
      </w:r>
      <w:r w:rsidRPr="003F5558">
        <w:rPr>
          <w:sz w:val="12"/>
        </w:rPr>
        <w:t>¶</w:t>
      </w:r>
      <w:r w:rsidRPr="003F5558">
        <w:rPr>
          <w:sz w:val="10"/>
        </w:rPr>
        <w:t xml:space="preserve"> more than “consultation” type of work) program be undertaken to perform conceptual studies of the potential and the feasibility of fusion for propulsion at the systems</w:t>
      </w:r>
      <w:r w:rsidRPr="003F5558">
        <w:rPr>
          <w:sz w:val="12"/>
        </w:rPr>
        <w:t>¶</w:t>
      </w:r>
      <w:r w:rsidRPr="003F5558">
        <w:rPr>
          <w:sz w:val="10"/>
        </w:rPr>
        <w:t xml:space="preserve"> level, and to develop a long-range research and development plan for its development. </w:t>
      </w:r>
      <w:r w:rsidRPr="003F5558">
        <w:rPr>
          <w:rFonts w:ascii="Times New Roman" w:hAnsi="Times New Roman"/>
          <w:b/>
          <w:bCs/>
          <w:sz w:val="22"/>
          <w:u w:val="single"/>
        </w:rPr>
        <w:t xml:space="preserve">The </w:t>
      </w:r>
      <w:r w:rsidRPr="003F5558">
        <w:rPr>
          <w:rFonts w:ascii="Times New Roman" w:hAnsi="Times New Roman"/>
          <w:b/>
          <w:bCs/>
          <w:sz w:val="22"/>
          <w:highlight w:val="cyan"/>
          <w:u w:val="single"/>
        </w:rPr>
        <w:t>pursuit of</w:t>
      </w:r>
      <w:r w:rsidRPr="003F5558">
        <w:rPr>
          <w:rFonts w:ascii="Times New Roman" w:hAnsi="Times New Roman"/>
          <w:b/>
          <w:bCs/>
          <w:sz w:val="22"/>
          <w:u w:val="single"/>
        </w:rPr>
        <w:t xml:space="preserve"> the</w:t>
      </w:r>
      <w:r w:rsidRPr="003F5558">
        <w:rPr>
          <w:sz w:val="10"/>
        </w:rPr>
        <w:t xml:space="preserve"> two synergistic but </w:t>
      </w:r>
      <w:r w:rsidRPr="003F5558">
        <w:rPr>
          <w:b/>
          <w:iCs/>
          <w:sz w:val="22"/>
          <w:highlight w:val="cyan"/>
          <w:u w:val="single"/>
          <w:bdr w:val="single" w:sz="18" w:space="0" w:color="auto"/>
        </w:rPr>
        <w:t>independent</w:t>
      </w:r>
      <w:r w:rsidRPr="003F5558">
        <w:rPr>
          <w:sz w:val="12"/>
          <w:highlight w:val="cyan"/>
        </w:rPr>
        <w:t>¶</w:t>
      </w:r>
      <w:r w:rsidRPr="003F5558">
        <w:rPr>
          <w:sz w:val="10"/>
          <w:highlight w:val="cyan"/>
        </w:rPr>
        <w:t xml:space="preserve"> </w:t>
      </w:r>
      <w:r w:rsidRPr="003F5558">
        <w:rPr>
          <w:rFonts w:ascii="Times New Roman" w:hAnsi="Times New Roman"/>
          <w:b/>
          <w:bCs/>
          <w:sz w:val="22"/>
          <w:highlight w:val="cyan"/>
          <w:u w:val="single"/>
        </w:rPr>
        <w:t>applications will stimulate researchers</w:t>
      </w:r>
      <w:r w:rsidRPr="003F5558">
        <w:rPr>
          <w:sz w:val="10"/>
        </w:rPr>
        <w:t xml:space="preserve"> and management to think “out of the box,” with the potential for new</w:t>
      </w:r>
      <w:r w:rsidRPr="003F5558">
        <w:rPr>
          <w:sz w:val="12"/>
        </w:rPr>
        <w:t>¶</w:t>
      </w:r>
      <w:r w:rsidRPr="003F5558">
        <w:rPr>
          <w:sz w:val="10"/>
        </w:rPr>
        <w:t xml:space="preserve"> discoveries for both approaches. In particular, we suggest that the intellectual challenge of deep space exploration will inspire young scientists to enter</w:t>
      </w:r>
      <w:r w:rsidRPr="003F5558">
        <w:rPr>
          <w:sz w:val="12"/>
        </w:rPr>
        <w:t>¶</w:t>
      </w:r>
      <w:r w:rsidRPr="003F5558">
        <w:rPr>
          <w:sz w:val="10"/>
        </w:rPr>
        <w:t xml:space="preserve"> fusion and plasma science, thus enriching the future work force for both applications.</w:t>
      </w:r>
    </w:p>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We can survive here on Earth --- not try or die --- our impacts outweigh</w:t>
      </w:r>
    </w:p>
    <w:p w:rsidR="003F5558" w:rsidRPr="003F5558" w:rsidRDefault="003F5558" w:rsidP="003F5558">
      <w:pPr>
        <w:rPr>
          <w:sz w:val="16"/>
          <w:szCs w:val="16"/>
        </w:rPr>
      </w:pPr>
      <w:r w:rsidRPr="003F5558">
        <w:rPr>
          <w:sz w:val="16"/>
          <w:szCs w:val="16"/>
        </w:rPr>
        <w:t xml:space="preserve">We have 5 billion years to get off the rock --- intervening actors and technological fixes will prevent their vague laundry list of scenarios from killing us off. Our impacts are more urgent and more likely. </w:t>
      </w:r>
    </w:p>
    <w:p w:rsidR="003F5558" w:rsidRPr="003F5558" w:rsidRDefault="003F5558" w:rsidP="003F5558">
      <w:pPr>
        <w:rPr>
          <w:sz w:val="16"/>
          <w:szCs w:val="16"/>
        </w:rPr>
      </w:pPr>
      <w:r w:rsidRPr="003F5558">
        <w:rPr>
          <w:sz w:val="16"/>
          <w:szCs w:val="16"/>
        </w:rPr>
        <w:t xml:space="preserve">Try or die calculus is also incoherent --- we could still be fried by gamma ray bursts in space, and there are other hidden </w:t>
      </w:r>
      <w:proofErr w:type="spellStart"/>
      <w:r w:rsidRPr="003F5558">
        <w:rPr>
          <w:sz w:val="16"/>
          <w:szCs w:val="16"/>
        </w:rPr>
        <w:t>disads</w:t>
      </w:r>
      <w:proofErr w:type="spellEnd"/>
      <w:r w:rsidRPr="003F5558">
        <w:rPr>
          <w:sz w:val="16"/>
          <w:szCs w:val="16"/>
        </w:rPr>
        <w:t xml:space="preserve"> to leaving Earth that could cause extinction if we get off the rock.</w:t>
      </w:r>
    </w:p>
    <w:p w:rsidR="003F5558" w:rsidRPr="003F5558" w:rsidRDefault="003F5558" w:rsidP="003F5558">
      <w:pPr>
        <w:rPr>
          <w:bCs/>
          <w:iCs/>
          <w:sz w:val="16"/>
        </w:rPr>
      </w:pPr>
      <w:r w:rsidRPr="003F5558">
        <w:rPr>
          <w:rFonts w:ascii="Times New Roman" w:hAnsi="Times New Roman"/>
          <w:b/>
          <w:bCs/>
          <w:sz w:val="26"/>
          <w:highlight w:val="yellow"/>
          <w:u w:val="single"/>
        </w:rPr>
        <w:t>Williams 10</w:t>
      </w:r>
      <w:r w:rsidRPr="003F5558">
        <w:rPr>
          <w:b/>
          <w:bCs/>
          <w:iCs/>
          <w:sz w:val="16"/>
        </w:rPr>
        <w:t xml:space="preserve"> – </w:t>
      </w:r>
      <w:r w:rsidRPr="003F5558">
        <w:rPr>
          <w:bCs/>
          <w:iCs/>
          <w:sz w:val="16"/>
        </w:rPr>
        <w:t xml:space="preserve">(Lynda, M.S. in Physics and a physics faculty member at Santa Rose Junior College, “Irrational Dreams of Space Colonization,” Peace Review: A Journal of Social Justice, 22.1, </w:t>
      </w:r>
      <w:proofErr w:type="gramStart"/>
      <w:r w:rsidRPr="003F5558">
        <w:rPr>
          <w:bCs/>
          <w:iCs/>
          <w:sz w:val="16"/>
        </w:rPr>
        <w:t>Spring</w:t>
      </w:r>
      <w:proofErr w:type="gramEnd"/>
      <w:r w:rsidRPr="003F5558">
        <w:rPr>
          <w:bCs/>
          <w:iCs/>
          <w:sz w:val="16"/>
        </w:rPr>
        <w:t xml:space="preserve">, </w:t>
      </w:r>
      <w:proofErr w:type="spellStart"/>
      <w:r w:rsidRPr="003F5558">
        <w:rPr>
          <w:bCs/>
          <w:iCs/>
          <w:sz w:val="16"/>
        </w:rPr>
        <w:t>pg</w:t>
      </w:r>
      <w:proofErr w:type="spellEnd"/>
      <w:r w:rsidRPr="003F5558">
        <w:rPr>
          <w:bCs/>
          <w:iCs/>
          <w:sz w:val="16"/>
        </w:rPr>
        <w:t xml:space="preserve"> 7-8)</w:t>
      </w:r>
    </w:p>
    <w:p w:rsidR="003F5558" w:rsidRPr="003F5558" w:rsidRDefault="003F5558" w:rsidP="003F5558"/>
    <w:p w:rsidR="003F5558" w:rsidRPr="003F5558" w:rsidRDefault="003F5558" w:rsidP="003F5558">
      <w:r w:rsidRPr="003F5558">
        <w:rPr>
          <w:rFonts w:ascii="Times New Roman" w:hAnsi="Times New Roman"/>
          <w:b/>
          <w:bCs/>
          <w:sz w:val="22"/>
          <w:u w:val="single"/>
        </w:rPr>
        <w:t>According to scientific theory, the destruction of Earth is a certainty</w:t>
      </w:r>
      <w:r w:rsidRPr="003F5558">
        <w:t xml:space="preserve">. About five billion years from now, when our sun exhausts its nuclear fuel, it will expand in size and envelope the inner planets, including Earth, and burn them into oblivion. </w:t>
      </w:r>
      <w:r w:rsidRPr="003F5558">
        <w:rPr>
          <w:rFonts w:ascii="Times New Roman" w:hAnsi="Times New Roman"/>
          <w:b/>
          <w:bCs/>
          <w:sz w:val="22"/>
          <w:u w:val="single"/>
        </w:rPr>
        <w:t xml:space="preserve">So yes, we are doomed, but </w:t>
      </w:r>
      <w:r w:rsidRPr="003F5558">
        <w:rPr>
          <w:rFonts w:ascii="Times New Roman" w:hAnsi="Times New Roman"/>
          <w:b/>
          <w:bCs/>
          <w:sz w:val="22"/>
          <w:highlight w:val="yellow"/>
          <w:u w:val="single"/>
        </w:rPr>
        <w:t>we have five billion years</w:t>
      </w:r>
      <w:r w:rsidRPr="003F5558">
        <w:rPr>
          <w:rFonts w:ascii="Times New Roman" w:hAnsi="Times New Roman"/>
          <w:b/>
          <w:bCs/>
          <w:sz w:val="22"/>
          <w:u w:val="single"/>
        </w:rPr>
        <w:t>, plus or minus a few hundred million</w:t>
      </w:r>
      <w:r w:rsidRPr="003F5558">
        <w:rPr>
          <w:rFonts w:ascii="Times New Roman" w:hAnsi="Times New Roman"/>
          <w:b/>
          <w:bCs/>
          <w:sz w:val="22"/>
          <w:highlight w:val="yellow"/>
          <w:u w:val="single"/>
        </w:rPr>
        <w:t xml:space="preserve">, to plan </w:t>
      </w:r>
      <w:r w:rsidRPr="003F5558">
        <w:rPr>
          <w:rFonts w:ascii="Times New Roman" w:hAnsi="Times New Roman"/>
          <w:b/>
          <w:bCs/>
          <w:sz w:val="22"/>
          <w:u w:val="single"/>
        </w:rPr>
        <w:t xml:space="preserve">our extraterrestrial </w:t>
      </w:r>
      <w:r w:rsidRPr="003F5558">
        <w:rPr>
          <w:rFonts w:ascii="Times New Roman" w:hAnsi="Times New Roman"/>
          <w:b/>
          <w:bCs/>
          <w:sz w:val="22"/>
          <w:highlight w:val="yellow"/>
          <w:u w:val="single"/>
        </w:rPr>
        <w:t>escape</w:t>
      </w:r>
      <w:r w:rsidRPr="003F5558">
        <w:rPr>
          <w:rFonts w:ascii="Times New Roman" w:hAnsi="Times New Roman"/>
          <w:b/>
          <w:bCs/>
          <w:sz w:val="22"/>
          <w:u w:val="single"/>
        </w:rPr>
        <w:t xml:space="preserve">. </w:t>
      </w:r>
      <w:r w:rsidRPr="003F5558">
        <w:rPr>
          <w:rFonts w:ascii="Times New Roman" w:hAnsi="Times New Roman"/>
          <w:b/>
          <w:bCs/>
          <w:sz w:val="22"/>
          <w:highlight w:val="yellow"/>
          <w:u w:val="single"/>
        </w:rPr>
        <w:t>The need to colonize</w:t>
      </w:r>
      <w:r w:rsidRPr="003F5558">
        <w:rPr>
          <w:rFonts w:ascii="Times New Roman" w:hAnsi="Times New Roman"/>
          <w:b/>
          <w:bCs/>
          <w:sz w:val="22"/>
          <w:u w:val="single"/>
        </w:rPr>
        <w:t xml:space="preserve"> the moon or Mars to guarantee our survival </w:t>
      </w:r>
      <w:r w:rsidRPr="003F5558">
        <w:rPr>
          <w:rFonts w:ascii="Times New Roman" w:hAnsi="Times New Roman"/>
          <w:b/>
          <w:bCs/>
          <w:sz w:val="22"/>
          <w:highlight w:val="yellow"/>
          <w:u w:val="single"/>
        </w:rPr>
        <w:t>is not pressing.</w:t>
      </w:r>
      <w:r w:rsidRPr="003F5558">
        <w:rPr>
          <w:highlight w:val="yellow"/>
        </w:rPr>
        <w:t xml:space="preserve"> </w:t>
      </w:r>
      <w:r w:rsidRPr="003F5558">
        <w:rPr>
          <w:rFonts w:ascii="Times New Roman" w:hAnsi="Times New Roman"/>
          <w:b/>
          <w:bCs/>
          <w:sz w:val="22"/>
          <w:highlight w:val="yellow"/>
          <w:u w:val="single"/>
        </w:rPr>
        <w:t>There are</w:t>
      </w:r>
      <w:r w:rsidRPr="003F5558">
        <w:t xml:space="preserve"> also real </w:t>
      </w:r>
      <w:r w:rsidRPr="003F5558">
        <w:rPr>
          <w:rFonts w:ascii="Times New Roman" w:hAnsi="Times New Roman"/>
          <w:b/>
          <w:bCs/>
          <w:sz w:val="22"/>
          <w:u w:val="single"/>
        </w:rPr>
        <w:t xml:space="preserve">risks due to collisions with </w:t>
      </w:r>
      <w:r w:rsidRPr="003F5558">
        <w:rPr>
          <w:rFonts w:ascii="Times New Roman" w:hAnsi="Times New Roman"/>
          <w:b/>
          <w:bCs/>
          <w:sz w:val="22"/>
          <w:highlight w:val="yellow"/>
          <w:u w:val="single"/>
        </w:rPr>
        <w:t>asteroids</w:t>
      </w:r>
      <w:r w:rsidRPr="003F5558">
        <w:t xml:space="preserve"> and comets, </w:t>
      </w:r>
      <w:r w:rsidRPr="003F5558">
        <w:rPr>
          <w:rFonts w:ascii="Times New Roman" w:hAnsi="Times New Roman"/>
          <w:b/>
          <w:bCs/>
          <w:sz w:val="22"/>
          <w:u w:val="single"/>
        </w:rPr>
        <w:t>although</w:t>
      </w:r>
      <w:r w:rsidRPr="003F5558">
        <w:rPr>
          <w:rFonts w:ascii="Times New Roman" w:hAnsi="Times New Roman"/>
          <w:b/>
          <w:bCs/>
          <w:sz w:val="22"/>
          <w:highlight w:val="yellow"/>
          <w:u w:val="single"/>
        </w:rPr>
        <w:t xml:space="preserve"> none are </w:t>
      </w:r>
      <w:r w:rsidRPr="003F5558">
        <w:rPr>
          <w:rFonts w:ascii="Times New Roman" w:hAnsi="Times New Roman"/>
          <w:b/>
          <w:bCs/>
          <w:sz w:val="22"/>
          <w:u w:val="single"/>
        </w:rPr>
        <w:t xml:space="preserve">of </w:t>
      </w:r>
      <w:r w:rsidRPr="003F5558">
        <w:rPr>
          <w:rFonts w:ascii="Times New Roman" w:hAnsi="Times New Roman"/>
          <w:b/>
          <w:bCs/>
          <w:sz w:val="22"/>
          <w:highlight w:val="yellow"/>
          <w:u w:val="single"/>
        </w:rPr>
        <w:t>immediate threat</w:t>
      </w:r>
      <w:r w:rsidRPr="003F5558">
        <w:rPr>
          <w:rFonts w:ascii="Times New Roman" w:hAnsi="Times New Roman"/>
          <w:b/>
          <w:bCs/>
          <w:sz w:val="22"/>
          <w:u w:val="single"/>
        </w:rPr>
        <w:t xml:space="preserve"> and do not necessitate extraterrestrial colonization.</w:t>
      </w:r>
      <w:r w:rsidRPr="003F5558">
        <w:t xml:space="preserve"> </w:t>
      </w:r>
      <w:r w:rsidRPr="003F5558">
        <w:rPr>
          <w:rFonts w:ascii="Times New Roman" w:hAnsi="Times New Roman"/>
          <w:b/>
          <w:bCs/>
          <w:sz w:val="22"/>
          <w:highlight w:val="yellow"/>
          <w:u w:val="single"/>
        </w:rPr>
        <w:t>There are</w:t>
      </w:r>
      <w:r w:rsidRPr="003F5558">
        <w:rPr>
          <w:rFonts w:ascii="Times New Roman" w:hAnsi="Times New Roman"/>
          <w:b/>
          <w:bCs/>
          <w:sz w:val="22"/>
          <w:u w:val="single"/>
        </w:rPr>
        <w:t xml:space="preserve"> many Earth-based </w:t>
      </w:r>
      <w:r w:rsidRPr="003F5558">
        <w:rPr>
          <w:rFonts w:ascii="Times New Roman" w:hAnsi="Times New Roman"/>
          <w:b/>
          <w:bCs/>
          <w:sz w:val="22"/>
          <w:highlight w:val="yellow"/>
          <w:u w:val="single"/>
        </w:rPr>
        <w:t>tech</w:t>
      </w:r>
      <w:r w:rsidRPr="003F5558">
        <w:rPr>
          <w:rFonts w:ascii="Times New Roman" w:hAnsi="Times New Roman"/>
          <w:b/>
          <w:bCs/>
          <w:sz w:val="22"/>
          <w:u w:val="single"/>
        </w:rPr>
        <w:t xml:space="preserve">nological strategies </w:t>
      </w:r>
      <w:r w:rsidRPr="003F5558">
        <w:rPr>
          <w:rFonts w:ascii="Times New Roman" w:hAnsi="Times New Roman"/>
          <w:b/>
          <w:bCs/>
          <w:sz w:val="22"/>
          <w:highlight w:val="yellow"/>
          <w:u w:val="single"/>
        </w:rPr>
        <w:t>that can be developed</w:t>
      </w:r>
      <w:r w:rsidRPr="003F5558">
        <w:rPr>
          <w:rFonts w:ascii="Times New Roman" w:hAnsi="Times New Roman"/>
          <w:b/>
          <w:bCs/>
          <w:sz w:val="22"/>
          <w:u w:val="single"/>
        </w:rPr>
        <w:t xml:space="preserve"> in time </w:t>
      </w:r>
      <w:r w:rsidRPr="003F5558">
        <w:rPr>
          <w:rFonts w:ascii="Times New Roman" w:hAnsi="Times New Roman"/>
          <w:b/>
          <w:bCs/>
          <w:sz w:val="22"/>
          <w:highlight w:val="yellow"/>
          <w:u w:val="single"/>
        </w:rPr>
        <w:t xml:space="preserve">to mediate </w:t>
      </w:r>
      <w:r w:rsidRPr="003F5558">
        <w:rPr>
          <w:rFonts w:ascii="Times New Roman" w:hAnsi="Times New Roman"/>
          <w:b/>
          <w:bCs/>
          <w:sz w:val="22"/>
          <w:u w:val="single"/>
        </w:rPr>
        <w:t>such astronomical threats, such as gravitational tugboats that drag the objects out of range</w:t>
      </w:r>
      <w:r w:rsidRPr="003F5558">
        <w:t xml:space="preserve">. </w:t>
      </w:r>
      <w:r w:rsidRPr="003F5558">
        <w:rPr>
          <w:rFonts w:ascii="Times New Roman" w:hAnsi="Times New Roman"/>
          <w:b/>
          <w:bCs/>
          <w:sz w:val="22"/>
          <w:u w:val="single"/>
        </w:rPr>
        <w:t xml:space="preserve">The solar system could also potentially be exposed to galactic sources of </w:t>
      </w:r>
      <w:proofErr w:type="spellStart"/>
      <w:r w:rsidRPr="003F5558">
        <w:rPr>
          <w:rFonts w:ascii="Times New Roman" w:hAnsi="Times New Roman"/>
          <w:b/>
          <w:bCs/>
          <w:sz w:val="22"/>
          <w:u w:val="single"/>
        </w:rPr>
        <w:t>highenergy</w:t>
      </w:r>
      <w:proofErr w:type="spellEnd"/>
      <w:r w:rsidRPr="003F5558">
        <w:rPr>
          <w:rFonts w:ascii="Times New Roman" w:hAnsi="Times New Roman"/>
          <w:b/>
          <w:bCs/>
          <w:sz w:val="22"/>
          <w:u w:val="single"/>
        </w:rPr>
        <w:t xml:space="preserve"> gamma ray bursts that could fry all life on Earth; any moon or Mars base would face a similar fate</w:t>
      </w:r>
      <w:r w:rsidRPr="003F5558">
        <w:t xml:space="preserve">. Thus, human-based </w:t>
      </w:r>
      <w:r w:rsidRPr="003F5558">
        <w:rPr>
          <w:rFonts w:ascii="Times New Roman" w:hAnsi="Times New Roman"/>
          <w:b/>
          <w:bCs/>
          <w:sz w:val="22"/>
          <w:highlight w:val="yellow"/>
          <w:u w:val="single"/>
        </w:rPr>
        <w:t>colonies</w:t>
      </w:r>
      <w:r w:rsidRPr="003F5558">
        <w:rPr>
          <w:rFonts w:ascii="Times New Roman" w:hAnsi="Times New Roman"/>
          <w:b/>
          <w:bCs/>
          <w:sz w:val="22"/>
          <w:u w:val="single"/>
        </w:rPr>
        <w:t xml:space="preserve"> on the moon or Mars </w:t>
      </w:r>
      <w:r w:rsidRPr="003F5558">
        <w:rPr>
          <w:rFonts w:ascii="Times New Roman" w:hAnsi="Times New Roman"/>
          <w:b/>
          <w:bCs/>
          <w:sz w:val="22"/>
          <w:highlight w:val="yellow"/>
          <w:u w:val="single"/>
        </w:rPr>
        <w:t>would not protect us from</w:t>
      </w:r>
      <w:r w:rsidRPr="003F5558">
        <w:rPr>
          <w:rFonts w:ascii="Times New Roman" w:hAnsi="Times New Roman"/>
          <w:b/>
          <w:bCs/>
          <w:sz w:val="22"/>
          <w:u w:val="single"/>
        </w:rPr>
        <w:t xml:space="preserve"> any of </w:t>
      </w:r>
      <w:r w:rsidRPr="003F5558">
        <w:rPr>
          <w:rFonts w:ascii="Times New Roman" w:hAnsi="Times New Roman"/>
          <w:b/>
          <w:bCs/>
          <w:sz w:val="22"/>
          <w:highlight w:val="yellow"/>
          <w:u w:val="single"/>
        </w:rPr>
        <w:t>these astronomical threats</w:t>
      </w:r>
      <w:r w:rsidRPr="003F5558">
        <w:rPr>
          <w:rFonts w:ascii="Times New Roman" w:hAnsi="Times New Roman"/>
          <w:b/>
          <w:bCs/>
          <w:sz w:val="22"/>
          <w:u w:val="single"/>
        </w:rPr>
        <w:t xml:space="preserve"> in the near future. </w:t>
      </w:r>
      <w:r w:rsidRPr="003F5558">
        <w:rPr>
          <w:rFonts w:ascii="Times New Roman" w:hAnsi="Times New Roman"/>
          <w:b/>
          <w:bCs/>
          <w:sz w:val="22"/>
          <w:highlight w:val="yellow"/>
          <w:u w:val="single"/>
        </w:rPr>
        <w:t>Life on Earth is more urgently threatened by</w:t>
      </w:r>
      <w:r w:rsidRPr="003F5558">
        <w:rPr>
          <w:rFonts w:ascii="Times New Roman" w:hAnsi="Times New Roman"/>
          <w:b/>
          <w:bCs/>
          <w:sz w:val="22"/>
          <w:u w:val="single"/>
        </w:rPr>
        <w:t xml:space="preserve"> the destruction of the biosphere and its life-sustaining habitat due to environmental catastrophes such as climate change, ocean acidification, </w:t>
      </w:r>
      <w:proofErr w:type="gramStart"/>
      <w:r w:rsidRPr="003F5558">
        <w:rPr>
          <w:rFonts w:ascii="Times New Roman" w:hAnsi="Times New Roman"/>
          <w:b/>
          <w:bCs/>
          <w:sz w:val="22"/>
          <w:u w:val="single"/>
        </w:rPr>
        <w:t>disruption</w:t>
      </w:r>
      <w:proofErr w:type="gramEnd"/>
      <w:r w:rsidRPr="003F5558">
        <w:rPr>
          <w:rFonts w:ascii="Times New Roman" w:hAnsi="Times New Roman"/>
          <w:b/>
          <w:bCs/>
          <w:sz w:val="22"/>
          <w:u w:val="single"/>
        </w:rPr>
        <w:t xml:space="preserve"> of the food chain, bio-warfare, </w:t>
      </w:r>
      <w:r w:rsidRPr="003F5558">
        <w:rPr>
          <w:rFonts w:ascii="Times New Roman" w:hAnsi="Times New Roman"/>
          <w:b/>
          <w:bCs/>
          <w:sz w:val="22"/>
          <w:highlight w:val="yellow"/>
          <w:u w:val="single"/>
        </w:rPr>
        <w:t>nuclear war</w:t>
      </w:r>
      <w:r w:rsidRPr="003F5558">
        <w:rPr>
          <w:rFonts w:ascii="Times New Roman" w:hAnsi="Times New Roman"/>
          <w:b/>
          <w:bCs/>
          <w:sz w:val="22"/>
          <w:u w:val="single"/>
        </w:rPr>
        <w:t>, nuclear winter, and myriads of other manmade doomsday possibilities</w:t>
      </w:r>
      <w:r w:rsidRPr="003F5558">
        <w:t xml:space="preserve">. </w:t>
      </w:r>
      <w:r w:rsidRPr="003F5558">
        <w:rPr>
          <w:rFonts w:ascii="Times New Roman" w:hAnsi="Times New Roman"/>
          <w:b/>
          <w:bCs/>
          <w:sz w:val="22"/>
          <w:highlight w:val="yellow"/>
          <w:u w:val="single"/>
        </w:rPr>
        <w:t>If we accept these threats as inevitabilities</w:t>
      </w:r>
      <w:r w:rsidRPr="003F5558">
        <w:rPr>
          <w:rFonts w:ascii="Times New Roman" w:hAnsi="Times New Roman"/>
          <w:b/>
          <w:bCs/>
          <w:sz w:val="22"/>
          <w:u w:val="single"/>
        </w:rPr>
        <w:t xml:space="preserve"> on par with real astronomical dangers </w:t>
      </w:r>
      <w:r w:rsidRPr="003F5558">
        <w:rPr>
          <w:rFonts w:ascii="Times New Roman" w:hAnsi="Times New Roman"/>
          <w:b/>
          <w:bCs/>
          <w:sz w:val="22"/>
          <w:highlight w:val="yellow"/>
          <w:u w:val="single"/>
        </w:rPr>
        <w:t>and divert our</w:t>
      </w:r>
      <w:r w:rsidRPr="003F5558">
        <w:rPr>
          <w:rFonts w:ascii="Times New Roman" w:hAnsi="Times New Roman"/>
          <w:b/>
          <w:bCs/>
          <w:sz w:val="22"/>
          <w:u w:val="single"/>
        </w:rPr>
        <w:t xml:space="preserve"> natural, intellectual, political, and technological </w:t>
      </w:r>
      <w:r w:rsidRPr="003F5558">
        <w:rPr>
          <w:rFonts w:ascii="Times New Roman" w:hAnsi="Times New Roman"/>
          <w:b/>
          <w:bCs/>
          <w:sz w:val="22"/>
          <w:highlight w:val="yellow"/>
          <w:u w:val="single"/>
        </w:rPr>
        <w:t>resources</w:t>
      </w:r>
      <w:r w:rsidRPr="003F5558">
        <w:rPr>
          <w:rFonts w:ascii="Times New Roman" w:hAnsi="Times New Roman"/>
          <w:b/>
          <w:bCs/>
          <w:sz w:val="22"/>
          <w:u w:val="single"/>
        </w:rPr>
        <w:t xml:space="preserve"> from solving these problems into escaping them, </w:t>
      </w:r>
      <w:r w:rsidRPr="003F5558">
        <w:rPr>
          <w:rFonts w:ascii="Times New Roman" w:hAnsi="Times New Roman"/>
          <w:b/>
          <w:bCs/>
          <w:sz w:val="22"/>
          <w:highlight w:val="yellow"/>
          <w:u w:val="single"/>
        </w:rPr>
        <w:t>will we be playing into a self-fulfilling prophesy</w:t>
      </w:r>
      <w:r w:rsidRPr="003F5558">
        <w:rPr>
          <w:rFonts w:ascii="Times New Roman" w:hAnsi="Times New Roman"/>
          <w:b/>
          <w:bCs/>
          <w:sz w:val="22"/>
          <w:u w:val="single"/>
        </w:rPr>
        <w:t xml:space="preserve"> </w:t>
      </w:r>
      <w:r w:rsidRPr="003F5558">
        <w:rPr>
          <w:rFonts w:ascii="Times New Roman" w:hAnsi="Times New Roman"/>
          <w:b/>
          <w:bCs/>
          <w:sz w:val="22"/>
          <w:highlight w:val="yellow"/>
          <w:u w:val="single"/>
        </w:rPr>
        <w:t>of</w:t>
      </w:r>
      <w:r w:rsidRPr="003F5558">
        <w:rPr>
          <w:rFonts w:ascii="Times New Roman" w:hAnsi="Times New Roman"/>
          <w:b/>
          <w:bCs/>
          <w:sz w:val="22"/>
          <w:u w:val="single"/>
        </w:rPr>
        <w:t xml:space="preserve"> our own </w:t>
      </w:r>
      <w:r w:rsidRPr="003F5558">
        <w:rPr>
          <w:rFonts w:ascii="Times New Roman" w:hAnsi="Times New Roman"/>
          <w:b/>
          <w:bCs/>
          <w:sz w:val="22"/>
          <w:highlight w:val="yellow"/>
          <w:u w:val="single"/>
        </w:rPr>
        <w:t>planetary doom</w:t>
      </w:r>
      <w:r w:rsidRPr="003F5558">
        <w:t xml:space="preserve">? Seeking </w:t>
      </w:r>
      <w:proofErr w:type="spellStart"/>
      <w:r w:rsidRPr="003F5558">
        <w:t>spacebased</w:t>
      </w:r>
      <w:proofErr w:type="spellEnd"/>
      <w:r w:rsidRPr="003F5558">
        <w:t xml:space="preserve"> solutions to our earthly problems may actually exacerbate the planetary threats we face. This is the core of the ethical dilemma posed by space colonization: should we put our resources into developing human colonies on other worlds to survive natural and manmade catastrophes, or should we focus all of our energies on solving and mitigating the problems that create these threats on Earth? </w:t>
      </w:r>
    </w:p>
    <w:p w:rsidR="003F5558" w:rsidRPr="003F5558" w:rsidRDefault="003F5558" w:rsidP="003F5558"/>
    <w:p w:rsidR="003F5558" w:rsidRPr="003F5558" w:rsidRDefault="003F5558" w:rsidP="003F5558"/>
    <w:p w:rsidR="003F5558" w:rsidRPr="003F5558" w:rsidRDefault="003F5558" w:rsidP="003F5558">
      <w:pPr>
        <w:keepNext/>
        <w:keepLines/>
        <w:pageBreakBefore/>
        <w:spacing w:before="480"/>
        <w:jc w:val="center"/>
        <w:outlineLvl w:val="1"/>
        <w:rPr>
          <w:rFonts w:eastAsiaTheme="majorEastAsia" w:cstheme="majorBidi"/>
          <w:b/>
          <w:bCs/>
          <w:sz w:val="44"/>
          <w:szCs w:val="26"/>
          <w:u w:val="double"/>
        </w:rPr>
      </w:pPr>
      <w:proofErr w:type="spellStart"/>
      <w:proofErr w:type="gramStart"/>
      <w:r w:rsidRPr="003F5558">
        <w:rPr>
          <w:rFonts w:eastAsiaTheme="majorEastAsia" w:cstheme="majorBidi"/>
          <w:b/>
          <w:bCs/>
          <w:sz w:val="44"/>
          <w:szCs w:val="26"/>
          <w:u w:val="double"/>
        </w:rPr>
        <w:lastRenderedPageBreak/>
        <w:t>pltx</w:t>
      </w:r>
      <w:proofErr w:type="spellEnd"/>
      <w:proofErr w:type="gramEnd"/>
    </w:p>
    <w:p w:rsidR="003F5558" w:rsidRPr="003F5558" w:rsidRDefault="003F5558" w:rsidP="003F5558">
      <w:pPr>
        <w:keepNext/>
        <w:keepLines/>
        <w:pageBreakBefore/>
        <w:spacing w:before="200"/>
        <w:jc w:val="center"/>
        <w:outlineLvl w:val="2"/>
        <w:rPr>
          <w:rFonts w:eastAsiaTheme="majorEastAsia" w:cstheme="majorBidi"/>
          <w:b/>
          <w:bCs/>
          <w:sz w:val="32"/>
          <w:u w:val="single"/>
        </w:rPr>
      </w:pPr>
      <w:r w:rsidRPr="003F5558">
        <w:rPr>
          <w:rFonts w:eastAsiaTheme="majorEastAsia" w:cstheme="majorBidi"/>
          <w:b/>
          <w:bCs/>
          <w:sz w:val="32"/>
          <w:u w:val="single"/>
        </w:rPr>
        <w:lastRenderedPageBreak/>
        <w:t>1NR Overview --- India</w:t>
      </w:r>
    </w:p>
    <w:p w:rsidR="003F5558" w:rsidRPr="003F5558" w:rsidRDefault="003F5558" w:rsidP="003F5558"/>
    <w:p w:rsidR="003F5558" w:rsidRPr="003F5558" w:rsidRDefault="003F5558" w:rsidP="003F5558">
      <w:pPr>
        <w:keepNext/>
        <w:keepLines/>
        <w:spacing w:before="200"/>
        <w:outlineLvl w:val="3"/>
        <w:rPr>
          <w:rFonts w:ascii="Arial" w:eastAsia="Times New Roman" w:hAnsi="Arial"/>
          <w:b/>
          <w:bCs/>
          <w:i/>
          <w:iCs/>
          <w:sz w:val="26"/>
        </w:rPr>
      </w:pPr>
      <w:r w:rsidRPr="003F5558">
        <w:rPr>
          <w:rFonts w:ascii="Arial" w:eastAsia="Times New Roman" w:hAnsi="Arial"/>
          <w:b/>
          <w:bCs/>
          <w:i/>
          <w:iCs/>
          <w:sz w:val="26"/>
        </w:rPr>
        <w:t>Indo Pak war outweighs --- causes extinction</w:t>
      </w:r>
    </w:p>
    <w:p w:rsidR="003F5558" w:rsidRPr="003F5558" w:rsidRDefault="003F5558" w:rsidP="003F5558">
      <w:pPr>
        <w:rPr>
          <w:rFonts w:eastAsia="Calibri"/>
          <w:sz w:val="16"/>
          <w:szCs w:val="16"/>
        </w:rPr>
      </w:pPr>
      <w:proofErr w:type="spellStart"/>
      <w:r w:rsidRPr="003F5558">
        <w:rPr>
          <w:rFonts w:ascii="Times New Roman" w:eastAsia="Calibri" w:hAnsi="Times New Roman"/>
          <w:b/>
          <w:bCs/>
          <w:sz w:val="24"/>
          <w:u w:val="single"/>
        </w:rPr>
        <w:t>Robock</w:t>
      </w:r>
      <w:proofErr w:type="spellEnd"/>
      <w:r w:rsidRPr="003F5558">
        <w:rPr>
          <w:rFonts w:ascii="Times New Roman" w:eastAsia="Calibri" w:hAnsi="Times New Roman"/>
          <w:b/>
          <w:bCs/>
          <w:sz w:val="24"/>
          <w:u w:val="single"/>
        </w:rPr>
        <w:t xml:space="preserve"> and </w:t>
      </w:r>
      <w:proofErr w:type="spellStart"/>
      <w:r w:rsidRPr="003F5558">
        <w:rPr>
          <w:rFonts w:ascii="Times New Roman" w:eastAsia="Calibri" w:hAnsi="Times New Roman"/>
          <w:b/>
          <w:bCs/>
          <w:sz w:val="24"/>
          <w:u w:val="single"/>
        </w:rPr>
        <w:t>Toon</w:t>
      </w:r>
      <w:proofErr w:type="spellEnd"/>
      <w:r w:rsidRPr="003F5558">
        <w:rPr>
          <w:rFonts w:ascii="Times New Roman" w:eastAsia="Calibri" w:hAnsi="Times New Roman"/>
          <w:b/>
          <w:bCs/>
          <w:sz w:val="24"/>
          <w:u w:val="single"/>
        </w:rPr>
        <w:t xml:space="preserve"> ‘09</w:t>
      </w:r>
      <w:r w:rsidRPr="003F5558">
        <w:rPr>
          <w:rFonts w:eastAsia="Calibri"/>
        </w:rPr>
        <w:t xml:space="preserve"> </w:t>
      </w:r>
      <w:r w:rsidRPr="003F5558">
        <w:rPr>
          <w:rFonts w:eastAsia="Calibri"/>
          <w:sz w:val="16"/>
        </w:rPr>
        <w:t xml:space="preserve">[Alan and Owen Brian, “Local Nuclear War, Global Suffering”, Scientific American, </w:t>
      </w:r>
      <w:hyperlink r:id="rId52" w:history="1">
        <w:r w:rsidRPr="003F5558">
          <w:rPr>
            <w:rFonts w:eastAsia="Calibri"/>
            <w:color w:val="0000FF"/>
            <w:sz w:val="16"/>
            <w:u w:val="single"/>
          </w:rPr>
          <w:t>http://climate.envsci.rutgers.edu/pdf/RobockToonSciAmJan2010.pdf</w:t>
        </w:r>
      </w:hyperlink>
      <w:r w:rsidRPr="003F5558">
        <w:rPr>
          <w:rFonts w:eastAsia="Calibri"/>
          <w:sz w:val="16"/>
          <w:szCs w:val="16"/>
        </w:rPr>
        <w:t xml:space="preserve">] </w:t>
      </w:r>
    </w:p>
    <w:p w:rsidR="003F5558" w:rsidRPr="003F5558" w:rsidRDefault="003F5558" w:rsidP="003F5558">
      <w:pPr>
        <w:ind w:right="288"/>
        <w:rPr>
          <w:rFonts w:ascii="Times New Roman" w:eastAsia="Times New Roman" w:hAnsi="Times New Roman"/>
          <w:b/>
          <w:i/>
          <w:kern w:val="32"/>
          <w:sz w:val="16"/>
          <w:szCs w:val="16"/>
        </w:rPr>
      </w:pPr>
      <w:r w:rsidRPr="003F5558">
        <w:rPr>
          <w:rFonts w:ascii="Times New Roman" w:eastAsia="Times New Roman" w:hAnsi="Times New Roman"/>
          <w:b/>
          <w:i/>
          <w:kern w:val="32"/>
          <w:sz w:val="16"/>
          <w:szCs w:val="16"/>
        </w:rPr>
        <w:t xml:space="preserve">*we don’t endorse </w:t>
      </w:r>
      <w:proofErr w:type="spellStart"/>
      <w:r w:rsidRPr="003F5558">
        <w:rPr>
          <w:rFonts w:ascii="Times New Roman" w:eastAsia="Times New Roman" w:hAnsi="Times New Roman"/>
          <w:b/>
          <w:i/>
          <w:kern w:val="32"/>
          <w:sz w:val="16"/>
          <w:szCs w:val="16"/>
        </w:rPr>
        <w:t>ableist</w:t>
      </w:r>
      <w:proofErr w:type="spellEnd"/>
      <w:r w:rsidRPr="003F5558">
        <w:rPr>
          <w:rFonts w:ascii="Times New Roman" w:eastAsia="Times New Roman" w:hAnsi="Times New Roman"/>
          <w:b/>
          <w:i/>
          <w:kern w:val="32"/>
          <w:sz w:val="16"/>
          <w:szCs w:val="16"/>
        </w:rPr>
        <w:t xml:space="preserve"> language</w:t>
      </w:r>
    </w:p>
    <w:p w:rsidR="003F5558" w:rsidRPr="003F5558" w:rsidRDefault="003F5558" w:rsidP="003F5558">
      <w:pPr>
        <w:ind w:right="288"/>
        <w:rPr>
          <w:rFonts w:ascii="Times New Roman" w:eastAsia="Times New Roman" w:hAnsi="Times New Roman"/>
          <w:kern w:val="32"/>
          <w:sz w:val="16"/>
          <w:szCs w:val="16"/>
        </w:rPr>
      </w:pPr>
    </w:p>
    <w:p w:rsidR="003F5558" w:rsidRPr="003F5558" w:rsidRDefault="003F5558" w:rsidP="003F5558">
      <w:pPr>
        <w:ind w:right="288"/>
        <w:rPr>
          <w:rFonts w:ascii="Times New Roman" w:hAnsi="Times New Roman"/>
          <w:b/>
          <w:bCs/>
          <w:u w:val="single"/>
        </w:rPr>
      </w:pPr>
      <w:r w:rsidRPr="003F5558">
        <w:rPr>
          <w:rFonts w:ascii="Times New Roman" w:eastAsia="Times New Roman" w:hAnsi="Times New Roman"/>
          <w:kern w:val="32"/>
          <w:szCs w:val="20"/>
        </w:rPr>
        <w:t xml:space="preserve"> Twenty-five years ago international teams of scientists showed that </w:t>
      </w:r>
      <w:r w:rsidRPr="003F5558">
        <w:rPr>
          <w:rFonts w:ascii="Times New Roman" w:hAnsi="Times New Roman"/>
          <w:b/>
          <w:bCs/>
          <w:u w:val="single"/>
        </w:rPr>
        <w:t>a nuclear war between the U.S. and the Soviet Union could produce a “nuclear winter.” The smoke from vast fires started by bombs dropped on cit</w:t>
      </w:r>
      <w:r w:rsidRPr="003F5558">
        <w:rPr>
          <w:rFonts w:ascii="Times New Roman" w:hAnsi="Times New Roman"/>
          <w:b/>
          <w:bCs/>
          <w:u w:val="single"/>
        </w:rPr>
        <w:softHyphen/>
        <w:t>ies and industrial areas would envelop the planet and absorb so much sunlight that the earth’s sur</w:t>
      </w:r>
      <w:r w:rsidRPr="003F5558">
        <w:rPr>
          <w:rFonts w:ascii="Times New Roman" w:hAnsi="Times New Roman"/>
          <w:b/>
          <w:bCs/>
          <w:u w:val="single"/>
        </w:rPr>
        <w:softHyphen/>
        <w:t>face would get cold, dark and dry, killing plants worldwide and eliminating our food supply. Sur</w:t>
      </w:r>
      <w:r w:rsidRPr="003F5558">
        <w:rPr>
          <w:rFonts w:ascii="Times New Roman" w:hAnsi="Times New Roman"/>
          <w:b/>
          <w:bCs/>
          <w:u w:val="single"/>
        </w:rPr>
        <w:softHyphen/>
        <w:t xml:space="preserve">face temperatures would reach winter values in the summer. </w:t>
      </w:r>
      <w:r w:rsidRPr="003F5558">
        <w:rPr>
          <w:rFonts w:ascii="Times New Roman" w:eastAsia="Times New Roman" w:hAnsi="Times New Roman"/>
          <w:kern w:val="32"/>
          <w:szCs w:val="20"/>
        </w:rPr>
        <w:t>International discussion about this prediction, fueled largely by astronomer Carl Sa</w:t>
      </w:r>
      <w:r w:rsidRPr="003F5558">
        <w:rPr>
          <w:rFonts w:ascii="Times New Roman" w:eastAsia="Times New Roman" w:hAnsi="Times New Roman"/>
          <w:kern w:val="32"/>
          <w:szCs w:val="20"/>
        </w:rPr>
        <w:softHyphen/>
        <w:t xml:space="preserve">gan, forced the leaders of the two superpowers to confront the possibility that </w:t>
      </w:r>
      <w:r w:rsidRPr="003F5558">
        <w:rPr>
          <w:rFonts w:ascii="Times New Roman" w:hAnsi="Times New Roman"/>
          <w:b/>
          <w:bCs/>
          <w:u w:val="single"/>
        </w:rPr>
        <w:t>their arms race endangered not just themselves but the entire hu</w:t>
      </w:r>
      <w:r w:rsidRPr="003F5558">
        <w:rPr>
          <w:rFonts w:ascii="Times New Roman" w:hAnsi="Times New Roman"/>
          <w:b/>
          <w:bCs/>
          <w:u w:val="single"/>
        </w:rPr>
        <w:softHyphen/>
        <w:t>man race</w:t>
      </w:r>
      <w:r w:rsidRPr="003F5558">
        <w:rPr>
          <w:rFonts w:ascii="Times New Roman" w:eastAsia="Times New Roman" w:hAnsi="Times New Roman"/>
          <w:kern w:val="32"/>
          <w:szCs w:val="20"/>
        </w:rPr>
        <w:t xml:space="preserve">. </w:t>
      </w:r>
      <w:proofErr w:type="gramStart"/>
      <w:r w:rsidRPr="003F5558">
        <w:rPr>
          <w:rFonts w:ascii="Times New Roman" w:eastAsia="Times New Roman" w:hAnsi="Times New Roman"/>
          <w:kern w:val="32"/>
          <w:szCs w:val="20"/>
        </w:rPr>
        <w:t>Countries large and small demanded disarmament.</w:t>
      </w:r>
      <w:proofErr w:type="gramEnd"/>
      <w:r w:rsidRPr="003F5558">
        <w:rPr>
          <w:rFonts w:ascii="Times New Roman" w:eastAsia="Times New Roman" w:hAnsi="Times New Roman"/>
          <w:kern w:val="32"/>
          <w:szCs w:val="20"/>
        </w:rPr>
        <w:t xml:space="preserve">  Nuclear winter became an important factor in ending the nuclear arms race. Looking back later, in 2000, former Soviet Union leader Mikhail S. Gorbachev observed, “Models made by Russian and American scientists showed that </w:t>
      </w:r>
      <w:r w:rsidRPr="003F5558">
        <w:rPr>
          <w:rFonts w:ascii="Times New Roman" w:hAnsi="Times New Roman"/>
          <w:b/>
          <w:bCs/>
          <w:u w:val="single"/>
        </w:rPr>
        <w:t xml:space="preserve">a </w:t>
      </w:r>
      <w:r w:rsidRPr="003F5558">
        <w:rPr>
          <w:rFonts w:ascii="Times New Roman" w:hAnsi="Times New Roman"/>
          <w:b/>
          <w:bCs/>
          <w:highlight w:val="cyan"/>
          <w:u w:val="single"/>
        </w:rPr>
        <w:t>nuclear war</w:t>
      </w:r>
      <w:r w:rsidRPr="003F5558">
        <w:rPr>
          <w:rFonts w:ascii="Times New Roman" w:hAnsi="Times New Roman"/>
          <w:b/>
          <w:bCs/>
          <w:u w:val="single"/>
        </w:rPr>
        <w:t xml:space="preserve"> would result in a nuclear winter that </w:t>
      </w:r>
      <w:r w:rsidRPr="003F5558">
        <w:rPr>
          <w:rFonts w:ascii="Times New Roman" w:hAnsi="Times New Roman"/>
          <w:b/>
          <w:bCs/>
          <w:highlight w:val="cyan"/>
          <w:u w:val="single"/>
        </w:rPr>
        <w:t>would be extremely destructive to all life on earth</w:t>
      </w:r>
      <w:r w:rsidRPr="003F5558">
        <w:rPr>
          <w:rFonts w:ascii="Times New Roman" w:eastAsia="Times New Roman" w:hAnsi="Times New Roman"/>
          <w:kern w:val="32"/>
          <w:szCs w:val="20"/>
        </w:rPr>
        <w:t>; the knowledge of that was a great stimulus to us, to people of honor and mo</w:t>
      </w:r>
      <w:r w:rsidRPr="003F5558">
        <w:rPr>
          <w:rFonts w:ascii="Times New Roman" w:eastAsia="Times New Roman" w:hAnsi="Times New Roman"/>
          <w:kern w:val="32"/>
          <w:szCs w:val="20"/>
        </w:rPr>
        <w:softHyphen/>
        <w:t xml:space="preserve">rality, to act.”  Why discuss this topic now that the cold war has ended? </w:t>
      </w:r>
      <w:proofErr w:type="gramStart"/>
      <w:r w:rsidRPr="003F5558">
        <w:rPr>
          <w:rFonts w:ascii="Times New Roman" w:eastAsia="Times New Roman" w:hAnsi="Times New Roman"/>
          <w:kern w:val="32"/>
          <w:szCs w:val="20"/>
        </w:rPr>
        <w:t xml:space="preserve">Because </w:t>
      </w:r>
      <w:r w:rsidRPr="003F5558">
        <w:rPr>
          <w:rFonts w:ascii="Times New Roman" w:eastAsia="Times New Roman" w:hAnsi="Times New Roman"/>
          <w:b/>
          <w:kern w:val="32"/>
          <w:szCs w:val="20"/>
          <w:u w:val="single"/>
        </w:rPr>
        <w:t xml:space="preserve">as </w:t>
      </w:r>
      <w:r w:rsidRPr="003F5558">
        <w:rPr>
          <w:rFonts w:ascii="Times New Roman" w:hAnsi="Times New Roman"/>
          <w:b/>
          <w:bCs/>
          <w:u w:val="single"/>
        </w:rPr>
        <w:t xml:space="preserve">other nations continue to acquire nuclear weapons, smaller, </w:t>
      </w:r>
      <w:r w:rsidRPr="003F5558">
        <w:rPr>
          <w:rFonts w:ascii="Times New Roman" w:hAnsi="Times New Roman"/>
          <w:b/>
          <w:bCs/>
          <w:highlight w:val="cyan"/>
          <w:u w:val="single"/>
        </w:rPr>
        <w:t>regional nu</w:t>
      </w:r>
      <w:r w:rsidRPr="003F5558">
        <w:rPr>
          <w:rFonts w:ascii="Times New Roman" w:hAnsi="Times New Roman"/>
          <w:b/>
          <w:bCs/>
          <w:highlight w:val="cyan"/>
          <w:u w:val="single"/>
        </w:rPr>
        <w:softHyphen/>
        <w:t>clear wars could create a</w:t>
      </w:r>
      <w:r w:rsidRPr="003F5558">
        <w:rPr>
          <w:rFonts w:ascii="Times New Roman" w:hAnsi="Times New Roman"/>
          <w:b/>
          <w:bCs/>
          <w:u w:val="single"/>
        </w:rPr>
        <w:t xml:space="preserve"> similar </w:t>
      </w:r>
      <w:r w:rsidRPr="003F5558">
        <w:rPr>
          <w:rFonts w:ascii="Times New Roman" w:hAnsi="Times New Roman"/>
          <w:b/>
          <w:bCs/>
          <w:highlight w:val="cyan"/>
          <w:u w:val="single"/>
        </w:rPr>
        <w:t>global catastro</w:t>
      </w:r>
      <w:r w:rsidRPr="003F5558">
        <w:rPr>
          <w:rFonts w:ascii="Times New Roman" w:hAnsi="Times New Roman"/>
          <w:b/>
          <w:bCs/>
          <w:highlight w:val="cyan"/>
          <w:u w:val="single"/>
        </w:rPr>
        <w:softHyphen/>
        <w:t>phe</w:t>
      </w:r>
      <w:r w:rsidRPr="003F5558">
        <w:rPr>
          <w:rFonts w:ascii="Times New Roman" w:eastAsia="Times New Roman" w:hAnsi="Times New Roman"/>
          <w:b/>
          <w:kern w:val="32"/>
          <w:szCs w:val="20"/>
          <w:u w:val="single"/>
        </w:rPr>
        <w:t>.</w:t>
      </w:r>
      <w:proofErr w:type="gramEnd"/>
      <w:r w:rsidRPr="003F5558">
        <w:rPr>
          <w:rFonts w:ascii="Times New Roman" w:eastAsia="Times New Roman" w:hAnsi="Times New Roman"/>
          <w:b/>
          <w:kern w:val="32"/>
          <w:szCs w:val="20"/>
          <w:u w:val="single"/>
        </w:rPr>
        <w:t xml:space="preserve"> </w:t>
      </w:r>
      <w:r w:rsidRPr="003F5558">
        <w:rPr>
          <w:rFonts w:ascii="Times New Roman" w:eastAsia="Times New Roman" w:hAnsi="Times New Roman"/>
          <w:kern w:val="32"/>
          <w:szCs w:val="20"/>
        </w:rPr>
        <w:t xml:space="preserve">New analyses reveal that a </w:t>
      </w:r>
      <w:r w:rsidRPr="003F5558">
        <w:rPr>
          <w:rFonts w:ascii="Times New Roman" w:hAnsi="Times New Roman"/>
          <w:b/>
          <w:bCs/>
          <w:highlight w:val="cyan"/>
          <w:u w:val="single"/>
        </w:rPr>
        <w:t>conflict be</w:t>
      </w:r>
      <w:r w:rsidRPr="003F5558">
        <w:rPr>
          <w:rFonts w:ascii="Times New Roman" w:hAnsi="Times New Roman"/>
          <w:b/>
          <w:bCs/>
          <w:highlight w:val="cyan"/>
          <w:u w:val="single"/>
        </w:rPr>
        <w:softHyphen/>
        <w:t>tween India and Pakistan</w:t>
      </w:r>
      <w:r w:rsidRPr="003F5558">
        <w:rPr>
          <w:rFonts w:ascii="Times New Roman" w:eastAsia="Times New Roman" w:hAnsi="Times New Roman"/>
          <w:kern w:val="32"/>
          <w:szCs w:val="20"/>
        </w:rPr>
        <w:t xml:space="preserve">, for example, </w:t>
      </w:r>
      <w:r w:rsidRPr="003F5558">
        <w:rPr>
          <w:rFonts w:ascii="Times New Roman" w:hAnsi="Times New Roman"/>
          <w:b/>
          <w:bCs/>
          <w:highlight w:val="cyan"/>
          <w:u w:val="single"/>
        </w:rPr>
        <w:t>in which 100 nuclear bombs were dropped</w:t>
      </w:r>
      <w:r w:rsidRPr="003F5558">
        <w:rPr>
          <w:rFonts w:ascii="Times New Roman" w:hAnsi="Times New Roman"/>
          <w:b/>
          <w:bCs/>
          <w:u w:val="single"/>
        </w:rPr>
        <w:t xml:space="preserve"> on cities and industrial areas—only 0.4 percent of the world’s more than 25,000 warheads—</w:t>
      </w:r>
      <w:r w:rsidRPr="003F5558">
        <w:rPr>
          <w:rFonts w:ascii="Times New Roman" w:hAnsi="Times New Roman"/>
          <w:b/>
          <w:bCs/>
          <w:highlight w:val="cyan"/>
          <w:u w:val="single"/>
        </w:rPr>
        <w:t xml:space="preserve">would produce enough smoke to </w:t>
      </w:r>
      <w:r w:rsidRPr="003F5558">
        <w:rPr>
          <w:rFonts w:ascii="Times New Roman" w:hAnsi="Times New Roman"/>
          <w:b/>
          <w:bCs/>
          <w:strike/>
          <w:highlight w:val="cyan"/>
          <w:u w:val="single"/>
        </w:rPr>
        <w:t>cripple</w:t>
      </w:r>
      <w:r w:rsidRPr="003F5558">
        <w:rPr>
          <w:rFonts w:ascii="Times New Roman" w:hAnsi="Times New Roman"/>
          <w:b/>
          <w:bCs/>
          <w:highlight w:val="cyan"/>
          <w:u w:val="single"/>
        </w:rPr>
        <w:t xml:space="preserve"> global agriculture</w:t>
      </w:r>
      <w:r w:rsidRPr="003F5558">
        <w:rPr>
          <w:rFonts w:ascii="Times New Roman" w:hAnsi="Times New Roman"/>
          <w:b/>
          <w:bCs/>
          <w:u w:val="single"/>
        </w:rPr>
        <w:t xml:space="preserve">. A </w:t>
      </w:r>
      <w:r w:rsidRPr="003F5558">
        <w:rPr>
          <w:rFonts w:ascii="Times New Roman" w:hAnsi="Times New Roman"/>
          <w:b/>
          <w:bCs/>
          <w:highlight w:val="cyan"/>
          <w:u w:val="single"/>
        </w:rPr>
        <w:t>regional war could cause widespread loss of life even in countries far away</w:t>
      </w:r>
      <w:r w:rsidRPr="003F5558">
        <w:rPr>
          <w:rFonts w:ascii="Times New Roman" w:hAnsi="Times New Roman"/>
          <w:b/>
          <w:bCs/>
          <w:u w:val="single"/>
        </w:rPr>
        <w:t xml:space="preserve"> from the conflict.</w:t>
      </w:r>
    </w:p>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 xml:space="preserve">And, relations are </w:t>
      </w:r>
      <w:proofErr w:type="gramStart"/>
      <w:r w:rsidRPr="003F5558">
        <w:rPr>
          <w:rFonts w:ascii="Arial" w:eastAsiaTheme="majorEastAsia" w:hAnsi="Arial" w:cstheme="majorBidi"/>
          <w:b/>
          <w:bCs/>
          <w:i/>
          <w:iCs/>
          <w:sz w:val="26"/>
        </w:rPr>
        <w:t>key</w:t>
      </w:r>
      <w:proofErr w:type="gramEnd"/>
      <w:r w:rsidRPr="003F5558">
        <w:rPr>
          <w:rFonts w:ascii="Arial" w:eastAsiaTheme="majorEastAsia" w:hAnsi="Arial" w:cstheme="majorBidi"/>
          <w:b/>
          <w:bCs/>
          <w:i/>
          <w:iCs/>
          <w:sz w:val="26"/>
        </w:rPr>
        <w:t xml:space="preserve"> to accessing every impact</w:t>
      </w:r>
    </w:p>
    <w:p w:rsidR="003F5558" w:rsidRPr="003F5558" w:rsidRDefault="003F5558" w:rsidP="003F5558">
      <w:pPr>
        <w:autoSpaceDE w:val="0"/>
        <w:autoSpaceDN w:val="0"/>
        <w:adjustRightInd w:val="0"/>
        <w:rPr>
          <w:color w:val="000000"/>
          <w:sz w:val="16"/>
        </w:rPr>
      </w:pPr>
      <w:r w:rsidRPr="003F5558">
        <w:rPr>
          <w:rFonts w:ascii="Times New Roman" w:hAnsi="Times New Roman"/>
          <w:b/>
          <w:bCs/>
          <w:sz w:val="26"/>
          <w:u w:val="single"/>
        </w:rPr>
        <w:t>Asia Society Task Force ‘09</w:t>
      </w:r>
      <w:r w:rsidRPr="003F5558">
        <w:rPr>
          <w:rFonts w:ascii="Times New Roman" w:hAnsi="Times New Roman"/>
          <w:b/>
          <w:bCs/>
          <w:sz w:val="26"/>
          <w:u w:val="single"/>
        </w:rPr>
        <w:br/>
      </w:r>
      <w:r w:rsidRPr="003F5558">
        <w:rPr>
          <w:color w:val="000000"/>
          <w:sz w:val="16"/>
        </w:rPr>
        <w:t xml:space="preserve">[Delivering on the Promise: Advancing US Relations </w:t>
      </w:r>
      <w:proofErr w:type="gramStart"/>
      <w:r w:rsidRPr="003F5558">
        <w:rPr>
          <w:color w:val="000000"/>
          <w:sz w:val="16"/>
        </w:rPr>
        <w:t>With</w:t>
      </w:r>
      <w:proofErr w:type="gramEnd"/>
      <w:r w:rsidRPr="003F5558">
        <w:rPr>
          <w:color w:val="000000"/>
          <w:sz w:val="16"/>
        </w:rPr>
        <w:t xml:space="preserve"> India, January, </w:t>
      </w:r>
      <w:hyperlink r:id="rId53" w:history="1">
        <w:r w:rsidRPr="003F5558">
          <w:rPr>
            <w:sz w:val="16"/>
          </w:rPr>
          <w:t>http://www.asiasociety.org/policy-politics/task-forces/delivering-promise-advancing-us-relations-india</w:t>
        </w:r>
      </w:hyperlink>
      <w:r w:rsidRPr="003F5558">
        <w:rPr>
          <w:color w:val="000000"/>
          <w:sz w:val="16"/>
        </w:rPr>
        <w:t xml:space="preserve">, </w:t>
      </w:r>
      <w:proofErr w:type="spellStart"/>
      <w:r w:rsidRPr="003F5558">
        <w:rPr>
          <w:color w:val="000000"/>
          <w:sz w:val="16"/>
        </w:rPr>
        <w:t>Acccessed</w:t>
      </w:r>
      <w:proofErr w:type="spellEnd"/>
      <w:r w:rsidRPr="003F5558">
        <w:rPr>
          <w:color w:val="000000"/>
          <w:sz w:val="16"/>
        </w:rPr>
        <w:t>, 9-19-09, p. 7-8]</w:t>
      </w:r>
    </w:p>
    <w:p w:rsidR="003F5558" w:rsidRPr="003F5558" w:rsidRDefault="003F5558" w:rsidP="003F5558">
      <w:pPr>
        <w:autoSpaceDE w:val="0"/>
        <w:autoSpaceDN w:val="0"/>
        <w:adjustRightInd w:val="0"/>
        <w:rPr>
          <w:color w:val="000000"/>
        </w:rPr>
      </w:pPr>
    </w:p>
    <w:p w:rsidR="003F5558" w:rsidRPr="003F5558" w:rsidRDefault="003F5558" w:rsidP="003F5558">
      <w:pPr>
        <w:rPr>
          <w:color w:val="000000"/>
        </w:rPr>
      </w:pPr>
      <w:r w:rsidRPr="003F5558">
        <w:rPr>
          <w:color w:val="000000"/>
          <w:highlight w:val="green"/>
          <w:u w:val="single"/>
        </w:rPr>
        <w:t xml:space="preserve">India matters to </w:t>
      </w:r>
      <w:r w:rsidRPr="003F5558">
        <w:rPr>
          <w:color w:val="000000"/>
          <w:u w:val="single"/>
        </w:rPr>
        <w:t xml:space="preserve">virtually </w:t>
      </w:r>
      <w:r w:rsidRPr="003F5558">
        <w:rPr>
          <w:color w:val="000000"/>
          <w:highlight w:val="green"/>
          <w:u w:val="single"/>
        </w:rPr>
        <w:t xml:space="preserve">every major </w:t>
      </w:r>
      <w:r w:rsidRPr="003F5558">
        <w:rPr>
          <w:color w:val="000000"/>
          <w:u w:val="single"/>
        </w:rPr>
        <w:t xml:space="preserve">foreign policy </w:t>
      </w:r>
      <w:r w:rsidRPr="003F5558">
        <w:rPr>
          <w:color w:val="000000"/>
          <w:highlight w:val="green"/>
          <w:u w:val="single"/>
        </w:rPr>
        <w:t>issue</w:t>
      </w:r>
      <w:r w:rsidRPr="003F5558">
        <w:rPr>
          <w:color w:val="000000"/>
          <w:u w:val="single"/>
        </w:rPr>
        <w:t xml:space="preserve"> that will confront the United States in the years ahead. </w:t>
      </w:r>
      <w:r w:rsidRPr="003F5558">
        <w:rPr>
          <w:color w:val="000000"/>
          <w:highlight w:val="green"/>
          <w:u w:val="single"/>
        </w:rPr>
        <w:t>A</w:t>
      </w:r>
      <w:r w:rsidRPr="003F5558">
        <w:rPr>
          <w:color w:val="000000"/>
          <w:u w:val="single"/>
        </w:rPr>
        <w:t xml:space="preserve"> broad-based, </w:t>
      </w:r>
      <w:r w:rsidRPr="003F5558">
        <w:rPr>
          <w:color w:val="000000"/>
          <w:highlight w:val="green"/>
          <w:u w:val="single"/>
        </w:rPr>
        <w:t>close relationship with India will</w:t>
      </w:r>
      <w:r w:rsidRPr="003F5558">
        <w:rPr>
          <w:color w:val="000000"/>
          <w:u w:val="single"/>
        </w:rPr>
        <w:t xml:space="preserve"> thus </w:t>
      </w:r>
      <w:r w:rsidRPr="003F5558">
        <w:rPr>
          <w:color w:val="000000"/>
          <w:highlight w:val="green"/>
          <w:u w:val="single"/>
        </w:rPr>
        <w:t>be necessary to solve complex global challenges, achieve security in</w:t>
      </w:r>
      <w:r w:rsidRPr="003F5558">
        <w:rPr>
          <w:color w:val="000000"/>
          <w:u w:val="single"/>
        </w:rPr>
        <w:t xml:space="preserve"> the critical </w:t>
      </w:r>
      <w:r w:rsidRPr="003F5558">
        <w:rPr>
          <w:color w:val="000000"/>
          <w:highlight w:val="green"/>
          <w:u w:val="single"/>
        </w:rPr>
        <w:t>South Asia</w:t>
      </w:r>
      <w:r w:rsidRPr="003F5558">
        <w:rPr>
          <w:color w:val="000000"/>
          <w:u w:val="single"/>
        </w:rPr>
        <w:t xml:space="preserve">n region, </w:t>
      </w:r>
      <w:r w:rsidRPr="003F5558">
        <w:rPr>
          <w:color w:val="000000"/>
          <w:highlight w:val="green"/>
          <w:u w:val="single"/>
        </w:rPr>
        <w:t>reestablish stability in the global economy, and overcome</w:t>
      </w:r>
      <w:r w:rsidRPr="003F5558">
        <w:rPr>
          <w:color w:val="000000"/>
          <w:u w:val="single"/>
        </w:rPr>
        <w:t xml:space="preserve"> the threat of </w:t>
      </w:r>
      <w:r w:rsidRPr="003F5558">
        <w:rPr>
          <w:color w:val="000000"/>
          <w:highlight w:val="green"/>
          <w:u w:val="single"/>
        </w:rPr>
        <w:t>violent Islamic radicalism</w:t>
      </w:r>
      <w:r w:rsidRPr="003F5558">
        <w:rPr>
          <w:color w:val="000000"/>
          <w:u w:val="single"/>
        </w:rPr>
        <w:t xml:space="preserve"> which has taken root across the region and in India</w:t>
      </w:r>
      <w:r w:rsidRPr="003F5558">
        <w:rPr>
          <w:color w:val="000000"/>
        </w:rPr>
        <w:t xml:space="preserve">. The members of this task force believe that </w:t>
      </w:r>
      <w:r w:rsidRPr="003F5558">
        <w:rPr>
          <w:color w:val="000000"/>
          <w:u w:val="single"/>
        </w:rPr>
        <w:t xml:space="preserve">the US relationship with India will be among our most important in the future, and will at long last reach its potential for global impact—provided that strong leadership on both sides steers the way. </w:t>
      </w:r>
      <w:r w:rsidRPr="003F5558">
        <w:rPr>
          <w:color w:val="000000"/>
        </w:rPr>
        <w:t xml:space="preserve"> The new relationship rests on a convergence of US and Indian national interests, and never in our history have they been so closely aligned. </w:t>
      </w:r>
      <w:r w:rsidRPr="003F5558">
        <w:rPr>
          <w:color w:val="000000"/>
          <w:highlight w:val="green"/>
          <w:u w:val="single"/>
        </w:rPr>
        <w:t>With India, we can</w:t>
      </w:r>
      <w:r w:rsidRPr="003F5558">
        <w:rPr>
          <w:color w:val="000000"/>
          <w:u w:val="single"/>
        </w:rPr>
        <w:t xml:space="preserve"> harness our principles and power together to </w:t>
      </w:r>
      <w:r w:rsidRPr="003F5558">
        <w:rPr>
          <w:color w:val="000000"/>
          <w:highlight w:val="green"/>
          <w:u w:val="single"/>
        </w:rPr>
        <w:t xml:space="preserve">focus on </w:t>
      </w:r>
      <w:r w:rsidRPr="003F5558">
        <w:rPr>
          <w:color w:val="000000"/>
          <w:u w:val="single"/>
        </w:rPr>
        <w:t xml:space="preserve">the urgent interconnected challenges of our shared future: economic stability, expanded </w:t>
      </w:r>
      <w:r w:rsidRPr="003F5558">
        <w:rPr>
          <w:color w:val="000000"/>
          <w:highlight w:val="green"/>
          <w:u w:val="single"/>
        </w:rPr>
        <w:t>trade, the environment and climate change, innovation, nonproliferation, public health, sustainability, and terrorism</w:t>
      </w:r>
      <w:r w:rsidRPr="003F5558">
        <w:rPr>
          <w:color w:val="000000"/>
          <w:u w:val="single"/>
        </w:rPr>
        <w:t xml:space="preserve">. </w:t>
      </w:r>
      <w:r w:rsidRPr="003F5558">
        <w:rPr>
          <w:color w:val="000000"/>
          <w:highlight w:val="green"/>
          <w:u w:val="single"/>
        </w:rPr>
        <w:t xml:space="preserve">Together our two countries will </w:t>
      </w:r>
      <w:r w:rsidRPr="003F5558">
        <w:rPr>
          <w:color w:val="000000"/>
          <w:u w:val="single"/>
        </w:rPr>
        <w:t xml:space="preserve">be able to </w:t>
      </w:r>
      <w:r w:rsidRPr="003F5558">
        <w:rPr>
          <w:color w:val="000000"/>
          <w:highlight w:val="green"/>
          <w:u w:val="single"/>
        </w:rPr>
        <w:t xml:space="preserve">take on </w:t>
      </w:r>
      <w:r w:rsidRPr="003F5558">
        <w:rPr>
          <w:color w:val="000000"/>
          <w:u w:val="single"/>
        </w:rPr>
        <w:t>some of</w:t>
      </w:r>
      <w:r w:rsidRPr="003F5558">
        <w:rPr>
          <w:color w:val="000000"/>
          <w:highlight w:val="green"/>
          <w:u w:val="single"/>
        </w:rPr>
        <w:t xml:space="preserve"> the most vexing problems facing the world</w:t>
      </w:r>
      <w:r w:rsidRPr="003F5558">
        <w:rPr>
          <w:color w:val="000000"/>
          <w:u w:val="single"/>
        </w:rPr>
        <w:t xml:space="preserve"> today</w:t>
      </w:r>
      <w:r w:rsidRPr="003F5558">
        <w:rPr>
          <w:color w:val="000000"/>
        </w:rPr>
        <w:t xml:space="preserve">, and improve the lives and security of our citizens in doing so. But to get there, we must set broad yet realistic goals to be shared by both countries. </w:t>
      </w:r>
    </w:p>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Immigration liberalization key to nuclear renaissance</w:t>
      </w:r>
    </w:p>
    <w:p w:rsidR="003F5558" w:rsidRPr="003F5558" w:rsidRDefault="003F5558" w:rsidP="003F5558">
      <w:proofErr w:type="spellStart"/>
      <w:r w:rsidRPr="003F5558">
        <w:rPr>
          <w:rFonts w:ascii="Times New Roman" w:hAnsi="Times New Roman"/>
          <w:b/>
          <w:bCs/>
          <w:sz w:val="26"/>
          <w:highlight w:val="cyan"/>
          <w:u w:val="single"/>
        </w:rPr>
        <w:t>Hoskin</w:t>
      </w:r>
      <w:proofErr w:type="spellEnd"/>
      <w:r w:rsidRPr="003F5558">
        <w:rPr>
          <w:rFonts w:ascii="Times New Roman" w:hAnsi="Times New Roman"/>
          <w:b/>
          <w:bCs/>
          <w:sz w:val="26"/>
          <w:highlight w:val="cyan"/>
          <w:u w:val="single"/>
        </w:rPr>
        <w:t xml:space="preserve"> Davis 08</w:t>
      </w:r>
      <w:r w:rsidRPr="003F5558">
        <w:t xml:space="preserve"> Management Consulting Firm, provides strategic workforce planning, change management and executive search services, “Staffing the Nuclear Renaissance” online, </w:t>
      </w:r>
      <w:proofErr w:type="spellStart"/>
      <w:proofErr w:type="gramStart"/>
      <w:r w:rsidRPr="003F5558">
        <w:t>jj</w:t>
      </w:r>
      <w:proofErr w:type="spellEnd"/>
      <w:proofErr w:type="gramEnd"/>
    </w:p>
    <w:p w:rsidR="003F5558" w:rsidRPr="003F5558" w:rsidRDefault="003F5558" w:rsidP="003F5558"/>
    <w:p w:rsidR="003F5558" w:rsidRPr="003F5558" w:rsidRDefault="003F5558" w:rsidP="003F5558">
      <w:pPr>
        <w:rPr>
          <w:sz w:val="16"/>
        </w:rPr>
      </w:pPr>
      <w:r w:rsidRPr="003F5558">
        <w:rPr>
          <w:sz w:val="16"/>
        </w:rPr>
        <w:t xml:space="preserve">It is generally believed that over the next twenty years </w:t>
      </w:r>
      <w:r w:rsidRPr="003F5558">
        <w:rPr>
          <w:rFonts w:ascii="Times New Roman" w:hAnsi="Times New Roman"/>
          <w:b/>
          <w:bCs/>
          <w:highlight w:val="cyan"/>
          <w:u w:val="single"/>
        </w:rPr>
        <w:t xml:space="preserve">demographic trends </w:t>
      </w:r>
      <w:r w:rsidRPr="003F5558">
        <w:rPr>
          <w:rFonts w:ascii="Times New Roman" w:hAnsi="Times New Roman"/>
          <w:b/>
          <w:bCs/>
          <w:u w:val="single"/>
        </w:rPr>
        <w:t xml:space="preserve">will </w:t>
      </w:r>
      <w:r w:rsidRPr="003F5558">
        <w:rPr>
          <w:rFonts w:ascii="Times New Roman" w:hAnsi="Times New Roman"/>
          <w:b/>
          <w:bCs/>
          <w:highlight w:val="cyan"/>
          <w:u w:val="single"/>
        </w:rPr>
        <w:t xml:space="preserve">produce a </w:t>
      </w:r>
      <w:r w:rsidRPr="003F5558">
        <w:rPr>
          <w:rFonts w:ascii="Times New Roman" w:hAnsi="Times New Roman"/>
          <w:b/>
          <w:bCs/>
          <w:u w:val="single"/>
        </w:rPr>
        <w:t xml:space="preserve">serious </w:t>
      </w:r>
      <w:r w:rsidRPr="003F5558">
        <w:rPr>
          <w:rFonts w:ascii="Times New Roman" w:hAnsi="Times New Roman"/>
          <w:b/>
          <w:bCs/>
          <w:highlight w:val="cyan"/>
          <w:u w:val="single"/>
        </w:rPr>
        <w:t>personnel supply-demand gap</w:t>
      </w:r>
      <w:r w:rsidRPr="003F5558">
        <w:rPr>
          <w:rFonts w:ascii="Times New Roman" w:hAnsi="Times New Roman"/>
          <w:b/>
          <w:bCs/>
          <w:u w:val="single"/>
        </w:rPr>
        <w:t xml:space="preserve"> in the developed world, particularly in the United States. We have been studying the situation in </w:t>
      </w:r>
      <w:r w:rsidRPr="003F5558">
        <w:rPr>
          <w:rFonts w:ascii="Times New Roman" w:hAnsi="Times New Roman"/>
          <w:b/>
          <w:bCs/>
          <w:highlight w:val="cyan"/>
          <w:u w:val="single"/>
        </w:rPr>
        <w:lastRenderedPageBreak/>
        <w:t>the nuclear</w:t>
      </w:r>
      <w:r w:rsidRPr="003F5558">
        <w:rPr>
          <w:rFonts w:ascii="Times New Roman" w:hAnsi="Times New Roman"/>
          <w:b/>
          <w:bCs/>
          <w:u w:val="single"/>
        </w:rPr>
        <w:t xml:space="preserve"> power </w:t>
      </w:r>
      <w:r w:rsidRPr="003F5558">
        <w:rPr>
          <w:rFonts w:ascii="Times New Roman" w:hAnsi="Times New Roman"/>
          <w:b/>
          <w:bCs/>
          <w:highlight w:val="cyan"/>
          <w:u w:val="single"/>
        </w:rPr>
        <w:t>industry,</w:t>
      </w:r>
      <w:r w:rsidRPr="003F5558">
        <w:rPr>
          <w:rFonts w:ascii="Times New Roman" w:hAnsi="Times New Roman"/>
          <w:b/>
          <w:bCs/>
          <w:u w:val="single"/>
        </w:rPr>
        <w:t xml:space="preserve"> which is poised for a renaissance</w:t>
      </w:r>
      <w:r w:rsidRPr="003F5558">
        <w:rPr>
          <w:sz w:val="16"/>
        </w:rPr>
        <w:t>. This industry provides an interesting case study of what other industries may face and what kinds of solutions they should embrace.</w:t>
      </w:r>
    </w:p>
    <w:p w:rsidR="003F5558" w:rsidRPr="003F5558" w:rsidRDefault="003F5558" w:rsidP="003F5558">
      <w:pPr>
        <w:rPr>
          <w:rFonts w:ascii="Times New Roman" w:hAnsi="Times New Roman"/>
          <w:b/>
          <w:bCs/>
          <w:u w:val="single"/>
        </w:rPr>
      </w:pPr>
      <w:r w:rsidRPr="003F5558">
        <w:t xml:space="preserve">The </w:t>
      </w:r>
      <w:r w:rsidRPr="003F5558">
        <w:rPr>
          <w:rFonts w:ascii="Times New Roman" w:hAnsi="Times New Roman"/>
          <w:b/>
          <w:bCs/>
          <w:highlight w:val="cyan"/>
          <w:u w:val="single"/>
        </w:rPr>
        <w:t xml:space="preserve">nuclear power talent supply constraints are caused by </w:t>
      </w:r>
      <w:r w:rsidRPr="003F5558">
        <w:rPr>
          <w:rFonts w:ascii="Times New Roman" w:hAnsi="Times New Roman"/>
          <w:b/>
          <w:bCs/>
          <w:u w:val="single"/>
        </w:rPr>
        <w:t>several factors</w:t>
      </w:r>
      <w:r w:rsidRPr="003F5558">
        <w:t xml:space="preserve">. </w:t>
      </w:r>
      <w:r w:rsidRPr="003F5558">
        <w:rPr>
          <w:rFonts w:ascii="Times New Roman" w:hAnsi="Times New Roman"/>
          <w:b/>
          <w:bCs/>
          <w:u w:val="single"/>
        </w:rPr>
        <w:t xml:space="preserve">First and foremost is </w:t>
      </w:r>
      <w:r w:rsidRPr="003F5558">
        <w:rPr>
          <w:rFonts w:ascii="Times New Roman" w:hAnsi="Times New Roman"/>
          <w:b/>
          <w:bCs/>
          <w:highlight w:val="cyan"/>
          <w:u w:val="single"/>
        </w:rPr>
        <w:t>the aging workforce</w:t>
      </w:r>
      <w:r w:rsidRPr="003F5558">
        <w:rPr>
          <w:rFonts w:ascii="Times New Roman" w:hAnsi="Times New Roman"/>
          <w:b/>
          <w:bCs/>
          <w:u w:val="single"/>
        </w:rPr>
        <w:t xml:space="preserve"> as the baby boom generation nears retirement. Birth rates in developed countries have been historically low. </w:t>
      </w:r>
      <w:r w:rsidRPr="003F5558">
        <w:rPr>
          <w:rFonts w:ascii="Times New Roman" w:hAnsi="Times New Roman"/>
          <w:b/>
          <w:bCs/>
          <w:highlight w:val="cyan"/>
          <w:u w:val="single"/>
        </w:rPr>
        <w:t>There has been a softening in our educational system’s emphasis on math and science</w:t>
      </w:r>
      <w:r w:rsidRPr="003F5558">
        <w:rPr>
          <w:rFonts w:ascii="Times New Roman" w:hAnsi="Times New Roman"/>
          <w:b/>
          <w:bCs/>
          <w:u w:val="single"/>
        </w:rPr>
        <w:t xml:space="preserve"> education and lower enrollments in these majors relative to, say, the days of the space race.</w:t>
      </w:r>
    </w:p>
    <w:p w:rsidR="003F5558" w:rsidRPr="003F5558" w:rsidRDefault="003F5558" w:rsidP="003F5558">
      <w:pPr>
        <w:rPr>
          <w:rFonts w:ascii="Times New Roman" w:hAnsi="Times New Roman"/>
          <w:b/>
          <w:bCs/>
          <w:u w:val="single"/>
        </w:rPr>
      </w:pPr>
      <w:r w:rsidRPr="003F5558">
        <w:rPr>
          <w:sz w:val="16"/>
        </w:rPr>
        <w:t xml:space="preserve">In addition, </w:t>
      </w:r>
      <w:r w:rsidRPr="003F5558">
        <w:rPr>
          <w:rFonts w:ascii="Times New Roman" w:hAnsi="Times New Roman"/>
          <w:b/>
          <w:bCs/>
          <w:highlight w:val="cyan"/>
          <w:u w:val="single"/>
        </w:rPr>
        <w:t>cultural trends have</w:t>
      </w:r>
      <w:r w:rsidRPr="003F5558">
        <w:rPr>
          <w:rFonts w:ascii="Times New Roman" w:hAnsi="Times New Roman"/>
          <w:b/>
          <w:bCs/>
          <w:u w:val="single"/>
        </w:rPr>
        <w:t xml:space="preserve"> emphasized the virtues of a four-year college degree and </w:t>
      </w:r>
      <w:r w:rsidRPr="003F5558">
        <w:rPr>
          <w:rFonts w:ascii="Times New Roman" w:hAnsi="Times New Roman"/>
          <w:b/>
          <w:bCs/>
          <w:highlight w:val="cyan"/>
          <w:u w:val="single"/>
        </w:rPr>
        <w:t>de-emphasized</w:t>
      </w:r>
      <w:r w:rsidRPr="003F5558">
        <w:rPr>
          <w:rFonts w:ascii="Times New Roman" w:hAnsi="Times New Roman"/>
          <w:b/>
          <w:bCs/>
          <w:u w:val="single"/>
        </w:rPr>
        <w:t xml:space="preserve"> the importance of </w:t>
      </w:r>
      <w:r w:rsidRPr="003F5558">
        <w:rPr>
          <w:rFonts w:ascii="Times New Roman" w:hAnsi="Times New Roman"/>
          <w:b/>
          <w:bCs/>
          <w:highlight w:val="cyan"/>
          <w:u w:val="single"/>
        </w:rPr>
        <w:t>technical and craft careers</w:t>
      </w:r>
      <w:r w:rsidRPr="003F5558">
        <w:rPr>
          <w:rFonts w:ascii="Times New Roman" w:hAnsi="Times New Roman"/>
          <w:b/>
          <w:bCs/>
          <w:u w:val="single"/>
        </w:rPr>
        <w:t>. Plumbers, mechanics, welders, pipe-fitters, electricians, construction workers, and the like are not viewed as great occupations, even though the pay rates are very substantial</w:t>
      </w:r>
      <w:r w:rsidRPr="003F5558">
        <w:rPr>
          <w:sz w:val="16"/>
        </w:rPr>
        <w:t xml:space="preserve">. </w:t>
      </w:r>
      <w:r w:rsidRPr="003F5558">
        <w:rPr>
          <w:rFonts w:ascii="Times New Roman" w:hAnsi="Times New Roman"/>
          <w:b/>
          <w:bCs/>
          <w:u w:val="single"/>
        </w:rPr>
        <w:t>Finally, in spite of the forces propelling immigration,</w:t>
      </w:r>
      <w:r w:rsidRPr="003F5558">
        <w:rPr>
          <w:sz w:val="16"/>
        </w:rPr>
        <w:t xml:space="preserve"> </w:t>
      </w:r>
      <w:r w:rsidRPr="003F5558">
        <w:rPr>
          <w:rFonts w:ascii="Times New Roman" w:hAnsi="Times New Roman"/>
          <w:b/>
          <w:bCs/>
          <w:highlight w:val="cyan"/>
          <w:u w:val="single"/>
        </w:rPr>
        <w:t xml:space="preserve">security concerns since 9/11 have created </w:t>
      </w:r>
      <w:r w:rsidRPr="003F5558">
        <w:rPr>
          <w:rFonts w:ascii="Times New Roman" w:hAnsi="Times New Roman"/>
          <w:b/>
          <w:bCs/>
          <w:u w:val="single"/>
        </w:rPr>
        <w:t xml:space="preserve">real </w:t>
      </w:r>
      <w:r w:rsidRPr="003F5558">
        <w:rPr>
          <w:rFonts w:ascii="Times New Roman" w:hAnsi="Times New Roman"/>
          <w:b/>
          <w:bCs/>
          <w:highlight w:val="cyan"/>
          <w:u w:val="single"/>
        </w:rPr>
        <w:t xml:space="preserve">restrictions on </w:t>
      </w:r>
      <w:r w:rsidRPr="003F5558">
        <w:rPr>
          <w:rFonts w:ascii="Times New Roman" w:hAnsi="Times New Roman"/>
          <w:b/>
          <w:bCs/>
          <w:u w:val="single"/>
        </w:rPr>
        <w:t xml:space="preserve">the international </w:t>
      </w:r>
      <w:r w:rsidRPr="003F5558">
        <w:rPr>
          <w:rFonts w:ascii="Times New Roman" w:hAnsi="Times New Roman"/>
          <w:b/>
          <w:bCs/>
          <w:highlight w:val="cyan"/>
          <w:u w:val="single"/>
        </w:rPr>
        <w:t xml:space="preserve">movement of labor, particularly for high-security endeavors such as nuclear </w:t>
      </w:r>
      <w:r w:rsidRPr="003F5558">
        <w:rPr>
          <w:rFonts w:ascii="Times New Roman" w:hAnsi="Times New Roman"/>
          <w:b/>
          <w:bCs/>
          <w:u w:val="single"/>
        </w:rPr>
        <w:t>plant construction.</w:t>
      </w:r>
    </w:p>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CIR solves the deficit</w:t>
      </w:r>
    </w:p>
    <w:p w:rsidR="003F5558" w:rsidRPr="003F5558" w:rsidRDefault="003F5558" w:rsidP="003F5558">
      <w:pPr>
        <w:rPr>
          <w:sz w:val="16"/>
        </w:rPr>
      </w:pPr>
      <w:r w:rsidRPr="003F5558">
        <w:rPr>
          <w:rFonts w:ascii="Times New Roman" w:hAnsi="Times New Roman"/>
          <w:b/>
          <w:bCs/>
          <w:sz w:val="26"/>
          <w:u w:val="single"/>
        </w:rPr>
        <w:t>Tucker 10</w:t>
      </w:r>
      <w:r w:rsidRPr="003F5558">
        <w:rPr>
          <w:sz w:val="16"/>
        </w:rPr>
        <w:t xml:space="preserve"> Cynthia is a columnist for The Atlanta Journal-Constitution. “We need immigrants to help pay the deficit,” Nov 19, </w:t>
      </w:r>
      <w:hyperlink r:id="rId54" w:history="1">
        <w:r w:rsidRPr="003F5558">
          <w:rPr>
            <w:sz w:val="16"/>
          </w:rPr>
          <w:t>http://blogs.ajc.com/cynthia-tucker/2010/11/19/we-need-immigrants-to-help-pay-the-deficit/</w:t>
        </w:r>
      </w:hyperlink>
    </w:p>
    <w:p w:rsidR="003F5558" w:rsidRPr="003F5558" w:rsidRDefault="003F5558" w:rsidP="003F5558"/>
    <w:p w:rsidR="003F5558" w:rsidRPr="003F5558" w:rsidRDefault="003F5558" w:rsidP="003F5558">
      <w:pPr>
        <w:rPr>
          <w:rFonts w:ascii="Times New Roman" w:hAnsi="Times New Roman"/>
          <w:b/>
          <w:bCs/>
          <w:sz w:val="22"/>
          <w:u w:val="single"/>
        </w:rPr>
      </w:pPr>
      <w:r w:rsidRPr="003F5558">
        <w:rPr>
          <w:rFonts w:ascii="Times New Roman" w:hAnsi="Times New Roman"/>
          <w:b/>
          <w:bCs/>
          <w:sz w:val="22"/>
          <w:u w:val="single"/>
        </w:rPr>
        <w:t>Recommendations for taming the deficit include</w:t>
      </w:r>
      <w:r w:rsidRPr="003F5558">
        <w:rPr>
          <w:sz w:val="16"/>
        </w:rPr>
        <w:t xml:space="preserve"> </w:t>
      </w:r>
      <w:proofErr w:type="gramStart"/>
      <w:r w:rsidRPr="003F5558">
        <w:rPr>
          <w:sz w:val="16"/>
        </w:rPr>
        <w:t>raising</w:t>
      </w:r>
      <w:proofErr w:type="gramEnd"/>
      <w:r w:rsidRPr="003F5558">
        <w:rPr>
          <w:sz w:val="16"/>
        </w:rPr>
        <w:t xml:space="preserve"> the retirement age, raising the federal gas tax and ending the mortgage interest deduction for homeowners. Ouch</w:t>
      </w:r>
      <w:proofErr w:type="gramStart"/>
      <w:r w:rsidRPr="003F5558">
        <w:rPr>
          <w:sz w:val="16"/>
        </w:rPr>
        <w:t>!</w:t>
      </w:r>
      <w:r w:rsidRPr="003F5558">
        <w:rPr>
          <w:sz w:val="12"/>
        </w:rPr>
        <w:t>¶</w:t>
      </w:r>
      <w:proofErr w:type="gramEnd"/>
      <w:r w:rsidRPr="003F5558">
        <w:rPr>
          <w:sz w:val="16"/>
        </w:rPr>
        <w:t xml:space="preserve"> But there is </w:t>
      </w:r>
      <w:r w:rsidRPr="003F5558">
        <w:rPr>
          <w:rFonts w:ascii="Times New Roman" w:hAnsi="Times New Roman"/>
          <w:b/>
          <w:bCs/>
          <w:sz w:val="22"/>
          <w:u w:val="single"/>
        </w:rPr>
        <w:t>a palliative</w:t>
      </w:r>
      <w:r w:rsidRPr="003F5558">
        <w:rPr>
          <w:sz w:val="16"/>
        </w:rPr>
        <w:t xml:space="preserve"> </w:t>
      </w:r>
      <w:r w:rsidRPr="003F5558">
        <w:rPr>
          <w:rFonts w:ascii="Times New Roman" w:hAnsi="Times New Roman"/>
          <w:b/>
          <w:bCs/>
          <w:sz w:val="22"/>
          <w:u w:val="single"/>
        </w:rPr>
        <w:t>that would ease the pain: Put 11 million illegal immigrants on a path to legalization</w:t>
      </w:r>
      <w:r w:rsidRPr="003F5558">
        <w:rPr>
          <w:sz w:val="16"/>
        </w:rPr>
        <w:t>. And don’t touch birthright citizenship</w:t>
      </w:r>
      <w:proofErr w:type="gramStart"/>
      <w:r w:rsidRPr="003F5558">
        <w:rPr>
          <w:sz w:val="16"/>
        </w:rPr>
        <w:t>!</w:t>
      </w:r>
      <w:r w:rsidRPr="003F5558">
        <w:rPr>
          <w:sz w:val="12"/>
        </w:rPr>
        <w:t>¶</w:t>
      </w:r>
      <w:proofErr w:type="gramEnd"/>
      <w:r w:rsidRPr="003F5558">
        <w:rPr>
          <w:sz w:val="16"/>
        </w:rPr>
        <w:t xml:space="preserve"> Yes, you heard that right: </w:t>
      </w:r>
      <w:r w:rsidRPr="003F5558">
        <w:rPr>
          <w:rFonts w:ascii="Times New Roman" w:hAnsi="Times New Roman"/>
          <w:b/>
          <w:bCs/>
          <w:sz w:val="22"/>
          <w:highlight w:val="yellow"/>
          <w:u w:val="single"/>
        </w:rPr>
        <w:t>Granting</w:t>
      </w:r>
      <w:r w:rsidRPr="003F5558">
        <w:rPr>
          <w:rFonts w:ascii="Times New Roman" w:hAnsi="Times New Roman"/>
          <w:b/>
          <w:bCs/>
          <w:sz w:val="22"/>
          <w:u w:val="single"/>
        </w:rPr>
        <w:t xml:space="preserve"> legal </w:t>
      </w:r>
      <w:r w:rsidRPr="003F5558">
        <w:rPr>
          <w:rFonts w:ascii="Times New Roman" w:hAnsi="Times New Roman"/>
          <w:b/>
          <w:bCs/>
          <w:sz w:val="22"/>
          <w:highlight w:val="yellow"/>
          <w:u w:val="single"/>
        </w:rPr>
        <w:t xml:space="preserve">residency to illegal </w:t>
      </w:r>
      <w:r w:rsidRPr="003F5558">
        <w:rPr>
          <w:rFonts w:ascii="Times New Roman" w:hAnsi="Times New Roman"/>
          <w:b/>
          <w:bCs/>
          <w:sz w:val="22"/>
          <w:u w:val="single"/>
        </w:rPr>
        <w:t>immigrant</w:t>
      </w:r>
      <w:r w:rsidRPr="003F5558">
        <w:rPr>
          <w:rFonts w:ascii="Times New Roman" w:hAnsi="Times New Roman"/>
          <w:b/>
          <w:bCs/>
          <w:sz w:val="22"/>
          <w:highlight w:val="yellow"/>
          <w:u w:val="single"/>
        </w:rPr>
        <w:t>s will</w:t>
      </w:r>
      <w:r w:rsidRPr="003F5558">
        <w:rPr>
          <w:rFonts w:ascii="Times New Roman" w:hAnsi="Times New Roman"/>
          <w:b/>
          <w:bCs/>
          <w:sz w:val="22"/>
          <w:u w:val="single"/>
        </w:rPr>
        <w:t xml:space="preserve"> eventually help </w:t>
      </w:r>
      <w:r w:rsidRPr="003F5558">
        <w:rPr>
          <w:rFonts w:ascii="Times New Roman" w:hAnsi="Times New Roman"/>
          <w:b/>
          <w:bCs/>
          <w:sz w:val="22"/>
          <w:highlight w:val="yellow"/>
          <w:u w:val="single"/>
        </w:rPr>
        <w:t>sop up</w:t>
      </w:r>
      <w:r w:rsidRPr="003F5558">
        <w:rPr>
          <w:rFonts w:ascii="Times New Roman" w:hAnsi="Times New Roman"/>
          <w:b/>
          <w:bCs/>
          <w:sz w:val="22"/>
          <w:u w:val="single"/>
        </w:rPr>
        <w:t xml:space="preserve"> some of </w:t>
      </w:r>
      <w:r w:rsidRPr="003F5558">
        <w:rPr>
          <w:rFonts w:ascii="Times New Roman" w:hAnsi="Times New Roman"/>
          <w:b/>
          <w:bCs/>
          <w:sz w:val="22"/>
          <w:highlight w:val="yellow"/>
          <w:u w:val="single"/>
        </w:rPr>
        <w:t xml:space="preserve">the </w:t>
      </w:r>
      <w:r w:rsidRPr="003F5558">
        <w:rPr>
          <w:rFonts w:ascii="Times New Roman" w:hAnsi="Times New Roman"/>
          <w:b/>
          <w:bCs/>
          <w:sz w:val="22"/>
          <w:u w:val="single"/>
        </w:rPr>
        <w:t xml:space="preserve">federal </w:t>
      </w:r>
      <w:r w:rsidRPr="003F5558">
        <w:rPr>
          <w:rFonts w:ascii="Times New Roman" w:hAnsi="Times New Roman"/>
          <w:b/>
          <w:bCs/>
          <w:sz w:val="22"/>
          <w:highlight w:val="yellow"/>
          <w:u w:val="single"/>
        </w:rPr>
        <w:t>budget’s red ink</w:t>
      </w:r>
      <w:r w:rsidRPr="003F5558">
        <w:rPr>
          <w:rFonts w:ascii="Times New Roman" w:hAnsi="Times New Roman"/>
          <w:b/>
          <w:bCs/>
          <w:sz w:val="22"/>
          <w:u w:val="single"/>
        </w:rPr>
        <w:t>.</w:t>
      </w:r>
      <w:r w:rsidRPr="003F5558">
        <w:rPr>
          <w:sz w:val="16"/>
        </w:rPr>
        <w:t xml:space="preserve"> I know that’s counterintuitive since so many citizens have come to believe that Mexican landscapers and Guatemalan maids are a drain on the treasury. But the fact is </w:t>
      </w:r>
      <w:r w:rsidRPr="003F5558">
        <w:rPr>
          <w:rFonts w:ascii="Times New Roman" w:hAnsi="Times New Roman"/>
          <w:b/>
          <w:bCs/>
          <w:sz w:val="22"/>
          <w:u w:val="single"/>
        </w:rPr>
        <w:t>that their relative youth is just what the U.S. economy needs.</w:t>
      </w:r>
      <w:r w:rsidRPr="003F5558">
        <w:rPr>
          <w:rFonts w:ascii="Times New Roman" w:hAnsi="Times New Roman"/>
          <w:bCs/>
          <w:sz w:val="12"/>
          <w:u w:val="single"/>
        </w:rPr>
        <w:t>¶</w:t>
      </w:r>
      <w:r w:rsidRPr="003F5558">
        <w:rPr>
          <w:rFonts w:ascii="Times New Roman" w:hAnsi="Times New Roman"/>
          <w:b/>
          <w:bCs/>
          <w:sz w:val="22"/>
          <w:u w:val="single"/>
        </w:rPr>
        <w:t xml:space="preserve"> </w:t>
      </w:r>
      <w:proofErr w:type="gramStart"/>
      <w:r w:rsidRPr="003F5558">
        <w:rPr>
          <w:rFonts w:ascii="Times New Roman" w:hAnsi="Times New Roman"/>
          <w:b/>
          <w:bCs/>
          <w:sz w:val="22"/>
          <w:u w:val="single"/>
        </w:rPr>
        <w:t>The</w:t>
      </w:r>
      <w:proofErr w:type="gramEnd"/>
      <w:r w:rsidRPr="003F5558">
        <w:rPr>
          <w:rFonts w:ascii="Times New Roman" w:hAnsi="Times New Roman"/>
          <w:b/>
          <w:bCs/>
          <w:sz w:val="22"/>
          <w:u w:val="single"/>
        </w:rPr>
        <w:t xml:space="preserve"> </w:t>
      </w:r>
      <w:r w:rsidRPr="003F5558">
        <w:rPr>
          <w:rFonts w:ascii="Times New Roman" w:hAnsi="Times New Roman"/>
          <w:b/>
          <w:bCs/>
          <w:sz w:val="22"/>
          <w:highlight w:val="yellow"/>
          <w:u w:val="single"/>
        </w:rPr>
        <w:t>explosion of</w:t>
      </w:r>
      <w:r w:rsidRPr="003F5558">
        <w:rPr>
          <w:rFonts w:ascii="Times New Roman" w:hAnsi="Times New Roman"/>
          <w:b/>
          <w:bCs/>
          <w:sz w:val="22"/>
          <w:u w:val="single"/>
        </w:rPr>
        <w:t xml:space="preserve"> the long-term </w:t>
      </w:r>
      <w:r w:rsidRPr="003F5558">
        <w:rPr>
          <w:rFonts w:ascii="Times New Roman" w:hAnsi="Times New Roman"/>
          <w:b/>
          <w:bCs/>
          <w:sz w:val="22"/>
          <w:highlight w:val="yellow"/>
          <w:u w:val="single"/>
        </w:rPr>
        <w:t>deficit is</w:t>
      </w:r>
      <w:r w:rsidRPr="003F5558">
        <w:rPr>
          <w:rFonts w:ascii="Times New Roman" w:hAnsi="Times New Roman"/>
          <w:b/>
          <w:bCs/>
          <w:sz w:val="22"/>
          <w:u w:val="single"/>
        </w:rPr>
        <w:t xml:space="preserve"> largely </w:t>
      </w:r>
      <w:r w:rsidRPr="003F5558">
        <w:rPr>
          <w:rFonts w:ascii="Times New Roman" w:hAnsi="Times New Roman"/>
          <w:b/>
          <w:bCs/>
          <w:sz w:val="22"/>
          <w:highlight w:val="yellow"/>
          <w:u w:val="single"/>
        </w:rPr>
        <w:t>the consequence of</w:t>
      </w:r>
      <w:r w:rsidRPr="003F5558">
        <w:rPr>
          <w:rFonts w:ascii="Times New Roman" w:hAnsi="Times New Roman"/>
          <w:b/>
          <w:bCs/>
          <w:sz w:val="22"/>
          <w:u w:val="single"/>
        </w:rPr>
        <w:t xml:space="preserve"> an </w:t>
      </w:r>
      <w:r w:rsidRPr="003F5558">
        <w:rPr>
          <w:rFonts w:ascii="Times New Roman" w:hAnsi="Times New Roman"/>
          <w:b/>
          <w:bCs/>
          <w:sz w:val="22"/>
          <w:highlight w:val="yellow"/>
          <w:u w:val="single"/>
        </w:rPr>
        <w:t>aging population, with more retirees depending on taxes from fewer workers.</w:t>
      </w:r>
      <w:r w:rsidRPr="003F5558">
        <w:rPr>
          <w:sz w:val="16"/>
        </w:rPr>
        <w:t xml:space="preserve"> While the recession, two unfunded wars and Bush-era tax cuts fueled the immediate deficit, </w:t>
      </w:r>
      <w:r w:rsidRPr="003F5558">
        <w:rPr>
          <w:rFonts w:ascii="Times New Roman" w:hAnsi="Times New Roman"/>
          <w:b/>
          <w:bCs/>
          <w:sz w:val="22"/>
          <w:highlight w:val="yellow"/>
          <w:u w:val="single"/>
        </w:rPr>
        <w:t>a tsunami of long-term red ink will swamp the budget</w:t>
      </w:r>
      <w:r w:rsidRPr="003F5558">
        <w:rPr>
          <w:sz w:val="16"/>
        </w:rPr>
        <w:t xml:space="preserve"> in about ten years, </w:t>
      </w:r>
      <w:r w:rsidRPr="003F5558">
        <w:rPr>
          <w:rFonts w:ascii="Times New Roman" w:hAnsi="Times New Roman"/>
          <w:b/>
          <w:bCs/>
          <w:sz w:val="22"/>
          <w:u w:val="single"/>
        </w:rPr>
        <w:t>as a massive wave of baby boomers leaves the workplace</w:t>
      </w:r>
      <w:r w:rsidRPr="003F5558">
        <w:rPr>
          <w:sz w:val="16"/>
        </w:rPr>
        <w:t>.</w:t>
      </w:r>
      <w:r w:rsidRPr="003F5558">
        <w:rPr>
          <w:sz w:val="12"/>
        </w:rPr>
        <w:t>¶</w:t>
      </w:r>
      <w:r w:rsidRPr="003F5558">
        <w:rPr>
          <w:sz w:val="16"/>
        </w:rPr>
        <w:t xml:space="preserve"> </w:t>
      </w:r>
      <w:proofErr w:type="gramStart"/>
      <w:r w:rsidRPr="003F5558">
        <w:rPr>
          <w:rFonts w:ascii="Times New Roman" w:hAnsi="Times New Roman"/>
          <w:b/>
          <w:bCs/>
          <w:sz w:val="22"/>
          <w:u w:val="single"/>
        </w:rPr>
        <w:t>So</w:t>
      </w:r>
      <w:proofErr w:type="gramEnd"/>
      <w:r w:rsidRPr="003F5558">
        <w:rPr>
          <w:rFonts w:ascii="Times New Roman" w:hAnsi="Times New Roman"/>
          <w:b/>
          <w:bCs/>
          <w:sz w:val="22"/>
          <w:u w:val="single"/>
        </w:rPr>
        <w:t xml:space="preserve"> </w:t>
      </w:r>
      <w:r w:rsidRPr="003F5558">
        <w:rPr>
          <w:rFonts w:ascii="Times New Roman" w:hAnsi="Times New Roman"/>
          <w:b/>
          <w:bCs/>
          <w:sz w:val="22"/>
          <w:highlight w:val="yellow"/>
          <w:u w:val="single"/>
        </w:rPr>
        <w:t>we need as many younger workers as we can</w:t>
      </w:r>
      <w:r w:rsidRPr="003F5558">
        <w:rPr>
          <w:rFonts w:ascii="Times New Roman" w:hAnsi="Times New Roman"/>
          <w:b/>
          <w:bCs/>
          <w:sz w:val="22"/>
          <w:u w:val="single"/>
        </w:rPr>
        <w:t xml:space="preserve"> find to help support the coming crush of senior citizens</w:t>
      </w:r>
      <w:r w:rsidRPr="003F5558">
        <w:rPr>
          <w:sz w:val="16"/>
        </w:rPr>
        <w:t xml:space="preserve">. The U.S. is lucky enough to have a higher birthrate than many other Westernized democracies, even among native-born women. </w:t>
      </w:r>
      <w:r w:rsidRPr="003F5558">
        <w:rPr>
          <w:rFonts w:ascii="Times New Roman" w:hAnsi="Times New Roman"/>
          <w:b/>
          <w:bCs/>
          <w:sz w:val="22"/>
          <w:highlight w:val="yellow"/>
          <w:u w:val="single"/>
        </w:rPr>
        <w:t>Immigrants are an added demographic bonus</w:t>
      </w:r>
      <w:r w:rsidRPr="003F5558">
        <w:rPr>
          <w:rFonts w:ascii="Times New Roman" w:hAnsi="Times New Roman"/>
          <w:b/>
          <w:bCs/>
          <w:sz w:val="22"/>
          <w:u w:val="single"/>
        </w:rPr>
        <w:t>.</w:t>
      </w:r>
      <w:r w:rsidRPr="003F5558">
        <w:rPr>
          <w:rFonts w:ascii="Times New Roman" w:hAnsi="Times New Roman"/>
          <w:bCs/>
          <w:sz w:val="12"/>
          <w:u w:val="single"/>
        </w:rPr>
        <w:t>¶</w:t>
      </w:r>
      <w:r w:rsidRPr="003F5558">
        <w:rPr>
          <w:sz w:val="16"/>
        </w:rPr>
        <w:t xml:space="preserve"> “When some people think of immigrants, they think of people coming in and immediately absorbing our resources,” said Emory economist Jeffrey </w:t>
      </w:r>
      <w:proofErr w:type="spellStart"/>
      <w:r w:rsidRPr="003F5558">
        <w:rPr>
          <w:sz w:val="16"/>
        </w:rPr>
        <w:t>Rosensweig</w:t>
      </w:r>
      <w:proofErr w:type="spellEnd"/>
      <w:r w:rsidRPr="003F5558">
        <w:rPr>
          <w:sz w:val="16"/>
        </w:rPr>
        <w:t>. “</w:t>
      </w:r>
      <w:r w:rsidRPr="003F5558">
        <w:rPr>
          <w:rFonts w:ascii="Times New Roman" w:hAnsi="Times New Roman"/>
          <w:b/>
          <w:bCs/>
          <w:sz w:val="22"/>
          <w:u w:val="single"/>
        </w:rPr>
        <w:t xml:space="preserve">Most </w:t>
      </w:r>
      <w:r w:rsidRPr="003F5558">
        <w:rPr>
          <w:rFonts w:ascii="Times New Roman" w:hAnsi="Times New Roman"/>
          <w:b/>
          <w:bCs/>
          <w:sz w:val="22"/>
          <w:highlight w:val="yellow"/>
          <w:u w:val="single"/>
        </w:rPr>
        <w:t>immigrants come here to work</w:t>
      </w:r>
      <w:r w:rsidRPr="003F5558">
        <w:rPr>
          <w:rFonts w:ascii="Times New Roman" w:hAnsi="Times New Roman"/>
          <w:b/>
          <w:bCs/>
          <w:sz w:val="22"/>
          <w:u w:val="single"/>
        </w:rPr>
        <w:t xml:space="preserve">. They’re young workers, and they’re paying taxes.” </w:t>
      </w:r>
      <w:r w:rsidRPr="003F5558">
        <w:rPr>
          <w:rFonts w:ascii="Times New Roman" w:hAnsi="Times New Roman"/>
          <w:b/>
          <w:bCs/>
          <w:sz w:val="22"/>
          <w:highlight w:val="yellow"/>
          <w:u w:val="single"/>
        </w:rPr>
        <w:t>Why not add</w:t>
      </w:r>
      <w:r w:rsidRPr="003F5558">
        <w:rPr>
          <w:rFonts w:ascii="Times New Roman" w:hAnsi="Times New Roman"/>
          <w:b/>
          <w:bCs/>
          <w:sz w:val="22"/>
          <w:u w:val="single"/>
        </w:rPr>
        <w:t xml:space="preserve"> all of </w:t>
      </w:r>
      <w:r w:rsidRPr="003F5558">
        <w:rPr>
          <w:rFonts w:ascii="Times New Roman" w:hAnsi="Times New Roman"/>
          <w:b/>
          <w:bCs/>
          <w:sz w:val="22"/>
          <w:highlight w:val="yellow"/>
          <w:u w:val="single"/>
        </w:rPr>
        <w:t xml:space="preserve">them to the </w:t>
      </w:r>
      <w:r w:rsidRPr="003F5558">
        <w:rPr>
          <w:rFonts w:ascii="Times New Roman" w:hAnsi="Times New Roman"/>
          <w:b/>
          <w:bCs/>
          <w:sz w:val="22"/>
          <w:u w:val="single"/>
        </w:rPr>
        <w:t xml:space="preserve">federal </w:t>
      </w:r>
      <w:r w:rsidRPr="003F5558">
        <w:rPr>
          <w:rFonts w:ascii="Times New Roman" w:hAnsi="Times New Roman"/>
          <w:b/>
          <w:bCs/>
          <w:sz w:val="22"/>
          <w:highlight w:val="yellow"/>
          <w:u w:val="single"/>
        </w:rPr>
        <w:t>tax rolls?</w:t>
      </w:r>
    </w:p>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Deficit reduction key to prevent economic collapse, abrupt retrenchment and great power war</w:t>
      </w:r>
    </w:p>
    <w:p w:rsidR="003F5558" w:rsidRPr="003F5558" w:rsidRDefault="003F5558" w:rsidP="003F5558">
      <w:pPr>
        <w:rPr>
          <w:sz w:val="16"/>
        </w:rPr>
      </w:pPr>
      <w:proofErr w:type="spellStart"/>
      <w:r w:rsidRPr="003F5558">
        <w:rPr>
          <w:rFonts w:ascii="Times New Roman" w:hAnsi="Times New Roman"/>
          <w:b/>
          <w:bCs/>
          <w:sz w:val="26"/>
          <w:highlight w:val="cyan"/>
          <w:u w:val="single"/>
        </w:rPr>
        <w:t>Khalilzad</w:t>
      </w:r>
      <w:proofErr w:type="spellEnd"/>
      <w:r w:rsidRPr="003F5558">
        <w:rPr>
          <w:rFonts w:ascii="Times New Roman" w:hAnsi="Times New Roman"/>
          <w:b/>
          <w:bCs/>
          <w:sz w:val="26"/>
          <w:highlight w:val="cyan"/>
          <w:u w:val="single"/>
        </w:rPr>
        <w:t xml:space="preserve"> 11</w:t>
      </w:r>
      <w:r w:rsidRPr="003F5558">
        <w:rPr>
          <w:sz w:val="16"/>
        </w:rPr>
        <w:t xml:space="preserve"> — </w:t>
      </w:r>
      <w:proofErr w:type="spellStart"/>
      <w:r w:rsidRPr="003F5558">
        <w:rPr>
          <w:sz w:val="16"/>
        </w:rPr>
        <w:t>Zalmay</w:t>
      </w:r>
      <w:proofErr w:type="spellEnd"/>
      <w:r w:rsidRPr="003F5558">
        <w:rPr>
          <w:sz w:val="16"/>
        </w:rPr>
        <w:t xml:space="preserve"> </w:t>
      </w:r>
      <w:proofErr w:type="spellStart"/>
      <w:r w:rsidRPr="003F5558">
        <w:rPr>
          <w:sz w:val="16"/>
        </w:rPr>
        <w:t>Khalilzad</w:t>
      </w:r>
      <w:proofErr w:type="spellEnd"/>
      <w:r w:rsidRPr="003F5558">
        <w:rPr>
          <w:sz w:val="16"/>
        </w:rPr>
        <w:t xml:space="preserve">, the one and only, was the United States ambassador to Afghanistan, Iraq, and the United Nations during the presidency of George W. Bush and the director of policy planning at the Defense Department from 1990 to 1992. National Review Online, 2-8, The Economy and National Security, </w:t>
      </w:r>
      <w:hyperlink r:id="rId55" w:history="1">
        <w:r w:rsidRPr="003F5558">
          <w:rPr>
            <w:sz w:val="16"/>
          </w:rPr>
          <w:t>http://www.nationalreview.com/articles/259024/economy-and-national-security-zalmay-khalilzad?pg=3</w:t>
        </w:r>
      </w:hyperlink>
      <w:r w:rsidRPr="003F5558">
        <w:rPr>
          <w:sz w:val="16"/>
        </w:rPr>
        <w:t xml:space="preserve">, </w:t>
      </w:r>
      <w:proofErr w:type="spellStart"/>
      <w:proofErr w:type="gramStart"/>
      <w:r w:rsidRPr="003F5558">
        <w:rPr>
          <w:sz w:val="16"/>
        </w:rPr>
        <w:t>jj</w:t>
      </w:r>
      <w:proofErr w:type="spellEnd"/>
      <w:proofErr w:type="gramEnd"/>
    </w:p>
    <w:p w:rsidR="003F5558" w:rsidRPr="003F5558" w:rsidRDefault="003F5558" w:rsidP="003F5558"/>
    <w:p w:rsidR="003F5558" w:rsidRPr="003F5558" w:rsidRDefault="003F5558" w:rsidP="003F5558">
      <w:pPr>
        <w:rPr>
          <w:rFonts w:ascii="Times New Roman" w:hAnsi="Times New Roman"/>
          <w:b/>
          <w:bCs/>
          <w:u w:val="single"/>
        </w:rPr>
      </w:pPr>
      <w:r w:rsidRPr="003F5558">
        <w:rPr>
          <w:sz w:val="12"/>
        </w:rPr>
        <w:t xml:space="preserve">Today, </w:t>
      </w:r>
      <w:r w:rsidRPr="003F5558">
        <w:rPr>
          <w:rFonts w:ascii="Times New Roman" w:hAnsi="Times New Roman"/>
          <w:b/>
          <w:bCs/>
          <w:u w:val="single"/>
        </w:rPr>
        <w:t xml:space="preserve">economic and </w:t>
      </w:r>
      <w:r w:rsidRPr="003F5558">
        <w:rPr>
          <w:rFonts w:ascii="Times New Roman" w:hAnsi="Times New Roman"/>
          <w:b/>
          <w:bCs/>
          <w:highlight w:val="cyan"/>
          <w:u w:val="single"/>
        </w:rPr>
        <w:t>fiscal trends pose the most severe</w:t>
      </w:r>
      <w:r w:rsidRPr="003F5558">
        <w:rPr>
          <w:rFonts w:ascii="Times New Roman" w:hAnsi="Times New Roman"/>
          <w:b/>
          <w:bCs/>
          <w:u w:val="single"/>
        </w:rPr>
        <w:t xml:space="preserve"> long-term </w:t>
      </w:r>
      <w:r w:rsidRPr="003F5558">
        <w:rPr>
          <w:rFonts w:ascii="Times New Roman" w:hAnsi="Times New Roman"/>
          <w:b/>
          <w:bCs/>
          <w:highlight w:val="cyan"/>
          <w:u w:val="single"/>
        </w:rPr>
        <w:t xml:space="preserve">threat to the </w:t>
      </w:r>
      <w:r w:rsidRPr="003F5558">
        <w:rPr>
          <w:b/>
          <w:iCs/>
          <w:sz w:val="22"/>
          <w:highlight w:val="cyan"/>
          <w:u w:val="single"/>
          <w:bdr w:val="single" w:sz="18" w:space="0" w:color="auto"/>
        </w:rPr>
        <w:t>U</w:t>
      </w:r>
      <w:r w:rsidRPr="003F5558">
        <w:rPr>
          <w:rFonts w:ascii="Times New Roman" w:hAnsi="Times New Roman"/>
          <w:b/>
          <w:bCs/>
          <w:u w:val="single"/>
        </w:rPr>
        <w:t xml:space="preserve">nited </w:t>
      </w:r>
      <w:r w:rsidRPr="003F5558">
        <w:rPr>
          <w:b/>
          <w:iCs/>
          <w:sz w:val="22"/>
          <w:highlight w:val="cyan"/>
          <w:u w:val="single"/>
          <w:bdr w:val="single" w:sz="18" w:space="0" w:color="auto"/>
        </w:rPr>
        <w:t>S</w:t>
      </w:r>
      <w:r w:rsidRPr="003F5558">
        <w:rPr>
          <w:rFonts w:ascii="Times New Roman" w:hAnsi="Times New Roman"/>
          <w:b/>
          <w:bCs/>
          <w:u w:val="single"/>
        </w:rPr>
        <w:t xml:space="preserve">tates’ </w:t>
      </w:r>
      <w:r w:rsidRPr="003F5558">
        <w:rPr>
          <w:rFonts w:ascii="Times New Roman" w:hAnsi="Times New Roman"/>
          <w:b/>
          <w:bCs/>
          <w:highlight w:val="cyan"/>
          <w:u w:val="single"/>
        </w:rPr>
        <w:t>position as global leader</w:t>
      </w:r>
      <w:r w:rsidRPr="003F5558">
        <w:rPr>
          <w:sz w:val="12"/>
        </w:rPr>
        <w:t xml:space="preserve">. While the United States suffers from </w:t>
      </w:r>
      <w:r w:rsidRPr="003F5558">
        <w:rPr>
          <w:rFonts w:ascii="Times New Roman" w:hAnsi="Times New Roman"/>
          <w:b/>
          <w:bCs/>
          <w:highlight w:val="cyan"/>
          <w:u w:val="single"/>
        </w:rPr>
        <w:t>fiscal imbalances</w:t>
      </w:r>
      <w:r w:rsidRPr="003F5558">
        <w:rPr>
          <w:sz w:val="12"/>
        </w:rPr>
        <w:t xml:space="preserve"> and low economic growth, the economies of rival powers are developing rapidly. The continuation of these two trends </w:t>
      </w:r>
      <w:r w:rsidRPr="003F5558">
        <w:rPr>
          <w:rFonts w:ascii="Times New Roman" w:hAnsi="Times New Roman"/>
          <w:b/>
          <w:bCs/>
          <w:highlight w:val="cyan"/>
          <w:u w:val="single"/>
        </w:rPr>
        <w:t>could lead to</w:t>
      </w:r>
      <w:r w:rsidRPr="003F5558">
        <w:rPr>
          <w:rFonts w:ascii="Times New Roman" w:hAnsi="Times New Roman"/>
          <w:b/>
          <w:bCs/>
          <w:u w:val="single"/>
        </w:rPr>
        <w:t xml:space="preserve"> a shift from American primacy toward </w:t>
      </w:r>
      <w:r w:rsidRPr="003F5558">
        <w:rPr>
          <w:rFonts w:ascii="Times New Roman" w:hAnsi="Times New Roman"/>
          <w:b/>
          <w:bCs/>
          <w:highlight w:val="cyan"/>
          <w:u w:val="single"/>
        </w:rPr>
        <w:t>a multi-polar</w:t>
      </w:r>
      <w:r w:rsidRPr="003F5558">
        <w:rPr>
          <w:rFonts w:ascii="Times New Roman" w:hAnsi="Times New Roman"/>
          <w:b/>
          <w:bCs/>
          <w:u w:val="single"/>
        </w:rPr>
        <w:t xml:space="preserve"> global </w:t>
      </w:r>
      <w:r w:rsidRPr="003F5558">
        <w:rPr>
          <w:rFonts w:ascii="Times New Roman" w:hAnsi="Times New Roman"/>
          <w:b/>
          <w:bCs/>
          <w:highlight w:val="cyan"/>
          <w:u w:val="single"/>
        </w:rPr>
        <w:t xml:space="preserve">system, </w:t>
      </w:r>
      <w:r w:rsidRPr="003F5558">
        <w:rPr>
          <w:rFonts w:ascii="Times New Roman" w:hAnsi="Times New Roman"/>
          <w:b/>
          <w:bCs/>
          <w:u w:val="single"/>
        </w:rPr>
        <w:t>leading in turn to increased geopolitical rivalry and even war among the great powers.</w:t>
      </w:r>
    </w:p>
    <w:p w:rsidR="003F5558" w:rsidRPr="003F5558" w:rsidRDefault="003F5558" w:rsidP="003F5558">
      <w:pPr>
        <w:rPr>
          <w:rFonts w:ascii="Times New Roman" w:hAnsi="Times New Roman"/>
          <w:b/>
          <w:bCs/>
          <w:u w:val="single"/>
        </w:rPr>
      </w:pPr>
      <w:r w:rsidRPr="003F5558">
        <w:rPr>
          <w:rFonts w:ascii="Times New Roman" w:hAnsi="Times New Roman"/>
          <w:b/>
          <w:bCs/>
          <w:u w:val="single"/>
        </w:rPr>
        <w:t>The current recession is the result of a deep financial crisis</w:t>
      </w:r>
      <w:r w:rsidRPr="003F5558">
        <w:rPr>
          <w:sz w:val="16"/>
        </w:rPr>
        <w:t xml:space="preserve">, not a mere fluctuation in the business cycle. Recovery is likely to be protracted. </w:t>
      </w:r>
      <w:r w:rsidRPr="003F5558">
        <w:rPr>
          <w:rFonts w:ascii="Times New Roman" w:hAnsi="Times New Roman"/>
          <w:b/>
          <w:bCs/>
          <w:highlight w:val="cyan"/>
          <w:u w:val="single"/>
        </w:rPr>
        <w:t>The crisis was preceded by</w:t>
      </w:r>
      <w:r w:rsidRPr="003F5558">
        <w:rPr>
          <w:rFonts w:ascii="Times New Roman" w:hAnsi="Times New Roman"/>
          <w:b/>
          <w:bCs/>
          <w:u w:val="single"/>
        </w:rPr>
        <w:t xml:space="preserve"> the </w:t>
      </w:r>
      <w:r w:rsidRPr="003F5558">
        <w:rPr>
          <w:rFonts w:ascii="Times New Roman" w:hAnsi="Times New Roman"/>
          <w:b/>
          <w:bCs/>
          <w:highlight w:val="cyan"/>
          <w:u w:val="single"/>
        </w:rPr>
        <w:t>buildup</w:t>
      </w:r>
      <w:r w:rsidRPr="003F5558">
        <w:rPr>
          <w:rFonts w:ascii="Times New Roman" w:hAnsi="Times New Roman"/>
          <w:b/>
          <w:bCs/>
          <w:u w:val="single"/>
        </w:rPr>
        <w:t xml:space="preserve"> over two decades of enormous amounts </w:t>
      </w:r>
      <w:r w:rsidRPr="003F5558">
        <w:rPr>
          <w:rFonts w:ascii="Times New Roman" w:hAnsi="Times New Roman"/>
          <w:b/>
          <w:bCs/>
          <w:highlight w:val="cyan"/>
          <w:u w:val="single"/>
        </w:rPr>
        <w:t>of debt</w:t>
      </w:r>
      <w:r w:rsidRPr="003F5558">
        <w:rPr>
          <w:rFonts w:ascii="Times New Roman" w:hAnsi="Times New Roman"/>
          <w:b/>
          <w:bCs/>
          <w:u w:val="single"/>
        </w:rPr>
        <w:t xml:space="preserve"> throughout the U.S. economy</w:t>
      </w:r>
      <w:r w:rsidRPr="003F5558">
        <w:rPr>
          <w:sz w:val="16"/>
        </w:rPr>
        <w:t xml:space="preserve"> — ultimately totaling almost 350 percent of GDP — and the development of credit-fueled asset bubbles, particularly in the housing sector. When the bubbles burst, huge amounts of wealth were destroyed, and unemployment rose to over 10 percent. </w:t>
      </w:r>
      <w:r w:rsidRPr="003F5558">
        <w:rPr>
          <w:rFonts w:ascii="Times New Roman" w:hAnsi="Times New Roman"/>
          <w:b/>
          <w:bCs/>
          <w:u w:val="single"/>
        </w:rPr>
        <w:t xml:space="preserve">The decline of tax revenues and massive countercyclical spending put the </w:t>
      </w:r>
      <w:r w:rsidRPr="003F5558">
        <w:rPr>
          <w:rFonts w:ascii="Times New Roman" w:hAnsi="Times New Roman"/>
          <w:b/>
          <w:bCs/>
          <w:u w:val="single"/>
        </w:rPr>
        <w:lastRenderedPageBreak/>
        <w:t>U.S. government on an unsustainable fiscal path</w:t>
      </w:r>
      <w:r w:rsidRPr="003F5558">
        <w:rPr>
          <w:sz w:val="16"/>
        </w:rPr>
        <w:t xml:space="preserve">. </w:t>
      </w:r>
      <w:r w:rsidRPr="003F5558">
        <w:rPr>
          <w:rFonts w:ascii="Times New Roman" w:hAnsi="Times New Roman"/>
          <w:b/>
          <w:bCs/>
          <w:u w:val="single"/>
        </w:rPr>
        <w:t xml:space="preserve">Publicly held national </w:t>
      </w:r>
      <w:proofErr w:type="gramStart"/>
      <w:r w:rsidRPr="003F5558">
        <w:rPr>
          <w:rFonts w:ascii="Times New Roman" w:hAnsi="Times New Roman"/>
          <w:b/>
          <w:bCs/>
          <w:u w:val="single"/>
        </w:rPr>
        <w:t>debt  rose</w:t>
      </w:r>
      <w:proofErr w:type="gramEnd"/>
      <w:r w:rsidRPr="003F5558">
        <w:rPr>
          <w:rFonts w:ascii="Times New Roman" w:hAnsi="Times New Roman"/>
          <w:b/>
          <w:bCs/>
          <w:u w:val="single"/>
        </w:rPr>
        <w:t xml:space="preserve"> from 38 to over 60 percent of GDP in three years.</w:t>
      </w:r>
    </w:p>
    <w:p w:rsidR="003F5558" w:rsidRPr="003F5558" w:rsidRDefault="003F5558" w:rsidP="003F5558">
      <w:pPr>
        <w:rPr>
          <w:rFonts w:ascii="Times New Roman" w:hAnsi="Times New Roman"/>
          <w:b/>
          <w:bCs/>
          <w:u w:val="single"/>
        </w:rPr>
      </w:pPr>
      <w:r w:rsidRPr="003F5558">
        <w:rPr>
          <w:rFonts w:ascii="Times New Roman" w:hAnsi="Times New Roman"/>
          <w:b/>
          <w:bCs/>
          <w:u w:val="single"/>
        </w:rPr>
        <w:t>Without</w:t>
      </w:r>
      <w:r w:rsidRPr="003F5558">
        <w:rPr>
          <w:sz w:val="16"/>
        </w:rPr>
        <w:t xml:space="preserve"> faster economic growth and </w:t>
      </w:r>
      <w:r w:rsidRPr="003F5558">
        <w:rPr>
          <w:rFonts w:ascii="Times New Roman" w:hAnsi="Times New Roman"/>
          <w:b/>
          <w:bCs/>
          <w:u w:val="single"/>
        </w:rPr>
        <w:t>actions to reduce deficits, publicly held national debt is projected to reach dangerous proportions</w:t>
      </w:r>
      <w:r w:rsidRPr="003F5558">
        <w:rPr>
          <w:sz w:val="16"/>
        </w:rPr>
        <w:t xml:space="preserve">. </w:t>
      </w:r>
      <w:r w:rsidRPr="003F5558">
        <w:rPr>
          <w:rFonts w:ascii="Times New Roman" w:hAnsi="Times New Roman"/>
          <w:b/>
          <w:bCs/>
          <w:u w:val="single"/>
        </w:rPr>
        <w:t>If interest rates were to rise significantly, annual interest payments</w:t>
      </w:r>
      <w:r w:rsidRPr="003F5558">
        <w:rPr>
          <w:sz w:val="16"/>
        </w:rPr>
        <w:t xml:space="preserve"> — which already are larger than the defense budget — </w:t>
      </w:r>
      <w:r w:rsidRPr="003F5558">
        <w:rPr>
          <w:rFonts w:ascii="Times New Roman" w:hAnsi="Times New Roman"/>
          <w:b/>
          <w:bCs/>
          <w:u w:val="single"/>
        </w:rPr>
        <w:t>would crowd out other spending or require substantial tax increases that would undercut economic growth</w:t>
      </w:r>
      <w:r w:rsidRPr="003F5558">
        <w:rPr>
          <w:sz w:val="16"/>
        </w:rPr>
        <w:t xml:space="preserve">. Even worse, </w:t>
      </w:r>
      <w:r w:rsidRPr="003F5558">
        <w:rPr>
          <w:rFonts w:ascii="Times New Roman" w:hAnsi="Times New Roman"/>
          <w:b/>
          <w:bCs/>
          <w:u w:val="single"/>
        </w:rPr>
        <w:t>if unanticipated events trigger what economists call a “sudden stop” in credit markets for U.S. debt, the United States would be unable to roll over its outstanding obligations, precipitating a sovereign-</w:t>
      </w:r>
      <w:r w:rsidRPr="003F5558">
        <w:rPr>
          <w:rFonts w:ascii="Times New Roman" w:hAnsi="Times New Roman"/>
          <w:b/>
          <w:bCs/>
          <w:highlight w:val="cyan"/>
          <w:u w:val="single"/>
        </w:rPr>
        <w:t>debt crisis</w:t>
      </w:r>
      <w:r w:rsidRPr="003F5558">
        <w:rPr>
          <w:rFonts w:ascii="Times New Roman" w:hAnsi="Times New Roman"/>
          <w:b/>
          <w:bCs/>
          <w:u w:val="single"/>
        </w:rPr>
        <w:t xml:space="preserve"> that </w:t>
      </w:r>
      <w:r w:rsidRPr="003F5558">
        <w:rPr>
          <w:rFonts w:ascii="Times New Roman" w:hAnsi="Times New Roman"/>
          <w:b/>
          <w:bCs/>
          <w:highlight w:val="cyan"/>
          <w:u w:val="single"/>
        </w:rPr>
        <w:t>would</w:t>
      </w:r>
      <w:r w:rsidRPr="003F5558">
        <w:rPr>
          <w:rFonts w:ascii="Times New Roman" w:hAnsi="Times New Roman"/>
          <w:b/>
          <w:bCs/>
          <w:u w:val="single"/>
        </w:rPr>
        <w:t xml:space="preserve"> almost certainly </w:t>
      </w:r>
      <w:r w:rsidRPr="003F5558">
        <w:rPr>
          <w:rFonts w:ascii="Times New Roman" w:hAnsi="Times New Roman"/>
          <w:b/>
          <w:bCs/>
          <w:highlight w:val="cyan"/>
          <w:u w:val="single"/>
        </w:rPr>
        <w:t>compel</w:t>
      </w:r>
      <w:r w:rsidRPr="003F5558">
        <w:rPr>
          <w:rFonts w:ascii="Times New Roman" w:hAnsi="Times New Roman"/>
          <w:b/>
          <w:bCs/>
          <w:u w:val="single"/>
        </w:rPr>
        <w:t xml:space="preserve"> a </w:t>
      </w:r>
      <w:r w:rsidRPr="003F5558">
        <w:rPr>
          <w:rFonts w:ascii="Times New Roman" w:hAnsi="Times New Roman"/>
          <w:b/>
          <w:bCs/>
          <w:highlight w:val="cyan"/>
          <w:u w:val="single"/>
        </w:rPr>
        <w:t>radical retrenchment</w:t>
      </w:r>
      <w:r w:rsidRPr="003F5558">
        <w:rPr>
          <w:rFonts w:ascii="Times New Roman" w:hAnsi="Times New Roman"/>
          <w:b/>
          <w:bCs/>
          <w:u w:val="single"/>
        </w:rPr>
        <w:t xml:space="preserve"> of the United States internationally.</w:t>
      </w:r>
    </w:p>
    <w:p w:rsidR="003F5558" w:rsidRPr="003F5558" w:rsidRDefault="003F5558" w:rsidP="003F5558">
      <w:pPr>
        <w:rPr>
          <w:rFonts w:ascii="Times New Roman" w:hAnsi="Times New Roman"/>
          <w:b/>
          <w:bCs/>
          <w:u w:val="single"/>
        </w:rPr>
      </w:pPr>
      <w:r w:rsidRPr="003F5558">
        <w:rPr>
          <w:rFonts w:ascii="Times New Roman" w:hAnsi="Times New Roman"/>
          <w:b/>
          <w:bCs/>
          <w:u w:val="single"/>
        </w:rPr>
        <w:t>Such scenarios would reshape the international order</w:t>
      </w:r>
      <w:r w:rsidRPr="003F5558">
        <w:rPr>
          <w:sz w:val="16"/>
        </w:rPr>
        <w:t xml:space="preserve">. </w:t>
      </w:r>
      <w:r w:rsidRPr="003F5558">
        <w:rPr>
          <w:rFonts w:ascii="Times New Roman" w:hAnsi="Times New Roman"/>
          <w:b/>
          <w:bCs/>
          <w:u w:val="single"/>
        </w:rPr>
        <w:t>It was the economic devastation of Britain and France</w:t>
      </w:r>
      <w:r w:rsidRPr="003F5558">
        <w:rPr>
          <w:sz w:val="16"/>
        </w:rPr>
        <w:t xml:space="preserve"> during World War II, as well as the rise of other powers, </w:t>
      </w:r>
      <w:r w:rsidRPr="003F5558">
        <w:rPr>
          <w:rFonts w:ascii="Times New Roman" w:hAnsi="Times New Roman"/>
          <w:b/>
          <w:bCs/>
          <w:u w:val="single"/>
        </w:rPr>
        <w:t>that led both countries to relinquish their empires</w:t>
      </w:r>
      <w:r w:rsidRPr="003F5558">
        <w:rPr>
          <w:sz w:val="16"/>
        </w:rPr>
        <w:t xml:space="preserve">.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sidRPr="003F5558">
        <w:rPr>
          <w:rFonts w:ascii="Times New Roman" w:hAnsi="Times New Roman"/>
          <w:b/>
          <w:bCs/>
          <w:highlight w:val="cyan"/>
          <w:u w:val="single"/>
        </w:rPr>
        <w:t>If the</w:t>
      </w:r>
      <w:r w:rsidRPr="003F5558">
        <w:rPr>
          <w:rFonts w:ascii="Times New Roman" w:hAnsi="Times New Roman"/>
          <w:b/>
          <w:bCs/>
          <w:u w:val="single"/>
        </w:rPr>
        <w:t xml:space="preserve"> U.S. </w:t>
      </w:r>
      <w:r w:rsidRPr="003F5558">
        <w:rPr>
          <w:rFonts w:ascii="Times New Roman" w:hAnsi="Times New Roman"/>
          <w:b/>
          <w:bCs/>
          <w:highlight w:val="cyan"/>
          <w:u w:val="single"/>
        </w:rPr>
        <w:t xml:space="preserve">debt </w:t>
      </w:r>
      <w:r w:rsidRPr="003F5558">
        <w:rPr>
          <w:rFonts w:ascii="Times New Roman" w:hAnsi="Times New Roman"/>
          <w:b/>
          <w:bCs/>
          <w:u w:val="single"/>
        </w:rPr>
        <w:t xml:space="preserve">problem </w:t>
      </w:r>
      <w:r w:rsidRPr="003F5558">
        <w:rPr>
          <w:rFonts w:ascii="Times New Roman" w:hAnsi="Times New Roman"/>
          <w:b/>
          <w:bCs/>
          <w:highlight w:val="cyan"/>
          <w:u w:val="single"/>
        </w:rPr>
        <w:t>goes critical, the</w:t>
      </w:r>
      <w:r w:rsidRPr="003F5558">
        <w:rPr>
          <w:rFonts w:ascii="Times New Roman" w:hAnsi="Times New Roman"/>
          <w:b/>
          <w:bCs/>
          <w:u w:val="single"/>
        </w:rPr>
        <w:t xml:space="preserve"> </w:t>
      </w:r>
      <w:r w:rsidRPr="003F5558">
        <w:rPr>
          <w:rFonts w:ascii="Times New Roman" w:hAnsi="Times New Roman"/>
          <w:b/>
          <w:bCs/>
          <w:highlight w:val="cyan"/>
          <w:u w:val="single"/>
        </w:rPr>
        <w:t>U</w:t>
      </w:r>
      <w:r w:rsidRPr="003F5558">
        <w:rPr>
          <w:rFonts w:ascii="Times New Roman" w:hAnsi="Times New Roman"/>
          <w:b/>
          <w:bCs/>
          <w:u w:val="single"/>
        </w:rPr>
        <w:t xml:space="preserve">nited </w:t>
      </w:r>
      <w:r w:rsidRPr="003F5558">
        <w:rPr>
          <w:rFonts w:ascii="Times New Roman" w:hAnsi="Times New Roman"/>
          <w:b/>
          <w:bCs/>
          <w:highlight w:val="cyan"/>
          <w:u w:val="single"/>
        </w:rPr>
        <w:t>S</w:t>
      </w:r>
      <w:r w:rsidRPr="003F5558">
        <w:rPr>
          <w:rFonts w:ascii="Times New Roman" w:hAnsi="Times New Roman"/>
          <w:b/>
          <w:bCs/>
          <w:u w:val="single"/>
        </w:rPr>
        <w:t xml:space="preserve">tates </w:t>
      </w:r>
      <w:r w:rsidRPr="003F5558">
        <w:rPr>
          <w:rFonts w:ascii="Times New Roman" w:hAnsi="Times New Roman"/>
          <w:b/>
          <w:bCs/>
          <w:highlight w:val="cyan"/>
          <w:u w:val="single"/>
        </w:rPr>
        <w:t>would</w:t>
      </w:r>
      <w:r w:rsidRPr="003F5558">
        <w:rPr>
          <w:rFonts w:ascii="Times New Roman" w:hAnsi="Times New Roman"/>
          <w:b/>
          <w:bCs/>
          <w:u w:val="single"/>
        </w:rPr>
        <w:t xml:space="preserve"> be compelled to </w:t>
      </w:r>
      <w:r w:rsidRPr="003F5558">
        <w:rPr>
          <w:rFonts w:ascii="Times New Roman" w:hAnsi="Times New Roman"/>
          <w:b/>
          <w:bCs/>
          <w:highlight w:val="cyan"/>
          <w:u w:val="single"/>
        </w:rPr>
        <w:t>retrench</w:t>
      </w:r>
      <w:r w:rsidRPr="003F5558">
        <w:rPr>
          <w:rFonts w:ascii="Times New Roman" w:hAnsi="Times New Roman"/>
          <w:b/>
          <w:bCs/>
          <w:u w:val="single"/>
        </w:rPr>
        <w:t>, reducing its military spending and shedding international commitments.</w:t>
      </w:r>
    </w:p>
    <w:p w:rsidR="003F5558" w:rsidRPr="003F5558" w:rsidRDefault="003F5558" w:rsidP="003F5558">
      <w:pPr>
        <w:rPr>
          <w:rFonts w:ascii="Times New Roman" w:hAnsi="Times New Roman"/>
          <w:b/>
          <w:bCs/>
          <w:u w:val="single"/>
        </w:rPr>
      </w:pPr>
      <w:r w:rsidRPr="003F5558">
        <w:rPr>
          <w:sz w:val="16"/>
        </w:rPr>
        <w:t xml:space="preserve">We face this domestic challenge while other major powers are experiencing rapid economic growth. Even though countries such as China, India, and Brazil have profound political, social, </w:t>
      </w:r>
      <w:proofErr w:type="gramStart"/>
      <w:r w:rsidRPr="003F5558">
        <w:rPr>
          <w:sz w:val="16"/>
        </w:rPr>
        <w:t>demographic,</w:t>
      </w:r>
      <w:proofErr w:type="gramEnd"/>
      <w:r w:rsidRPr="003F5558">
        <w:rPr>
          <w:sz w:val="16"/>
        </w:rPr>
        <w:t xml:space="preserve"> and economic problems, their economies are growing faster than ours, and this could alter the global distribution of power. </w:t>
      </w:r>
      <w:r w:rsidRPr="003F5558">
        <w:rPr>
          <w:rFonts w:ascii="Times New Roman" w:hAnsi="Times New Roman"/>
          <w:b/>
          <w:bCs/>
          <w:u w:val="single"/>
        </w:rPr>
        <w:t>These trends could in the long term produce a multi-polar world. If U.S. policymakers fail to act</w:t>
      </w:r>
      <w:r w:rsidRPr="003F5558">
        <w:rPr>
          <w:sz w:val="16"/>
        </w:rPr>
        <w:t xml:space="preserve"> and other powers continue to grow, </w:t>
      </w:r>
      <w:r w:rsidRPr="003F5558">
        <w:rPr>
          <w:rFonts w:ascii="Times New Roman" w:hAnsi="Times New Roman"/>
          <w:b/>
          <w:bCs/>
          <w:u w:val="single"/>
        </w:rPr>
        <w:t xml:space="preserve">it is not a question of whether but when a new international order will emerge. The </w:t>
      </w:r>
      <w:r w:rsidRPr="003F5558">
        <w:rPr>
          <w:rFonts w:ascii="Times New Roman" w:hAnsi="Times New Roman"/>
          <w:b/>
          <w:bCs/>
          <w:highlight w:val="cyan"/>
          <w:u w:val="single"/>
        </w:rPr>
        <w:t>closing of the gap</w:t>
      </w:r>
      <w:r w:rsidRPr="003F5558">
        <w:rPr>
          <w:rFonts w:ascii="Times New Roman" w:hAnsi="Times New Roman"/>
          <w:b/>
          <w:bCs/>
          <w:u w:val="single"/>
        </w:rPr>
        <w:t xml:space="preserve"> between the United States and its rivals </w:t>
      </w:r>
      <w:r w:rsidRPr="003F5558">
        <w:rPr>
          <w:rFonts w:ascii="Times New Roman" w:hAnsi="Times New Roman"/>
          <w:b/>
          <w:bCs/>
          <w:highlight w:val="cyan"/>
          <w:u w:val="single"/>
        </w:rPr>
        <w:t>could intensify geopolitical competition</w:t>
      </w:r>
      <w:r w:rsidRPr="003F5558">
        <w:rPr>
          <w:rFonts w:ascii="Times New Roman" w:hAnsi="Times New Roman"/>
          <w:b/>
          <w:bCs/>
          <w:u w:val="single"/>
        </w:rPr>
        <w:t xml:space="preserve"> among major powers, increase incentives for local powers to play major powers against one another, and undercut our will to preclude or respond to international crises because of the higher risk of escalation.</w:t>
      </w:r>
    </w:p>
    <w:p w:rsidR="003F5558" w:rsidRPr="003F5558" w:rsidRDefault="003F5558" w:rsidP="003F5558">
      <w:pPr>
        <w:rPr>
          <w:rFonts w:ascii="Times New Roman" w:hAnsi="Times New Roman"/>
          <w:b/>
          <w:bCs/>
          <w:u w:val="single"/>
        </w:rPr>
      </w:pPr>
      <w:r w:rsidRPr="003F5558">
        <w:rPr>
          <w:rFonts w:ascii="Times New Roman" w:hAnsi="Times New Roman"/>
          <w:b/>
          <w:bCs/>
          <w:u w:val="single"/>
        </w:rPr>
        <w:t>The stakes are high. In modern history, the longest period of peace among the great powers has been the era of U.S. leadership</w:t>
      </w:r>
      <w:r w:rsidRPr="003F5558">
        <w:rPr>
          <w:sz w:val="16"/>
        </w:rPr>
        <w:t xml:space="preserve">. By contrast, </w:t>
      </w:r>
      <w:r w:rsidRPr="003F5558">
        <w:rPr>
          <w:rFonts w:ascii="Times New Roman" w:hAnsi="Times New Roman"/>
          <w:b/>
          <w:bCs/>
          <w:u w:val="single"/>
        </w:rPr>
        <w:t xml:space="preserve">multi-polar systems have been unstable, with their competitive dynamics resulting in frequent crises and major wars among the great powers. Failures of </w:t>
      </w:r>
      <w:r w:rsidRPr="003F5558">
        <w:rPr>
          <w:rFonts w:ascii="Times New Roman" w:hAnsi="Times New Roman"/>
          <w:b/>
          <w:bCs/>
          <w:highlight w:val="cyan"/>
          <w:u w:val="single"/>
        </w:rPr>
        <w:t>multi-polar</w:t>
      </w:r>
      <w:r w:rsidRPr="003F5558">
        <w:rPr>
          <w:rFonts w:ascii="Times New Roman" w:hAnsi="Times New Roman"/>
          <w:b/>
          <w:bCs/>
          <w:u w:val="single"/>
        </w:rPr>
        <w:t xml:space="preserve"> international </w:t>
      </w:r>
      <w:r w:rsidRPr="003F5558">
        <w:rPr>
          <w:rFonts w:ascii="Times New Roman" w:hAnsi="Times New Roman"/>
          <w:b/>
          <w:bCs/>
          <w:highlight w:val="cyan"/>
          <w:u w:val="single"/>
        </w:rPr>
        <w:t>systems produced</w:t>
      </w:r>
      <w:r w:rsidRPr="003F5558">
        <w:rPr>
          <w:rFonts w:ascii="Times New Roman" w:hAnsi="Times New Roman"/>
          <w:b/>
          <w:bCs/>
          <w:u w:val="single"/>
        </w:rPr>
        <w:t xml:space="preserve"> both </w:t>
      </w:r>
      <w:r w:rsidRPr="003F5558">
        <w:rPr>
          <w:rFonts w:ascii="Times New Roman" w:hAnsi="Times New Roman"/>
          <w:b/>
          <w:bCs/>
          <w:highlight w:val="cyan"/>
          <w:u w:val="single"/>
        </w:rPr>
        <w:t>world wars.</w:t>
      </w:r>
    </w:p>
    <w:p w:rsidR="003F5558" w:rsidRPr="003F5558" w:rsidRDefault="003F5558" w:rsidP="003F5558">
      <w:pPr>
        <w:rPr>
          <w:rFonts w:ascii="Times New Roman" w:hAnsi="Times New Roman"/>
          <w:b/>
          <w:bCs/>
          <w:u w:val="single"/>
        </w:rPr>
      </w:pPr>
      <w:r w:rsidRPr="003F5558">
        <w:rPr>
          <w:rFonts w:ascii="Times New Roman" w:hAnsi="Times New Roman"/>
          <w:b/>
          <w:bCs/>
          <w:u w:val="single"/>
        </w:rPr>
        <w:t>American retrenchment could have devastating consequences. Without an American security blanket, regional powers could rearm in an attempt to balance against emerging threats</w:t>
      </w:r>
      <w:r w:rsidRPr="003F5558">
        <w:rPr>
          <w:sz w:val="16"/>
        </w:rPr>
        <w:t xml:space="preserve">. Under this scenario, </w:t>
      </w:r>
      <w:r w:rsidRPr="003F5558">
        <w:rPr>
          <w:rFonts w:ascii="Times New Roman" w:hAnsi="Times New Roman"/>
          <w:b/>
          <w:bCs/>
          <w:u w:val="single"/>
        </w:rPr>
        <w:t>there would be a heightened possibility of arms races, miscalculation, or other crises spiraling into all-out conflict</w:t>
      </w:r>
      <w:r w:rsidRPr="003F5558">
        <w:rPr>
          <w:sz w:val="16"/>
        </w:rPr>
        <w:t xml:space="preserve">. Alternatively, in seeking to accommodate the stronger powers, weaker powers may shift their geopolitical posture away from the United States. Either way, </w:t>
      </w:r>
      <w:r w:rsidRPr="003F5558">
        <w:rPr>
          <w:rFonts w:ascii="Times New Roman" w:hAnsi="Times New Roman"/>
          <w:b/>
          <w:bCs/>
          <w:u w:val="single"/>
        </w:rPr>
        <w:t>hostile states would be emboldened to make aggressive moves in their regions.</w:t>
      </w:r>
    </w:p>
    <w:p w:rsidR="003F5558" w:rsidRPr="003F5558" w:rsidRDefault="003F5558" w:rsidP="003F5558">
      <w:pPr>
        <w:rPr>
          <w:b/>
          <w:iCs/>
          <w:sz w:val="22"/>
          <w:u w:val="single"/>
          <w:bdr w:val="single" w:sz="18" w:space="0" w:color="auto"/>
        </w:rPr>
      </w:pPr>
      <w:r w:rsidRPr="003F5558">
        <w:rPr>
          <w:sz w:val="16"/>
        </w:rPr>
        <w:t xml:space="preserve">As rival powers rise, </w:t>
      </w:r>
      <w:r w:rsidRPr="003F5558">
        <w:rPr>
          <w:rFonts w:ascii="Times New Roman" w:hAnsi="Times New Roman"/>
          <w:b/>
          <w:bCs/>
          <w:u w:val="single"/>
        </w:rPr>
        <w:t>Asia in particular is likely to emerge as a zone of great-power competition</w:t>
      </w:r>
      <w:r w:rsidRPr="003F5558">
        <w:rPr>
          <w:sz w:val="16"/>
        </w:rPr>
        <w:t xml:space="preserve">. </w:t>
      </w:r>
      <w:r w:rsidRPr="003F5558">
        <w:rPr>
          <w:rFonts w:ascii="Times New Roman" w:hAnsi="Times New Roman"/>
          <w:b/>
          <w:bCs/>
          <w:u w:val="single"/>
        </w:rPr>
        <w:t>Beijing’s economic rise has enabled a dramatic military buildup focused on acquisitions of naval, cruise, and ballistic missiles, long-range stealth aircraft, and anti-satellite capabilities</w:t>
      </w:r>
      <w:r w:rsidRPr="003F5558">
        <w:rPr>
          <w:sz w:val="16"/>
        </w:rPr>
        <w:t xml:space="preserve">. </w:t>
      </w:r>
      <w:r w:rsidRPr="003F5558">
        <w:rPr>
          <w:rFonts w:ascii="Times New Roman" w:hAnsi="Times New Roman"/>
          <w:b/>
          <w:bCs/>
          <w:u w:val="single"/>
        </w:rPr>
        <w:t>China’s strategic modernization is aimed, ultimately, at denying the United States access to the seas around China. Even as cooperative economic ties in the region have grown, China’s expansive territorial claims</w:t>
      </w:r>
      <w:r w:rsidRPr="003F5558">
        <w:rPr>
          <w:sz w:val="16"/>
        </w:rPr>
        <w:t xml:space="preserve"> — and provocative statements and actions following crises in Korea and incidents at sea — </w:t>
      </w:r>
      <w:r w:rsidRPr="003F5558">
        <w:rPr>
          <w:rFonts w:ascii="Times New Roman" w:hAnsi="Times New Roman"/>
          <w:b/>
          <w:bCs/>
          <w:u w:val="single"/>
        </w:rPr>
        <w:t>have roiled</w:t>
      </w:r>
      <w:r w:rsidRPr="003F5558">
        <w:rPr>
          <w:sz w:val="16"/>
        </w:rPr>
        <w:t xml:space="preserve"> its </w:t>
      </w:r>
      <w:r w:rsidRPr="003F5558">
        <w:rPr>
          <w:rFonts w:ascii="Times New Roman" w:hAnsi="Times New Roman"/>
          <w:b/>
          <w:bCs/>
          <w:u w:val="single"/>
        </w:rPr>
        <w:t>relations</w:t>
      </w:r>
      <w:r w:rsidRPr="003F5558">
        <w:rPr>
          <w:sz w:val="16"/>
        </w:rPr>
        <w:t xml:space="preserve"> with South Korea, Japan, India, and Southeast Asian states. Still, </w:t>
      </w:r>
      <w:r w:rsidRPr="003F5558">
        <w:rPr>
          <w:rFonts w:ascii="Times New Roman" w:hAnsi="Times New Roman"/>
          <w:b/>
          <w:bCs/>
          <w:sz w:val="22"/>
          <w:u w:val="single"/>
        </w:rPr>
        <w:t>the United States is the most significant barrier facing Chinese hegemony and aggression.</w:t>
      </w:r>
    </w:p>
    <w:p w:rsidR="003F5558" w:rsidRPr="003F5558" w:rsidRDefault="003F5558" w:rsidP="003F5558">
      <w:pPr>
        <w:rPr>
          <w:sz w:val="16"/>
        </w:rPr>
      </w:pPr>
      <w:r w:rsidRPr="003F5558">
        <w:rPr>
          <w:sz w:val="16"/>
        </w:rPr>
        <w:t xml:space="preserve">Given the risks, </w:t>
      </w:r>
      <w:r w:rsidRPr="003F5558">
        <w:rPr>
          <w:rFonts w:ascii="Times New Roman" w:hAnsi="Times New Roman"/>
          <w:b/>
          <w:bCs/>
          <w:u w:val="single"/>
        </w:rPr>
        <w:t>the United States must focus on restoring its economic and fiscal condition</w:t>
      </w:r>
      <w:r w:rsidRPr="003F5558">
        <w:rPr>
          <w:sz w:val="16"/>
        </w:rPr>
        <w:t xml:space="preserve"> while checking and managing the rise of potential adversarial regional powers such as China.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p>
    <w:p w:rsidR="003F5558" w:rsidRPr="003F5558" w:rsidRDefault="003F5558" w:rsidP="003F5558">
      <w:pPr>
        <w:rPr>
          <w:sz w:val="16"/>
        </w:rPr>
      </w:pPr>
      <w:r w:rsidRPr="003F5558">
        <w:rPr>
          <w:rFonts w:ascii="Times New Roman" w:hAnsi="Times New Roman"/>
          <w:b/>
          <w:bCs/>
          <w:u w:val="single"/>
        </w:rPr>
        <w:t>The policy question is how to enhance economic growth and employment while cutting discretionary spending</w:t>
      </w:r>
      <w:r w:rsidRPr="003F5558">
        <w:rPr>
          <w:sz w:val="16"/>
        </w:rPr>
        <w:t xml:space="preserve">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p>
    <w:p w:rsidR="003F5558" w:rsidRPr="003F5558" w:rsidRDefault="003F5558" w:rsidP="003F5558">
      <w:pPr>
        <w:rPr>
          <w:sz w:val="16"/>
          <w:szCs w:val="16"/>
        </w:rPr>
      </w:pPr>
      <w:r w:rsidRPr="003F5558">
        <w:rPr>
          <w:sz w:val="16"/>
          <w:szCs w:val="16"/>
        </w:rPr>
        <w:t>The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w:t>
      </w:r>
    </w:p>
    <w:p w:rsidR="003F5558" w:rsidRPr="003F5558" w:rsidRDefault="003F5558" w:rsidP="003F5558">
      <w:pPr>
        <w:rPr>
          <w:sz w:val="16"/>
          <w:szCs w:val="16"/>
        </w:rPr>
      </w:pPr>
      <w:r w:rsidRPr="003F5558">
        <w:rPr>
          <w:sz w:val="16"/>
          <w:szCs w:val="16"/>
        </w:rPr>
        <w:lastRenderedPageBreak/>
        <w:t>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w:t>
      </w:r>
    </w:p>
    <w:p w:rsidR="003F5558" w:rsidRPr="003F5558" w:rsidRDefault="003F5558" w:rsidP="003F5558">
      <w:pPr>
        <w:rPr>
          <w:sz w:val="16"/>
          <w:szCs w:val="16"/>
        </w:rPr>
      </w:pPr>
      <w:r w:rsidRPr="003F5558">
        <w:rPr>
          <w:sz w:val="16"/>
          <w:szCs w:val="16"/>
        </w:rPr>
        <w:t>While China’s economic rise enables its military modernization and international assertiveness, it also frightens rival powers. The Obama administration has wisely moved to strengthen relations with allies and potential partners in the region but more can be done.</w:t>
      </w:r>
    </w:p>
    <w:p w:rsidR="003F5558" w:rsidRPr="003F5558" w:rsidRDefault="003F5558" w:rsidP="003F5558">
      <w:pPr>
        <w:rPr>
          <w:sz w:val="16"/>
          <w:szCs w:val="16"/>
        </w:rPr>
      </w:pPr>
      <w:r w:rsidRPr="003F5558">
        <w:rPr>
          <w:sz w:val="16"/>
          <w:szCs w:val="16"/>
        </w:rPr>
        <w:t xml:space="preserve">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w:t>
      </w:r>
    </w:p>
    <w:p w:rsidR="003F5558" w:rsidRPr="003F5558" w:rsidRDefault="003F5558" w:rsidP="003F5558">
      <w:pPr>
        <w:rPr>
          <w:rFonts w:ascii="Times New Roman" w:hAnsi="Times New Roman"/>
          <w:b/>
          <w:bCs/>
          <w:u w:val="single"/>
        </w:rPr>
      </w:pPr>
      <w:r w:rsidRPr="003F5558">
        <w:rPr>
          <w:rFonts w:ascii="Times New Roman" w:hAnsi="Times New Roman"/>
          <w:b/>
          <w:bCs/>
          <w:u w:val="single"/>
        </w:rPr>
        <w:t xml:space="preserve">Since the end of the Cold War, </w:t>
      </w:r>
      <w:r w:rsidRPr="003F5558">
        <w:rPr>
          <w:rFonts w:ascii="Times New Roman" w:hAnsi="Times New Roman"/>
          <w:b/>
          <w:bCs/>
          <w:highlight w:val="cyan"/>
          <w:u w:val="single"/>
        </w:rPr>
        <w:t>a stable</w:t>
      </w:r>
      <w:r w:rsidRPr="003F5558">
        <w:rPr>
          <w:rFonts w:ascii="Times New Roman" w:hAnsi="Times New Roman"/>
          <w:b/>
          <w:bCs/>
          <w:u w:val="single"/>
        </w:rPr>
        <w:t xml:space="preserve"> economic and </w:t>
      </w:r>
      <w:r w:rsidRPr="003F5558">
        <w:rPr>
          <w:rFonts w:ascii="Times New Roman" w:hAnsi="Times New Roman"/>
          <w:b/>
          <w:bCs/>
          <w:highlight w:val="cyan"/>
          <w:u w:val="single"/>
        </w:rPr>
        <w:t>financial condition</w:t>
      </w:r>
      <w:r w:rsidRPr="003F5558">
        <w:rPr>
          <w:rFonts w:ascii="Times New Roman" w:hAnsi="Times New Roman"/>
          <w:b/>
          <w:bCs/>
          <w:u w:val="single"/>
        </w:rPr>
        <w:t xml:space="preserve"> at home has </w:t>
      </w:r>
      <w:r w:rsidRPr="003F5558">
        <w:rPr>
          <w:rFonts w:ascii="Times New Roman" w:hAnsi="Times New Roman"/>
          <w:b/>
          <w:bCs/>
          <w:highlight w:val="cyan"/>
          <w:u w:val="single"/>
        </w:rPr>
        <w:t>enabled America to have an expansive role</w:t>
      </w:r>
      <w:r w:rsidRPr="003F5558">
        <w:rPr>
          <w:rFonts w:ascii="Times New Roman" w:hAnsi="Times New Roman"/>
          <w:b/>
          <w:bCs/>
          <w:u w:val="single"/>
        </w:rPr>
        <w:t xml:space="preserve"> in the world. Today we can no longer take this for granted. Unless we get our economic house in order, there is a risk that </w:t>
      </w:r>
      <w:r w:rsidRPr="003F5558">
        <w:rPr>
          <w:rFonts w:ascii="Times New Roman" w:hAnsi="Times New Roman"/>
          <w:b/>
          <w:bCs/>
          <w:highlight w:val="cyan"/>
          <w:u w:val="single"/>
        </w:rPr>
        <w:t>domestic stagnation</w:t>
      </w:r>
      <w:r w:rsidRPr="003F5558">
        <w:rPr>
          <w:sz w:val="16"/>
        </w:rPr>
        <w:t xml:space="preserve"> in combination with the rise of rival powers </w:t>
      </w:r>
      <w:r w:rsidRPr="003F5558">
        <w:rPr>
          <w:rFonts w:ascii="Times New Roman" w:hAnsi="Times New Roman"/>
          <w:b/>
          <w:bCs/>
          <w:highlight w:val="cyan"/>
          <w:u w:val="single"/>
        </w:rPr>
        <w:t>will</w:t>
      </w:r>
      <w:r w:rsidRPr="003F5558">
        <w:rPr>
          <w:rFonts w:ascii="Times New Roman" w:hAnsi="Times New Roman"/>
          <w:b/>
          <w:bCs/>
          <w:u w:val="single"/>
        </w:rPr>
        <w:t xml:space="preserve"> undermine our ability to deal with growing international problems. Regional hegemons in Asia could seize the moment, </w:t>
      </w:r>
      <w:r w:rsidRPr="003F5558">
        <w:rPr>
          <w:rFonts w:ascii="Times New Roman" w:hAnsi="Times New Roman"/>
          <w:b/>
          <w:bCs/>
          <w:highlight w:val="cyan"/>
          <w:u w:val="single"/>
        </w:rPr>
        <w:t>lead</w:t>
      </w:r>
      <w:r w:rsidRPr="003F5558">
        <w:rPr>
          <w:rFonts w:ascii="Times New Roman" w:hAnsi="Times New Roman"/>
          <w:b/>
          <w:bCs/>
          <w:u w:val="single"/>
        </w:rPr>
        <w:t xml:space="preserve">ing the world </w:t>
      </w:r>
      <w:r w:rsidRPr="003F5558">
        <w:rPr>
          <w:rFonts w:ascii="Times New Roman" w:hAnsi="Times New Roman"/>
          <w:b/>
          <w:bCs/>
          <w:highlight w:val="cyan"/>
          <w:u w:val="single"/>
        </w:rPr>
        <w:t>toward</w:t>
      </w:r>
      <w:r w:rsidRPr="003F5558">
        <w:rPr>
          <w:rFonts w:ascii="Times New Roman" w:hAnsi="Times New Roman"/>
          <w:b/>
          <w:bCs/>
          <w:u w:val="single"/>
        </w:rPr>
        <w:t xml:space="preserve"> a new, </w:t>
      </w:r>
      <w:r w:rsidRPr="003F5558">
        <w:rPr>
          <w:rFonts w:ascii="Times New Roman" w:hAnsi="Times New Roman"/>
          <w:b/>
          <w:bCs/>
          <w:highlight w:val="cyan"/>
          <w:u w:val="single"/>
        </w:rPr>
        <w:t>dangerous</w:t>
      </w:r>
      <w:r w:rsidRPr="003F5558">
        <w:rPr>
          <w:rFonts w:ascii="Times New Roman" w:hAnsi="Times New Roman"/>
          <w:b/>
          <w:bCs/>
          <w:u w:val="single"/>
        </w:rPr>
        <w:t xml:space="preserve"> era of </w:t>
      </w:r>
      <w:r w:rsidRPr="003F5558">
        <w:rPr>
          <w:rFonts w:ascii="Times New Roman" w:hAnsi="Times New Roman"/>
          <w:b/>
          <w:bCs/>
          <w:highlight w:val="cyan"/>
          <w:u w:val="single"/>
        </w:rPr>
        <w:t>multi-polarity</w:t>
      </w:r>
      <w:r w:rsidRPr="003F5558">
        <w:rPr>
          <w:rFonts w:ascii="Times New Roman" w:hAnsi="Times New Roman"/>
          <w:b/>
          <w:bCs/>
          <w:u w:val="single"/>
        </w:rPr>
        <w:t>.</w:t>
      </w:r>
    </w:p>
    <w:p w:rsidR="003F5558" w:rsidRPr="003F5558" w:rsidRDefault="003F5558" w:rsidP="003F5558"/>
    <w:p w:rsidR="003F5558" w:rsidRPr="003F5558" w:rsidRDefault="003F5558" w:rsidP="003F5558">
      <w:pPr>
        <w:keepNext/>
        <w:keepLines/>
        <w:pageBreakBefore/>
        <w:spacing w:before="200"/>
        <w:jc w:val="center"/>
        <w:outlineLvl w:val="2"/>
        <w:rPr>
          <w:rFonts w:eastAsiaTheme="majorEastAsia" w:cstheme="majorBidi"/>
          <w:b/>
          <w:bCs/>
          <w:sz w:val="32"/>
          <w:u w:val="single"/>
        </w:rPr>
      </w:pPr>
      <w:r w:rsidRPr="003F5558">
        <w:rPr>
          <w:rFonts w:eastAsiaTheme="majorEastAsia" w:cstheme="majorBidi"/>
          <w:b/>
          <w:bCs/>
          <w:sz w:val="32"/>
          <w:u w:val="single"/>
        </w:rPr>
        <w:lastRenderedPageBreak/>
        <w:t>1NR A2: Relations resilient/Immigration Not Key</w:t>
      </w:r>
    </w:p>
    <w:p w:rsidR="003F5558" w:rsidRPr="003F5558" w:rsidRDefault="003F5558" w:rsidP="003F5558"/>
    <w:p w:rsidR="003F5558" w:rsidRPr="003F5558" w:rsidRDefault="003F5558" w:rsidP="003F5558">
      <w:pPr>
        <w:keepNext/>
        <w:keepLines/>
        <w:spacing w:before="200"/>
        <w:outlineLvl w:val="3"/>
        <w:rPr>
          <w:rFonts w:ascii="Arial" w:eastAsia="Times New Roman" w:hAnsi="Arial" w:cstheme="majorBidi"/>
          <w:b/>
          <w:bCs/>
          <w:i/>
          <w:iCs/>
          <w:sz w:val="26"/>
        </w:rPr>
      </w:pPr>
      <w:r w:rsidRPr="003F5558">
        <w:rPr>
          <w:rFonts w:ascii="Arial" w:eastAsia="Times New Roman" w:hAnsi="Arial" w:cstheme="majorBidi"/>
          <w:b/>
          <w:bCs/>
          <w:i/>
          <w:iCs/>
          <w:sz w:val="26"/>
        </w:rPr>
        <w:t xml:space="preserve">***Relations collapse inevitable without immigration liberalization </w:t>
      </w:r>
    </w:p>
    <w:p w:rsidR="003F5558" w:rsidRPr="003F5558" w:rsidRDefault="003F5558" w:rsidP="003F5558">
      <w:r w:rsidRPr="003F5558">
        <w:t xml:space="preserve">--- </w:t>
      </w:r>
      <w:proofErr w:type="gramStart"/>
      <w:r w:rsidRPr="003F5558">
        <w:t>even</w:t>
      </w:r>
      <w:proofErr w:type="gramEnd"/>
      <w:r w:rsidRPr="003F5558">
        <w:t xml:space="preserve"> if the overall relationship is inevitable cooperation isn’t</w:t>
      </w:r>
    </w:p>
    <w:p w:rsidR="003F5558" w:rsidRPr="003F5558" w:rsidRDefault="003F5558" w:rsidP="003F5558">
      <w:pPr>
        <w:autoSpaceDE w:val="0"/>
        <w:autoSpaceDN w:val="0"/>
        <w:adjustRightInd w:val="0"/>
        <w:rPr>
          <w:rFonts w:ascii="Times New Roman" w:eastAsia="Times New Roman" w:hAnsi="Times New Roman"/>
          <w:szCs w:val="20"/>
        </w:rPr>
      </w:pPr>
      <w:r w:rsidRPr="003F5558">
        <w:rPr>
          <w:rFonts w:ascii="Times New Roman" w:hAnsi="Times New Roman"/>
          <w:b/>
          <w:bCs/>
          <w:sz w:val="26"/>
          <w:u w:val="single"/>
        </w:rPr>
        <w:t>Davis ’10</w:t>
      </w:r>
      <w:r w:rsidRPr="003F5558">
        <w:rPr>
          <w:rFonts w:ascii="Times New Roman" w:eastAsia="Times New Roman" w:hAnsi="Times New Roman"/>
          <w:szCs w:val="20"/>
        </w:rPr>
        <w:t xml:space="preserve"> (Ted, School of Public Policy @ George Mason University, Association for Public Policy Analysis and Management, 2/18-20, “The Global Dynamic: of High-Skill Migration: The Case of U.S./India Relations”, https://www.appam.org/conferences/international/maastricht2010/sessions/downloads/389.1.pdf)</w:t>
      </w:r>
    </w:p>
    <w:p w:rsidR="003F5558" w:rsidRPr="003F5558" w:rsidRDefault="003F5558" w:rsidP="003F5558">
      <w:pPr>
        <w:autoSpaceDE w:val="0"/>
        <w:autoSpaceDN w:val="0"/>
        <w:adjustRightInd w:val="0"/>
        <w:rPr>
          <w:rFonts w:ascii="Times New Roman" w:eastAsia="Times New Roman" w:hAnsi="Times New Roman"/>
          <w:szCs w:val="20"/>
        </w:rPr>
      </w:pPr>
    </w:p>
    <w:p w:rsidR="003F5558" w:rsidRPr="003F5558" w:rsidRDefault="003F5558" w:rsidP="003F5558">
      <w:pPr>
        <w:autoSpaceDE w:val="0"/>
        <w:autoSpaceDN w:val="0"/>
        <w:adjustRightInd w:val="0"/>
        <w:rPr>
          <w:rFonts w:ascii="Times New Roman" w:eastAsia="Times New Roman" w:hAnsi="Times New Roman"/>
          <w:color w:val="000000"/>
          <w:szCs w:val="20"/>
        </w:rPr>
      </w:pPr>
      <w:r w:rsidRPr="003F5558">
        <w:rPr>
          <w:rFonts w:ascii="Times New Roman" w:eastAsia="Times New Roman" w:hAnsi="Times New Roman"/>
          <w:szCs w:val="20"/>
        </w:rPr>
        <w:t>There is no reason to think that the present system of governing migration is optimal</w:t>
      </w:r>
      <w:r w:rsidRPr="003F5558">
        <w:rPr>
          <w:rFonts w:ascii="Times New Roman" w:eastAsia="Times New Roman" w:hAnsi="Times New Roman"/>
          <w:szCs w:val="20"/>
          <w:u w:val="thick"/>
        </w:rPr>
        <w:t>. Migration is a dynamic process, while the migration policy-making machinery is slow and cumbersome</w:t>
      </w:r>
      <w:r w:rsidRPr="003F5558">
        <w:rPr>
          <w:rFonts w:ascii="Times New Roman" w:eastAsia="Times New Roman" w:hAnsi="Times New Roman"/>
          <w:szCs w:val="20"/>
        </w:rPr>
        <w:t xml:space="preserve">. The possibility that policy-makers will fail to capitalize on opportunities for mutual gain among sending and receiving countries is especially large for high-skill migration. At first glance, the case of </w:t>
      </w:r>
      <w:r w:rsidRPr="003F5558">
        <w:rPr>
          <w:b/>
          <w:iCs/>
          <w:sz w:val="22"/>
          <w:highlight w:val="green"/>
          <w:u w:val="single"/>
          <w:bdr w:val="single" w:sz="18" w:space="0" w:color="auto"/>
        </w:rPr>
        <w:t>India – U.S. relations</w:t>
      </w:r>
      <w:r w:rsidRPr="003F5558">
        <w:rPr>
          <w:rFonts w:ascii="Times New Roman" w:eastAsia="Times New Roman" w:hAnsi="Times New Roman"/>
          <w:szCs w:val="20"/>
        </w:rPr>
        <w:t xml:space="preserve"> would appear to contradict this point. As noted, both India and the U.S. have </w:t>
      </w:r>
      <w:r w:rsidRPr="003F5558">
        <w:rPr>
          <w:b/>
          <w:iCs/>
          <w:sz w:val="22"/>
          <w:highlight w:val="green"/>
          <w:u w:val="single"/>
          <w:bdr w:val="single" w:sz="18" w:space="0" w:color="auto"/>
        </w:rPr>
        <w:t>experienced significant benefits from migration and circulation</w:t>
      </w:r>
      <w:r w:rsidRPr="003F5558">
        <w:rPr>
          <w:rFonts w:ascii="Times New Roman" w:eastAsia="Times New Roman" w:hAnsi="Times New Roman"/>
          <w:szCs w:val="20"/>
        </w:rPr>
        <w:t xml:space="preserve">. </w:t>
      </w:r>
      <w:r w:rsidRPr="003F5558">
        <w:rPr>
          <w:rFonts w:ascii="Times New Roman" w:eastAsia="Times New Roman" w:hAnsi="Times New Roman"/>
          <w:szCs w:val="20"/>
          <w:u w:val="thick"/>
        </w:rPr>
        <w:t xml:space="preserve">Yet </w:t>
      </w:r>
      <w:r w:rsidRPr="003F5558">
        <w:rPr>
          <w:rFonts w:ascii="Times New Roman" w:eastAsia="Times New Roman" w:hAnsi="Times New Roman"/>
          <w:color w:val="000000"/>
          <w:szCs w:val="20"/>
          <w:u w:val="thick"/>
        </w:rPr>
        <w:t>many Indians still live in poverty and many Americans see India, its immigrants and offshore services, as a threat to their jobs and wages</w:t>
      </w:r>
      <w:r w:rsidRPr="003F5558">
        <w:rPr>
          <w:rFonts w:ascii="Times New Roman" w:eastAsia="Times New Roman" w:hAnsi="Times New Roman"/>
          <w:color w:val="000000"/>
          <w:szCs w:val="20"/>
        </w:rPr>
        <w:t xml:space="preserve">. Thus </w:t>
      </w:r>
      <w:r w:rsidRPr="003F5558">
        <w:rPr>
          <w:rFonts w:ascii="Times New Roman" w:eastAsia="Times New Roman" w:hAnsi="Times New Roman"/>
          <w:color w:val="000000"/>
          <w:szCs w:val="20"/>
          <w:highlight w:val="green"/>
          <w:u w:val="thick"/>
        </w:rPr>
        <w:t xml:space="preserve">there is a </w:t>
      </w:r>
      <w:r w:rsidRPr="003F5558">
        <w:rPr>
          <w:b/>
          <w:iCs/>
          <w:sz w:val="22"/>
          <w:highlight w:val="green"/>
          <w:u w:val="single"/>
          <w:bdr w:val="single" w:sz="18" w:space="0" w:color="auto"/>
        </w:rPr>
        <w:t>growing tension</w:t>
      </w:r>
      <w:r w:rsidRPr="003F5558">
        <w:rPr>
          <w:rFonts w:ascii="Times New Roman" w:eastAsia="Times New Roman" w:hAnsi="Times New Roman"/>
          <w:color w:val="000000"/>
          <w:szCs w:val="20"/>
          <w:highlight w:val="green"/>
          <w:u w:val="thick"/>
        </w:rPr>
        <w:t xml:space="preserve"> between these countries that could </w:t>
      </w:r>
      <w:r w:rsidRPr="003F5558">
        <w:rPr>
          <w:b/>
          <w:iCs/>
          <w:sz w:val="22"/>
          <w:u w:val="single"/>
          <w:bdr w:val="single" w:sz="18" w:space="0" w:color="auto"/>
        </w:rPr>
        <w:t xml:space="preserve">impede, if not </w:t>
      </w:r>
      <w:r w:rsidRPr="003F5558">
        <w:rPr>
          <w:b/>
          <w:iCs/>
          <w:sz w:val="22"/>
          <w:highlight w:val="green"/>
          <w:u w:val="single"/>
          <w:bdr w:val="single" w:sz="18" w:space="0" w:color="auto"/>
        </w:rPr>
        <w:t>derail</w:t>
      </w:r>
      <w:r w:rsidRPr="003F5558">
        <w:rPr>
          <w:rFonts w:ascii="Times New Roman" w:eastAsia="Times New Roman" w:hAnsi="Times New Roman"/>
          <w:color w:val="000000"/>
          <w:szCs w:val="20"/>
          <w:highlight w:val="green"/>
          <w:u w:val="thick"/>
        </w:rPr>
        <w:t>, further progress</w:t>
      </w:r>
      <w:r w:rsidRPr="003F5558">
        <w:rPr>
          <w:rFonts w:ascii="Times New Roman" w:eastAsia="Times New Roman" w:hAnsi="Times New Roman"/>
          <w:color w:val="000000"/>
          <w:szCs w:val="20"/>
        </w:rPr>
        <w:t xml:space="preserve">. Absent a program of cooperation, and perhaps exacerbated by the economic downturn, </w:t>
      </w:r>
      <w:r w:rsidRPr="003F5558">
        <w:rPr>
          <w:rFonts w:ascii="Times New Roman" w:eastAsia="Times New Roman" w:hAnsi="Times New Roman"/>
          <w:color w:val="000000"/>
          <w:szCs w:val="20"/>
          <w:u w:val="thick"/>
        </w:rPr>
        <w:t>there is a risk that each country would be inclined to act unilaterally in pursuit of its own interests</w:t>
      </w:r>
      <w:r w:rsidRPr="003F5558">
        <w:rPr>
          <w:rFonts w:ascii="Times New Roman" w:eastAsia="Times New Roman" w:hAnsi="Times New Roman"/>
          <w:color w:val="000000"/>
          <w:szCs w:val="20"/>
        </w:rPr>
        <w:t>. However</w:t>
      </w:r>
      <w:r w:rsidRPr="003F5558">
        <w:rPr>
          <w:rFonts w:ascii="Times New Roman" w:eastAsia="Times New Roman" w:hAnsi="Times New Roman"/>
          <w:color w:val="000000"/>
          <w:szCs w:val="20"/>
          <w:u w:val="thick"/>
        </w:rPr>
        <w:t xml:space="preserve">, </w:t>
      </w:r>
      <w:r w:rsidRPr="003F5558">
        <w:rPr>
          <w:rFonts w:ascii="Times New Roman" w:eastAsia="Times New Roman" w:hAnsi="Times New Roman"/>
          <w:color w:val="000000"/>
          <w:szCs w:val="20"/>
          <w:highlight w:val="green"/>
          <w:u w:val="thick"/>
        </w:rPr>
        <w:t xml:space="preserve">these typically protectionist </w:t>
      </w:r>
      <w:r w:rsidRPr="003F5558">
        <w:rPr>
          <w:rFonts w:ascii="Times New Roman" w:eastAsia="Times New Roman" w:hAnsi="Times New Roman"/>
          <w:color w:val="000000"/>
          <w:szCs w:val="20"/>
          <w:u w:val="thick"/>
        </w:rPr>
        <w:t xml:space="preserve">or nationalistic </w:t>
      </w:r>
      <w:r w:rsidRPr="003F5558">
        <w:rPr>
          <w:rFonts w:ascii="Times New Roman" w:eastAsia="Times New Roman" w:hAnsi="Times New Roman"/>
          <w:color w:val="000000"/>
          <w:szCs w:val="20"/>
          <w:highlight w:val="green"/>
          <w:u w:val="thick"/>
        </w:rPr>
        <w:t>actions may impede the flow of immigrants, but it could impede the flow of ideas</w:t>
      </w:r>
      <w:r w:rsidRPr="003F5558">
        <w:rPr>
          <w:rFonts w:ascii="Times New Roman" w:eastAsia="Times New Roman" w:hAnsi="Times New Roman"/>
          <w:color w:val="000000"/>
          <w:szCs w:val="20"/>
        </w:rPr>
        <w:t xml:space="preserve">, reduce knowledge spillovers, and ultimately inhibit innovation and growth. </w:t>
      </w:r>
      <w:r w:rsidRPr="003F5558">
        <w:rPr>
          <w:rFonts w:ascii="Times New Roman" w:eastAsia="Times New Roman" w:hAnsi="Times New Roman"/>
          <w:color w:val="000000"/>
          <w:szCs w:val="20"/>
          <w:highlight w:val="green"/>
          <w:u w:val="thick"/>
        </w:rPr>
        <w:t>Coop</w:t>
      </w:r>
      <w:r w:rsidRPr="003F5558">
        <w:rPr>
          <w:rFonts w:ascii="Times New Roman" w:eastAsia="Times New Roman" w:hAnsi="Times New Roman"/>
          <w:color w:val="000000"/>
          <w:szCs w:val="20"/>
          <w:u w:val="thick"/>
        </w:rPr>
        <w:t>eration</w:t>
      </w:r>
      <w:r w:rsidRPr="003F5558">
        <w:rPr>
          <w:rFonts w:ascii="Times New Roman" w:eastAsia="Times New Roman" w:hAnsi="Times New Roman"/>
          <w:color w:val="000000"/>
          <w:szCs w:val="20"/>
          <w:highlight w:val="green"/>
          <w:u w:val="thick"/>
        </w:rPr>
        <w:t xml:space="preserve"> on migration offers</w:t>
      </w:r>
      <w:r w:rsidRPr="003F5558">
        <w:rPr>
          <w:rFonts w:ascii="Times New Roman" w:eastAsia="Times New Roman" w:hAnsi="Times New Roman"/>
          <w:color w:val="000000"/>
          <w:szCs w:val="20"/>
          <w:u w:val="thick"/>
        </w:rPr>
        <w:t xml:space="preserve"> an </w:t>
      </w:r>
      <w:r w:rsidRPr="003F5558">
        <w:rPr>
          <w:rFonts w:ascii="Times New Roman" w:eastAsia="Times New Roman" w:hAnsi="Times New Roman"/>
          <w:color w:val="000000"/>
          <w:szCs w:val="20"/>
          <w:highlight w:val="green"/>
          <w:u w:val="thick"/>
        </w:rPr>
        <w:t>opportunity for countries to address the tensions that arise from immigration while opening avenues for pursuing common objectives and mutual prosperity</w:t>
      </w:r>
      <w:r w:rsidRPr="003F5558">
        <w:rPr>
          <w:rFonts w:ascii="Times New Roman" w:eastAsia="Times New Roman" w:hAnsi="Times New Roman"/>
          <w:color w:val="000000"/>
          <w:szCs w:val="20"/>
        </w:rPr>
        <w:t xml:space="preserve">. </w:t>
      </w:r>
      <w:r w:rsidRPr="003F5558">
        <w:rPr>
          <w:rFonts w:ascii="Times New Roman" w:eastAsia="Times New Roman" w:hAnsi="Times New Roman"/>
          <w:color w:val="000000"/>
          <w:sz w:val="16"/>
          <w:szCs w:val="16"/>
        </w:rPr>
        <w:t xml:space="preserve">Though it may be desirable to consider a common system of migration across countries that transcend bilateral arrangements, such a system may not be able to address the unique dynamics that exist between countries. Nor should these relationships be viewed uniformly. Differences exist between sectors, such as technology services and medical services that call for their own strategies. This paper represents only a beginning point for understanding these ideas. Further research is planned to explore high-skill migration, the conditions that distinguish </w:t>
      </w:r>
      <w:proofErr w:type="spellStart"/>
      <w:r w:rsidRPr="003F5558">
        <w:rPr>
          <w:rFonts w:ascii="Times New Roman" w:eastAsia="Times New Roman" w:hAnsi="Times New Roman"/>
          <w:color w:val="000000"/>
          <w:sz w:val="16"/>
          <w:szCs w:val="16"/>
        </w:rPr>
        <w:t>sectoral</w:t>
      </w:r>
      <w:proofErr w:type="spellEnd"/>
      <w:r w:rsidRPr="003F5558">
        <w:rPr>
          <w:rFonts w:ascii="Times New Roman" w:eastAsia="Times New Roman" w:hAnsi="Times New Roman"/>
          <w:color w:val="000000"/>
          <w:sz w:val="16"/>
          <w:szCs w:val="16"/>
        </w:rPr>
        <w:t xml:space="preserve"> and country characteristics that contribute to the diverse nature of migration, and the varying governance mechanisms and their abilities to produce win-win results for high-skill migrants, domestic workers, firms, and countries.</w:t>
      </w:r>
    </w:p>
    <w:p w:rsidR="003F5558" w:rsidRPr="003F5558" w:rsidRDefault="003F5558" w:rsidP="003F5558"/>
    <w:p w:rsidR="003F5558" w:rsidRPr="003F5558" w:rsidRDefault="003F5558" w:rsidP="003F5558">
      <w:pPr>
        <w:autoSpaceDE w:val="0"/>
        <w:autoSpaceDN w:val="0"/>
        <w:adjustRightInd w:val="0"/>
        <w:rPr>
          <w:rFonts w:ascii="TimesNewRomanPSMT" w:eastAsia="Times New Roman" w:hAnsi="TimesNewRomanPSMT" w:cs="TimesNewRomanPSMT"/>
          <w:szCs w:val="20"/>
          <w:u w:val="thick"/>
        </w:rPr>
      </w:pPr>
    </w:p>
    <w:p w:rsidR="003F5558" w:rsidRPr="003F5558" w:rsidRDefault="003F5558" w:rsidP="003F5558">
      <w:pPr>
        <w:keepNext/>
        <w:keepLines/>
        <w:pageBreakBefore/>
        <w:spacing w:before="200"/>
        <w:jc w:val="center"/>
        <w:outlineLvl w:val="2"/>
        <w:rPr>
          <w:rFonts w:eastAsiaTheme="majorEastAsia" w:cstheme="majorBidi"/>
          <w:b/>
          <w:bCs/>
          <w:sz w:val="32"/>
          <w:u w:val="single"/>
        </w:rPr>
      </w:pPr>
      <w:r w:rsidRPr="003F5558">
        <w:rPr>
          <w:rFonts w:eastAsiaTheme="majorEastAsia" w:cstheme="majorBidi"/>
          <w:b/>
          <w:bCs/>
          <w:sz w:val="32"/>
          <w:u w:val="single"/>
        </w:rPr>
        <w:lastRenderedPageBreak/>
        <w:t>A2: deterrence checks</w:t>
      </w:r>
    </w:p>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 xml:space="preserve">Their </w:t>
      </w:r>
      <w:proofErr w:type="spellStart"/>
      <w:proofErr w:type="gramStart"/>
      <w:r w:rsidRPr="003F5558">
        <w:rPr>
          <w:rFonts w:ascii="Arial" w:eastAsiaTheme="majorEastAsia" w:hAnsi="Arial" w:cstheme="majorBidi"/>
          <w:b/>
          <w:bCs/>
          <w:i/>
          <w:iCs/>
          <w:sz w:val="26"/>
        </w:rPr>
        <w:t>ev</w:t>
      </w:r>
      <w:proofErr w:type="spellEnd"/>
      <w:proofErr w:type="gramEnd"/>
      <w:r w:rsidRPr="003F5558">
        <w:rPr>
          <w:rFonts w:ascii="Arial" w:eastAsiaTheme="majorEastAsia" w:hAnsi="Arial" w:cstheme="majorBidi"/>
          <w:b/>
          <w:bCs/>
          <w:i/>
          <w:iCs/>
          <w:sz w:val="26"/>
        </w:rPr>
        <w:t xml:space="preserve"> assumes India pays attention to the US deterrent --- </w:t>
      </w:r>
      <w:proofErr w:type="spellStart"/>
      <w:r w:rsidRPr="003F5558">
        <w:rPr>
          <w:rFonts w:ascii="Arial" w:eastAsiaTheme="majorEastAsia" w:hAnsi="Arial" w:cstheme="majorBidi"/>
          <w:b/>
          <w:bCs/>
          <w:i/>
          <w:iCs/>
          <w:sz w:val="26"/>
        </w:rPr>
        <w:t>wont</w:t>
      </w:r>
      <w:proofErr w:type="spellEnd"/>
      <w:r w:rsidRPr="003F5558">
        <w:rPr>
          <w:rFonts w:ascii="Arial" w:eastAsiaTheme="majorEastAsia" w:hAnsi="Arial" w:cstheme="majorBidi"/>
          <w:b/>
          <w:bCs/>
          <w:i/>
          <w:iCs/>
          <w:sz w:val="26"/>
        </w:rPr>
        <w:t xml:space="preserve"> happen in a world without </w:t>
      </w:r>
      <w:proofErr w:type="spellStart"/>
      <w:r w:rsidRPr="003F5558">
        <w:rPr>
          <w:rFonts w:ascii="Arial" w:eastAsiaTheme="majorEastAsia" w:hAnsi="Arial" w:cstheme="majorBidi"/>
          <w:b/>
          <w:bCs/>
          <w:i/>
          <w:iCs/>
          <w:sz w:val="26"/>
        </w:rPr>
        <w:t>rels</w:t>
      </w:r>
      <w:proofErr w:type="spellEnd"/>
      <w:r w:rsidRPr="003F5558">
        <w:rPr>
          <w:rFonts w:ascii="Arial" w:eastAsiaTheme="majorEastAsia" w:hAnsi="Arial" w:cstheme="majorBidi"/>
          <w:b/>
          <w:bCs/>
          <w:i/>
          <w:iCs/>
          <w:sz w:val="26"/>
        </w:rPr>
        <w:t xml:space="preserve"> --- Escalation is highly probable.</w:t>
      </w:r>
    </w:p>
    <w:p w:rsidR="003F5558" w:rsidRPr="003F5558" w:rsidRDefault="003F5558" w:rsidP="003F5558">
      <w:r w:rsidRPr="003F5558">
        <w:rPr>
          <w:rFonts w:ascii="Times New Roman" w:hAnsi="Times New Roman"/>
          <w:b/>
          <w:bCs/>
          <w:sz w:val="26"/>
          <w:u w:val="single"/>
        </w:rPr>
        <w:t>Geller 2005</w:t>
      </w:r>
      <w:r w:rsidRPr="003F5558">
        <w:t xml:space="preserve"> (Daniel S. – Professor and Chair of the Department of Political Science at Wayne State University, The India-Pakistan Conflict: An Enduring Rivalry, Ed. T. V. Paul, p. 99)</w:t>
      </w:r>
    </w:p>
    <w:p w:rsidR="003F5558" w:rsidRPr="003F5558" w:rsidRDefault="003F5558" w:rsidP="003F5558">
      <w:pPr>
        <w:rPr>
          <w:sz w:val="16"/>
        </w:rPr>
      </w:pPr>
      <w:r w:rsidRPr="003F5558">
        <w:rPr>
          <w:sz w:val="16"/>
        </w:rPr>
        <w:t xml:space="preserve">In fact, </w:t>
      </w:r>
      <w:r w:rsidRPr="003F5558">
        <w:rPr>
          <w:rFonts w:ascii="Times New Roman" w:hAnsi="Times New Roman"/>
          <w:b/>
          <w:bCs/>
          <w:u w:val="single"/>
        </w:rPr>
        <w:t>both the May-July 1999 military engagement</w:t>
      </w:r>
      <w:r w:rsidRPr="003F5558">
        <w:rPr>
          <w:sz w:val="16"/>
        </w:rPr>
        <w:t xml:space="preserve"> between India and Pakistan over Kashmir </w:t>
      </w:r>
      <w:r w:rsidRPr="003F5558">
        <w:rPr>
          <w:rFonts w:ascii="Times New Roman" w:hAnsi="Times New Roman"/>
          <w:b/>
          <w:bCs/>
          <w:u w:val="single"/>
        </w:rPr>
        <w:t>and the crisis of December 2001-June 2002</w:t>
      </w:r>
      <w:r w:rsidRPr="003F5558">
        <w:rPr>
          <w:sz w:val="16"/>
        </w:rPr>
        <w:t xml:space="preserve"> after the terrorist attack on the Indian Parliament </w:t>
      </w:r>
      <w:r w:rsidRPr="003F5558">
        <w:rPr>
          <w:rFonts w:ascii="Times New Roman" w:hAnsi="Times New Roman"/>
          <w:b/>
          <w:bCs/>
          <w:u w:val="single"/>
        </w:rPr>
        <w:t>mirrored the conflict escalation pattern for nuclear-armed states</w:t>
      </w:r>
      <w:r w:rsidRPr="003F5558">
        <w:rPr>
          <w:sz w:val="16"/>
        </w:rPr>
        <w:t xml:space="preserve">. Each side initiated troop mobilization and general military alerts, coupled with the evacuation of civilians from border-area villages. </w:t>
      </w:r>
      <w:r w:rsidRPr="003F5558">
        <w:rPr>
          <w:rFonts w:ascii="Times New Roman" w:hAnsi="Times New Roman"/>
          <w:b/>
          <w:bCs/>
          <w:u w:val="single"/>
        </w:rPr>
        <w:t xml:space="preserve">However, </w:t>
      </w:r>
      <w:r w:rsidRPr="003F5558">
        <w:rPr>
          <w:rFonts w:ascii="Times New Roman" w:hAnsi="Times New Roman"/>
          <w:b/>
          <w:bCs/>
          <w:highlight w:val="yellow"/>
          <w:u w:val="single"/>
        </w:rPr>
        <w:t>the outcome of the future confrontations for India and Pakistan may not adhere to the pattern established by other nuclear dyads</w:t>
      </w:r>
      <w:r w:rsidRPr="003F5558">
        <w:rPr>
          <w:rFonts w:ascii="Times New Roman" w:hAnsi="Times New Roman"/>
          <w:b/>
          <w:bCs/>
          <w:u w:val="single"/>
        </w:rPr>
        <w:t xml:space="preserve">. </w:t>
      </w:r>
      <w:r w:rsidRPr="003F5558">
        <w:rPr>
          <w:rFonts w:ascii="Times New Roman" w:hAnsi="Times New Roman"/>
          <w:b/>
          <w:bCs/>
          <w:highlight w:val="yellow"/>
          <w:u w:val="single"/>
        </w:rPr>
        <w:t>Elements are present</w:t>
      </w:r>
      <w:r w:rsidRPr="003F5558">
        <w:rPr>
          <w:rFonts w:ascii="Times New Roman" w:hAnsi="Times New Roman"/>
          <w:b/>
          <w:bCs/>
          <w:u w:val="single"/>
        </w:rPr>
        <w:t xml:space="preserve"> in this dyad that were largely absent between other nuclear-armed antagonists and </w:t>
      </w:r>
      <w:r w:rsidRPr="003F5558">
        <w:rPr>
          <w:rFonts w:ascii="Times New Roman" w:hAnsi="Times New Roman"/>
          <w:b/>
          <w:bCs/>
          <w:highlight w:val="yellow"/>
          <w:u w:val="single"/>
        </w:rPr>
        <w:t xml:space="preserve">that make the </w:t>
      </w:r>
      <w:r w:rsidRPr="003F5558">
        <w:rPr>
          <w:b/>
          <w:iCs/>
          <w:highlight w:val="yellow"/>
          <w:u w:val="single"/>
          <w:bdr w:val="single" w:sz="18" w:space="0" w:color="auto"/>
        </w:rPr>
        <w:t>escalation of war</w:t>
      </w:r>
      <w:r w:rsidRPr="003F5558">
        <w:rPr>
          <w:rFonts w:ascii="Times New Roman" w:hAnsi="Times New Roman"/>
          <w:b/>
          <w:bCs/>
          <w:highlight w:val="yellow"/>
          <w:u w:val="single"/>
        </w:rPr>
        <w:t xml:space="preserve"> </w:t>
      </w:r>
      <w:r w:rsidRPr="003F5558">
        <w:rPr>
          <w:b/>
          <w:iCs/>
          <w:highlight w:val="yellow"/>
          <w:u w:val="single"/>
          <w:bdr w:val="single" w:sz="18" w:space="0" w:color="auto"/>
        </w:rPr>
        <w:t>more probable</w:t>
      </w:r>
      <w:r w:rsidRPr="003F5558">
        <w:rPr>
          <w:rFonts w:ascii="Times New Roman" w:hAnsi="Times New Roman"/>
          <w:b/>
          <w:bCs/>
          <w:u w:val="single"/>
        </w:rPr>
        <w:t xml:space="preserve">. Among those factors are the presence of </w:t>
      </w:r>
      <w:r w:rsidRPr="003F5558">
        <w:rPr>
          <w:rFonts w:ascii="Times New Roman" w:hAnsi="Times New Roman"/>
          <w:b/>
          <w:bCs/>
          <w:highlight w:val="yellow"/>
          <w:u w:val="single"/>
        </w:rPr>
        <w:t>a contiguous border</w:t>
      </w:r>
      <w:r w:rsidRPr="003F5558">
        <w:rPr>
          <w:rFonts w:ascii="Times New Roman" w:hAnsi="Times New Roman"/>
          <w:b/>
          <w:bCs/>
          <w:u w:val="single"/>
        </w:rPr>
        <w:t xml:space="preserve"> between India and Pakistan, </w:t>
      </w:r>
      <w:r w:rsidRPr="003F5558">
        <w:rPr>
          <w:rFonts w:ascii="Times New Roman" w:hAnsi="Times New Roman"/>
          <w:b/>
          <w:bCs/>
          <w:highlight w:val="yellow"/>
          <w:u w:val="single"/>
        </w:rPr>
        <w:t>a history of multiple wars, and an ongoing</w:t>
      </w:r>
      <w:r w:rsidRPr="003F5558">
        <w:rPr>
          <w:rFonts w:ascii="Times New Roman" w:hAnsi="Times New Roman"/>
          <w:b/>
          <w:bCs/>
          <w:u w:val="single"/>
        </w:rPr>
        <w:t xml:space="preserve"> territorial </w:t>
      </w:r>
      <w:r w:rsidRPr="003F5558">
        <w:rPr>
          <w:rFonts w:ascii="Times New Roman" w:hAnsi="Times New Roman"/>
          <w:b/>
          <w:bCs/>
          <w:highlight w:val="yellow"/>
          <w:u w:val="single"/>
        </w:rPr>
        <w:t>dispute. These factors</w:t>
      </w:r>
      <w:r w:rsidRPr="003F5558">
        <w:rPr>
          <w:sz w:val="16"/>
        </w:rPr>
        <w:t>, among others</w:t>
      </w:r>
      <w:proofErr w:type="gramStart"/>
      <w:r w:rsidRPr="003F5558">
        <w:rPr>
          <w:sz w:val="16"/>
        </w:rPr>
        <w:t>,79</w:t>
      </w:r>
      <w:proofErr w:type="gramEnd"/>
      <w:r w:rsidRPr="003F5558">
        <w:rPr>
          <w:sz w:val="16"/>
        </w:rPr>
        <w:t xml:space="preserve"> </w:t>
      </w:r>
      <w:r w:rsidRPr="003F5558">
        <w:rPr>
          <w:b/>
          <w:iCs/>
          <w:highlight w:val="yellow"/>
          <w:u w:val="single"/>
          <w:bdr w:val="single" w:sz="18" w:space="0" w:color="auto"/>
        </w:rPr>
        <w:t>increase the likelihood</w:t>
      </w:r>
      <w:r w:rsidRPr="003F5558">
        <w:rPr>
          <w:rFonts w:ascii="Times New Roman" w:hAnsi="Times New Roman"/>
          <w:b/>
          <w:bCs/>
          <w:highlight w:val="yellow"/>
          <w:u w:val="single"/>
        </w:rPr>
        <w:t xml:space="preserve"> that a</w:t>
      </w:r>
      <w:r w:rsidRPr="003F5558">
        <w:rPr>
          <w:rFonts w:ascii="Times New Roman" w:hAnsi="Times New Roman"/>
          <w:b/>
          <w:bCs/>
          <w:u w:val="single"/>
        </w:rPr>
        <w:t xml:space="preserve">n Indo-Pakistani </w:t>
      </w:r>
      <w:r w:rsidRPr="003F5558">
        <w:rPr>
          <w:rFonts w:ascii="Times New Roman" w:hAnsi="Times New Roman"/>
          <w:b/>
          <w:bCs/>
          <w:highlight w:val="yellow"/>
          <w:u w:val="single"/>
        </w:rPr>
        <w:t>dispute</w:t>
      </w:r>
      <w:r w:rsidRPr="003F5558">
        <w:rPr>
          <w:rFonts w:ascii="Times New Roman" w:hAnsi="Times New Roman"/>
          <w:b/>
          <w:bCs/>
          <w:u w:val="single"/>
        </w:rPr>
        <w:t xml:space="preserve"> will turn violent and that the violence </w:t>
      </w:r>
      <w:r w:rsidRPr="003F5558">
        <w:rPr>
          <w:rFonts w:ascii="Times New Roman" w:hAnsi="Times New Roman"/>
          <w:b/>
          <w:bCs/>
          <w:highlight w:val="yellow"/>
          <w:u w:val="single"/>
        </w:rPr>
        <w:t>will escalate</w:t>
      </w:r>
      <w:r w:rsidRPr="003F5558">
        <w:rPr>
          <w:sz w:val="16"/>
        </w:rPr>
        <w:t xml:space="preserve"> to war </w:t>
      </w:r>
      <w:r w:rsidRPr="003F5558">
        <w:rPr>
          <w:b/>
          <w:iCs/>
          <w:highlight w:val="yellow"/>
          <w:u w:val="single"/>
          <w:bdr w:val="single" w:sz="18" w:space="0" w:color="auto"/>
        </w:rPr>
        <w:t xml:space="preserve">irrespective of </w:t>
      </w:r>
      <w:r w:rsidRPr="003F5558">
        <w:rPr>
          <w:b/>
          <w:iCs/>
          <w:u w:val="single"/>
          <w:bdr w:val="single" w:sz="18" w:space="0" w:color="auto"/>
        </w:rPr>
        <w:t xml:space="preserve">the presence of </w:t>
      </w:r>
      <w:r w:rsidRPr="003F5558">
        <w:rPr>
          <w:b/>
          <w:iCs/>
          <w:highlight w:val="yellow"/>
          <w:u w:val="single"/>
          <w:bdr w:val="single" w:sz="18" w:space="0" w:color="auto"/>
        </w:rPr>
        <w:t>nuclear weapons</w:t>
      </w:r>
      <w:r w:rsidRPr="003F5558">
        <w:rPr>
          <w:sz w:val="16"/>
        </w:rPr>
        <w:t>.</w:t>
      </w:r>
    </w:p>
    <w:p w:rsidR="003F5558" w:rsidRPr="003F5558" w:rsidRDefault="003F5558" w:rsidP="003F5558">
      <w:pPr>
        <w:keepNext/>
        <w:keepLines/>
        <w:pageBreakBefore/>
        <w:spacing w:before="200"/>
        <w:jc w:val="center"/>
        <w:outlineLvl w:val="2"/>
        <w:rPr>
          <w:rFonts w:eastAsiaTheme="majorEastAsia" w:cstheme="majorBidi"/>
          <w:b/>
          <w:bCs/>
          <w:sz w:val="32"/>
          <w:u w:val="single"/>
        </w:rPr>
      </w:pPr>
      <w:r w:rsidRPr="003F5558">
        <w:rPr>
          <w:rFonts w:eastAsiaTheme="majorEastAsia" w:cstheme="majorBidi"/>
          <w:b/>
          <w:bCs/>
          <w:sz w:val="32"/>
          <w:u w:val="single"/>
        </w:rPr>
        <w:lastRenderedPageBreak/>
        <w:t xml:space="preserve">A2: Obama Uses XO </w:t>
      </w:r>
    </w:p>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Obama won’t do major immigration changes through XOs</w:t>
      </w:r>
    </w:p>
    <w:p w:rsidR="003F5558" w:rsidRPr="003F5558" w:rsidRDefault="003F5558" w:rsidP="003F5558">
      <w:r w:rsidRPr="003F5558">
        <w:t xml:space="preserve">Mark </w:t>
      </w:r>
      <w:proofErr w:type="spellStart"/>
      <w:r w:rsidRPr="003F5558">
        <w:rPr>
          <w:rFonts w:ascii="Times New Roman" w:hAnsi="Times New Roman"/>
          <w:b/>
          <w:bCs/>
          <w:sz w:val="26"/>
          <w:u w:val="single"/>
        </w:rPr>
        <w:t>Krikorian</w:t>
      </w:r>
      <w:proofErr w:type="spellEnd"/>
      <w:r w:rsidRPr="003F5558">
        <w:t>, National Review Online, 8/15/</w:t>
      </w:r>
      <w:r w:rsidRPr="003F5558">
        <w:rPr>
          <w:rFonts w:ascii="Times New Roman" w:hAnsi="Times New Roman"/>
          <w:b/>
          <w:bCs/>
          <w:sz w:val="26"/>
          <w:u w:val="single"/>
        </w:rPr>
        <w:t>12</w:t>
      </w:r>
      <w:r w:rsidRPr="003F5558">
        <w:t xml:space="preserve">, The president’s unconstitutional DREAM amnesty gets </w:t>
      </w:r>
      <w:proofErr w:type="gramStart"/>
      <w:r w:rsidRPr="003F5558">
        <w:t>rolling.,</w:t>
      </w:r>
      <w:proofErr w:type="gramEnd"/>
      <w:r w:rsidRPr="003F5558">
        <w:t xml:space="preserve"> cis.org/OpedsandArticles/DREAM-Amnesty-Begins-Krikorian-National-Review</w:t>
      </w:r>
    </w:p>
    <w:p w:rsidR="003F5558" w:rsidRPr="003F5558" w:rsidRDefault="003F5558" w:rsidP="003F5558"/>
    <w:p w:rsidR="003F5558" w:rsidRPr="003F5558" w:rsidRDefault="003F5558" w:rsidP="003F5558">
      <w:pPr>
        <w:rPr>
          <w:u w:val="single"/>
        </w:rPr>
      </w:pPr>
      <w:r w:rsidRPr="003F5558">
        <w:rPr>
          <w:rFonts w:ascii="Times New Roman" w:hAnsi="Times New Roman"/>
          <w:b/>
          <w:bCs/>
          <w:sz w:val="22"/>
          <w:highlight w:val="yellow"/>
          <w:u w:val="single"/>
        </w:rPr>
        <w:t>The president</w:t>
      </w:r>
      <w:r w:rsidRPr="003F5558">
        <w:rPr>
          <w:sz w:val="16"/>
        </w:rPr>
        <w:t xml:space="preserve"> </w:t>
      </w:r>
      <w:r w:rsidRPr="003F5558">
        <w:rPr>
          <w:rFonts w:ascii="Times New Roman" w:hAnsi="Times New Roman"/>
          <w:b/>
          <w:bCs/>
          <w:sz w:val="22"/>
          <w:u w:val="single"/>
        </w:rPr>
        <w:t>knows what he’s doing is unconstitutional</w:t>
      </w:r>
      <w:r w:rsidRPr="003F5558">
        <w:rPr>
          <w:sz w:val="16"/>
        </w:rPr>
        <w:t xml:space="preserve">. We don’t have to read his mind to know this — he’s said it repeatedly. In July of last year, </w:t>
      </w:r>
      <w:r w:rsidRPr="003F5558">
        <w:rPr>
          <w:rFonts w:ascii="Times New Roman" w:hAnsi="Times New Roman"/>
          <w:b/>
          <w:bCs/>
          <w:sz w:val="22"/>
          <w:u w:val="single"/>
        </w:rPr>
        <w:t xml:space="preserve">he </w:t>
      </w:r>
      <w:r w:rsidRPr="003F5558">
        <w:rPr>
          <w:rFonts w:ascii="Times New Roman" w:hAnsi="Times New Roman"/>
          <w:b/>
          <w:bCs/>
          <w:sz w:val="22"/>
          <w:highlight w:val="yellow"/>
          <w:u w:val="single"/>
        </w:rPr>
        <w:t>told</w:t>
      </w:r>
      <w:r w:rsidRPr="003F5558">
        <w:rPr>
          <w:sz w:val="16"/>
        </w:rPr>
        <w:t xml:space="preserve"> the National Council of </w:t>
      </w:r>
      <w:r w:rsidRPr="003F5558">
        <w:rPr>
          <w:rFonts w:ascii="Times New Roman" w:hAnsi="Times New Roman"/>
          <w:b/>
          <w:bCs/>
          <w:sz w:val="22"/>
          <w:highlight w:val="yellow"/>
          <w:u w:val="single"/>
        </w:rPr>
        <w:t xml:space="preserve">La </w:t>
      </w:r>
      <w:proofErr w:type="spellStart"/>
      <w:r w:rsidRPr="003F5558">
        <w:rPr>
          <w:rFonts w:ascii="Times New Roman" w:hAnsi="Times New Roman"/>
          <w:b/>
          <w:bCs/>
          <w:sz w:val="22"/>
          <w:highlight w:val="yellow"/>
          <w:u w:val="single"/>
        </w:rPr>
        <w:t>Raza</w:t>
      </w:r>
      <w:proofErr w:type="spellEnd"/>
      <w:r w:rsidRPr="003F5558">
        <w:rPr>
          <w:rFonts w:ascii="Times New Roman" w:hAnsi="Times New Roman"/>
          <w:b/>
          <w:bCs/>
          <w:sz w:val="22"/>
          <w:u w:val="single"/>
        </w:rPr>
        <w:t xml:space="preserve">, “The idea of </w:t>
      </w:r>
      <w:r w:rsidRPr="003F5558">
        <w:rPr>
          <w:rFonts w:ascii="Times New Roman" w:hAnsi="Times New Roman"/>
          <w:b/>
          <w:bCs/>
          <w:sz w:val="22"/>
          <w:highlight w:val="yellow"/>
          <w:u w:val="single"/>
        </w:rPr>
        <w:t>doing things on my own is</w:t>
      </w:r>
      <w:r w:rsidRPr="003F5558">
        <w:rPr>
          <w:rFonts w:ascii="Times New Roman" w:hAnsi="Times New Roman"/>
          <w:b/>
          <w:bCs/>
          <w:sz w:val="22"/>
          <w:u w:val="single"/>
        </w:rPr>
        <w:t xml:space="preserve"> very </w:t>
      </w:r>
      <w:r w:rsidRPr="003F5558">
        <w:rPr>
          <w:rFonts w:ascii="Times New Roman" w:hAnsi="Times New Roman"/>
          <w:b/>
          <w:bCs/>
          <w:sz w:val="22"/>
          <w:highlight w:val="yellow"/>
          <w:u w:val="single"/>
        </w:rPr>
        <w:t>tempting</w:t>
      </w:r>
      <w:r w:rsidRPr="003F5558">
        <w:rPr>
          <w:sz w:val="16"/>
        </w:rPr>
        <w:t xml:space="preserve">, I promise you, not just </w:t>
      </w:r>
      <w:r w:rsidRPr="003F5558">
        <w:rPr>
          <w:rFonts w:ascii="Times New Roman" w:hAnsi="Times New Roman"/>
          <w:b/>
          <w:bCs/>
          <w:sz w:val="22"/>
          <w:highlight w:val="yellow"/>
          <w:u w:val="single"/>
        </w:rPr>
        <w:t>on</w:t>
      </w:r>
      <w:r w:rsidRPr="003F5558">
        <w:rPr>
          <w:rFonts w:ascii="Times New Roman" w:hAnsi="Times New Roman"/>
          <w:b/>
          <w:bCs/>
          <w:sz w:val="22"/>
          <w:u w:val="single"/>
        </w:rPr>
        <w:t xml:space="preserve"> </w:t>
      </w:r>
      <w:r w:rsidRPr="003F5558">
        <w:rPr>
          <w:rFonts w:ascii="Times New Roman" w:hAnsi="Times New Roman"/>
          <w:b/>
          <w:bCs/>
          <w:sz w:val="22"/>
          <w:highlight w:val="yellow"/>
          <w:u w:val="single"/>
        </w:rPr>
        <w:t>immigration</w:t>
      </w:r>
      <w:r w:rsidRPr="003F5558">
        <w:rPr>
          <w:rFonts w:ascii="Times New Roman" w:hAnsi="Times New Roman"/>
          <w:b/>
          <w:bCs/>
          <w:sz w:val="22"/>
          <w:u w:val="single"/>
        </w:rPr>
        <w:t xml:space="preserve"> reform. </w:t>
      </w:r>
      <w:r w:rsidRPr="003F5558">
        <w:rPr>
          <w:iCs/>
          <w:sz w:val="22"/>
          <w:highlight w:val="yellow"/>
          <w:u w:val="single"/>
          <w:bdr w:val="single" w:sz="18" w:space="0" w:color="auto"/>
        </w:rPr>
        <w:t>But that’s not how our system works</w:t>
      </w:r>
      <w:r w:rsidRPr="003F5558">
        <w:rPr>
          <w:sz w:val="16"/>
        </w:rPr>
        <w:t xml:space="preserve">. That’s not how our democracy functions.” In September he told some journalists: I just have to continue to say </w:t>
      </w:r>
      <w:r w:rsidRPr="003F5558">
        <w:rPr>
          <w:rFonts w:ascii="Times New Roman" w:hAnsi="Times New Roman"/>
          <w:b/>
          <w:bCs/>
          <w:sz w:val="22"/>
          <w:highlight w:val="yellow"/>
          <w:u w:val="single"/>
        </w:rPr>
        <w:t>this notion that</w:t>
      </w:r>
      <w:r w:rsidRPr="003F5558">
        <w:rPr>
          <w:sz w:val="16"/>
        </w:rPr>
        <w:t xml:space="preserve"> somehow </w:t>
      </w:r>
      <w:r w:rsidRPr="003F5558">
        <w:rPr>
          <w:rFonts w:ascii="Times New Roman" w:hAnsi="Times New Roman"/>
          <w:b/>
          <w:bCs/>
          <w:sz w:val="22"/>
          <w:highlight w:val="yellow"/>
          <w:u w:val="single"/>
        </w:rPr>
        <w:t>I can just change the laws</w:t>
      </w:r>
      <w:r w:rsidRPr="003F5558">
        <w:rPr>
          <w:rFonts w:ascii="Times New Roman" w:hAnsi="Times New Roman"/>
          <w:b/>
          <w:bCs/>
          <w:sz w:val="22"/>
          <w:u w:val="single"/>
        </w:rPr>
        <w:t xml:space="preserve"> unilaterally </w:t>
      </w:r>
      <w:r w:rsidRPr="003F5558">
        <w:rPr>
          <w:rFonts w:ascii="Times New Roman" w:hAnsi="Times New Roman"/>
          <w:b/>
          <w:bCs/>
          <w:sz w:val="22"/>
          <w:highlight w:val="yellow"/>
          <w:u w:val="single"/>
        </w:rPr>
        <w:t>is</w:t>
      </w:r>
      <w:r w:rsidRPr="003F5558">
        <w:rPr>
          <w:rFonts w:ascii="Times New Roman" w:hAnsi="Times New Roman"/>
          <w:b/>
          <w:bCs/>
          <w:sz w:val="22"/>
          <w:u w:val="single"/>
        </w:rPr>
        <w:t xml:space="preserve"> just </w:t>
      </w:r>
      <w:r w:rsidRPr="003F5558">
        <w:rPr>
          <w:rFonts w:ascii="Times New Roman" w:hAnsi="Times New Roman"/>
          <w:b/>
          <w:bCs/>
          <w:sz w:val="22"/>
          <w:highlight w:val="yellow"/>
          <w:u w:val="single"/>
        </w:rPr>
        <w:t>not true</w:t>
      </w:r>
      <w:r w:rsidRPr="003F5558">
        <w:rPr>
          <w:sz w:val="16"/>
        </w:rPr>
        <w:t xml:space="preserve">. We are doing everything we can administratively. But the fact of the matter is there are laws on the books that I have to enforce. And I think </w:t>
      </w:r>
      <w:r w:rsidRPr="003F5558">
        <w:rPr>
          <w:rFonts w:ascii="Times New Roman" w:hAnsi="Times New Roman"/>
          <w:b/>
          <w:bCs/>
          <w:sz w:val="22"/>
          <w:u w:val="single"/>
        </w:rPr>
        <w:t xml:space="preserve">there’s been a great disservice done to the cause of </w:t>
      </w:r>
      <w:r w:rsidRPr="003F5558">
        <w:rPr>
          <w:sz w:val="16"/>
        </w:rPr>
        <w:t xml:space="preserve">getting the DREAM Act passed and getting </w:t>
      </w:r>
      <w:r w:rsidRPr="003F5558">
        <w:rPr>
          <w:rFonts w:ascii="Times New Roman" w:hAnsi="Times New Roman"/>
          <w:b/>
          <w:bCs/>
          <w:sz w:val="22"/>
          <w:u w:val="single"/>
        </w:rPr>
        <w:t>comprehensive immigration passed by perpetrating the notion that somehow</w:t>
      </w:r>
      <w:r w:rsidRPr="003F5558">
        <w:rPr>
          <w:sz w:val="16"/>
        </w:rPr>
        <w:t xml:space="preserve">, by myself, I </w:t>
      </w:r>
      <w:r w:rsidRPr="003F5558">
        <w:rPr>
          <w:rFonts w:ascii="Times New Roman" w:hAnsi="Times New Roman"/>
          <w:b/>
          <w:bCs/>
          <w:sz w:val="22"/>
          <w:u w:val="single"/>
        </w:rPr>
        <w:t>can go and do these things. It’s just not true.</w:t>
      </w:r>
    </w:p>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XO can’t solve the impact</w:t>
      </w:r>
    </w:p>
    <w:p w:rsidR="003F5558" w:rsidRPr="003F5558" w:rsidRDefault="003F5558" w:rsidP="003F5558">
      <w:r w:rsidRPr="003F5558">
        <w:t xml:space="preserve">Ben </w:t>
      </w:r>
      <w:proofErr w:type="spellStart"/>
      <w:r w:rsidRPr="003F5558">
        <w:rPr>
          <w:rFonts w:ascii="Times New Roman" w:hAnsi="Times New Roman"/>
          <w:b/>
          <w:bCs/>
          <w:sz w:val="26"/>
          <w:u w:val="single"/>
        </w:rPr>
        <w:t>Winograd</w:t>
      </w:r>
      <w:proofErr w:type="spellEnd"/>
      <w:r w:rsidRPr="003F5558">
        <w:t>, Immigration Impact, 8/15/</w:t>
      </w:r>
      <w:r w:rsidRPr="003F5558">
        <w:rPr>
          <w:rFonts w:ascii="Times New Roman" w:hAnsi="Times New Roman"/>
          <w:b/>
          <w:bCs/>
          <w:sz w:val="26"/>
          <w:u w:val="single"/>
        </w:rPr>
        <w:t>12</w:t>
      </w:r>
      <w:r w:rsidRPr="003F5558">
        <w:t xml:space="preserve">, Busting Myths About Deferred </w:t>
      </w:r>
      <w:proofErr w:type="gramStart"/>
      <w:r w:rsidRPr="003F5558">
        <w:t>Action ,</w:t>
      </w:r>
      <w:proofErr w:type="gramEnd"/>
      <w:r w:rsidRPr="003F5558">
        <w:t xml:space="preserve"> immigrationimpact.com/2012/08/15/busting-myths-about-deferred-action/</w:t>
      </w:r>
    </w:p>
    <w:p w:rsidR="003F5558" w:rsidRPr="003F5558" w:rsidRDefault="003F5558" w:rsidP="003F5558"/>
    <w:p w:rsidR="003F5558" w:rsidRPr="003F5558" w:rsidRDefault="003F5558" w:rsidP="003F5558">
      <w:pPr>
        <w:rPr>
          <w:sz w:val="16"/>
        </w:rPr>
      </w:pPr>
      <w:r w:rsidRPr="003F5558">
        <w:rPr>
          <w:sz w:val="16"/>
        </w:rPr>
        <w:t xml:space="preserve">Myth: Deferred action is “amnesty.” As we explained on Monday, </w:t>
      </w:r>
      <w:r w:rsidRPr="003F5558">
        <w:rPr>
          <w:rFonts w:ascii="Times New Roman" w:hAnsi="Times New Roman"/>
          <w:b/>
          <w:bCs/>
          <w:sz w:val="22"/>
          <w:highlight w:val="yellow"/>
          <w:u w:val="single"/>
        </w:rPr>
        <w:t>deferred action is not “amnesty</w:t>
      </w:r>
      <w:r w:rsidRPr="003F5558">
        <w:rPr>
          <w:sz w:val="16"/>
          <w:highlight w:val="yellow"/>
        </w:rPr>
        <w:t>.”</w:t>
      </w:r>
      <w:r w:rsidRPr="003F5558">
        <w:rPr>
          <w:sz w:val="16"/>
        </w:rPr>
        <w:t xml:space="preserve"> Recipients of deferred action are neither placed on a path to citizenship nor given any formal immigration status. Even though the government has temporarily pledged not to deport them, and they are considered to be lawfully present, </w:t>
      </w:r>
      <w:r w:rsidRPr="003F5558">
        <w:rPr>
          <w:rFonts w:ascii="Times New Roman" w:hAnsi="Times New Roman"/>
          <w:b/>
          <w:bCs/>
          <w:sz w:val="22"/>
          <w:u w:val="single"/>
        </w:rPr>
        <w:t>they have no legal “right” to remain in the country</w:t>
      </w:r>
      <w:r w:rsidRPr="003F5558">
        <w:rPr>
          <w:sz w:val="16"/>
        </w:rPr>
        <w:t xml:space="preserve">. They cannot sponsor family members to come to the United States; may not travel abroad without receiving advance permission from the government; and do not receive a “green card.” Myth: Deferred action provides “immunity” from deportation. Many commentators have said that recipients of deferred action will receive “immunity” from deportation, implying that the government may not revoke the protection. In truth, </w:t>
      </w:r>
      <w:r w:rsidRPr="003F5558">
        <w:rPr>
          <w:rFonts w:ascii="Times New Roman" w:hAnsi="Times New Roman"/>
          <w:b/>
          <w:bCs/>
          <w:sz w:val="22"/>
          <w:highlight w:val="yellow"/>
          <w:u w:val="single"/>
        </w:rPr>
        <w:t>deferred action is</w:t>
      </w:r>
      <w:r w:rsidRPr="003F5558">
        <w:rPr>
          <w:rFonts w:ascii="Times New Roman" w:hAnsi="Times New Roman"/>
          <w:b/>
          <w:bCs/>
          <w:sz w:val="22"/>
          <w:u w:val="single"/>
        </w:rPr>
        <w:t xml:space="preserve"> a purely </w:t>
      </w:r>
      <w:r w:rsidRPr="003F5558">
        <w:rPr>
          <w:rFonts w:ascii="Times New Roman" w:hAnsi="Times New Roman"/>
          <w:b/>
          <w:bCs/>
          <w:sz w:val="22"/>
          <w:highlight w:val="yellow"/>
          <w:u w:val="single"/>
        </w:rPr>
        <w:t>discretionary</w:t>
      </w:r>
      <w:r w:rsidRPr="003F5558">
        <w:rPr>
          <w:rFonts w:ascii="Times New Roman" w:hAnsi="Times New Roman"/>
          <w:b/>
          <w:bCs/>
          <w:sz w:val="22"/>
          <w:u w:val="single"/>
        </w:rPr>
        <w:t xml:space="preserve"> form of </w:t>
      </w:r>
      <w:r w:rsidRPr="003F5558">
        <w:rPr>
          <w:rFonts w:ascii="Times New Roman" w:hAnsi="Times New Roman"/>
          <w:b/>
          <w:bCs/>
          <w:sz w:val="22"/>
          <w:highlight w:val="yellow"/>
          <w:u w:val="single"/>
        </w:rPr>
        <w:t>relief that can be rescinded at any time</w:t>
      </w:r>
      <w:r w:rsidRPr="003F5558">
        <w:rPr>
          <w:sz w:val="16"/>
        </w:rPr>
        <w:t xml:space="preserve"> by this or any future administration. Myth: Deferred action will allow undocumented immigrants to get jobs that could have gone to unemployed natives. Most of the </w:t>
      </w:r>
      <w:r w:rsidRPr="003F5558">
        <w:rPr>
          <w:rFonts w:ascii="Times New Roman" w:hAnsi="Times New Roman"/>
          <w:b/>
          <w:bCs/>
          <w:sz w:val="22"/>
          <w:highlight w:val="yellow"/>
          <w:u w:val="single"/>
        </w:rPr>
        <w:t>immigrants</w:t>
      </w:r>
      <w:r w:rsidRPr="003F5558">
        <w:rPr>
          <w:sz w:val="16"/>
        </w:rPr>
        <w:t xml:space="preserve"> who are currently or </w:t>
      </w:r>
      <w:r w:rsidRPr="003F5558">
        <w:rPr>
          <w:rFonts w:ascii="Times New Roman" w:hAnsi="Times New Roman"/>
          <w:b/>
          <w:bCs/>
          <w:sz w:val="22"/>
          <w:u w:val="single"/>
        </w:rPr>
        <w:t xml:space="preserve">potentially </w:t>
      </w:r>
      <w:r w:rsidRPr="003F5558">
        <w:rPr>
          <w:rFonts w:ascii="Times New Roman" w:hAnsi="Times New Roman"/>
          <w:b/>
          <w:bCs/>
          <w:sz w:val="22"/>
          <w:highlight w:val="yellow"/>
          <w:u w:val="single"/>
        </w:rPr>
        <w:t>eligible for deferred action are</w:t>
      </w:r>
      <w:r w:rsidRPr="003F5558">
        <w:rPr>
          <w:sz w:val="16"/>
        </w:rPr>
        <w:t xml:space="preserve"> still </w:t>
      </w:r>
      <w:r w:rsidRPr="003F5558">
        <w:rPr>
          <w:rFonts w:ascii="Times New Roman" w:hAnsi="Times New Roman"/>
          <w:b/>
          <w:bCs/>
          <w:sz w:val="22"/>
          <w:highlight w:val="yellow"/>
          <w:u w:val="single"/>
        </w:rPr>
        <w:t>in school</w:t>
      </w:r>
      <w:r w:rsidRPr="003F5558">
        <w:rPr>
          <w:sz w:val="16"/>
        </w:rPr>
        <w:t xml:space="preserve"> (K-12) </w:t>
      </w:r>
      <w:r w:rsidRPr="003F5558">
        <w:rPr>
          <w:rFonts w:ascii="Times New Roman" w:hAnsi="Times New Roman"/>
          <w:b/>
          <w:bCs/>
          <w:sz w:val="22"/>
          <w:highlight w:val="yellow"/>
          <w:u w:val="single"/>
        </w:rPr>
        <w:t>and will not be competing for jobs</w:t>
      </w:r>
      <w:r w:rsidRPr="003F5558">
        <w:rPr>
          <w:sz w:val="16"/>
        </w:rPr>
        <w:t xml:space="preserve"> against anyone. In fact, </w:t>
      </w:r>
      <w:r w:rsidRPr="003F5558">
        <w:rPr>
          <w:rFonts w:ascii="Times New Roman" w:hAnsi="Times New Roman"/>
          <w:b/>
          <w:bCs/>
          <w:sz w:val="22"/>
          <w:u w:val="single"/>
        </w:rPr>
        <w:t>only around half a million are not currently in school, which amounts to</w:t>
      </w:r>
      <w:r w:rsidRPr="003F5558">
        <w:rPr>
          <w:sz w:val="16"/>
        </w:rPr>
        <w:t xml:space="preserve"> between </w:t>
      </w:r>
      <w:r w:rsidRPr="003F5558">
        <w:rPr>
          <w:rFonts w:ascii="Times New Roman" w:hAnsi="Times New Roman"/>
          <w:b/>
          <w:bCs/>
          <w:sz w:val="22"/>
          <w:highlight w:val="yellow"/>
          <w:u w:val="single"/>
        </w:rPr>
        <w:t>0.3</w:t>
      </w:r>
      <w:r w:rsidRPr="003F5558">
        <w:rPr>
          <w:sz w:val="16"/>
          <w:highlight w:val="yellow"/>
        </w:rPr>
        <w:t>%</w:t>
      </w:r>
      <w:r w:rsidRPr="003F5558">
        <w:rPr>
          <w:sz w:val="16"/>
        </w:rPr>
        <w:t xml:space="preserve"> and 0.5% </w:t>
      </w:r>
      <w:r w:rsidRPr="003F5558">
        <w:rPr>
          <w:rFonts w:ascii="Times New Roman" w:hAnsi="Times New Roman"/>
          <w:b/>
          <w:bCs/>
          <w:sz w:val="22"/>
          <w:highlight w:val="yellow"/>
          <w:u w:val="single"/>
        </w:rPr>
        <w:t>of the total</w:t>
      </w:r>
      <w:r w:rsidRPr="003F5558">
        <w:rPr>
          <w:rFonts w:ascii="Times New Roman" w:hAnsi="Times New Roman"/>
          <w:b/>
          <w:bCs/>
          <w:sz w:val="22"/>
          <w:u w:val="single"/>
        </w:rPr>
        <w:t xml:space="preserve"> U.S. </w:t>
      </w:r>
      <w:r w:rsidRPr="003F5558">
        <w:rPr>
          <w:rFonts w:ascii="Times New Roman" w:hAnsi="Times New Roman"/>
          <w:b/>
          <w:bCs/>
          <w:sz w:val="22"/>
          <w:highlight w:val="yellow"/>
          <w:u w:val="single"/>
        </w:rPr>
        <w:t>workforce</w:t>
      </w:r>
      <w:r w:rsidRPr="003F5558">
        <w:rPr>
          <w:sz w:val="16"/>
        </w:rPr>
        <w:t>. Moreover, the DACA initiative will enable more undocumented youth to go to college and then to join the labor force as skilled workers. And economists have found that highly educated immigrant workers are not in job competition with the vast majority of native-born workers.</w:t>
      </w:r>
    </w:p>
    <w:p w:rsidR="003F5558" w:rsidRPr="003F5558" w:rsidRDefault="003F5558" w:rsidP="003F5558">
      <w:pPr>
        <w:keepNext/>
        <w:keepLines/>
        <w:pageBreakBefore/>
        <w:spacing w:before="200"/>
        <w:jc w:val="center"/>
        <w:outlineLvl w:val="2"/>
        <w:rPr>
          <w:rFonts w:eastAsiaTheme="majorEastAsia" w:cstheme="majorBidi"/>
          <w:b/>
          <w:bCs/>
          <w:sz w:val="32"/>
          <w:u w:val="single"/>
        </w:rPr>
      </w:pPr>
      <w:r w:rsidRPr="003F5558">
        <w:rPr>
          <w:rFonts w:eastAsiaTheme="majorEastAsia" w:cstheme="majorBidi"/>
          <w:b/>
          <w:bCs/>
          <w:sz w:val="32"/>
          <w:u w:val="single"/>
        </w:rPr>
        <w:lastRenderedPageBreak/>
        <w:t>2NC/1NR – UQ</w:t>
      </w:r>
    </w:p>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 xml:space="preserve">CIR will pass now --- extend </w:t>
      </w:r>
      <w:r w:rsidRPr="003F5558">
        <w:rPr>
          <w:rFonts w:ascii="Arial" w:eastAsiaTheme="majorEastAsia" w:hAnsi="Arial" w:cstheme="majorBidi"/>
          <w:b/>
          <w:bCs/>
          <w:i/>
          <w:iCs/>
          <w:sz w:val="26"/>
          <w:u w:val="single"/>
        </w:rPr>
        <w:t>Boston Herald</w:t>
      </w:r>
      <w:r w:rsidRPr="003F5558">
        <w:rPr>
          <w:rFonts w:ascii="Arial" w:eastAsiaTheme="majorEastAsia" w:hAnsi="Arial" w:cstheme="majorBidi"/>
          <w:b/>
          <w:bCs/>
          <w:i/>
          <w:iCs/>
          <w:sz w:val="26"/>
        </w:rPr>
        <w:t xml:space="preserve"> --- Obama’s leak was a savvy maneuver to keep the heat on the GOP --- they are coming around now --- prefer the direction of the link --- PC creates momentum</w:t>
      </w:r>
    </w:p>
    <w:p w:rsidR="003F5558" w:rsidRPr="003F5558" w:rsidRDefault="003F5558" w:rsidP="003F5558">
      <w:pPr>
        <w:rPr>
          <w:sz w:val="16"/>
        </w:rPr>
      </w:pPr>
      <w:r w:rsidRPr="003F5558">
        <w:rPr>
          <w:sz w:val="16"/>
        </w:rPr>
        <w:t xml:space="preserve">Steven </w:t>
      </w:r>
      <w:proofErr w:type="spellStart"/>
      <w:r w:rsidRPr="003F5558">
        <w:rPr>
          <w:rFonts w:ascii="Times New Roman" w:hAnsi="Times New Roman"/>
          <w:b/>
          <w:bCs/>
          <w:sz w:val="26"/>
          <w:u w:val="single"/>
        </w:rPr>
        <w:t>Benen</w:t>
      </w:r>
      <w:proofErr w:type="spellEnd"/>
      <w:r w:rsidRPr="003F5558">
        <w:rPr>
          <w:rFonts w:ascii="Times New Roman" w:hAnsi="Times New Roman"/>
          <w:b/>
          <w:bCs/>
          <w:sz w:val="26"/>
          <w:u w:val="single"/>
        </w:rPr>
        <w:t xml:space="preserve"> 2/6/13</w:t>
      </w:r>
      <w:r w:rsidRPr="003F5558">
        <w:rPr>
          <w:sz w:val="16"/>
        </w:rPr>
        <w:t xml:space="preserve">, MSNBC-the </w:t>
      </w:r>
      <w:proofErr w:type="spellStart"/>
      <w:r w:rsidRPr="003F5558">
        <w:rPr>
          <w:sz w:val="16"/>
        </w:rPr>
        <w:t>Maddow</w:t>
      </w:r>
      <w:proofErr w:type="spellEnd"/>
      <w:r w:rsidRPr="003F5558">
        <w:rPr>
          <w:sz w:val="16"/>
        </w:rPr>
        <w:t xml:space="preserve"> Blog, </w:t>
      </w:r>
      <w:hyperlink r:id="rId56" w:history="1">
        <w:r w:rsidRPr="003F5558">
          <w:rPr>
            <w:sz w:val="16"/>
          </w:rPr>
          <w:t>http://maddowblog.msnbc.com/_news/2013/02/06/16868677-defining-the-extremes-in-the-immigration-debate</w:t>
        </w:r>
      </w:hyperlink>
      <w:r w:rsidRPr="003F5558">
        <w:rPr>
          <w:sz w:val="16"/>
        </w:rPr>
        <w:t xml:space="preserve">, </w:t>
      </w:r>
      <w:proofErr w:type="spellStart"/>
      <w:proofErr w:type="gramStart"/>
      <w:r w:rsidRPr="003F5558">
        <w:rPr>
          <w:sz w:val="16"/>
        </w:rPr>
        <w:t>jj</w:t>
      </w:r>
      <w:proofErr w:type="spellEnd"/>
      <w:proofErr w:type="gramEnd"/>
    </w:p>
    <w:p w:rsidR="003F5558" w:rsidRPr="003F5558" w:rsidRDefault="003F5558" w:rsidP="003F5558"/>
    <w:p w:rsidR="003F5558" w:rsidRPr="003F5558" w:rsidRDefault="003F5558" w:rsidP="003F5558">
      <w:pPr>
        <w:rPr>
          <w:sz w:val="16"/>
        </w:rPr>
      </w:pPr>
      <w:r w:rsidRPr="003F5558">
        <w:rPr>
          <w:sz w:val="16"/>
        </w:rPr>
        <w:t xml:space="preserve">At the surface, </w:t>
      </w:r>
      <w:r w:rsidRPr="003F5558">
        <w:rPr>
          <w:rFonts w:ascii="Times New Roman" w:hAnsi="Times New Roman"/>
          <w:b/>
          <w:bCs/>
          <w:sz w:val="22"/>
          <w:highlight w:val="cyan"/>
          <w:u w:val="single"/>
        </w:rPr>
        <w:t xml:space="preserve">there's ample reason for optimism on </w:t>
      </w:r>
      <w:r w:rsidRPr="003F5558">
        <w:rPr>
          <w:b/>
          <w:iCs/>
          <w:sz w:val="22"/>
          <w:highlight w:val="cyan"/>
          <w:u w:val="single"/>
          <w:bdr w:val="single" w:sz="18" w:space="0" w:color="auto"/>
        </w:rPr>
        <w:t>c</w:t>
      </w:r>
      <w:r w:rsidRPr="003F5558">
        <w:rPr>
          <w:sz w:val="16"/>
        </w:rPr>
        <w:t xml:space="preserve">omprehensive </w:t>
      </w:r>
      <w:r w:rsidRPr="003F5558">
        <w:rPr>
          <w:b/>
          <w:iCs/>
          <w:sz w:val="22"/>
          <w:highlight w:val="cyan"/>
          <w:u w:val="single"/>
          <w:bdr w:val="single" w:sz="18" w:space="0" w:color="auto"/>
        </w:rPr>
        <w:t>i</w:t>
      </w:r>
      <w:r w:rsidRPr="003F5558">
        <w:rPr>
          <w:sz w:val="16"/>
        </w:rPr>
        <w:t xml:space="preserve">mmigration </w:t>
      </w:r>
      <w:r w:rsidRPr="003F5558">
        <w:rPr>
          <w:b/>
          <w:iCs/>
          <w:sz w:val="22"/>
          <w:highlight w:val="cyan"/>
          <w:u w:val="single"/>
          <w:bdr w:val="single" w:sz="18" w:space="0" w:color="auto"/>
        </w:rPr>
        <w:t>r</w:t>
      </w:r>
      <w:r w:rsidRPr="003F5558">
        <w:rPr>
          <w:sz w:val="16"/>
        </w:rPr>
        <w:t xml:space="preserve">eform. President </w:t>
      </w:r>
      <w:r w:rsidRPr="003F5558">
        <w:rPr>
          <w:b/>
          <w:iCs/>
          <w:sz w:val="22"/>
          <w:highlight w:val="cyan"/>
          <w:u w:val="single"/>
          <w:bdr w:val="single" w:sz="18" w:space="0" w:color="auto"/>
        </w:rPr>
        <w:t>Obama is investing considerable</w:t>
      </w:r>
      <w:r w:rsidRPr="003F5558">
        <w:rPr>
          <w:b/>
          <w:iCs/>
          <w:sz w:val="22"/>
          <w:u w:val="single"/>
          <w:bdr w:val="single" w:sz="18" w:space="0" w:color="auto"/>
        </w:rPr>
        <w:t xml:space="preserve"> </w:t>
      </w:r>
      <w:r w:rsidRPr="003F5558">
        <w:rPr>
          <w:b/>
          <w:iCs/>
          <w:sz w:val="22"/>
          <w:highlight w:val="cyan"/>
          <w:u w:val="single"/>
          <w:bdr w:val="single" w:sz="18" w:space="0" w:color="auto"/>
        </w:rPr>
        <w:t>p</w:t>
      </w:r>
      <w:r w:rsidRPr="003F5558">
        <w:rPr>
          <w:b/>
          <w:iCs/>
          <w:sz w:val="22"/>
          <w:u w:val="single"/>
          <w:bdr w:val="single" w:sz="18" w:space="0" w:color="auto"/>
        </w:rPr>
        <w:t xml:space="preserve">olitical </w:t>
      </w:r>
      <w:r w:rsidRPr="003F5558">
        <w:rPr>
          <w:b/>
          <w:iCs/>
          <w:sz w:val="22"/>
          <w:highlight w:val="cyan"/>
          <w:u w:val="single"/>
          <w:bdr w:val="single" w:sz="18" w:space="0" w:color="auto"/>
        </w:rPr>
        <w:t>c</w:t>
      </w:r>
      <w:r w:rsidRPr="003F5558">
        <w:rPr>
          <w:b/>
          <w:iCs/>
          <w:sz w:val="22"/>
          <w:u w:val="single"/>
          <w:bdr w:val="single" w:sz="18" w:space="0" w:color="auto"/>
        </w:rPr>
        <w:t>apital into the issue</w:t>
      </w:r>
      <w:r w:rsidRPr="003F5558">
        <w:rPr>
          <w:sz w:val="16"/>
        </w:rPr>
        <w:t xml:space="preserve">; </w:t>
      </w:r>
      <w:r w:rsidRPr="003F5558">
        <w:rPr>
          <w:rFonts w:ascii="Times New Roman" w:hAnsi="Times New Roman"/>
          <w:b/>
          <w:bCs/>
          <w:sz w:val="22"/>
          <w:highlight w:val="cyan"/>
          <w:u w:val="single"/>
        </w:rPr>
        <w:t>the public</w:t>
      </w:r>
      <w:r w:rsidRPr="003F5558">
        <w:rPr>
          <w:rFonts w:ascii="Times New Roman" w:hAnsi="Times New Roman"/>
          <w:b/>
          <w:bCs/>
          <w:sz w:val="22"/>
          <w:u w:val="single"/>
        </w:rPr>
        <w:t xml:space="preserve"> strongly </w:t>
      </w:r>
      <w:r w:rsidRPr="003F5558">
        <w:rPr>
          <w:rFonts w:ascii="Times New Roman" w:hAnsi="Times New Roman"/>
          <w:b/>
          <w:bCs/>
          <w:sz w:val="22"/>
          <w:highlight w:val="cyan"/>
          <w:u w:val="single"/>
        </w:rPr>
        <w:t>supports</w:t>
      </w:r>
      <w:r w:rsidRPr="003F5558">
        <w:rPr>
          <w:rFonts w:ascii="Times New Roman" w:hAnsi="Times New Roman"/>
          <w:b/>
          <w:bCs/>
          <w:sz w:val="22"/>
          <w:u w:val="single"/>
        </w:rPr>
        <w:t xml:space="preserve"> the </w:t>
      </w:r>
      <w:r w:rsidRPr="003F5558">
        <w:rPr>
          <w:rFonts w:ascii="Times New Roman" w:hAnsi="Times New Roman"/>
          <w:b/>
          <w:bCs/>
          <w:sz w:val="22"/>
          <w:highlight w:val="cyan"/>
          <w:u w:val="single"/>
        </w:rPr>
        <w:t>reform</w:t>
      </w:r>
      <w:r w:rsidRPr="003F5558">
        <w:rPr>
          <w:rFonts w:ascii="Times New Roman" w:hAnsi="Times New Roman"/>
          <w:b/>
          <w:bCs/>
          <w:sz w:val="22"/>
          <w:u w:val="single"/>
        </w:rPr>
        <w:t xml:space="preserve"> efforts; </w:t>
      </w:r>
      <w:r w:rsidRPr="003F5558">
        <w:rPr>
          <w:rFonts w:ascii="Times New Roman" w:hAnsi="Times New Roman"/>
          <w:b/>
          <w:bCs/>
          <w:sz w:val="22"/>
          <w:highlight w:val="cyan"/>
          <w:u w:val="single"/>
        </w:rPr>
        <w:t>a bipart</w:t>
      </w:r>
      <w:r w:rsidRPr="003F5558">
        <w:rPr>
          <w:rFonts w:ascii="Times New Roman" w:hAnsi="Times New Roman"/>
          <w:b/>
          <w:bCs/>
          <w:sz w:val="22"/>
          <w:u w:val="single"/>
        </w:rPr>
        <w:t xml:space="preserve">isan </w:t>
      </w:r>
      <w:r w:rsidRPr="003F5558">
        <w:rPr>
          <w:rFonts w:ascii="Times New Roman" w:hAnsi="Times New Roman"/>
          <w:b/>
          <w:bCs/>
          <w:sz w:val="22"/>
          <w:highlight w:val="cyan"/>
          <w:u w:val="single"/>
        </w:rPr>
        <w:t>bill is already progressing in the Senate</w:t>
      </w:r>
      <w:r w:rsidRPr="003F5558">
        <w:rPr>
          <w:rFonts w:ascii="Times New Roman" w:hAnsi="Times New Roman"/>
          <w:b/>
          <w:bCs/>
          <w:sz w:val="22"/>
          <w:u w:val="single"/>
        </w:rPr>
        <w:t>; and e</w:t>
      </w:r>
      <w:r w:rsidRPr="003F5558">
        <w:rPr>
          <w:rFonts w:ascii="Times New Roman" w:hAnsi="Times New Roman"/>
          <w:b/>
          <w:bCs/>
          <w:sz w:val="22"/>
          <w:highlight w:val="cyan"/>
          <w:u w:val="single"/>
        </w:rPr>
        <w:t>very Republican</w:t>
      </w:r>
      <w:r w:rsidRPr="003F5558">
        <w:rPr>
          <w:rFonts w:ascii="Times New Roman" w:hAnsi="Times New Roman"/>
          <w:b/>
          <w:bCs/>
          <w:sz w:val="22"/>
          <w:u w:val="single"/>
        </w:rPr>
        <w:t xml:space="preserve"> strategist and consultant </w:t>
      </w:r>
      <w:r w:rsidRPr="003F5558">
        <w:rPr>
          <w:rFonts w:ascii="Times New Roman" w:hAnsi="Times New Roman"/>
          <w:b/>
          <w:bCs/>
          <w:sz w:val="22"/>
          <w:highlight w:val="cyan"/>
          <w:u w:val="single"/>
        </w:rPr>
        <w:t>is warning the party not to further alienate</w:t>
      </w:r>
      <w:r w:rsidRPr="003F5558">
        <w:rPr>
          <w:rFonts w:ascii="Times New Roman" w:hAnsi="Times New Roman"/>
          <w:b/>
          <w:bCs/>
          <w:sz w:val="22"/>
          <w:u w:val="single"/>
        </w:rPr>
        <w:t xml:space="preserve"> the fastest-growing voting constituency in the country</w:t>
      </w:r>
      <w:r w:rsidRPr="003F5558">
        <w:rPr>
          <w:sz w:val="16"/>
        </w:rPr>
        <w:t>.</w:t>
      </w:r>
    </w:p>
    <w:p w:rsidR="003F5558" w:rsidRPr="003F5558" w:rsidRDefault="003F5558" w:rsidP="003F5558">
      <w:pPr>
        <w:rPr>
          <w:rFonts w:ascii="Times New Roman" w:hAnsi="Times New Roman"/>
          <w:b/>
          <w:bCs/>
          <w:sz w:val="22"/>
          <w:u w:val="single"/>
        </w:rPr>
      </w:pPr>
      <w:r w:rsidRPr="003F5558">
        <w:rPr>
          <w:rFonts w:ascii="Times New Roman" w:hAnsi="Times New Roman"/>
          <w:b/>
          <w:bCs/>
          <w:sz w:val="22"/>
          <w:highlight w:val="cyan"/>
          <w:u w:val="single"/>
        </w:rPr>
        <w:t>Even</w:t>
      </w:r>
      <w:r w:rsidRPr="003F5558">
        <w:rPr>
          <w:sz w:val="16"/>
        </w:rPr>
        <w:t xml:space="preserve"> House Speaker John </w:t>
      </w:r>
      <w:r w:rsidRPr="003F5558">
        <w:rPr>
          <w:rFonts w:ascii="Times New Roman" w:hAnsi="Times New Roman"/>
          <w:b/>
          <w:bCs/>
          <w:sz w:val="22"/>
          <w:highlight w:val="cyan"/>
          <w:u w:val="single"/>
        </w:rPr>
        <w:t>Boehner</w:t>
      </w:r>
      <w:r w:rsidRPr="003F5558">
        <w:rPr>
          <w:sz w:val="16"/>
        </w:rPr>
        <w:t xml:space="preserve"> (R-Ohio) </w:t>
      </w:r>
      <w:r w:rsidRPr="003F5558">
        <w:rPr>
          <w:rFonts w:ascii="Times New Roman" w:hAnsi="Times New Roman"/>
          <w:b/>
          <w:bCs/>
          <w:sz w:val="22"/>
          <w:u w:val="single"/>
        </w:rPr>
        <w:t xml:space="preserve">recently </w:t>
      </w:r>
      <w:r w:rsidRPr="003F5558">
        <w:rPr>
          <w:rFonts w:ascii="Times New Roman" w:hAnsi="Times New Roman"/>
          <w:b/>
          <w:bCs/>
          <w:sz w:val="22"/>
          <w:highlight w:val="cyan"/>
          <w:u w:val="single"/>
        </w:rPr>
        <w:t>declared</w:t>
      </w:r>
      <w:r w:rsidRPr="003F5558">
        <w:rPr>
          <w:rFonts w:ascii="Times New Roman" w:hAnsi="Times New Roman"/>
          <w:b/>
          <w:bCs/>
          <w:sz w:val="22"/>
          <w:u w:val="single"/>
        </w:rPr>
        <w:t xml:space="preserve">, "This issue has been around far too long. </w:t>
      </w:r>
      <w:r w:rsidRPr="003F5558">
        <w:rPr>
          <w:rFonts w:ascii="Times New Roman" w:hAnsi="Times New Roman"/>
          <w:b/>
          <w:bCs/>
          <w:sz w:val="22"/>
          <w:highlight w:val="cyan"/>
          <w:u w:val="single"/>
        </w:rPr>
        <w:t>A comprehensive approach is long overdue, and I'm confident</w:t>
      </w:r>
      <w:r w:rsidRPr="003F5558">
        <w:rPr>
          <w:rFonts w:ascii="Times New Roman" w:hAnsi="Times New Roman"/>
          <w:b/>
          <w:bCs/>
          <w:sz w:val="22"/>
          <w:u w:val="single"/>
        </w:rPr>
        <w:t xml:space="preserve"> that </w:t>
      </w:r>
      <w:r w:rsidRPr="003F5558">
        <w:rPr>
          <w:rFonts w:ascii="Times New Roman" w:hAnsi="Times New Roman"/>
          <w:b/>
          <w:bCs/>
          <w:sz w:val="22"/>
          <w:highlight w:val="cyan"/>
          <w:u w:val="single"/>
        </w:rPr>
        <w:t>the president</w:t>
      </w:r>
      <w:r w:rsidRPr="003F5558">
        <w:rPr>
          <w:rFonts w:ascii="Times New Roman" w:hAnsi="Times New Roman"/>
          <w:b/>
          <w:bCs/>
          <w:sz w:val="22"/>
          <w:u w:val="single"/>
        </w:rPr>
        <w:t xml:space="preserve">, myself, others </w:t>
      </w:r>
      <w:r w:rsidRPr="003F5558">
        <w:rPr>
          <w:rFonts w:ascii="Times New Roman" w:hAnsi="Times New Roman"/>
          <w:b/>
          <w:bCs/>
          <w:sz w:val="22"/>
          <w:highlight w:val="cyan"/>
          <w:u w:val="single"/>
        </w:rPr>
        <w:t xml:space="preserve">can </w:t>
      </w:r>
      <w:r w:rsidRPr="003F5558">
        <w:rPr>
          <w:rFonts w:ascii="Times New Roman" w:hAnsi="Times New Roman"/>
          <w:b/>
          <w:bCs/>
          <w:sz w:val="22"/>
          <w:u w:val="single"/>
        </w:rPr>
        <w:t xml:space="preserve">find the common ground to </w:t>
      </w:r>
      <w:r w:rsidRPr="003F5558">
        <w:rPr>
          <w:rFonts w:ascii="Times New Roman" w:hAnsi="Times New Roman"/>
          <w:b/>
          <w:bCs/>
          <w:sz w:val="22"/>
          <w:highlight w:val="cyan"/>
          <w:u w:val="single"/>
        </w:rPr>
        <w:t>take care of this issue</w:t>
      </w:r>
      <w:r w:rsidRPr="003F5558">
        <w:rPr>
          <w:rFonts w:ascii="Times New Roman" w:hAnsi="Times New Roman"/>
          <w:b/>
          <w:bCs/>
          <w:sz w:val="22"/>
          <w:u w:val="single"/>
        </w:rPr>
        <w:t xml:space="preserve"> once and for all."</w:t>
      </w:r>
    </w:p>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GOP will cave on citizenship in the status quo</w:t>
      </w:r>
    </w:p>
    <w:p w:rsidR="003F5558" w:rsidRPr="003F5558" w:rsidRDefault="003F5558" w:rsidP="003F5558">
      <w:proofErr w:type="spellStart"/>
      <w:r w:rsidRPr="003F5558">
        <w:rPr>
          <w:rFonts w:ascii="Times New Roman" w:hAnsi="Times New Roman"/>
          <w:b/>
          <w:bCs/>
          <w:sz w:val="26"/>
          <w:highlight w:val="cyan"/>
          <w:u w:val="single"/>
        </w:rPr>
        <w:t>Narayanswamy</w:t>
      </w:r>
      <w:proofErr w:type="spellEnd"/>
      <w:r w:rsidRPr="003F5558">
        <w:rPr>
          <w:rFonts w:ascii="Times New Roman" w:hAnsi="Times New Roman"/>
          <w:b/>
          <w:bCs/>
          <w:sz w:val="26"/>
          <w:highlight w:val="cyan"/>
          <w:u w:val="single"/>
        </w:rPr>
        <w:t xml:space="preserve"> 2/13</w:t>
      </w:r>
      <w:r w:rsidRPr="003F5558">
        <w:t xml:space="preserve">/2013, </w:t>
      </w:r>
      <w:proofErr w:type="spellStart"/>
      <w:r w:rsidRPr="003F5558">
        <w:t>Anupama</w:t>
      </w:r>
      <w:proofErr w:type="spellEnd"/>
      <w:r w:rsidRPr="003F5558">
        <w:t xml:space="preserve">, Projects Editor for Real Time Investigations, a Sunlight Foundation Project, former researcher with the Center for public Integrity; “Key players in immigration debate have support of special interests,” Sunlight Foundation, </w:t>
      </w:r>
      <w:hyperlink r:id="rId57" w:history="1">
        <w:r w:rsidRPr="003F5558">
          <w:t>http://reporting.sunlightfoundation.com/2013/immigration-reform/</w:t>
        </w:r>
      </w:hyperlink>
    </w:p>
    <w:p w:rsidR="003F5558" w:rsidRPr="003F5558" w:rsidRDefault="003F5558" w:rsidP="003F5558"/>
    <w:p w:rsidR="003F5558" w:rsidRPr="003F5558" w:rsidRDefault="003F5558" w:rsidP="003F5558">
      <w:pPr>
        <w:rPr>
          <w:sz w:val="16"/>
        </w:rPr>
      </w:pPr>
      <w:r w:rsidRPr="003F5558">
        <w:rPr>
          <w:sz w:val="16"/>
        </w:rPr>
        <w:t xml:space="preserve">On the Republican side, </w:t>
      </w:r>
      <w:r w:rsidRPr="003F5558">
        <w:rPr>
          <w:rFonts w:ascii="Times New Roman" w:hAnsi="Times New Roman"/>
          <w:b/>
          <w:bCs/>
          <w:sz w:val="22"/>
          <w:u w:val="single"/>
        </w:rPr>
        <w:t>gang-of-</w:t>
      </w:r>
      <w:proofErr w:type="spellStart"/>
      <w:r w:rsidRPr="003F5558">
        <w:rPr>
          <w:rFonts w:ascii="Times New Roman" w:hAnsi="Times New Roman"/>
          <w:b/>
          <w:bCs/>
          <w:sz w:val="22"/>
          <w:u w:val="single"/>
        </w:rPr>
        <w:t>eighters</w:t>
      </w:r>
      <w:proofErr w:type="spellEnd"/>
      <w:r w:rsidRPr="003F5558">
        <w:rPr>
          <w:sz w:val="16"/>
        </w:rPr>
        <w:t xml:space="preserve"> Jeff </w:t>
      </w:r>
      <w:r w:rsidRPr="003F5558">
        <w:rPr>
          <w:rFonts w:ascii="Times New Roman" w:hAnsi="Times New Roman"/>
          <w:b/>
          <w:bCs/>
          <w:sz w:val="22"/>
          <w:u w:val="single"/>
        </w:rPr>
        <w:t>Flake</w:t>
      </w:r>
      <w:r w:rsidRPr="003F5558">
        <w:rPr>
          <w:sz w:val="16"/>
        </w:rPr>
        <w:t xml:space="preserve">, R-Ariz. </w:t>
      </w:r>
      <w:r w:rsidRPr="003F5558">
        <w:rPr>
          <w:rFonts w:ascii="Times New Roman" w:hAnsi="Times New Roman"/>
          <w:b/>
          <w:bCs/>
          <w:sz w:val="22"/>
          <w:u w:val="single"/>
        </w:rPr>
        <w:t>and</w:t>
      </w:r>
      <w:r w:rsidRPr="003F5558">
        <w:rPr>
          <w:sz w:val="16"/>
        </w:rPr>
        <w:t xml:space="preserve"> Lindsey </w:t>
      </w:r>
      <w:r w:rsidRPr="003F5558">
        <w:rPr>
          <w:rFonts w:ascii="Times New Roman" w:hAnsi="Times New Roman"/>
          <w:b/>
          <w:bCs/>
          <w:sz w:val="22"/>
          <w:u w:val="single"/>
        </w:rPr>
        <w:t>Graham</w:t>
      </w:r>
      <w:r w:rsidRPr="003F5558">
        <w:rPr>
          <w:sz w:val="16"/>
        </w:rPr>
        <w:t xml:space="preserve">, R-S.C., </w:t>
      </w:r>
      <w:r w:rsidRPr="003F5558">
        <w:rPr>
          <w:rFonts w:ascii="Times New Roman" w:hAnsi="Times New Roman"/>
          <w:b/>
          <w:bCs/>
          <w:sz w:val="22"/>
          <w:u w:val="single"/>
        </w:rPr>
        <w:t>each worked on immigration</w:t>
      </w:r>
      <w:r w:rsidRPr="003F5558">
        <w:rPr>
          <w:sz w:val="16"/>
        </w:rPr>
        <w:t xml:space="preserve"> reform bills </w:t>
      </w:r>
      <w:r w:rsidRPr="003F5558">
        <w:rPr>
          <w:rFonts w:ascii="Times New Roman" w:hAnsi="Times New Roman"/>
          <w:b/>
          <w:bCs/>
          <w:sz w:val="22"/>
          <w:u w:val="single"/>
        </w:rPr>
        <w:t xml:space="preserve">in the past. </w:t>
      </w:r>
      <w:r w:rsidRPr="003F5558">
        <w:rPr>
          <w:rFonts w:ascii="Times New Roman" w:hAnsi="Times New Roman"/>
          <w:b/>
          <w:bCs/>
          <w:sz w:val="22"/>
          <w:highlight w:val="cyan"/>
          <w:u w:val="single"/>
        </w:rPr>
        <w:t>Despite indication from Republican rank and file that any provision to grant citizenship</w:t>
      </w:r>
      <w:r w:rsidRPr="003F5558">
        <w:rPr>
          <w:rFonts w:ascii="Times New Roman" w:hAnsi="Times New Roman"/>
          <w:b/>
          <w:bCs/>
          <w:sz w:val="22"/>
          <w:u w:val="single"/>
        </w:rPr>
        <w:t xml:space="preserve"> to undocumented people </w:t>
      </w:r>
      <w:r w:rsidRPr="003F5558">
        <w:rPr>
          <w:rFonts w:ascii="Times New Roman" w:hAnsi="Times New Roman"/>
          <w:b/>
          <w:bCs/>
          <w:sz w:val="22"/>
          <w:highlight w:val="cyan"/>
          <w:u w:val="single"/>
        </w:rPr>
        <w:t>will not see the light of day, the pair,</w:t>
      </w:r>
      <w:r w:rsidRPr="003F5558">
        <w:rPr>
          <w:rFonts w:ascii="Times New Roman" w:hAnsi="Times New Roman"/>
          <w:b/>
          <w:bCs/>
          <w:sz w:val="22"/>
          <w:u w:val="single"/>
        </w:rPr>
        <w:t xml:space="preserve"> joined by</w:t>
      </w:r>
      <w:r w:rsidRPr="003F5558">
        <w:rPr>
          <w:sz w:val="16"/>
        </w:rPr>
        <w:t xml:space="preserve"> Sen. John </w:t>
      </w:r>
      <w:r w:rsidRPr="003F5558">
        <w:rPr>
          <w:rFonts w:ascii="Times New Roman" w:hAnsi="Times New Roman"/>
          <w:b/>
          <w:bCs/>
          <w:sz w:val="22"/>
          <w:u w:val="single"/>
        </w:rPr>
        <w:t>McCain</w:t>
      </w:r>
      <w:r w:rsidRPr="003F5558">
        <w:rPr>
          <w:sz w:val="16"/>
        </w:rPr>
        <w:t xml:space="preserve">, R-Ariz., </w:t>
      </w:r>
      <w:r w:rsidRPr="003F5558">
        <w:rPr>
          <w:rFonts w:ascii="Times New Roman" w:hAnsi="Times New Roman"/>
          <w:b/>
          <w:bCs/>
          <w:sz w:val="22"/>
          <w:highlight w:val="cyan"/>
          <w:u w:val="single"/>
        </w:rPr>
        <w:t>have indicated they believe the GOP is warming up to the idea and will come around</w:t>
      </w:r>
      <w:r w:rsidRPr="003F5558">
        <w:rPr>
          <w:sz w:val="16"/>
        </w:rPr>
        <w:t>. McCain received $17 million from the sectors most likely to be involved in the immigration talks, although a vast majority of the money came when he was running for President in 2008. Flake has received more than $1.2 million over the years from the industry and Graham received $2.36 million.</w:t>
      </w:r>
    </w:p>
    <w:p w:rsidR="003F5558" w:rsidRPr="003F5558" w:rsidRDefault="003F5558" w:rsidP="003F5558">
      <w:pPr>
        <w:rPr>
          <w:sz w:val="16"/>
        </w:rPr>
      </w:pPr>
    </w:p>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Obama pushing --- it’s bipartisan</w:t>
      </w:r>
    </w:p>
    <w:p w:rsidR="003F5558" w:rsidRPr="003F5558" w:rsidRDefault="003F5558" w:rsidP="003F5558">
      <w:pPr>
        <w:rPr>
          <w:sz w:val="14"/>
        </w:rPr>
      </w:pPr>
      <w:r w:rsidRPr="003F5558">
        <w:rPr>
          <w:sz w:val="14"/>
        </w:rPr>
        <w:t xml:space="preserve">Katrina </w:t>
      </w:r>
      <w:proofErr w:type="spellStart"/>
      <w:r w:rsidRPr="003F5558">
        <w:rPr>
          <w:rFonts w:ascii="Times New Roman" w:hAnsi="Times New Roman"/>
          <w:b/>
          <w:bCs/>
          <w:sz w:val="26"/>
          <w:u w:val="single"/>
        </w:rPr>
        <w:t>Trinko</w:t>
      </w:r>
      <w:proofErr w:type="spellEnd"/>
      <w:r w:rsidRPr="003F5558">
        <w:rPr>
          <w:rFonts w:ascii="Times New Roman" w:hAnsi="Times New Roman"/>
          <w:b/>
          <w:bCs/>
          <w:sz w:val="26"/>
          <w:u w:val="single"/>
        </w:rPr>
        <w:t>, 2/19/13</w:t>
      </w:r>
      <w:r w:rsidRPr="003F5558">
        <w:rPr>
          <w:sz w:val="14"/>
        </w:rPr>
        <w:t xml:space="preserve">, National Review, Rubio Still Optimistic about Bipartisan Immigration Reform, </w:t>
      </w:r>
      <w:hyperlink r:id="rId58" w:history="1">
        <w:r w:rsidRPr="003F5558">
          <w:rPr>
            <w:sz w:val="14"/>
          </w:rPr>
          <w:t>http://www.nationalreview.com/corner/341070/rubio-still-optimistic-about-bipartisan-immigration-reform-katrina-trinko</w:t>
        </w:r>
      </w:hyperlink>
      <w:r w:rsidRPr="003F5558">
        <w:rPr>
          <w:sz w:val="14"/>
        </w:rPr>
        <w:t xml:space="preserve">, </w:t>
      </w:r>
      <w:proofErr w:type="spellStart"/>
      <w:proofErr w:type="gramStart"/>
      <w:r w:rsidRPr="003F5558">
        <w:rPr>
          <w:sz w:val="14"/>
        </w:rPr>
        <w:t>jj</w:t>
      </w:r>
      <w:proofErr w:type="spellEnd"/>
      <w:proofErr w:type="gramEnd"/>
    </w:p>
    <w:p w:rsidR="003F5558" w:rsidRPr="003F5558" w:rsidRDefault="003F5558" w:rsidP="003F5558"/>
    <w:p w:rsidR="003F5558" w:rsidRPr="003F5558" w:rsidRDefault="003F5558" w:rsidP="003F5558">
      <w:pPr>
        <w:rPr>
          <w:rFonts w:ascii="Times New Roman" w:hAnsi="Times New Roman"/>
          <w:b/>
          <w:bCs/>
          <w:sz w:val="22"/>
          <w:u w:val="single"/>
        </w:rPr>
      </w:pPr>
      <w:r w:rsidRPr="003F5558">
        <w:rPr>
          <w:sz w:val="16"/>
        </w:rPr>
        <w:t xml:space="preserve">Despite the flurry of negative press coverage suggesting that immigration reform is in jeopardy, </w:t>
      </w:r>
      <w:r w:rsidRPr="003F5558">
        <w:rPr>
          <w:rFonts w:ascii="Times New Roman" w:hAnsi="Times New Roman"/>
          <w:b/>
          <w:bCs/>
          <w:sz w:val="22"/>
          <w:u w:val="single"/>
        </w:rPr>
        <w:t xml:space="preserve">the </w:t>
      </w:r>
      <w:r w:rsidRPr="003F5558">
        <w:rPr>
          <w:rFonts w:ascii="Times New Roman" w:hAnsi="Times New Roman"/>
          <w:b/>
          <w:bCs/>
          <w:sz w:val="22"/>
          <w:highlight w:val="cyan"/>
          <w:u w:val="single"/>
        </w:rPr>
        <w:t>Rubio</w:t>
      </w:r>
      <w:r w:rsidRPr="003F5558">
        <w:rPr>
          <w:rFonts w:ascii="Times New Roman" w:hAnsi="Times New Roman"/>
          <w:b/>
          <w:bCs/>
          <w:sz w:val="22"/>
          <w:u w:val="single"/>
        </w:rPr>
        <w:t xml:space="preserve"> team </w:t>
      </w:r>
      <w:r w:rsidRPr="003F5558">
        <w:rPr>
          <w:rFonts w:ascii="Times New Roman" w:hAnsi="Times New Roman"/>
          <w:b/>
          <w:bCs/>
          <w:sz w:val="22"/>
          <w:highlight w:val="cyan"/>
          <w:u w:val="single"/>
        </w:rPr>
        <w:t>remains optimistic</w:t>
      </w:r>
      <w:r w:rsidRPr="003F5558">
        <w:rPr>
          <w:rFonts w:ascii="Times New Roman" w:hAnsi="Times New Roman"/>
          <w:b/>
          <w:bCs/>
          <w:sz w:val="22"/>
          <w:u w:val="single"/>
        </w:rPr>
        <w:t xml:space="preserve"> that </w:t>
      </w:r>
      <w:r w:rsidRPr="003F5558">
        <w:rPr>
          <w:rFonts w:ascii="Times New Roman" w:hAnsi="Times New Roman"/>
          <w:b/>
          <w:bCs/>
          <w:sz w:val="22"/>
          <w:highlight w:val="cyan"/>
          <w:u w:val="single"/>
        </w:rPr>
        <w:t>bipartisan legislation can pass</w:t>
      </w:r>
      <w:r w:rsidRPr="003F5558">
        <w:rPr>
          <w:rFonts w:ascii="Times New Roman" w:hAnsi="Times New Roman"/>
          <w:b/>
          <w:bCs/>
          <w:sz w:val="22"/>
          <w:u w:val="single"/>
        </w:rPr>
        <w:t>.</w:t>
      </w:r>
    </w:p>
    <w:p w:rsidR="003F5558" w:rsidRPr="003F5558" w:rsidRDefault="003F5558" w:rsidP="003F5558">
      <w:pPr>
        <w:rPr>
          <w:sz w:val="14"/>
        </w:rPr>
      </w:pPr>
      <w:r w:rsidRPr="003F5558">
        <w:rPr>
          <w:sz w:val="14"/>
        </w:rPr>
        <w:t xml:space="preserve">While Senate Republicans who aren’t part of the immigration Senate gang have been fairly quiet on the topic of immigration, </w:t>
      </w:r>
      <w:r w:rsidRPr="003F5558">
        <w:rPr>
          <w:rFonts w:ascii="Times New Roman" w:hAnsi="Times New Roman"/>
          <w:b/>
          <w:bCs/>
          <w:sz w:val="22"/>
          <w:u w:val="single"/>
        </w:rPr>
        <w:t>Rubio’s team stresses that the legislation</w:t>
      </w:r>
      <w:r w:rsidRPr="003F5558">
        <w:rPr>
          <w:sz w:val="14"/>
        </w:rPr>
        <w:t xml:space="preserve"> — which won’t be released until March — </w:t>
      </w:r>
      <w:r w:rsidRPr="003F5558">
        <w:rPr>
          <w:rFonts w:ascii="Times New Roman" w:hAnsi="Times New Roman"/>
          <w:b/>
          <w:bCs/>
          <w:sz w:val="22"/>
          <w:u w:val="single"/>
        </w:rPr>
        <w:t>is not dead</w:t>
      </w:r>
      <w:r w:rsidRPr="003F5558">
        <w:rPr>
          <w:sz w:val="14"/>
        </w:rPr>
        <w:t xml:space="preserve">. </w:t>
      </w:r>
      <w:r w:rsidRPr="003F5558">
        <w:rPr>
          <w:rFonts w:ascii="Times New Roman" w:hAnsi="Times New Roman"/>
          <w:b/>
          <w:bCs/>
          <w:sz w:val="22"/>
          <w:u w:val="single"/>
        </w:rPr>
        <w:t>“</w:t>
      </w:r>
      <w:r w:rsidRPr="003F5558">
        <w:rPr>
          <w:rFonts w:ascii="Times New Roman" w:hAnsi="Times New Roman"/>
          <w:b/>
          <w:bCs/>
          <w:sz w:val="22"/>
          <w:highlight w:val="cyan"/>
          <w:u w:val="single"/>
        </w:rPr>
        <w:t>Private conservations have been very positive</w:t>
      </w:r>
      <w:r w:rsidRPr="003F5558">
        <w:rPr>
          <w:sz w:val="14"/>
        </w:rPr>
        <w:t>,” says Rubio press secretary Alex Conant of other Republican senators. “People are understandably waiting to see the legislation before they commit one way or the other.” But the White House immigration plan that was leaked this weekend didn’t help. “To the extent we’re trying to build a coalition of conservatives who will support this plan, conservatives are going to be less likely to want to support it if they think President Obama’s just going to pull the rug out from underneath us on it,” says Conant.</w:t>
      </w:r>
    </w:p>
    <w:p w:rsidR="003F5558" w:rsidRPr="003F5558" w:rsidRDefault="003F5558" w:rsidP="003F5558">
      <w:pPr>
        <w:rPr>
          <w:rFonts w:ascii="Times New Roman" w:hAnsi="Times New Roman"/>
          <w:b/>
          <w:bCs/>
          <w:sz w:val="22"/>
          <w:u w:val="single"/>
        </w:rPr>
      </w:pPr>
      <w:r w:rsidRPr="003F5558">
        <w:t>Today President Obama called Rubio, who is in the Middle East, to talk immigration. “Senator Rubio appreciated receiving President Obama’s phone call to discuss immigration reform late tonight in Jerusalem,” said Rubio’s office in a statement. “</w:t>
      </w:r>
      <w:r w:rsidRPr="003F5558">
        <w:rPr>
          <w:rFonts w:ascii="Times New Roman" w:hAnsi="Times New Roman"/>
          <w:b/>
          <w:bCs/>
          <w:sz w:val="22"/>
          <w:u w:val="single"/>
        </w:rPr>
        <w:t xml:space="preserve">The senator told the president that </w:t>
      </w:r>
      <w:r w:rsidRPr="003F5558">
        <w:rPr>
          <w:rFonts w:ascii="Times New Roman" w:hAnsi="Times New Roman"/>
          <w:b/>
          <w:bCs/>
          <w:sz w:val="22"/>
          <w:highlight w:val="cyan"/>
          <w:u w:val="single"/>
        </w:rPr>
        <w:t>he feels good about the</w:t>
      </w:r>
      <w:r w:rsidRPr="003F5558">
        <w:rPr>
          <w:rFonts w:ascii="Times New Roman" w:hAnsi="Times New Roman"/>
          <w:b/>
          <w:bCs/>
          <w:sz w:val="22"/>
          <w:u w:val="single"/>
        </w:rPr>
        <w:t xml:space="preserve"> ongoing </w:t>
      </w:r>
      <w:r w:rsidRPr="003F5558">
        <w:rPr>
          <w:rFonts w:ascii="Times New Roman" w:hAnsi="Times New Roman"/>
          <w:b/>
          <w:bCs/>
          <w:sz w:val="22"/>
          <w:highlight w:val="cyan"/>
          <w:u w:val="single"/>
        </w:rPr>
        <w:t>negotiations in the Senate, and is hopeful</w:t>
      </w:r>
      <w:r w:rsidRPr="003F5558">
        <w:rPr>
          <w:rFonts w:ascii="Times New Roman" w:hAnsi="Times New Roman"/>
          <w:b/>
          <w:bCs/>
          <w:sz w:val="22"/>
          <w:u w:val="single"/>
        </w:rPr>
        <w:t xml:space="preserve"> </w:t>
      </w:r>
      <w:r w:rsidRPr="003F5558">
        <w:rPr>
          <w:rFonts w:ascii="Times New Roman" w:hAnsi="Times New Roman"/>
          <w:b/>
          <w:bCs/>
          <w:sz w:val="22"/>
          <w:highlight w:val="cyan"/>
          <w:u w:val="single"/>
        </w:rPr>
        <w:t>the final product</w:t>
      </w:r>
      <w:r w:rsidRPr="003F5558">
        <w:rPr>
          <w:rFonts w:ascii="Times New Roman" w:hAnsi="Times New Roman"/>
          <w:b/>
          <w:bCs/>
          <w:sz w:val="22"/>
          <w:u w:val="single"/>
        </w:rPr>
        <w:t xml:space="preserve"> is something that </w:t>
      </w:r>
      <w:r w:rsidRPr="003F5558">
        <w:rPr>
          <w:rFonts w:ascii="Times New Roman" w:hAnsi="Times New Roman"/>
          <w:b/>
          <w:bCs/>
          <w:sz w:val="22"/>
          <w:highlight w:val="cyan"/>
          <w:u w:val="single"/>
        </w:rPr>
        <w:t>can pass</w:t>
      </w:r>
      <w:r w:rsidRPr="003F5558">
        <w:rPr>
          <w:rFonts w:ascii="Times New Roman" w:hAnsi="Times New Roman"/>
          <w:b/>
          <w:bCs/>
          <w:sz w:val="22"/>
          <w:u w:val="single"/>
        </w:rPr>
        <w:t xml:space="preserve"> the Senate with strong bipartisan support.”</w:t>
      </w:r>
    </w:p>
    <w:p w:rsidR="003F5558" w:rsidRPr="003F5558" w:rsidRDefault="003F5558" w:rsidP="003F5558">
      <w:pPr>
        <w:rPr>
          <w:rFonts w:ascii="Times New Roman" w:hAnsi="Times New Roman"/>
          <w:b/>
          <w:bCs/>
          <w:sz w:val="22"/>
          <w:u w:val="single"/>
        </w:rPr>
      </w:pPr>
      <w:r w:rsidRPr="003F5558">
        <w:rPr>
          <w:rFonts w:ascii="Times New Roman" w:hAnsi="Times New Roman"/>
          <w:b/>
          <w:bCs/>
          <w:sz w:val="22"/>
          <w:highlight w:val="cyan"/>
          <w:u w:val="single"/>
        </w:rPr>
        <w:lastRenderedPageBreak/>
        <w:t xml:space="preserve">Obama </w:t>
      </w:r>
      <w:r w:rsidRPr="003F5558">
        <w:rPr>
          <w:rFonts w:ascii="Times New Roman" w:hAnsi="Times New Roman"/>
          <w:b/>
          <w:bCs/>
          <w:sz w:val="22"/>
          <w:u w:val="single"/>
        </w:rPr>
        <w:t xml:space="preserve">also </w:t>
      </w:r>
      <w:r w:rsidRPr="003F5558">
        <w:rPr>
          <w:rFonts w:ascii="Times New Roman" w:hAnsi="Times New Roman"/>
          <w:b/>
          <w:bCs/>
          <w:sz w:val="22"/>
          <w:highlight w:val="cyan"/>
          <w:u w:val="single"/>
        </w:rPr>
        <w:t>talked to</w:t>
      </w:r>
      <w:r w:rsidRPr="003F5558">
        <w:rPr>
          <w:rFonts w:ascii="Times New Roman" w:hAnsi="Times New Roman"/>
          <w:b/>
          <w:bCs/>
          <w:sz w:val="22"/>
          <w:u w:val="single"/>
        </w:rPr>
        <w:t xml:space="preserve"> Rubio’s fellow immigration-gang members Senators John </w:t>
      </w:r>
      <w:r w:rsidRPr="003F5558">
        <w:rPr>
          <w:rFonts w:ascii="Times New Roman" w:hAnsi="Times New Roman"/>
          <w:b/>
          <w:bCs/>
          <w:sz w:val="22"/>
          <w:highlight w:val="cyan"/>
          <w:u w:val="single"/>
        </w:rPr>
        <w:t>McCain and</w:t>
      </w:r>
      <w:r w:rsidRPr="003F5558">
        <w:rPr>
          <w:rFonts w:ascii="Times New Roman" w:hAnsi="Times New Roman"/>
          <w:b/>
          <w:bCs/>
          <w:sz w:val="22"/>
          <w:u w:val="single"/>
        </w:rPr>
        <w:t xml:space="preserve"> Lindsey </w:t>
      </w:r>
      <w:r w:rsidRPr="003F5558">
        <w:rPr>
          <w:rFonts w:ascii="Times New Roman" w:hAnsi="Times New Roman"/>
          <w:b/>
          <w:bCs/>
          <w:sz w:val="22"/>
          <w:highlight w:val="cyan"/>
          <w:u w:val="single"/>
        </w:rPr>
        <w:t>Graham, and plans to place a call</w:t>
      </w:r>
      <w:r w:rsidRPr="003F5558">
        <w:rPr>
          <w:rFonts w:ascii="Times New Roman" w:hAnsi="Times New Roman"/>
          <w:b/>
          <w:bCs/>
          <w:sz w:val="22"/>
          <w:u w:val="single"/>
        </w:rPr>
        <w:t xml:space="preserve"> to Senator Jeff </w:t>
      </w:r>
      <w:r w:rsidRPr="003F5558">
        <w:rPr>
          <w:rFonts w:ascii="Times New Roman" w:hAnsi="Times New Roman"/>
          <w:b/>
          <w:bCs/>
          <w:sz w:val="22"/>
          <w:highlight w:val="cyan"/>
          <w:u w:val="single"/>
        </w:rPr>
        <w:t>Flake.</w:t>
      </w:r>
    </w:p>
    <w:p w:rsidR="003F5558" w:rsidRPr="003F5558" w:rsidRDefault="003F5558" w:rsidP="003F5558">
      <w:pPr>
        <w:rPr>
          <w:rFonts w:ascii="Times New Roman" w:hAnsi="Times New Roman"/>
          <w:b/>
          <w:bCs/>
          <w:sz w:val="22"/>
          <w:u w:val="single"/>
        </w:rPr>
      </w:pPr>
    </w:p>
    <w:p w:rsidR="003F5558" w:rsidRPr="003F5558" w:rsidRDefault="003F5558" w:rsidP="003F5558">
      <w:pPr>
        <w:keepNext/>
        <w:keepLines/>
        <w:pageBreakBefore/>
        <w:spacing w:before="200"/>
        <w:jc w:val="center"/>
        <w:outlineLvl w:val="2"/>
        <w:rPr>
          <w:rFonts w:eastAsiaTheme="majorEastAsia" w:cstheme="majorBidi"/>
          <w:b/>
          <w:bCs/>
          <w:sz w:val="32"/>
          <w:u w:val="single"/>
        </w:rPr>
      </w:pPr>
      <w:r w:rsidRPr="003F5558">
        <w:rPr>
          <w:rFonts w:eastAsiaTheme="majorEastAsia" w:cstheme="majorBidi"/>
          <w:b/>
          <w:bCs/>
          <w:sz w:val="32"/>
          <w:u w:val="single"/>
        </w:rPr>
        <w:lastRenderedPageBreak/>
        <w:t xml:space="preserve">PC Key – General </w:t>
      </w:r>
    </w:p>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 xml:space="preserve">PC is </w:t>
      </w:r>
      <w:proofErr w:type="gramStart"/>
      <w:r w:rsidRPr="003F5558">
        <w:rPr>
          <w:rFonts w:ascii="Arial" w:eastAsiaTheme="majorEastAsia" w:hAnsi="Arial" w:cstheme="majorBidi"/>
          <w:b/>
          <w:bCs/>
          <w:i/>
          <w:iCs/>
          <w:sz w:val="26"/>
        </w:rPr>
        <w:t>key</w:t>
      </w:r>
      <w:proofErr w:type="gramEnd"/>
      <w:r w:rsidRPr="003F5558">
        <w:rPr>
          <w:rFonts w:ascii="Arial" w:eastAsiaTheme="majorEastAsia" w:hAnsi="Arial" w:cstheme="majorBidi"/>
          <w:b/>
          <w:bCs/>
          <w:i/>
          <w:iCs/>
          <w:sz w:val="26"/>
        </w:rPr>
        <w:t xml:space="preserve"> to immigration</w:t>
      </w:r>
    </w:p>
    <w:p w:rsidR="003F5558" w:rsidRPr="003F5558" w:rsidRDefault="003F5558" w:rsidP="003F5558">
      <w:r w:rsidRPr="003F5558">
        <w:t xml:space="preserve">Chris </w:t>
      </w:r>
      <w:proofErr w:type="spellStart"/>
      <w:r w:rsidRPr="003F5558">
        <w:rPr>
          <w:rFonts w:ascii="Times New Roman" w:hAnsi="Times New Roman"/>
          <w:b/>
          <w:bCs/>
          <w:sz w:val="26"/>
          <w:u w:val="single"/>
        </w:rPr>
        <w:t>Weigant</w:t>
      </w:r>
      <w:proofErr w:type="spellEnd"/>
      <w:r w:rsidRPr="003F5558">
        <w:t xml:space="preserve">, Political writer, </w:t>
      </w:r>
      <w:r w:rsidRPr="003F5558">
        <w:rPr>
          <w:rFonts w:ascii="Times New Roman" w:hAnsi="Times New Roman"/>
          <w:b/>
          <w:bCs/>
          <w:sz w:val="26"/>
          <w:u w:val="single"/>
        </w:rPr>
        <w:t>1/23</w:t>
      </w:r>
      <w:r w:rsidRPr="003F5558">
        <w:t xml:space="preserve">/13 [“Handicapping Obama's Second Term Agenda,” </w:t>
      </w:r>
      <w:proofErr w:type="spellStart"/>
      <w:r w:rsidRPr="003F5558">
        <w:t>HuffPost</w:t>
      </w:r>
      <w:proofErr w:type="spellEnd"/>
      <w:r w:rsidRPr="003F5558">
        <w:t>, http://www.huffingtonpost.com/chris-weigant/obama-second-term_b_2537802.html]</w:t>
      </w:r>
    </w:p>
    <w:p w:rsidR="003F5558" w:rsidRPr="003F5558" w:rsidRDefault="003F5558" w:rsidP="003F5558"/>
    <w:p w:rsidR="003F5558" w:rsidRPr="003F5558" w:rsidRDefault="003F5558" w:rsidP="003F5558">
      <w:r w:rsidRPr="003F5558">
        <w:t xml:space="preserve">The second big agenda item is immigration reform. President </w:t>
      </w:r>
      <w:r w:rsidRPr="003F5558">
        <w:rPr>
          <w:rFonts w:ascii="Times New Roman" w:hAnsi="Times New Roman"/>
          <w:b/>
          <w:bCs/>
          <w:sz w:val="22"/>
          <w:u w:val="single"/>
        </w:rPr>
        <w:t>Obama holds virtually all the cards, politically,</w:t>
      </w:r>
      <w:r w:rsidRPr="003F5558">
        <w:t xml:space="preserve"> on this one. </w:t>
      </w:r>
      <w:r w:rsidRPr="003F5558">
        <w:rPr>
          <w:rFonts w:ascii="Times New Roman" w:hAnsi="Times New Roman"/>
          <w:b/>
          <w:bCs/>
          <w:sz w:val="22"/>
          <w:u w:val="single"/>
        </w:rPr>
        <w:t xml:space="preserve">All </w:t>
      </w:r>
      <w:r w:rsidRPr="003F5558">
        <w:rPr>
          <w:rFonts w:ascii="Times New Roman" w:hAnsi="Times New Roman"/>
          <w:b/>
          <w:bCs/>
          <w:sz w:val="22"/>
          <w:highlight w:val="yellow"/>
          <w:u w:val="single"/>
        </w:rPr>
        <w:t>Republicans</w:t>
      </w:r>
      <w:r w:rsidRPr="003F5558">
        <w:rPr>
          <w:rFonts w:ascii="Times New Roman" w:hAnsi="Times New Roman"/>
          <w:b/>
          <w:bCs/>
          <w:sz w:val="22"/>
          <w:u w:val="single"/>
        </w:rPr>
        <w:t xml:space="preserve"> who can </w:t>
      </w:r>
      <w:r w:rsidRPr="003F5558">
        <w:rPr>
          <w:rFonts w:ascii="Times New Roman" w:hAnsi="Times New Roman"/>
          <w:b/>
          <w:bCs/>
          <w:sz w:val="22"/>
          <w:highlight w:val="yellow"/>
          <w:u w:val="single"/>
        </w:rPr>
        <w:t>read</w:t>
      </w:r>
      <w:r w:rsidRPr="003F5558">
        <w:t xml:space="preserve"> either </w:t>
      </w:r>
      <w:r w:rsidRPr="003F5558">
        <w:rPr>
          <w:rFonts w:ascii="Times New Roman" w:hAnsi="Times New Roman"/>
          <w:b/>
          <w:bCs/>
          <w:sz w:val="22"/>
          <w:highlight w:val="yellow"/>
          <w:u w:val="single"/>
        </w:rPr>
        <w:t>demographics</w:t>
      </w:r>
      <w:r w:rsidRPr="003F5558">
        <w:rPr>
          <w:rFonts w:ascii="Times New Roman" w:hAnsi="Times New Roman"/>
          <w:b/>
          <w:bCs/>
          <w:sz w:val="22"/>
          <w:u w:val="single"/>
        </w:rPr>
        <w:t xml:space="preserve"> or polling numbers </w:t>
      </w:r>
      <w:r w:rsidRPr="003F5558">
        <w:rPr>
          <w:rFonts w:ascii="Times New Roman" w:hAnsi="Times New Roman"/>
          <w:b/>
          <w:bCs/>
          <w:sz w:val="22"/>
          <w:highlight w:val="yellow"/>
          <w:u w:val="single"/>
        </w:rPr>
        <w:t>know</w:t>
      </w:r>
      <w:r w:rsidRPr="003F5558">
        <w:rPr>
          <w:rFonts w:ascii="Times New Roman" w:hAnsi="Times New Roman"/>
          <w:b/>
          <w:bCs/>
          <w:sz w:val="22"/>
          <w:u w:val="single"/>
        </w:rPr>
        <w:t xml:space="preserve"> full well that </w:t>
      </w:r>
      <w:r w:rsidRPr="003F5558">
        <w:rPr>
          <w:rFonts w:ascii="Times New Roman" w:hAnsi="Times New Roman"/>
          <w:b/>
          <w:bCs/>
          <w:sz w:val="22"/>
          <w:highlight w:val="yellow"/>
          <w:u w:val="single"/>
        </w:rPr>
        <w:t xml:space="preserve">this may be their party's last chance </w:t>
      </w:r>
      <w:r w:rsidRPr="003F5558">
        <w:rPr>
          <w:rFonts w:ascii="Times New Roman" w:hAnsi="Times New Roman"/>
          <w:b/>
          <w:bCs/>
          <w:sz w:val="22"/>
          <w:u w:val="single"/>
        </w:rPr>
        <w:t>not to go the way of the Whigs. Their support among Latinos is dismal, and even that's putting it politely.</w:t>
      </w:r>
      <w:r w:rsidRPr="003F5558">
        <w:t xml:space="preserve"> Some Republicans think they have come up with a perfect solution on how to defuse the issue, but they are going to be proven sadly mistaken in the end, I believe. </w:t>
      </w:r>
      <w:r w:rsidRPr="003F5558">
        <w:rPr>
          <w:rFonts w:ascii="Times New Roman" w:hAnsi="Times New Roman"/>
          <w:b/>
          <w:bCs/>
          <w:sz w:val="22"/>
          <w:u w:val="single"/>
        </w:rPr>
        <w:t xml:space="preserve">The </w:t>
      </w:r>
      <w:r w:rsidRPr="003F5558">
        <w:rPr>
          <w:rFonts w:ascii="Times New Roman" w:hAnsi="Times New Roman"/>
          <w:b/>
          <w:bCs/>
          <w:sz w:val="22"/>
          <w:highlight w:val="yellow"/>
          <w:u w:val="single"/>
        </w:rPr>
        <w:t>Republican plan</w:t>
      </w:r>
      <w:r w:rsidRPr="003F5558">
        <w:rPr>
          <w:rFonts w:ascii="Times New Roman" w:hAnsi="Times New Roman"/>
          <w:b/>
          <w:bCs/>
          <w:sz w:val="22"/>
          <w:u w:val="single"/>
        </w:rPr>
        <w:t xml:space="preserve"> will be announced by Senator Marco Rubio at some point, and it will seem to mirror the Democratic plan </w:t>
      </w:r>
      <w:r w:rsidRPr="003F5558">
        <w:rPr>
          <w:b/>
          <w:iCs/>
          <w:sz w:val="22"/>
          <w:u w:val="single"/>
          <w:bdr w:val="single" w:sz="18" w:space="0" w:color="auto"/>
        </w:rPr>
        <w:t xml:space="preserve">-- with </w:t>
      </w:r>
      <w:r w:rsidRPr="003F5558">
        <w:rPr>
          <w:b/>
          <w:iCs/>
          <w:sz w:val="22"/>
          <w:highlight w:val="yellow"/>
          <w:u w:val="single"/>
          <w:bdr w:val="single" w:sz="18" w:space="0" w:color="auto"/>
        </w:rPr>
        <w:t>one key difference</w:t>
      </w:r>
      <w:r w:rsidRPr="003F5558">
        <w:rPr>
          <w:rFonts w:ascii="Times New Roman" w:hAnsi="Times New Roman"/>
          <w:b/>
          <w:bCs/>
          <w:sz w:val="22"/>
          <w:u w:val="single"/>
        </w:rPr>
        <w:t xml:space="preserve">. Republicans -- even the ones who know their party has to do something on the immigration problem -- are balking at including </w:t>
      </w:r>
      <w:r w:rsidRPr="003F5558">
        <w:rPr>
          <w:b/>
          <w:iCs/>
          <w:sz w:val="22"/>
          <w:highlight w:val="yellow"/>
          <w:u w:val="single"/>
          <w:bdr w:val="single" w:sz="18" w:space="0" w:color="auto"/>
        </w:rPr>
        <w:t>a "path to citizenship</w:t>
      </w:r>
      <w:r w:rsidRPr="003F5558">
        <w:t>" for the 11 million undocumented immigrants who are already in America.</w:t>
      </w:r>
      <w:r w:rsidRPr="003F5558">
        <w:rPr>
          <w:sz w:val="12"/>
        </w:rPr>
        <w:t>¶</w:t>
      </w:r>
      <w:r w:rsidRPr="003F5558">
        <w:t xml:space="preserve"> </w:t>
      </w:r>
      <w:proofErr w:type="gramStart"/>
      <w:r w:rsidRPr="003F5558">
        <w:rPr>
          <w:rFonts w:ascii="Times New Roman" w:hAnsi="Times New Roman"/>
          <w:b/>
          <w:bCs/>
          <w:sz w:val="22"/>
          <w:u w:val="single"/>
        </w:rPr>
        <w:t>The</w:t>
      </w:r>
      <w:proofErr w:type="gramEnd"/>
      <w:r w:rsidRPr="003F5558">
        <w:rPr>
          <w:rFonts w:ascii="Times New Roman" w:hAnsi="Times New Roman"/>
          <w:b/>
          <w:bCs/>
          <w:sz w:val="22"/>
          <w:u w:val="single"/>
        </w:rPr>
        <w:t xml:space="preserve"> Republicans are trying to have their cake and eat it too --</w:t>
      </w:r>
      <w:r w:rsidRPr="003F5558">
        <w:rPr>
          <w:b/>
          <w:iCs/>
          <w:sz w:val="22"/>
          <w:u w:val="single"/>
          <w:bdr w:val="single" w:sz="18" w:space="0" w:color="auto"/>
        </w:rPr>
        <w:t xml:space="preserve"> and it's not going to work</w:t>
      </w:r>
      <w:r w:rsidRPr="003F5558">
        <w:t xml:space="preserve">. "Sure," they say, "we'll give some sort of papers to these folks, let them stay, and even let them work... but there's no need to give them the hope of ever becoming a full citizen." This just isn't going to be good enough, though. There are essentially two things citizens can do which green card holders cannot: serve on juries, and vote. The Republicans are not worried about tainted </w:t>
      </w:r>
      <w:proofErr w:type="gramStart"/>
      <w:r w:rsidRPr="003F5558">
        <w:t>juries,</w:t>
      </w:r>
      <w:proofErr w:type="gramEnd"/>
      <w:r w:rsidRPr="003F5558">
        <w:t xml:space="preserve"> in case that's not clear enough.</w:t>
      </w:r>
      <w:r w:rsidRPr="003F5558">
        <w:rPr>
          <w:sz w:val="12"/>
        </w:rPr>
        <w:t>¶</w:t>
      </w:r>
      <w:r w:rsidRPr="003F5558">
        <w:t xml:space="preserve"> </w:t>
      </w:r>
      <w:r w:rsidRPr="003F5558">
        <w:rPr>
          <w:rFonts w:ascii="Times New Roman" w:hAnsi="Times New Roman"/>
          <w:b/>
          <w:bCs/>
          <w:sz w:val="22"/>
          <w:u w:val="single"/>
        </w:rPr>
        <w:t>Republicans will bend over backwards in an effort to convince Latinos that their proposal will work out just fine for everyone.</w:t>
      </w:r>
      <w:r w:rsidRPr="003F5558">
        <w:t xml:space="preserve"> Latinos, however, aren't stupid. </w:t>
      </w:r>
      <w:r w:rsidRPr="003F5558">
        <w:rPr>
          <w:rFonts w:ascii="Times New Roman" w:hAnsi="Times New Roman"/>
          <w:b/>
          <w:bCs/>
          <w:sz w:val="22"/>
          <w:u w:val="single"/>
        </w:rPr>
        <w:t>They know that being denied any path to citizenship equals an effort to minimize their voice</w:t>
      </w:r>
      <w:r w:rsidRPr="003F5558">
        <w:t xml:space="preserve"> on the national political stage. </w:t>
      </w:r>
      <w:r w:rsidRPr="003F5558">
        <w:rPr>
          <w:rFonts w:ascii="Times New Roman" w:hAnsi="Times New Roman"/>
          <w:b/>
          <w:bCs/>
          <w:sz w:val="22"/>
          <w:u w:val="single"/>
        </w:rPr>
        <w:t xml:space="preserve">Which is why, as I said, </w:t>
      </w:r>
      <w:r w:rsidRPr="003F5558">
        <w:rPr>
          <w:b/>
          <w:iCs/>
          <w:sz w:val="22"/>
          <w:highlight w:val="yellow"/>
          <w:u w:val="single"/>
          <w:bdr w:val="single" w:sz="18" w:space="0" w:color="auto"/>
        </w:rPr>
        <w:t>Obama holds all the cards in this fight</w:t>
      </w:r>
      <w:r w:rsidRPr="003F5558">
        <w:rPr>
          <w:rFonts w:ascii="Times New Roman" w:hAnsi="Times New Roman"/>
          <w:b/>
          <w:bCs/>
          <w:sz w:val="22"/>
          <w:highlight w:val="yellow"/>
          <w:u w:val="single"/>
        </w:rPr>
        <w:t>.</w:t>
      </w:r>
      <w:r w:rsidRPr="003F5558">
        <w:rPr>
          <w:rFonts w:ascii="Times New Roman" w:hAnsi="Times New Roman"/>
          <w:b/>
          <w:bCs/>
          <w:sz w:val="22"/>
          <w:u w:val="single"/>
        </w:rPr>
        <w:t xml:space="preserve"> Because </w:t>
      </w:r>
      <w:r w:rsidRPr="003F5558">
        <w:rPr>
          <w:b/>
          <w:iCs/>
          <w:sz w:val="22"/>
          <w:highlight w:val="yellow"/>
          <w:u w:val="single"/>
          <w:bdr w:val="single" w:sz="18" w:space="0" w:color="auto"/>
        </w:rPr>
        <w:t>this is the one issue in his agenda which Republicans</w:t>
      </w:r>
      <w:r w:rsidRPr="003F5558">
        <w:rPr>
          <w:rFonts w:ascii="Times New Roman" w:hAnsi="Times New Roman"/>
          <w:b/>
          <w:bCs/>
          <w:sz w:val="22"/>
          <w:u w:val="single"/>
        </w:rPr>
        <w:t xml:space="preserve"> also </w:t>
      </w:r>
      <w:r w:rsidRPr="003F5558">
        <w:rPr>
          <w:b/>
          <w:iCs/>
          <w:sz w:val="22"/>
          <w:highlight w:val="yellow"/>
          <w:u w:val="single"/>
          <w:bdr w:val="single" w:sz="18" w:space="0" w:color="auto"/>
        </w:rPr>
        <w:t>have a big vested interest in</w:t>
      </w:r>
      <w:r w:rsidRPr="003F5558">
        <w:rPr>
          <w:rFonts w:ascii="Times New Roman" w:hAnsi="Times New Roman"/>
          <w:b/>
          <w:bCs/>
          <w:sz w:val="22"/>
          <w:u w:val="single"/>
        </w:rPr>
        <w:t xml:space="preserve"> making </w:t>
      </w:r>
      <w:proofErr w:type="gramStart"/>
      <w:r w:rsidRPr="003F5558">
        <w:rPr>
          <w:rFonts w:ascii="Times New Roman" w:hAnsi="Times New Roman"/>
          <w:b/>
          <w:bCs/>
          <w:sz w:val="22"/>
          <w:u w:val="single"/>
        </w:rPr>
        <w:t>happen</w:t>
      </w:r>
      <w:r w:rsidRPr="003F5558">
        <w:rPr>
          <w:b/>
          <w:iCs/>
          <w:sz w:val="22"/>
          <w:u w:val="single"/>
          <w:bdr w:val="single" w:sz="18" w:space="0" w:color="auto"/>
        </w:rPr>
        <w:t>.</w:t>
      </w:r>
      <w:proofErr w:type="gramEnd"/>
      <w:r w:rsidRPr="003F5558">
        <w:rPr>
          <w:b/>
          <w:iCs/>
          <w:sz w:val="22"/>
          <w:u w:val="single"/>
          <w:bdr w:val="single" w:sz="18" w:space="0" w:color="auto"/>
        </w:rPr>
        <w:t xml:space="preserve"> </w:t>
      </w:r>
      <w:r w:rsidRPr="003F5558">
        <w:rPr>
          <w:b/>
          <w:iCs/>
          <w:sz w:val="22"/>
          <w:highlight w:val="yellow"/>
          <w:u w:val="single"/>
          <w:bdr w:val="single" w:sz="18" w:space="0" w:color="auto"/>
        </w:rPr>
        <w:t>Obama</w:t>
      </w:r>
      <w:r w:rsidRPr="003F5558">
        <w:rPr>
          <w:b/>
          <w:iCs/>
          <w:sz w:val="22"/>
          <w:u w:val="single"/>
          <w:bdr w:val="single" w:sz="18" w:space="0" w:color="auto"/>
        </w:rPr>
        <w:t xml:space="preserve"> and the Democrats </w:t>
      </w:r>
      <w:r w:rsidRPr="003F5558">
        <w:rPr>
          <w:b/>
          <w:iCs/>
          <w:sz w:val="22"/>
          <w:highlight w:val="yellow"/>
          <w:u w:val="single"/>
          <w:bdr w:val="single" w:sz="18" w:space="0" w:color="auto"/>
        </w:rPr>
        <w:t>will</w:t>
      </w:r>
      <w:r w:rsidRPr="003F5558">
        <w:rPr>
          <w:b/>
          <w:iCs/>
          <w:sz w:val="22"/>
          <w:u w:val="single"/>
          <w:bdr w:val="single" w:sz="18" w:space="0" w:color="auto"/>
        </w:rPr>
        <w:t>,</w:t>
      </w:r>
      <w:r w:rsidRPr="003F5558">
        <w:t xml:space="preserve"> I believe, </w:t>
      </w:r>
      <w:r w:rsidRPr="003F5558">
        <w:rPr>
          <w:b/>
          <w:iCs/>
          <w:sz w:val="22"/>
          <w:highlight w:val="yellow"/>
          <w:u w:val="single"/>
          <w:bdr w:val="single" w:sz="18" w:space="0" w:color="auto"/>
        </w:rPr>
        <w:t>hold firm on</w:t>
      </w:r>
      <w:r w:rsidRPr="003F5558">
        <w:rPr>
          <w:b/>
          <w:iCs/>
          <w:sz w:val="22"/>
          <w:u w:val="single"/>
          <w:bdr w:val="single" w:sz="18" w:space="0" w:color="auto"/>
        </w:rPr>
        <w:t xml:space="preserve"> their insistence on </w:t>
      </w:r>
      <w:r w:rsidRPr="003F5558">
        <w:rPr>
          <w:b/>
          <w:iCs/>
          <w:sz w:val="22"/>
          <w:highlight w:val="yellow"/>
          <w:u w:val="single"/>
          <w:bdr w:val="single" w:sz="18" w:space="0" w:color="auto"/>
        </w:rPr>
        <w:t>a path to citizenship</w:t>
      </w:r>
      <w:r w:rsidRPr="003F5558">
        <w:rPr>
          <w:highlight w:val="yellow"/>
        </w:rPr>
        <w:t xml:space="preserve">, </w:t>
      </w:r>
      <w:r w:rsidRPr="003F5558">
        <w:rPr>
          <w:b/>
          <w:iCs/>
          <w:sz w:val="22"/>
          <w:highlight w:val="yellow"/>
          <w:u w:val="single"/>
          <w:bdr w:val="single" w:sz="18" w:space="0" w:color="auto"/>
        </w:rPr>
        <w:t>and</w:t>
      </w:r>
      <w:r w:rsidRPr="003F5558">
        <w:rPr>
          <w:b/>
          <w:iCs/>
          <w:sz w:val="22"/>
          <w:u w:val="single"/>
          <w:bdr w:val="single" w:sz="18" w:space="0" w:color="auto"/>
        </w:rPr>
        <w:t xml:space="preserve"> </w:t>
      </w:r>
      <w:r w:rsidRPr="003F5558">
        <w:t xml:space="preserve">I think </w:t>
      </w:r>
      <w:r w:rsidRPr="003F5558">
        <w:rPr>
          <w:b/>
          <w:iCs/>
          <w:sz w:val="22"/>
          <w:u w:val="single"/>
          <w:bdr w:val="single" w:sz="18" w:space="0" w:color="auto"/>
        </w:rPr>
        <w:t>a comprehensive immigration [</w:t>
      </w:r>
      <w:r w:rsidRPr="003F5558">
        <w:rPr>
          <w:b/>
          <w:iCs/>
          <w:sz w:val="22"/>
          <w:highlight w:val="yellow"/>
          <w:u w:val="single"/>
          <w:bdr w:val="single" w:sz="18" w:space="0" w:color="auto"/>
        </w:rPr>
        <w:t>CIR]</w:t>
      </w:r>
      <w:r w:rsidRPr="003F5558">
        <w:rPr>
          <w:b/>
          <w:iCs/>
          <w:sz w:val="22"/>
          <w:u w:val="single"/>
          <w:bdr w:val="single" w:sz="18" w:space="0" w:color="auto"/>
        </w:rPr>
        <w:t xml:space="preserve"> bill </w:t>
      </w:r>
      <w:r w:rsidRPr="003F5558">
        <w:rPr>
          <w:b/>
          <w:iCs/>
          <w:sz w:val="22"/>
          <w:highlight w:val="yellow"/>
          <w:u w:val="single"/>
          <w:bdr w:val="single" w:sz="18" w:space="0" w:color="auto"/>
        </w:rPr>
        <w:t>will likely pass</w:t>
      </w:r>
      <w:r w:rsidRPr="003F5558">
        <w:t xml:space="preserve"> </w:t>
      </w:r>
      <w:proofErr w:type="spellStart"/>
      <w:r w:rsidRPr="003F5558">
        <w:t>some time</w:t>
      </w:r>
      <w:proofErr w:type="spellEnd"/>
      <w:r w:rsidRPr="003F5558">
        <w:t xml:space="preserve"> this year, perhaps before the summer congressional break. </w:t>
      </w:r>
      <w:r w:rsidRPr="003F5558">
        <w:rPr>
          <w:rFonts w:ascii="Times New Roman" w:hAnsi="Times New Roman"/>
          <w:b/>
          <w:bCs/>
          <w:sz w:val="22"/>
          <w:u w:val="single"/>
        </w:rPr>
        <w:t>The path to citizenship</w:t>
      </w:r>
      <w:r w:rsidRPr="003F5558">
        <w:t xml:space="preserve"> it includes </w:t>
      </w:r>
      <w:r w:rsidRPr="003F5558">
        <w:rPr>
          <w:rFonts w:ascii="Times New Roman" w:hAnsi="Times New Roman"/>
          <w:b/>
          <w:bCs/>
          <w:sz w:val="22"/>
          <w:u w:val="single"/>
        </w:rPr>
        <w:t>will be</w:t>
      </w:r>
      <w:r w:rsidRPr="003F5558">
        <w:t xml:space="preserve"> long, expensive and </w:t>
      </w:r>
      <w:r w:rsidRPr="003F5558">
        <w:rPr>
          <w:rFonts w:ascii="Times New Roman" w:hAnsi="Times New Roman"/>
          <w:b/>
          <w:bCs/>
          <w:sz w:val="22"/>
          <w:u w:val="single"/>
        </w:rPr>
        <w:t>difficult</w:t>
      </w:r>
      <w:r w:rsidRPr="003F5558">
        <w:t xml:space="preserve"> (Republicans will insist on at least that), </w:t>
      </w:r>
      <w:r w:rsidRPr="003F5558">
        <w:rPr>
          <w:rFonts w:ascii="Times New Roman" w:hAnsi="Times New Roman"/>
          <w:b/>
          <w:bCs/>
          <w:sz w:val="22"/>
          <w:u w:val="single"/>
        </w:rPr>
        <w:t>but it will be there</w:t>
      </w:r>
      <w:r w:rsidRPr="003F5558">
        <w:t>.</w:t>
      </w:r>
      <w:r w:rsidRPr="003F5558">
        <w:rPr>
          <w:sz w:val="12"/>
        </w:rPr>
        <w:t>¶</w:t>
      </w:r>
      <w:r w:rsidRPr="003F5558">
        <w:t xml:space="preserve"> </w:t>
      </w:r>
      <w:proofErr w:type="gramStart"/>
      <w:r w:rsidRPr="003F5558">
        <w:t>On</w:t>
      </w:r>
      <w:proofErr w:type="gramEnd"/>
      <w:r w:rsidRPr="003F5558">
        <w:t xml:space="preserve"> gun control, I think </w:t>
      </w:r>
      <w:r w:rsidRPr="003F5558">
        <w:rPr>
          <w:rFonts w:ascii="Times New Roman" w:hAnsi="Times New Roman"/>
          <w:b/>
          <w:bCs/>
          <w:sz w:val="22"/>
          <w:u w:val="single"/>
        </w:rPr>
        <w:t>Obama</w:t>
      </w:r>
      <w:r w:rsidRPr="003F5558">
        <w:t xml:space="preserve"> will win a partial victory. On immigration, I think he </w:t>
      </w:r>
      <w:r w:rsidRPr="003F5558">
        <w:rPr>
          <w:rFonts w:ascii="Times New Roman" w:hAnsi="Times New Roman"/>
          <w:b/>
          <w:bCs/>
          <w:sz w:val="22"/>
          <w:u w:val="single"/>
        </w:rPr>
        <w:t xml:space="preserve">will win an almost-total victory. </w:t>
      </w:r>
      <w:r w:rsidRPr="003F5558">
        <w:t xml:space="preserve">On global warming, however, he's going to be disappointed. In fact, I doubt -- no matter how much "bully </w:t>
      </w:r>
      <w:proofErr w:type="spellStart"/>
      <w:r w:rsidRPr="003F5558">
        <w:t>pulpiting</w:t>
      </w:r>
      <w:proofErr w:type="spellEnd"/>
      <w:r w:rsidRPr="003F5558">
        <w:t>" Obama does -- that any bill will even appear out of a committee in either house of Congress. This will be seen as Obama's "overreach" -- a bridge too far for the current political climate. Anyone expecting big legislative action on global warming is very likely going to be massively disappointed, to put it quite bluntly. In fact, Obama will signal this in the next few months, as he approves the Keystone XL pipeline -- much to the dismay of a lot of his supporters.</w:t>
      </w:r>
      <w:r w:rsidRPr="003F5558">
        <w:rPr>
          <w:sz w:val="12"/>
        </w:rPr>
        <w:t>¶</w:t>
      </w:r>
      <w:r w:rsidRPr="003F5558">
        <w:t xml:space="preserve"> 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3F5558">
        <w:rPr>
          <w:b/>
          <w:iCs/>
          <w:sz w:val="22"/>
          <w:highlight w:val="yellow"/>
          <w:u w:val="single"/>
          <w:bdr w:val="single" w:sz="18" w:space="0" w:color="auto"/>
        </w:rPr>
        <w:t>Obama has a lot of p</w:t>
      </w:r>
      <w:r w:rsidRPr="003F5558">
        <w:rPr>
          <w:b/>
          <w:iCs/>
          <w:sz w:val="22"/>
          <w:u w:val="single"/>
          <w:bdr w:val="single" w:sz="18" w:space="0" w:color="auto"/>
        </w:rPr>
        <w:t>olitical</w:t>
      </w:r>
      <w:r w:rsidRPr="003F5558">
        <w:rPr>
          <w:b/>
          <w:iCs/>
          <w:sz w:val="22"/>
          <w:highlight w:val="yellow"/>
          <w:u w:val="single"/>
          <w:bdr w:val="single" w:sz="18" w:space="0" w:color="auto"/>
        </w:rPr>
        <w:t xml:space="preserve"> c</w:t>
      </w:r>
      <w:r w:rsidRPr="003F5558">
        <w:rPr>
          <w:b/>
          <w:iCs/>
          <w:sz w:val="22"/>
          <w:u w:val="single"/>
          <w:bdr w:val="single" w:sz="18" w:space="0" w:color="auto"/>
        </w:rPr>
        <w:t>apital</w:t>
      </w:r>
      <w:r w:rsidRPr="003F5558">
        <w:rPr>
          <w:b/>
          <w:iCs/>
          <w:sz w:val="22"/>
          <w:highlight w:val="yellow"/>
          <w:u w:val="single"/>
          <w:bdr w:val="single" w:sz="18" w:space="0" w:color="auto"/>
        </w:rPr>
        <w:t xml:space="preserve"> right now, but that could easily change soon</w:t>
      </w:r>
      <w:r w:rsidRPr="003F5558">
        <w:rPr>
          <w:rFonts w:ascii="Times New Roman" w:hAnsi="Times New Roman"/>
          <w:b/>
          <w:bCs/>
          <w:sz w:val="22"/>
          <w:u w:val="single"/>
        </w:rPr>
        <w:t xml:space="preserve">. The House </w:t>
      </w:r>
      <w:r w:rsidRPr="003F5558">
        <w:rPr>
          <w:rFonts w:ascii="Times New Roman" w:hAnsi="Times New Roman"/>
          <w:b/>
          <w:bCs/>
          <w:sz w:val="22"/>
          <w:highlight w:val="yellow"/>
          <w:u w:val="single"/>
        </w:rPr>
        <w:t xml:space="preserve">Republicans </w:t>
      </w:r>
      <w:r w:rsidRPr="003F5558">
        <w:rPr>
          <w:rFonts w:ascii="Times New Roman" w:hAnsi="Times New Roman"/>
          <w:b/>
          <w:bCs/>
          <w:sz w:val="22"/>
          <w:u w:val="single"/>
        </w:rPr>
        <w:t>seem almost demoralized right now, and Obama has successfully splintered them</w:t>
      </w:r>
      <w:r w:rsidRPr="003F5558">
        <w:t xml:space="preserve"> and called their bluff on two big issues already -- </w:t>
      </w:r>
      <w:r w:rsidRPr="003F5558">
        <w:rPr>
          <w:rFonts w:ascii="Times New Roman" w:hAnsi="Times New Roman"/>
          <w:b/>
          <w:bCs/>
          <w:sz w:val="22"/>
          <w:u w:val="single"/>
        </w:rPr>
        <w:t xml:space="preserve">but they </w:t>
      </w:r>
      <w:r w:rsidRPr="003F5558">
        <w:rPr>
          <w:rFonts w:ascii="Times New Roman" w:hAnsi="Times New Roman"/>
          <w:b/>
          <w:bCs/>
          <w:sz w:val="22"/>
          <w:highlight w:val="yellow"/>
          <w:u w:val="single"/>
        </w:rPr>
        <w:t>could regroup</w:t>
      </w:r>
      <w:r w:rsidRPr="003F5558">
        <w:rPr>
          <w:rFonts w:ascii="Times New Roman" w:hAnsi="Times New Roman"/>
          <w:b/>
          <w:bCs/>
          <w:sz w:val="22"/>
          <w:u w:val="single"/>
        </w:rPr>
        <w:t xml:space="preserve"> </w:t>
      </w:r>
      <w:r w:rsidRPr="003F5558">
        <w:t>and decide to block everything the White House wants, and damn the political consequences.</w:t>
      </w:r>
      <w:r w:rsidRPr="003F5558">
        <w:rPr>
          <w:b/>
          <w:iCs/>
          <w:sz w:val="22"/>
          <w:u w:val="single"/>
          <w:bdr w:val="single" w:sz="18" w:space="0" w:color="auto"/>
        </w:rPr>
        <w:t xml:space="preserve"> </w:t>
      </w:r>
      <w:r w:rsidRPr="003F5558">
        <w:rPr>
          <w:b/>
          <w:iCs/>
          <w:sz w:val="22"/>
          <w:highlight w:val="yellow"/>
          <w:u w:val="single"/>
          <w:bdr w:val="single" w:sz="18" w:space="0" w:color="auto"/>
        </w:rPr>
        <w:t>Unseen issues</w:t>
      </w:r>
      <w:r w:rsidRPr="003F5558">
        <w:t xml:space="preserve"> will pop up both on the domestic and foreign policy stages, as they </w:t>
      </w:r>
      <w:r w:rsidRPr="003F5558">
        <w:lastRenderedPageBreak/>
        <w:t xml:space="preserve">always do. But, for now, this is my take on how the next few years are going to play out in Washington. Time </w:t>
      </w:r>
      <w:r w:rsidRPr="003F5558">
        <w:rPr>
          <w:b/>
          <w:iCs/>
          <w:sz w:val="22"/>
          <w:highlight w:val="yellow"/>
          <w:u w:val="single"/>
          <w:bdr w:val="single" w:sz="18" w:space="0" w:color="auto"/>
        </w:rPr>
        <w:t>will tell whether I've been too optimistic</w:t>
      </w:r>
      <w:r w:rsidRPr="003F5558">
        <w:t xml:space="preserve"> or too pessimistic </w:t>
      </w:r>
      <w:r w:rsidRPr="003F5558">
        <w:rPr>
          <w:rFonts w:ascii="Times New Roman" w:hAnsi="Times New Roman"/>
          <w:b/>
          <w:bCs/>
          <w:sz w:val="22"/>
          <w:u w:val="single"/>
        </w:rPr>
        <w:t>on</w:t>
      </w:r>
      <w:r w:rsidRPr="003F5558">
        <w:t xml:space="preserve"> any or all of </w:t>
      </w:r>
      <w:r w:rsidRPr="003F5558">
        <w:rPr>
          <w:rFonts w:ascii="Times New Roman" w:hAnsi="Times New Roman"/>
          <w:b/>
          <w:bCs/>
          <w:sz w:val="22"/>
          <w:u w:val="single"/>
        </w:rPr>
        <w:t>Obama's</w:t>
      </w:r>
      <w:r w:rsidRPr="003F5558">
        <w:t xml:space="preserve"> main </w:t>
      </w:r>
      <w:r w:rsidRPr="003F5558">
        <w:rPr>
          <w:rFonts w:ascii="Times New Roman" w:hAnsi="Times New Roman"/>
          <w:b/>
          <w:bCs/>
          <w:sz w:val="22"/>
          <w:u w:val="single"/>
        </w:rPr>
        <w:t>agenda items</w:t>
      </w:r>
      <w:r w:rsidRPr="003F5558">
        <w:t>. We'll just have to wait and see.</w:t>
      </w:r>
    </w:p>
    <w:p w:rsidR="003F5558" w:rsidRPr="003F5558" w:rsidRDefault="003F5558" w:rsidP="003F5558"/>
    <w:p w:rsidR="003F5558" w:rsidRPr="003F5558" w:rsidRDefault="003F5558" w:rsidP="003F5558">
      <w:pPr>
        <w:keepNext/>
        <w:keepLines/>
        <w:pageBreakBefore/>
        <w:spacing w:before="200"/>
        <w:jc w:val="center"/>
        <w:outlineLvl w:val="2"/>
        <w:rPr>
          <w:rFonts w:eastAsiaTheme="majorEastAsia" w:cstheme="majorBidi"/>
          <w:b/>
          <w:bCs/>
          <w:sz w:val="32"/>
          <w:u w:val="single"/>
        </w:rPr>
      </w:pPr>
      <w:r w:rsidRPr="003F5558">
        <w:rPr>
          <w:rFonts w:eastAsiaTheme="majorEastAsia" w:cstheme="majorBidi"/>
          <w:b/>
          <w:bCs/>
          <w:sz w:val="32"/>
          <w:u w:val="single"/>
        </w:rPr>
        <w:lastRenderedPageBreak/>
        <w:t>A2: General Thumpers – Top of Docket</w:t>
      </w:r>
    </w:p>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CIR will pass --- top of the docket --- before gun control and economic issues</w:t>
      </w:r>
    </w:p>
    <w:p w:rsidR="003F5558" w:rsidRPr="003F5558" w:rsidRDefault="003F5558" w:rsidP="003F5558">
      <w:pPr>
        <w:rPr>
          <w:sz w:val="14"/>
        </w:rPr>
      </w:pPr>
      <w:r w:rsidRPr="003F5558">
        <w:rPr>
          <w:rFonts w:ascii="Times New Roman" w:hAnsi="Times New Roman"/>
          <w:b/>
          <w:bCs/>
          <w:sz w:val="26"/>
          <w:u w:val="single"/>
        </w:rPr>
        <w:t>Pimentel 2/15/13</w:t>
      </w:r>
      <w:r w:rsidRPr="003F5558">
        <w:rPr>
          <w:sz w:val="14"/>
        </w:rPr>
        <w:t xml:space="preserve">, JOSEPH PIMENTEL | AJPRESS, 15 FEBRUARY 2013, Asian Journal, Proponents of comprehensive immigration reform hope for resolution in August, </w:t>
      </w:r>
      <w:hyperlink r:id="rId59" w:history="1">
        <w:r w:rsidRPr="003F5558">
          <w:rPr>
            <w:sz w:val="14"/>
          </w:rPr>
          <w:t>http://www.asianjournal.com/community/community-news/19469-proponents-of-comprehensive-immigration-reform-hope-for-resolution-in-august.html</w:t>
        </w:r>
      </w:hyperlink>
      <w:r w:rsidRPr="003F5558">
        <w:rPr>
          <w:sz w:val="14"/>
        </w:rPr>
        <w:t xml:space="preserve">, </w:t>
      </w:r>
      <w:proofErr w:type="spellStart"/>
      <w:proofErr w:type="gramStart"/>
      <w:r w:rsidRPr="003F5558">
        <w:rPr>
          <w:sz w:val="14"/>
        </w:rPr>
        <w:t>jj</w:t>
      </w:r>
      <w:proofErr w:type="spellEnd"/>
      <w:proofErr w:type="gramEnd"/>
    </w:p>
    <w:p w:rsidR="003F5558" w:rsidRPr="003F5558" w:rsidRDefault="003F5558" w:rsidP="003F5558"/>
    <w:p w:rsidR="003F5558" w:rsidRPr="003F5558" w:rsidRDefault="003F5558" w:rsidP="003F5558">
      <w:pPr>
        <w:rPr>
          <w:rFonts w:ascii="Times New Roman" w:hAnsi="Times New Roman"/>
          <w:b/>
          <w:bCs/>
          <w:sz w:val="22"/>
          <w:u w:val="single"/>
        </w:rPr>
      </w:pPr>
      <w:r w:rsidRPr="003F5558">
        <w:rPr>
          <w:sz w:val="16"/>
        </w:rPr>
        <w:t xml:space="preserve">Comprehensive immigration reform has been a polarizing issue, mired in Washington politics for years with both sides unable to get anything done. </w:t>
      </w:r>
      <w:r w:rsidRPr="003F5558">
        <w:rPr>
          <w:rFonts w:ascii="Times New Roman" w:hAnsi="Times New Roman"/>
          <w:b/>
          <w:bCs/>
          <w:sz w:val="22"/>
          <w:highlight w:val="cyan"/>
          <w:u w:val="single"/>
        </w:rPr>
        <w:t>This year it appeared CIR would once again take a backseat as</w:t>
      </w:r>
      <w:r w:rsidRPr="003F5558">
        <w:rPr>
          <w:rFonts w:ascii="Times New Roman" w:hAnsi="Times New Roman"/>
          <w:b/>
          <w:bCs/>
          <w:sz w:val="22"/>
          <w:u w:val="single"/>
        </w:rPr>
        <w:t xml:space="preserve"> other issues like gun </w:t>
      </w:r>
      <w:r w:rsidRPr="003F5558">
        <w:rPr>
          <w:rFonts w:ascii="Times New Roman" w:hAnsi="Times New Roman"/>
          <w:b/>
          <w:bCs/>
          <w:sz w:val="22"/>
          <w:highlight w:val="cyan"/>
          <w:u w:val="single"/>
        </w:rPr>
        <w:t>control, and the economy have been placed on top</w:t>
      </w:r>
      <w:r w:rsidRPr="003F5558">
        <w:rPr>
          <w:rFonts w:ascii="Times New Roman" w:hAnsi="Times New Roman"/>
          <w:b/>
          <w:bCs/>
          <w:sz w:val="22"/>
          <w:u w:val="single"/>
        </w:rPr>
        <w:t>.</w:t>
      </w:r>
    </w:p>
    <w:p w:rsidR="003F5558" w:rsidRPr="003F5558" w:rsidRDefault="003F5558" w:rsidP="003F5558">
      <w:pPr>
        <w:rPr>
          <w:rFonts w:ascii="Times New Roman" w:hAnsi="Times New Roman"/>
          <w:b/>
          <w:bCs/>
          <w:sz w:val="22"/>
          <w:u w:val="single"/>
        </w:rPr>
      </w:pPr>
      <w:r w:rsidRPr="003F5558">
        <w:rPr>
          <w:rFonts w:ascii="Times New Roman" w:hAnsi="Times New Roman"/>
          <w:b/>
          <w:bCs/>
          <w:sz w:val="22"/>
          <w:highlight w:val="cyan"/>
          <w:u w:val="single"/>
        </w:rPr>
        <w:t>Heading into his second term</w:t>
      </w:r>
      <w:r w:rsidRPr="003F5558">
        <w:rPr>
          <w:sz w:val="16"/>
        </w:rPr>
        <w:t xml:space="preserve">, President Barack </w:t>
      </w:r>
      <w:r w:rsidRPr="003F5558">
        <w:rPr>
          <w:rFonts w:ascii="Times New Roman" w:hAnsi="Times New Roman"/>
          <w:b/>
          <w:bCs/>
          <w:sz w:val="22"/>
          <w:highlight w:val="cyan"/>
          <w:u w:val="single"/>
        </w:rPr>
        <w:t>Obama has placed immigration</w:t>
      </w:r>
      <w:r w:rsidRPr="003F5558">
        <w:rPr>
          <w:rFonts w:ascii="Times New Roman" w:hAnsi="Times New Roman"/>
          <w:b/>
          <w:bCs/>
          <w:sz w:val="22"/>
          <w:u w:val="single"/>
        </w:rPr>
        <w:t xml:space="preserve"> reform </w:t>
      </w:r>
      <w:r w:rsidRPr="003F5558">
        <w:rPr>
          <w:rFonts w:ascii="Times New Roman" w:hAnsi="Times New Roman"/>
          <w:b/>
          <w:bCs/>
          <w:sz w:val="22"/>
          <w:highlight w:val="cyan"/>
          <w:u w:val="single"/>
        </w:rPr>
        <w:t xml:space="preserve">on </w:t>
      </w:r>
      <w:r w:rsidRPr="003F5558">
        <w:rPr>
          <w:b/>
          <w:iCs/>
          <w:sz w:val="22"/>
          <w:highlight w:val="cyan"/>
          <w:u w:val="single"/>
          <w:bdr w:val="single" w:sz="18" w:space="0" w:color="auto"/>
        </w:rPr>
        <w:t>top of his agenda</w:t>
      </w:r>
      <w:r w:rsidRPr="003F5558">
        <w:rPr>
          <w:sz w:val="16"/>
        </w:rPr>
        <w:t xml:space="preserve"> -- </w:t>
      </w:r>
      <w:r w:rsidRPr="003F5558">
        <w:rPr>
          <w:rFonts w:ascii="Times New Roman" w:hAnsi="Times New Roman"/>
          <w:b/>
          <w:bCs/>
          <w:sz w:val="22"/>
          <w:u w:val="single"/>
        </w:rPr>
        <w:t>doing a speech about the issue in Las Vegas and mentioning it again during his State of the Union address.</w:t>
      </w:r>
    </w:p>
    <w:p w:rsidR="003F5558" w:rsidRPr="003F5558" w:rsidRDefault="003F5558" w:rsidP="003F5558">
      <w:pPr>
        <w:rPr>
          <w:sz w:val="16"/>
        </w:rPr>
      </w:pPr>
      <w:r w:rsidRPr="003F5558">
        <w:rPr>
          <w:sz w:val="16"/>
        </w:rPr>
        <w:t>“We know what needs to be done,” said Obama during his state of the union speech. “</w:t>
      </w:r>
      <w:r w:rsidRPr="003F5558">
        <w:rPr>
          <w:rFonts w:ascii="Times New Roman" w:hAnsi="Times New Roman"/>
          <w:b/>
          <w:bCs/>
          <w:sz w:val="22"/>
          <w:highlight w:val="cyan"/>
          <w:u w:val="single"/>
        </w:rPr>
        <w:t>As we speak, bipartisan groups in both chambers are working</w:t>
      </w:r>
      <w:r w:rsidRPr="003F5558">
        <w:rPr>
          <w:rFonts w:ascii="Times New Roman" w:hAnsi="Times New Roman"/>
          <w:b/>
          <w:bCs/>
          <w:sz w:val="22"/>
          <w:u w:val="single"/>
        </w:rPr>
        <w:t xml:space="preserve"> diligently </w:t>
      </w:r>
      <w:r w:rsidRPr="003F5558">
        <w:rPr>
          <w:rFonts w:ascii="Times New Roman" w:hAnsi="Times New Roman"/>
          <w:b/>
          <w:bCs/>
          <w:sz w:val="22"/>
          <w:highlight w:val="cyan"/>
          <w:u w:val="single"/>
        </w:rPr>
        <w:t>to draft a bill</w:t>
      </w:r>
      <w:r w:rsidRPr="003F5558">
        <w:rPr>
          <w:sz w:val="16"/>
        </w:rPr>
        <w:t>, and I applaud their efforts. Now let’s get this done. Send me a comprehensive immigration reform bill in the next few months, and I will sign it right away.”</w:t>
      </w:r>
    </w:p>
    <w:p w:rsidR="003F5558" w:rsidRPr="003F5558" w:rsidRDefault="003F5558" w:rsidP="003F5558">
      <w:r w:rsidRPr="003F5558">
        <w:rPr>
          <w:rFonts w:ascii="Times New Roman" w:hAnsi="Times New Roman"/>
          <w:b/>
          <w:bCs/>
          <w:sz w:val="22"/>
          <w:highlight w:val="cyan"/>
          <w:u w:val="single"/>
        </w:rPr>
        <w:t>Obama is</w:t>
      </w:r>
      <w:r w:rsidRPr="003F5558">
        <w:rPr>
          <w:rFonts w:ascii="Times New Roman" w:hAnsi="Times New Roman"/>
          <w:b/>
          <w:bCs/>
          <w:sz w:val="22"/>
          <w:u w:val="single"/>
        </w:rPr>
        <w:t xml:space="preserve"> looking at his legacy and </w:t>
      </w:r>
      <w:r w:rsidRPr="003F5558">
        <w:rPr>
          <w:b/>
          <w:iCs/>
          <w:sz w:val="22"/>
          <w:highlight w:val="cyan"/>
          <w:u w:val="single"/>
          <w:bdr w:val="single" w:sz="18" w:space="0" w:color="auto"/>
        </w:rPr>
        <w:t>leading the charge</w:t>
      </w:r>
      <w:r w:rsidRPr="003F5558">
        <w:rPr>
          <w:rFonts w:ascii="Times New Roman" w:hAnsi="Times New Roman"/>
          <w:b/>
          <w:bCs/>
          <w:sz w:val="22"/>
          <w:highlight w:val="cyan"/>
          <w:u w:val="single"/>
        </w:rPr>
        <w:t xml:space="preserve"> on this issue</w:t>
      </w:r>
      <w:r w:rsidRPr="003F5558">
        <w:t>, said Kelley.</w:t>
      </w:r>
    </w:p>
    <w:p w:rsidR="003F5558" w:rsidRPr="003F5558" w:rsidRDefault="003F5558" w:rsidP="003F5558">
      <w:pPr>
        <w:rPr>
          <w:sz w:val="16"/>
        </w:rPr>
      </w:pPr>
      <w:r w:rsidRPr="003F5558">
        <w:rPr>
          <w:sz w:val="16"/>
        </w:rPr>
        <w:t xml:space="preserve">Frank </w:t>
      </w:r>
      <w:proofErr w:type="spellStart"/>
      <w:r w:rsidRPr="003F5558">
        <w:rPr>
          <w:sz w:val="16"/>
        </w:rPr>
        <w:t>Sharry</w:t>
      </w:r>
      <w:proofErr w:type="spellEnd"/>
      <w:r w:rsidRPr="003F5558">
        <w:rPr>
          <w:sz w:val="16"/>
        </w:rPr>
        <w:t xml:space="preserve"> of America’s Voice, an immigration policy group, said </w:t>
      </w:r>
      <w:r w:rsidRPr="003F5558">
        <w:rPr>
          <w:rFonts w:ascii="Times New Roman" w:hAnsi="Times New Roman"/>
          <w:b/>
          <w:bCs/>
          <w:sz w:val="22"/>
          <w:u w:val="single"/>
        </w:rPr>
        <w:t>unlike years past when Republicans and Democrats constantly butted heads over the issue, now “</w:t>
      </w:r>
      <w:r w:rsidRPr="003F5558">
        <w:rPr>
          <w:rFonts w:ascii="Times New Roman" w:hAnsi="Times New Roman"/>
          <w:b/>
          <w:bCs/>
          <w:sz w:val="22"/>
          <w:highlight w:val="cyan"/>
          <w:u w:val="single"/>
        </w:rPr>
        <w:t>both parties have a political imperative to get</w:t>
      </w:r>
      <w:r w:rsidRPr="003F5558">
        <w:rPr>
          <w:rFonts w:ascii="Times New Roman" w:hAnsi="Times New Roman"/>
          <w:b/>
          <w:bCs/>
          <w:sz w:val="22"/>
          <w:u w:val="single"/>
        </w:rPr>
        <w:t xml:space="preserve"> comprehensive </w:t>
      </w:r>
      <w:r w:rsidRPr="003F5558">
        <w:rPr>
          <w:rFonts w:ascii="Times New Roman" w:hAnsi="Times New Roman"/>
          <w:b/>
          <w:bCs/>
          <w:sz w:val="22"/>
          <w:highlight w:val="cyan"/>
          <w:u w:val="single"/>
        </w:rPr>
        <w:t>immigration</w:t>
      </w:r>
      <w:r w:rsidRPr="003F5558">
        <w:rPr>
          <w:rFonts w:ascii="Times New Roman" w:hAnsi="Times New Roman"/>
          <w:b/>
          <w:bCs/>
          <w:sz w:val="22"/>
          <w:u w:val="single"/>
        </w:rPr>
        <w:t xml:space="preserve"> reform </w:t>
      </w:r>
      <w:r w:rsidRPr="003F5558">
        <w:rPr>
          <w:rFonts w:ascii="Times New Roman" w:hAnsi="Times New Roman"/>
          <w:b/>
          <w:bCs/>
          <w:sz w:val="22"/>
          <w:highlight w:val="cyan"/>
          <w:u w:val="single"/>
        </w:rPr>
        <w:t>passed</w:t>
      </w:r>
      <w:r w:rsidRPr="003F5558">
        <w:rPr>
          <w:rFonts w:ascii="Times New Roman" w:hAnsi="Times New Roman"/>
          <w:b/>
          <w:bCs/>
          <w:sz w:val="22"/>
          <w:u w:val="single"/>
        </w:rPr>
        <w:t xml:space="preserve"> the goal line</w:t>
      </w:r>
      <w:r w:rsidRPr="003F5558">
        <w:rPr>
          <w:sz w:val="16"/>
        </w:rPr>
        <w:t>.”</w:t>
      </w:r>
    </w:p>
    <w:p w:rsidR="003F5558" w:rsidRPr="003F5558" w:rsidRDefault="003F5558" w:rsidP="003F5558">
      <w:pPr>
        <w:rPr>
          <w:rFonts w:ascii="Times New Roman" w:hAnsi="Times New Roman"/>
          <w:b/>
          <w:bCs/>
          <w:sz w:val="22"/>
          <w:u w:val="single"/>
        </w:rPr>
      </w:pPr>
      <w:proofErr w:type="spellStart"/>
      <w:r w:rsidRPr="003F5558">
        <w:rPr>
          <w:sz w:val="16"/>
        </w:rPr>
        <w:t>Sharry</w:t>
      </w:r>
      <w:proofErr w:type="spellEnd"/>
      <w:r w:rsidRPr="003F5558">
        <w:rPr>
          <w:sz w:val="16"/>
        </w:rPr>
        <w:t xml:space="preserve"> said </w:t>
      </w:r>
      <w:r w:rsidRPr="003F5558">
        <w:rPr>
          <w:rFonts w:ascii="Times New Roman" w:hAnsi="Times New Roman"/>
          <w:b/>
          <w:bCs/>
          <w:sz w:val="22"/>
          <w:u w:val="single"/>
        </w:rPr>
        <w:t>Democrats realize the growth of Asian and Latino voters that deeply care about immigration issue and if they want to continue to receive their support, they have to act on passing a bill.</w:t>
      </w:r>
    </w:p>
    <w:p w:rsidR="003F5558" w:rsidRPr="003F5558" w:rsidRDefault="003F5558" w:rsidP="003F5558">
      <w:r w:rsidRPr="003F5558">
        <w:rPr>
          <w:rFonts w:ascii="Times New Roman" w:hAnsi="Times New Roman"/>
          <w:b/>
          <w:bCs/>
          <w:sz w:val="22"/>
          <w:u w:val="single"/>
        </w:rPr>
        <w:t>For Republicans</w:t>
      </w:r>
      <w:r w:rsidRPr="003F5558">
        <w:t xml:space="preserve">, </w:t>
      </w:r>
      <w:proofErr w:type="spellStart"/>
      <w:r w:rsidRPr="003F5558">
        <w:t>Sharry</w:t>
      </w:r>
      <w:proofErr w:type="spellEnd"/>
      <w:r w:rsidRPr="003F5558">
        <w:t xml:space="preserve"> said, </w:t>
      </w:r>
      <w:r w:rsidRPr="003F5558">
        <w:rPr>
          <w:rFonts w:ascii="Times New Roman" w:hAnsi="Times New Roman"/>
          <w:b/>
          <w:bCs/>
          <w:sz w:val="22"/>
          <w:u w:val="single"/>
        </w:rPr>
        <w:t>passing a CIR bill would “regain their competitiveness with the fastest growing groups in the country.”</w:t>
      </w:r>
    </w:p>
    <w:p w:rsidR="003F5558" w:rsidRPr="003F5558" w:rsidRDefault="003F5558" w:rsidP="003F5558"/>
    <w:p w:rsidR="003F5558" w:rsidRPr="003F5558" w:rsidRDefault="003F5558" w:rsidP="003F5558"/>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u w:val="single"/>
        </w:rPr>
      </w:pPr>
      <w:r w:rsidRPr="003F5558">
        <w:rPr>
          <w:rFonts w:ascii="Arial" w:eastAsiaTheme="majorEastAsia" w:hAnsi="Arial" w:cstheme="majorBidi"/>
          <w:b/>
          <w:bCs/>
          <w:i/>
          <w:iCs/>
          <w:sz w:val="26"/>
        </w:rPr>
        <w:t xml:space="preserve">***Obama has </w:t>
      </w:r>
      <w:r w:rsidRPr="003F5558">
        <w:rPr>
          <w:rFonts w:ascii="Arial" w:eastAsiaTheme="majorEastAsia" w:hAnsi="Arial" w:cstheme="majorBidi"/>
          <w:b/>
          <w:bCs/>
          <w:i/>
          <w:iCs/>
          <w:sz w:val="26"/>
          <w:u w:val="single"/>
        </w:rPr>
        <w:t>priced in</w:t>
      </w:r>
      <w:r w:rsidRPr="003F5558">
        <w:rPr>
          <w:rFonts w:ascii="Arial" w:eastAsiaTheme="majorEastAsia" w:hAnsi="Arial" w:cstheme="majorBidi"/>
          <w:b/>
          <w:bCs/>
          <w:i/>
          <w:iCs/>
          <w:sz w:val="26"/>
        </w:rPr>
        <w:t xml:space="preserve"> the rest of his agenda and </w:t>
      </w:r>
      <w:r w:rsidRPr="003F5558">
        <w:rPr>
          <w:rFonts w:ascii="Arial" w:eastAsiaTheme="majorEastAsia" w:hAnsi="Arial" w:cstheme="majorBidi"/>
          <w:b/>
          <w:bCs/>
          <w:i/>
          <w:iCs/>
          <w:sz w:val="26"/>
          <w:u w:val="single"/>
        </w:rPr>
        <w:t>will get immigration done</w:t>
      </w:r>
      <w:r w:rsidRPr="003F5558">
        <w:rPr>
          <w:rFonts w:ascii="Arial" w:eastAsiaTheme="majorEastAsia" w:hAnsi="Arial" w:cstheme="majorBidi"/>
          <w:b/>
          <w:bCs/>
          <w:i/>
          <w:iCs/>
          <w:sz w:val="26"/>
        </w:rPr>
        <w:t xml:space="preserve"> – a new contentious topic </w:t>
      </w:r>
      <w:r w:rsidRPr="003F5558">
        <w:rPr>
          <w:rFonts w:ascii="Arial" w:eastAsiaTheme="majorEastAsia" w:hAnsi="Arial" w:cstheme="majorBidi"/>
          <w:b/>
          <w:bCs/>
          <w:i/>
          <w:iCs/>
          <w:sz w:val="26"/>
          <w:u w:val="single"/>
        </w:rPr>
        <w:t>ruins his strategy</w:t>
      </w:r>
    </w:p>
    <w:p w:rsidR="003F5558" w:rsidRPr="003F5558" w:rsidRDefault="003F5558" w:rsidP="003F5558">
      <w:pPr>
        <w:rPr>
          <w:sz w:val="16"/>
          <w:szCs w:val="16"/>
        </w:rPr>
      </w:pPr>
      <w:r w:rsidRPr="003F5558">
        <w:rPr>
          <w:sz w:val="16"/>
          <w:szCs w:val="16"/>
        </w:rPr>
        <w:t xml:space="preserve">Prefer this </w:t>
      </w:r>
      <w:proofErr w:type="spellStart"/>
      <w:proofErr w:type="gramStart"/>
      <w:r w:rsidRPr="003F5558">
        <w:rPr>
          <w:sz w:val="16"/>
          <w:szCs w:val="16"/>
        </w:rPr>
        <w:t>ev</w:t>
      </w:r>
      <w:proofErr w:type="spellEnd"/>
      <w:proofErr w:type="gramEnd"/>
      <w:r w:rsidRPr="003F5558">
        <w:rPr>
          <w:sz w:val="16"/>
          <w:szCs w:val="16"/>
        </w:rPr>
        <w:t xml:space="preserve">, their </w:t>
      </w:r>
      <w:proofErr w:type="spellStart"/>
      <w:r w:rsidRPr="003F5558">
        <w:rPr>
          <w:sz w:val="16"/>
          <w:szCs w:val="16"/>
        </w:rPr>
        <w:t>ev</w:t>
      </w:r>
      <w:proofErr w:type="spellEnd"/>
      <w:r w:rsidRPr="003F5558">
        <w:rPr>
          <w:sz w:val="16"/>
          <w:szCs w:val="16"/>
        </w:rPr>
        <w:t xml:space="preserve"> only takes into account </w:t>
      </w:r>
      <w:r w:rsidRPr="003F5558">
        <w:rPr>
          <w:sz w:val="16"/>
          <w:szCs w:val="16"/>
          <w:u w:val="single"/>
        </w:rPr>
        <w:t>pieces of the agenda</w:t>
      </w:r>
      <w:r w:rsidRPr="003F5558">
        <w:rPr>
          <w:sz w:val="16"/>
          <w:szCs w:val="16"/>
        </w:rPr>
        <w:t xml:space="preserve"> in isolation, this </w:t>
      </w:r>
      <w:proofErr w:type="spellStart"/>
      <w:r w:rsidRPr="003F5558">
        <w:rPr>
          <w:sz w:val="16"/>
          <w:szCs w:val="16"/>
        </w:rPr>
        <w:t>ev</w:t>
      </w:r>
      <w:proofErr w:type="spellEnd"/>
      <w:r w:rsidRPr="003F5558">
        <w:rPr>
          <w:sz w:val="16"/>
          <w:szCs w:val="16"/>
        </w:rPr>
        <w:t xml:space="preserve"> is assumptive of whole docket</w:t>
      </w:r>
    </w:p>
    <w:p w:rsidR="003F5558" w:rsidRPr="003F5558" w:rsidRDefault="003F5558" w:rsidP="003F5558">
      <w:proofErr w:type="spellStart"/>
      <w:r w:rsidRPr="003F5558">
        <w:rPr>
          <w:rFonts w:ascii="Times New Roman" w:hAnsi="Times New Roman"/>
          <w:b/>
          <w:bCs/>
          <w:sz w:val="26"/>
          <w:highlight w:val="cyan"/>
          <w:u w:val="single"/>
        </w:rPr>
        <w:t>Zeleny</w:t>
      </w:r>
      <w:proofErr w:type="spellEnd"/>
      <w:r w:rsidRPr="003F5558">
        <w:t xml:space="preserve">, writer for International Herald Tribune, </w:t>
      </w:r>
      <w:r w:rsidRPr="003F5558">
        <w:rPr>
          <w:rFonts w:ascii="Times New Roman" w:hAnsi="Times New Roman"/>
          <w:b/>
          <w:bCs/>
          <w:sz w:val="26"/>
          <w:highlight w:val="cyan"/>
          <w:u w:val="single"/>
        </w:rPr>
        <w:t>1/24</w:t>
      </w:r>
      <w:r w:rsidRPr="003F5558">
        <w:rPr>
          <w:rFonts w:ascii="Times New Roman" w:hAnsi="Times New Roman"/>
          <w:b/>
          <w:bCs/>
          <w:sz w:val="26"/>
          <w:u w:val="single"/>
        </w:rPr>
        <w:t>/2013</w:t>
      </w:r>
    </w:p>
    <w:p w:rsidR="003F5558" w:rsidRPr="003F5558" w:rsidRDefault="003F5558" w:rsidP="003F5558">
      <w:r w:rsidRPr="003F5558">
        <w:t>(Jeff, “For Obama, an ambitious agenda faces ticking clock,” Lexis)</w:t>
      </w:r>
    </w:p>
    <w:p w:rsidR="003F5558" w:rsidRPr="003F5558" w:rsidRDefault="003F5558" w:rsidP="003F5558"/>
    <w:p w:rsidR="003F5558" w:rsidRPr="003F5558" w:rsidRDefault="003F5558" w:rsidP="003F5558">
      <w:pPr>
        <w:rPr>
          <w:rFonts w:ascii="Times New Roman" w:hAnsi="Times New Roman"/>
          <w:b/>
          <w:bCs/>
          <w:sz w:val="22"/>
          <w:u w:val="single"/>
        </w:rPr>
      </w:pPr>
      <w:r w:rsidRPr="003F5558">
        <w:rPr>
          <w:sz w:val="14"/>
        </w:rPr>
        <w:t xml:space="preserve">The State of the Union address that Mr. </w:t>
      </w:r>
      <w:r w:rsidRPr="003F5558">
        <w:rPr>
          <w:rFonts w:ascii="Times New Roman" w:hAnsi="Times New Roman"/>
          <w:b/>
          <w:bCs/>
          <w:sz w:val="22"/>
          <w:highlight w:val="cyan"/>
          <w:u w:val="single"/>
        </w:rPr>
        <w:t>Obama</w:t>
      </w:r>
      <w:r w:rsidRPr="003F5558">
        <w:rPr>
          <w:sz w:val="14"/>
        </w:rPr>
        <w:t xml:space="preserve"> will deliver to Congress on Feb. 12 will offer the most definitive road map yet for how the White House </w:t>
      </w:r>
      <w:r w:rsidRPr="003F5558">
        <w:rPr>
          <w:rFonts w:ascii="Times New Roman" w:hAnsi="Times New Roman"/>
          <w:b/>
          <w:bCs/>
          <w:sz w:val="22"/>
          <w:highlight w:val="cyan"/>
          <w:u w:val="single"/>
        </w:rPr>
        <w:t>will set priorities</w:t>
      </w:r>
      <w:r w:rsidRPr="003F5558">
        <w:rPr>
          <w:rFonts w:ascii="Times New Roman" w:hAnsi="Times New Roman"/>
          <w:b/>
          <w:bCs/>
          <w:sz w:val="22"/>
          <w:u w:val="single"/>
        </w:rPr>
        <w:t xml:space="preserve"> in his second term</w:t>
      </w:r>
      <w:r w:rsidRPr="003F5558">
        <w:rPr>
          <w:sz w:val="14"/>
        </w:rPr>
        <w:t xml:space="preserve"> as well as how it intends </w:t>
      </w:r>
      <w:r w:rsidRPr="003F5558">
        <w:rPr>
          <w:b/>
          <w:iCs/>
          <w:sz w:val="22"/>
          <w:highlight w:val="cyan"/>
          <w:u w:val="single"/>
          <w:bdr w:val="single" w:sz="18" w:space="0" w:color="auto"/>
        </w:rPr>
        <w:t>to avoid</w:t>
      </w:r>
      <w:r w:rsidRPr="003F5558">
        <w:t xml:space="preserve"> </w:t>
      </w:r>
      <w:r w:rsidRPr="003F5558">
        <w:rPr>
          <w:b/>
          <w:iCs/>
          <w:sz w:val="22"/>
          <w:highlight w:val="cyan"/>
          <w:u w:val="single"/>
          <w:bdr w:val="single" w:sz="18" w:space="0" w:color="auto"/>
        </w:rPr>
        <w:t>becoming mired in a heated debate over one contentious topic</w:t>
      </w:r>
      <w:r w:rsidRPr="003F5558">
        <w:rPr>
          <w:highlight w:val="cyan"/>
          <w:u w:val="single"/>
        </w:rPr>
        <w:t xml:space="preserve"> </w:t>
      </w:r>
      <w:r w:rsidRPr="003F5558">
        <w:rPr>
          <w:rFonts w:ascii="Times New Roman" w:hAnsi="Times New Roman"/>
          <w:b/>
          <w:bCs/>
          <w:sz w:val="22"/>
          <w:highlight w:val="cyan"/>
          <w:u w:val="single"/>
        </w:rPr>
        <w:t>to the detriment of the full agenda</w:t>
      </w:r>
      <w:r w:rsidRPr="003F5558">
        <w:rPr>
          <w:sz w:val="14"/>
        </w:rPr>
        <w:t xml:space="preserve">. ''There's no doubt you want to get off to a strong start, and we've got a pretty big dance card,'' said David </w:t>
      </w:r>
      <w:proofErr w:type="spellStart"/>
      <w:r w:rsidRPr="003F5558">
        <w:rPr>
          <w:sz w:val="14"/>
        </w:rPr>
        <w:t>Plouffe</w:t>
      </w:r>
      <w:proofErr w:type="spellEnd"/>
      <w:r w:rsidRPr="003F5558">
        <w:rPr>
          <w:sz w:val="14"/>
        </w:rPr>
        <w:t xml:space="preserve">, a senior adviser to Mr. Obama who is leaving the White House this week. </w:t>
      </w:r>
      <w:r w:rsidRPr="003F5558">
        <w:rPr>
          <w:rFonts w:ascii="Times New Roman" w:hAnsi="Times New Roman"/>
          <w:b/>
          <w:bCs/>
          <w:sz w:val="22"/>
          <w:u w:val="single"/>
        </w:rPr>
        <w:t xml:space="preserve">He ticked through a list of agenda items that included guns, immigration and fiscal issues, but he disputed the suggestion that one item would overtake the others. </w:t>
      </w:r>
      <w:r w:rsidRPr="003F5558">
        <w:rPr>
          <w:rFonts w:ascii="Times New Roman" w:hAnsi="Times New Roman"/>
          <w:b/>
          <w:bCs/>
          <w:sz w:val="22"/>
          <w:highlight w:val="cyan"/>
          <w:u w:val="single"/>
        </w:rPr>
        <w:t xml:space="preserve">''We </w:t>
      </w:r>
      <w:r w:rsidRPr="003F5558">
        <w:rPr>
          <w:rFonts w:ascii="Times New Roman" w:hAnsi="Times New Roman"/>
          <w:b/>
          <w:bCs/>
          <w:sz w:val="22"/>
          <w:u w:val="single"/>
        </w:rPr>
        <w:t xml:space="preserve">clearly </w:t>
      </w:r>
      <w:r w:rsidRPr="003F5558">
        <w:rPr>
          <w:rFonts w:ascii="Times New Roman" w:hAnsi="Times New Roman"/>
          <w:b/>
          <w:bCs/>
          <w:sz w:val="22"/>
          <w:highlight w:val="cyan"/>
          <w:u w:val="single"/>
        </w:rPr>
        <w:t>have this moment</w:t>
      </w:r>
      <w:r w:rsidRPr="003F5558">
        <w:rPr>
          <w:rFonts w:ascii="Times New Roman" w:hAnsi="Times New Roman"/>
          <w:b/>
          <w:bCs/>
          <w:sz w:val="22"/>
          <w:u w:val="single"/>
        </w:rPr>
        <w:t xml:space="preserve"> where </w:t>
      </w:r>
      <w:r w:rsidRPr="003F5558">
        <w:rPr>
          <w:rFonts w:ascii="Times New Roman" w:hAnsi="Times New Roman"/>
          <w:b/>
          <w:bCs/>
          <w:sz w:val="22"/>
          <w:highlight w:val="cyan"/>
          <w:u w:val="single"/>
        </w:rPr>
        <w:t>we can get immigration done,</w:t>
      </w:r>
      <w:r w:rsidRPr="003F5558">
        <w:rPr>
          <w:rFonts w:ascii="Times New Roman" w:hAnsi="Times New Roman"/>
          <w:b/>
          <w:bCs/>
          <w:sz w:val="22"/>
          <w:u w:val="single"/>
        </w:rPr>
        <w:t xml:space="preserve">'' Mr. </w:t>
      </w:r>
      <w:proofErr w:type="spellStart"/>
      <w:r w:rsidRPr="003F5558">
        <w:rPr>
          <w:rFonts w:ascii="Times New Roman" w:hAnsi="Times New Roman"/>
          <w:b/>
          <w:bCs/>
          <w:sz w:val="22"/>
          <w:u w:val="single"/>
        </w:rPr>
        <w:t>Plouffe</w:t>
      </w:r>
      <w:proofErr w:type="spellEnd"/>
      <w:r w:rsidRPr="003F5558">
        <w:rPr>
          <w:rFonts w:ascii="Times New Roman" w:hAnsi="Times New Roman"/>
          <w:b/>
          <w:bCs/>
          <w:sz w:val="22"/>
          <w:u w:val="single"/>
        </w:rPr>
        <w:t xml:space="preserve"> added</w:t>
      </w:r>
      <w:r w:rsidRPr="003F5558">
        <w:rPr>
          <w:sz w:val="14"/>
        </w:rPr>
        <w:t xml:space="preserve">. ''If we don't get it done, then shame on us. </w:t>
      </w:r>
      <w:r w:rsidRPr="003F5558">
        <w:rPr>
          <w:rFonts w:ascii="Times New Roman" w:hAnsi="Times New Roman"/>
          <w:b/>
          <w:bCs/>
          <w:sz w:val="22"/>
          <w:u w:val="single"/>
        </w:rPr>
        <w:t>We've got to seize this opportunity.''</w:t>
      </w:r>
    </w:p>
    <w:p w:rsidR="003F5558" w:rsidRPr="003F5558" w:rsidRDefault="003F5558" w:rsidP="003F5558"/>
    <w:p w:rsidR="003F5558" w:rsidRPr="003F5558" w:rsidRDefault="003F5558" w:rsidP="003F5558"/>
    <w:p w:rsidR="003F5558" w:rsidRPr="003F5558" w:rsidRDefault="003F5558" w:rsidP="003F5558"/>
    <w:p w:rsidR="003F5558" w:rsidRPr="003F5558" w:rsidRDefault="003F5558" w:rsidP="003F5558">
      <w:pPr>
        <w:keepNext/>
        <w:keepLines/>
        <w:pageBreakBefore/>
        <w:spacing w:before="200"/>
        <w:jc w:val="center"/>
        <w:outlineLvl w:val="2"/>
        <w:rPr>
          <w:rFonts w:eastAsiaTheme="majorEastAsia" w:cstheme="majorBidi"/>
          <w:b/>
          <w:bCs/>
          <w:sz w:val="32"/>
          <w:u w:val="single"/>
        </w:rPr>
      </w:pPr>
      <w:r w:rsidRPr="003F5558">
        <w:rPr>
          <w:rFonts w:eastAsiaTheme="majorEastAsia" w:cstheme="majorBidi"/>
          <w:b/>
          <w:bCs/>
          <w:sz w:val="32"/>
          <w:u w:val="single"/>
        </w:rPr>
        <w:lastRenderedPageBreak/>
        <w:t>A2: Sequestration</w:t>
      </w:r>
    </w:p>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 xml:space="preserve">Their WP card does NOT say sequester --- no new 1ar cards on it --- I’m going to cover my bases anyway </w:t>
      </w:r>
    </w:p>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Obama not spending PC on sequester</w:t>
      </w:r>
    </w:p>
    <w:p w:rsidR="003F5558" w:rsidRPr="003F5558" w:rsidRDefault="003F5558" w:rsidP="003F5558">
      <w:pPr>
        <w:rPr>
          <w:sz w:val="16"/>
        </w:rPr>
      </w:pPr>
      <w:proofErr w:type="spellStart"/>
      <w:r w:rsidRPr="003F5558">
        <w:rPr>
          <w:rFonts w:ascii="Times New Roman" w:hAnsi="Times New Roman"/>
          <w:b/>
          <w:bCs/>
          <w:sz w:val="26"/>
          <w:u w:val="single"/>
        </w:rPr>
        <w:t>Newsmax</w:t>
      </w:r>
      <w:proofErr w:type="spellEnd"/>
      <w:r w:rsidRPr="003F5558">
        <w:rPr>
          <w:rFonts w:ascii="Times New Roman" w:hAnsi="Times New Roman"/>
          <w:b/>
          <w:bCs/>
          <w:sz w:val="26"/>
          <w:u w:val="single"/>
        </w:rPr>
        <w:t>, 2/19/13</w:t>
      </w:r>
      <w:r w:rsidRPr="003F5558">
        <w:rPr>
          <w:sz w:val="16"/>
        </w:rPr>
        <w:t xml:space="preserve">, GOP Stands Firm </w:t>
      </w:r>
      <w:proofErr w:type="gramStart"/>
      <w:r w:rsidRPr="003F5558">
        <w:rPr>
          <w:sz w:val="16"/>
        </w:rPr>
        <w:t>Against</w:t>
      </w:r>
      <w:proofErr w:type="gramEnd"/>
      <w:r w:rsidRPr="003F5558">
        <w:rPr>
          <w:sz w:val="16"/>
        </w:rPr>
        <w:t xml:space="preserve"> Obama on Averting Sequester, </w:t>
      </w:r>
      <w:hyperlink r:id="rId60" w:history="1">
        <w:r w:rsidRPr="003F5558">
          <w:rPr>
            <w:sz w:val="16"/>
          </w:rPr>
          <w:t>http://www.newsmax.com/Newsfront/Obama-sequester-ryan-gop/2013/02/19/id/490893</w:t>
        </w:r>
      </w:hyperlink>
      <w:r w:rsidRPr="003F5558">
        <w:rPr>
          <w:sz w:val="16"/>
        </w:rPr>
        <w:t xml:space="preserve">, </w:t>
      </w:r>
      <w:proofErr w:type="spellStart"/>
      <w:r w:rsidRPr="003F5558">
        <w:rPr>
          <w:sz w:val="16"/>
        </w:rPr>
        <w:t>jj</w:t>
      </w:r>
      <w:proofErr w:type="spellEnd"/>
    </w:p>
    <w:p w:rsidR="003F5558" w:rsidRPr="003F5558" w:rsidRDefault="003F5558" w:rsidP="003F5558"/>
    <w:p w:rsidR="003F5558" w:rsidRPr="003F5558" w:rsidRDefault="003F5558" w:rsidP="003F5558">
      <w:pPr>
        <w:rPr>
          <w:sz w:val="16"/>
        </w:rPr>
      </w:pPr>
      <w:r w:rsidRPr="003F5558">
        <w:rPr>
          <w:rFonts w:ascii="Times New Roman" w:hAnsi="Times New Roman"/>
          <w:b/>
          <w:bCs/>
          <w:sz w:val="22"/>
          <w:highlight w:val="cyan"/>
          <w:u w:val="single"/>
        </w:rPr>
        <w:t>Obama has been a detached leader</w:t>
      </w:r>
      <w:r w:rsidRPr="003F5558">
        <w:rPr>
          <w:rFonts w:ascii="Times New Roman" w:hAnsi="Times New Roman"/>
          <w:b/>
          <w:bCs/>
          <w:sz w:val="22"/>
          <w:u w:val="single"/>
        </w:rPr>
        <w:t xml:space="preserve"> who has been </w:t>
      </w:r>
      <w:r w:rsidRPr="003F5558">
        <w:rPr>
          <w:rFonts w:ascii="Times New Roman" w:hAnsi="Times New Roman"/>
          <w:b/>
          <w:bCs/>
          <w:sz w:val="22"/>
          <w:highlight w:val="cyan"/>
          <w:u w:val="single"/>
        </w:rPr>
        <w:t>unable to provide</w:t>
      </w:r>
      <w:r w:rsidRPr="003F5558">
        <w:rPr>
          <w:rFonts w:ascii="Times New Roman" w:hAnsi="Times New Roman"/>
          <w:b/>
          <w:bCs/>
          <w:sz w:val="22"/>
          <w:u w:val="single"/>
        </w:rPr>
        <w:t xml:space="preserve"> the necessary </w:t>
      </w:r>
      <w:r w:rsidRPr="003F5558">
        <w:rPr>
          <w:rFonts w:ascii="Times New Roman" w:hAnsi="Times New Roman"/>
          <w:b/>
          <w:bCs/>
          <w:sz w:val="22"/>
          <w:highlight w:val="cyan"/>
          <w:u w:val="single"/>
        </w:rPr>
        <w:t>leadership</w:t>
      </w:r>
      <w:r w:rsidRPr="003F5558">
        <w:rPr>
          <w:rFonts w:ascii="Times New Roman" w:hAnsi="Times New Roman"/>
          <w:b/>
          <w:bCs/>
          <w:sz w:val="22"/>
          <w:u w:val="single"/>
        </w:rPr>
        <w:t xml:space="preserve"> in Washington </w:t>
      </w:r>
      <w:r w:rsidRPr="003F5558">
        <w:rPr>
          <w:rFonts w:ascii="Times New Roman" w:hAnsi="Times New Roman"/>
          <w:b/>
          <w:bCs/>
          <w:sz w:val="22"/>
          <w:highlight w:val="cyan"/>
          <w:u w:val="single"/>
        </w:rPr>
        <w:t>on</w:t>
      </w:r>
      <w:r w:rsidRPr="003F5558">
        <w:rPr>
          <w:rFonts w:ascii="Times New Roman" w:hAnsi="Times New Roman"/>
          <w:b/>
          <w:bCs/>
          <w:sz w:val="22"/>
          <w:u w:val="single"/>
        </w:rPr>
        <w:t xml:space="preserve"> pressing </w:t>
      </w:r>
      <w:r w:rsidRPr="003F5558">
        <w:rPr>
          <w:rFonts w:ascii="Times New Roman" w:hAnsi="Times New Roman"/>
          <w:b/>
          <w:bCs/>
          <w:sz w:val="22"/>
          <w:highlight w:val="cyan"/>
          <w:u w:val="single"/>
        </w:rPr>
        <w:t>spending issues</w:t>
      </w:r>
      <w:r w:rsidRPr="003F5558">
        <w:rPr>
          <w:sz w:val="16"/>
        </w:rPr>
        <w:t xml:space="preserve">, Rep. Jack Kingston told </w:t>
      </w:r>
      <w:proofErr w:type="spellStart"/>
      <w:r w:rsidRPr="003F5558">
        <w:rPr>
          <w:sz w:val="16"/>
        </w:rPr>
        <w:t>Newsmax</w:t>
      </w:r>
      <w:proofErr w:type="spellEnd"/>
      <w:r w:rsidRPr="003F5558">
        <w:rPr>
          <w:sz w:val="16"/>
        </w:rPr>
        <w:t>.</w:t>
      </w:r>
    </w:p>
    <w:p w:rsidR="003F5558" w:rsidRPr="003F5558" w:rsidRDefault="003F5558" w:rsidP="003F5558">
      <w:pPr>
        <w:rPr>
          <w:sz w:val="16"/>
        </w:rPr>
      </w:pPr>
      <w:r w:rsidRPr="003F5558">
        <w:rPr>
          <w:rFonts w:ascii="Times New Roman" w:hAnsi="Times New Roman"/>
          <w:b/>
          <w:bCs/>
          <w:sz w:val="22"/>
          <w:u w:val="single"/>
        </w:rPr>
        <w:t>“</w:t>
      </w:r>
      <w:r w:rsidRPr="003F5558">
        <w:rPr>
          <w:rFonts w:ascii="Times New Roman" w:hAnsi="Times New Roman"/>
          <w:b/>
          <w:bCs/>
          <w:sz w:val="22"/>
          <w:highlight w:val="cyan"/>
          <w:u w:val="single"/>
        </w:rPr>
        <w:t>He's still in campaign mode</w:t>
      </w:r>
      <w:r w:rsidRPr="003F5558">
        <w:rPr>
          <w:sz w:val="16"/>
        </w:rPr>
        <w:t xml:space="preserve">,” said the Georgia Republican. “I think the president has no credibility and is on a fantasy tour. It's great politics. </w:t>
      </w:r>
      <w:r w:rsidRPr="003F5558">
        <w:rPr>
          <w:rFonts w:ascii="Times New Roman" w:hAnsi="Times New Roman"/>
          <w:b/>
          <w:bCs/>
          <w:sz w:val="22"/>
          <w:highlight w:val="cyan"/>
          <w:u w:val="single"/>
        </w:rPr>
        <w:t>It's poor leadership</w:t>
      </w:r>
      <w:r w:rsidRPr="003F5558">
        <w:rPr>
          <w:sz w:val="16"/>
        </w:rPr>
        <w:t>.”</w:t>
      </w:r>
    </w:p>
    <w:p w:rsidR="003F5558" w:rsidRPr="003F5558" w:rsidRDefault="003F5558" w:rsidP="003F5558">
      <w:pPr>
        <w:rPr>
          <w:sz w:val="14"/>
          <w:szCs w:val="14"/>
        </w:rPr>
      </w:pPr>
      <w:r w:rsidRPr="003F5558">
        <w:rPr>
          <w:sz w:val="14"/>
          <w:szCs w:val="14"/>
        </w:rPr>
        <w:t xml:space="preserve">Republicans see </w:t>
      </w:r>
      <w:proofErr w:type="gramStart"/>
      <w:r w:rsidRPr="003F5558">
        <w:rPr>
          <w:sz w:val="14"/>
          <w:szCs w:val="14"/>
        </w:rPr>
        <w:t>the sequester</w:t>
      </w:r>
      <w:proofErr w:type="gramEnd"/>
      <w:r w:rsidRPr="003F5558">
        <w:rPr>
          <w:sz w:val="14"/>
          <w:szCs w:val="14"/>
        </w:rPr>
        <w:t xml:space="preserve"> as the best way possible to actually reduce government spending, which they see as the biggest threat to the nation. They also are ready to note the spending cuts will affect their own offices, The Hill pointed out.</w:t>
      </w:r>
    </w:p>
    <w:p w:rsidR="003F5558" w:rsidRPr="003F5558" w:rsidRDefault="003F5558" w:rsidP="003F5558">
      <w:pPr>
        <w:rPr>
          <w:sz w:val="14"/>
          <w:szCs w:val="14"/>
        </w:rPr>
      </w:pPr>
      <w:r w:rsidRPr="003F5558">
        <w:rPr>
          <w:sz w:val="14"/>
          <w:szCs w:val="14"/>
        </w:rPr>
        <w:t xml:space="preserve">“The bigger concern is what is good for the country,” Rep. Bruce </w:t>
      </w:r>
      <w:proofErr w:type="spellStart"/>
      <w:r w:rsidRPr="003F5558">
        <w:rPr>
          <w:sz w:val="14"/>
          <w:szCs w:val="14"/>
        </w:rPr>
        <w:t>Lamborn</w:t>
      </w:r>
      <w:proofErr w:type="spellEnd"/>
      <w:r w:rsidRPr="003F5558">
        <w:rPr>
          <w:sz w:val="14"/>
          <w:szCs w:val="14"/>
        </w:rPr>
        <w:t xml:space="preserve">, R-Colo., told The Hill. He will have to lay off one of his own staffers because of </w:t>
      </w:r>
      <w:proofErr w:type="gramStart"/>
      <w:r w:rsidRPr="003F5558">
        <w:rPr>
          <w:sz w:val="14"/>
          <w:szCs w:val="14"/>
        </w:rPr>
        <w:t>the sequester</w:t>
      </w:r>
      <w:proofErr w:type="gramEnd"/>
      <w:r w:rsidRPr="003F5558">
        <w:rPr>
          <w:sz w:val="14"/>
          <w:szCs w:val="14"/>
        </w:rPr>
        <w:t>.</w:t>
      </w:r>
    </w:p>
    <w:p w:rsidR="003F5558" w:rsidRPr="003F5558" w:rsidRDefault="003F5558" w:rsidP="003F5558">
      <w:pPr>
        <w:rPr>
          <w:sz w:val="14"/>
          <w:szCs w:val="14"/>
        </w:rPr>
      </w:pPr>
      <w:r w:rsidRPr="003F5558">
        <w:rPr>
          <w:sz w:val="14"/>
          <w:szCs w:val="14"/>
        </w:rPr>
        <w:t>Republicans are also getting ready to battle by reminding voters it was the White House that came up with the sequester.</w:t>
      </w:r>
    </w:p>
    <w:p w:rsidR="003F5558" w:rsidRPr="003F5558" w:rsidRDefault="003F5558" w:rsidP="003F5558">
      <w:pPr>
        <w:rPr>
          <w:sz w:val="14"/>
          <w:szCs w:val="14"/>
        </w:rPr>
      </w:pPr>
      <w:r w:rsidRPr="003F5558">
        <w:rPr>
          <w:sz w:val="14"/>
          <w:szCs w:val="14"/>
        </w:rPr>
        <w:t xml:space="preserve">The cuts were meant to serve as an incentive for a </w:t>
      </w:r>
      <w:proofErr w:type="spellStart"/>
      <w:r w:rsidRPr="003F5558">
        <w:rPr>
          <w:sz w:val="14"/>
          <w:szCs w:val="14"/>
        </w:rPr>
        <w:t>supercommittee</w:t>
      </w:r>
      <w:proofErr w:type="spellEnd"/>
      <w:r w:rsidRPr="003F5558">
        <w:rPr>
          <w:sz w:val="14"/>
          <w:szCs w:val="14"/>
        </w:rPr>
        <w:t xml:space="preserve"> of lawmakers to produce a different deficit-reduction plan, </w:t>
      </w:r>
      <w:proofErr w:type="spellStart"/>
      <w:r w:rsidRPr="003F5558">
        <w:rPr>
          <w:sz w:val="14"/>
          <w:szCs w:val="14"/>
        </w:rPr>
        <w:t>Lamborn</w:t>
      </w:r>
      <w:proofErr w:type="spellEnd"/>
      <w:r w:rsidRPr="003F5558">
        <w:rPr>
          <w:sz w:val="14"/>
          <w:szCs w:val="14"/>
        </w:rPr>
        <w:t xml:space="preserve"> and other Republicans point out. But the </w:t>
      </w:r>
      <w:proofErr w:type="spellStart"/>
      <w:proofErr w:type="gramStart"/>
      <w:r w:rsidRPr="003F5558">
        <w:rPr>
          <w:sz w:val="14"/>
          <w:szCs w:val="14"/>
        </w:rPr>
        <w:t>supercommittee</w:t>
      </w:r>
      <w:proofErr w:type="spellEnd"/>
      <w:r w:rsidRPr="003F5558">
        <w:rPr>
          <w:sz w:val="14"/>
          <w:szCs w:val="14"/>
        </w:rPr>
        <w:t xml:space="preserve"> failed, and now sequester</w:t>
      </w:r>
      <w:proofErr w:type="gramEnd"/>
      <w:r w:rsidRPr="003F5558">
        <w:rPr>
          <w:sz w:val="14"/>
          <w:szCs w:val="14"/>
        </w:rPr>
        <w:t xml:space="preserve"> looks very likely.</w:t>
      </w:r>
    </w:p>
    <w:p w:rsidR="003F5558" w:rsidRPr="003F5558" w:rsidRDefault="003F5558" w:rsidP="003F5558">
      <w:pPr>
        <w:rPr>
          <w:sz w:val="14"/>
          <w:szCs w:val="14"/>
        </w:rPr>
      </w:pPr>
      <w:r w:rsidRPr="003F5558">
        <w:rPr>
          <w:sz w:val="14"/>
          <w:szCs w:val="14"/>
        </w:rPr>
        <w:t>It's doing exactly what it was designed to do: impose painful cuts on both defense and nondefense spending so that Republicans and Democrats would feel political pain.</w:t>
      </w:r>
    </w:p>
    <w:p w:rsidR="003F5558" w:rsidRPr="003F5558" w:rsidRDefault="003F5558" w:rsidP="003F5558">
      <w:pPr>
        <w:rPr>
          <w:sz w:val="14"/>
          <w:szCs w:val="14"/>
        </w:rPr>
      </w:pPr>
      <w:r w:rsidRPr="003F5558">
        <w:rPr>
          <w:sz w:val="14"/>
          <w:szCs w:val="14"/>
        </w:rPr>
        <w:t>“It was his [Obama’s] idea. We know that there are elections coming in 2014 — we know that the president and the party will be all out to reclaim the House — but we have acted in good faith, so the president can put all this on Republicans all he wants, but that's just not the fact,” Womack earlier told The Hill.</w:t>
      </w:r>
    </w:p>
    <w:p w:rsidR="003F5558" w:rsidRPr="003F5558" w:rsidRDefault="003F5558" w:rsidP="003F5558">
      <w:pPr>
        <w:rPr>
          <w:sz w:val="14"/>
          <w:szCs w:val="14"/>
        </w:rPr>
      </w:pPr>
      <w:r w:rsidRPr="003F5558">
        <w:rPr>
          <w:sz w:val="14"/>
          <w:szCs w:val="14"/>
        </w:rPr>
        <w:t>Conservative groups like the Club for Growth and the Heritage Foundation have urged lawmakers not to waiver from their stance, and predict political advantage from the cuts taking effect.</w:t>
      </w:r>
    </w:p>
    <w:p w:rsidR="003F5558" w:rsidRPr="003F5558" w:rsidRDefault="003F5558" w:rsidP="003F5558">
      <w:pPr>
        <w:rPr>
          <w:sz w:val="14"/>
          <w:szCs w:val="14"/>
        </w:rPr>
      </w:pPr>
      <w:r w:rsidRPr="003F5558">
        <w:rPr>
          <w:sz w:val="14"/>
          <w:szCs w:val="14"/>
        </w:rPr>
        <w:t>“If [Republicans] don't shy away from this, if they don't run from their own shadows and they don't [buckle] at the last minute, I think it's a battle they can win,” conservative Heritage Action spokesman Dan Holler said.</w:t>
      </w:r>
    </w:p>
    <w:p w:rsidR="003F5558" w:rsidRPr="003F5558" w:rsidRDefault="003F5558" w:rsidP="003F5558">
      <w:pPr>
        <w:rPr>
          <w:sz w:val="14"/>
          <w:szCs w:val="14"/>
        </w:rPr>
      </w:pPr>
      <w:r w:rsidRPr="003F5558">
        <w:rPr>
          <w:sz w:val="14"/>
          <w:szCs w:val="14"/>
        </w:rPr>
        <w:t xml:space="preserve">“The </w:t>
      </w:r>
      <w:proofErr w:type="gramStart"/>
      <w:r w:rsidRPr="003F5558">
        <w:rPr>
          <w:sz w:val="14"/>
          <w:szCs w:val="14"/>
        </w:rPr>
        <w:t>reason [Republicans] lose</w:t>
      </w:r>
      <w:proofErr w:type="gramEnd"/>
      <w:r w:rsidRPr="003F5558">
        <w:rPr>
          <w:sz w:val="14"/>
          <w:szCs w:val="14"/>
        </w:rPr>
        <w:t xml:space="preserve"> the battling war to the president so often is they can't get themselves on a clear path as to where they want to go. This is pretty easy, this is law,” he added.</w:t>
      </w:r>
    </w:p>
    <w:p w:rsidR="003F5558" w:rsidRPr="003F5558" w:rsidRDefault="003F5558" w:rsidP="003F5558">
      <w:pPr>
        <w:rPr>
          <w:sz w:val="16"/>
        </w:rPr>
      </w:pPr>
      <w:r w:rsidRPr="003F5558">
        <w:rPr>
          <w:sz w:val="16"/>
        </w:rPr>
        <w:t xml:space="preserve">“President </w:t>
      </w:r>
      <w:r w:rsidRPr="003F5558">
        <w:rPr>
          <w:rFonts w:ascii="Times New Roman" w:hAnsi="Times New Roman"/>
          <w:b/>
          <w:bCs/>
          <w:sz w:val="22"/>
          <w:highlight w:val="cyan"/>
          <w:u w:val="single"/>
        </w:rPr>
        <w:t>Obama opposes</w:t>
      </w:r>
      <w:r w:rsidRPr="003F5558">
        <w:rPr>
          <w:sz w:val="16"/>
        </w:rPr>
        <w:t xml:space="preserve"> any substantive </w:t>
      </w:r>
      <w:r w:rsidRPr="003F5558">
        <w:rPr>
          <w:rFonts w:ascii="Times New Roman" w:hAnsi="Times New Roman"/>
          <w:b/>
          <w:bCs/>
          <w:sz w:val="22"/>
          <w:highlight w:val="cyan"/>
          <w:u w:val="single"/>
        </w:rPr>
        <w:t>spending cuts while calling for new</w:t>
      </w:r>
      <w:r w:rsidRPr="003F5558">
        <w:rPr>
          <w:rFonts w:ascii="Times New Roman" w:hAnsi="Times New Roman"/>
          <w:b/>
          <w:bCs/>
          <w:sz w:val="22"/>
          <w:u w:val="single"/>
        </w:rPr>
        <w:t xml:space="preserve"> government programs and </w:t>
      </w:r>
      <w:r w:rsidRPr="003F5558">
        <w:rPr>
          <w:rFonts w:ascii="Times New Roman" w:hAnsi="Times New Roman"/>
          <w:b/>
          <w:bCs/>
          <w:sz w:val="22"/>
          <w:highlight w:val="cyan"/>
          <w:u w:val="single"/>
        </w:rPr>
        <w:t>spending</w:t>
      </w:r>
      <w:r w:rsidRPr="003F5558">
        <w:rPr>
          <w:sz w:val="16"/>
          <w:highlight w:val="cyan"/>
        </w:rPr>
        <w:t>,</w:t>
      </w:r>
      <w:r w:rsidRPr="003F5558">
        <w:rPr>
          <w:sz w:val="16"/>
        </w:rPr>
        <w:t xml:space="preserve"> with ever higher taxes to pay for the excesses of his administration,” added Americans for Prosperity President Tim Phillips. </w:t>
      </w:r>
    </w:p>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***GOP will fold on sequestration, PC’s not key, doesn’t affect immigration</w:t>
      </w:r>
    </w:p>
    <w:p w:rsidR="003F5558" w:rsidRPr="003F5558" w:rsidRDefault="003F5558" w:rsidP="003F5558">
      <w:pPr>
        <w:rPr>
          <w:sz w:val="16"/>
        </w:rPr>
      </w:pPr>
      <w:r w:rsidRPr="003F5558">
        <w:rPr>
          <w:rFonts w:ascii="Times New Roman" w:hAnsi="Times New Roman"/>
          <w:b/>
          <w:bCs/>
          <w:sz w:val="26"/>
          <w:highlight w:val="cyan"/>
          <w:u w:val="single"/>
        </w:rPr>
        <w:t xml:space="preserve">Todd </w:t>
      </w:r>
      <w:proofErr w:type="gramStart"/>
      <w:r w:rsidRPr="003F5558">
        <w:rPr>
          <w:rFonts w:ascii="Times New Roman" w:hAnsi="Times New Roman"/>
          <w:b/>
          <w:bCs/>
          <w:sz w:val="26"/>
          <w:highlight w:val="cyan"/>
          <w:u w:val="single"/>
        </w:rPr>
        <w:t>et</w:t>
      </w:r>
      <w:proofErr w:type="gramEnd"/>
      <w:r w:rsidRPr="003F5558">
        <w:rPr>
          <w:rFonts w:ascii="Times New Roman" w:hAnsi="Times New Roman"/>
          <w:b/>
          <w:bCs/>
          <w:sz w:val="26"/>
          <w:highlight w:val="cyan"/>
          <w:u w:val="single"/>
        </w:rPr>
        <w:t xml:space="preserve">. </w:t>
      </w:r>
      <w:proofErr w:type="gramStart"/>
      <w:r w:rsidRPr="003F5558">
        <w:rPr>
          <w:rFonts w:ascii="Times New Roman" w:hAnsi="Times New Roman"/>
          <w:b/>
          <w:bCs/>
          <w:sz w:val="26"/>
          <w:highlight w:val="cyan"/>
          <w:u w:val="single"/>
        </w:rPr>
        <w:t>al</w:t>
      </w:r>
      <w:proofErr w:type="gramEnd"/>
      <w:r w:rsidRPr="003F5558">
        <w:rPr>
          <w:rFonts w:ascii="Times New Roman" w:hAnsi="Times New Roman"/>
          <w:b/>
          <w:bCs/>
          <w:sz w:val="26"/>
          <w:highlight w:val="cyan"/>
          <w:u w:val="single"/>
        </w:rPr>
        <w:t xml:space="preserve"> 2/21</w:t>
      </w:r>
      <w:r w:rsidRPr="003F5558">
        <w:rPr>
          <w:sz w:val="16"/>
        </w:rPr>
        <w:t xml:space="preserve"> Chuck Todd, Mark Murray, </w:t>
      </w:r>
      <w:proofErr w:type="spellStart"/>
      <w:r w:rsidRPr="003F5558">
        <w:rPr>
          <w:sz w:val="16"/>
        </w:rPr>
        <w:t>Domenico</w:t>
      </w:r>
      <w:proofErr w:type="spellEnd"/>
      <w:r w:rsidRPr="003F5558">
        <w:rPr>
          <w:sz w:val="16"/>
        </w:rPr>
        <w:t xml:space="preserve"> </w:t>
      </w:r>
      <w:proofErr w:type="spellStart"/>
      <w:r w:rsidRPr="003F5558">
        <w:rPr>
          <w:sz w:val="16"/>
        </w:rPr>
        <w:t>Montanaro</w:t>
      </w:r>
      <w:proofErr w:type="spellEnd"/>
      <w:r w:rsidRPr="003F5558">
        <w:rPr>
          <w:sz w:val="16"/>
        </w:rPr>
        <w:t xml:space="preserve">, and Brooke Brower, NBC News, 2/21/13, First Thoughts: GOP's weak position on the sequester, </w:t>
      </w:r>
      <w:hyperlink r:id="rId61" w:history="1">
        <w:r w:rsidRPr="003F5558">
          <w:rPr>
            <w:sz w:val="16"/>
          </w:rPr>
          <w:t>http://firstread.nbcnews.com/_news/2013/02/21/17043492-first-thoughts-gops-weak-position-on-the-sequester?lite</w:t>
        </w:r>
      </w:hyperlink>
      <w:r w:rsidRPr="003F5558">
        <w:rPr>
          <w:sz w:val="16"/>
        </w:rPr>
        <w:t xml:space="preserve">, </w:t>
      </w:r>
      <w:proofErr w:type="spellStart"/>
      <w:r w:rsidRPr="003F5558">
        <w:rPr>
          <w:sz w:val="16"/>
        </w:rPr>
        <w:t>jj</w:t>
      </w:r>
      <w:proofErr w:type="spellEnd"/>
    </w:p>
    <w:p w:rsidR="003F5558" w:rsidRPr="003F5558" w:rsidRDefault="003F5558" w:rsidP="003F5558"/>
    <w:p w:rsidR="003F5558" w:rsidRPr="003F5558" w:rsidRDefault="003F5558" w:rsidP="003F5558">
      <w:pPr>
        <w:rPr>
          <w:sz w:val="12"/>
        </w:rPr>
      </w:pPr>
      <w:r w:rsidRPr="003F5558">
        <w:rPr>
          <w:sz w:val="12"/>
        </w:rPr>
        <w:t xml:space="preserve">*** </w:t>
      </w:r>
      <w:r w:rsidRPr="003F5558">
        <w:rPr>
          <w:rFonts w:ascii="Times New Roman" w:hAnsi="Times New Roman"/>
          <w:b/>
          <w:bCs/>
          <w:sz w:val="22"/>
          <w:u w:val="single"/>
        </w:rPr>
        <w:t>GOP’s weak position on the sequester</w:t>
      </w:r>
      <w:r w:rsidRPr="003F5558">
        <w:rPr>
          <w:sz w:val="12"/>
        </w:rPr>
        <w:t xml:space="preserve">: Yesterday we asked this question about the political back-and-forth regarding the looming automatic budget cuts that are set to take place on March 1: What if the sky doesn’t fall? But here’s the opposite question: What if it does? And if that’s the case, </w:t>
      </w:r>
      <w:r w:rsidRPr="003F5558">
        <w:rPr>
          <w:rFonts w:ascii="Times New Roman" w:hAnsi="Times New Roman"/>
          <w:b/>
          <w:bCs/>
          <w:sz w:val="22"/>
          <w:highlight w:val="cyan"/>
          <w:u w:val="single"/>
        </w:rPr>
        <w:t>Republicans stand to pay the steepest political price</w:t>
      </w:r>
      <w:r w:rsidRPr="003F5558">
        <w:rPr>
          <w:sz w:val="12"/>
        </w:rPr>
        <w:t xml:space="preserve">. </w:t>
      </w:r>
      <w:r w:rsidRPr="003F5558">
        <w:rPr>
          <w:b/>
          <w:iCs/>
          <w:sz w:val="22"/>
          <w:highlight w:val="cyan"/>
          <w:u w:val="single"/>
          <w:bdr w:val="single" w:sz="18" w:space="0" w:color="auto"/>
        </w:rPr>
        <w:t>It’s not even close</w:t>
      </w:r>
      <w:r w:rsidRPr="003F5558">
        <w:rPr>
          <w:b/>
          <w:iCs/>
          <w:sz w:val="22"/>
          <w:u w:val="single"/>
          <w:bdr w:val="single" w:sz="18" w:space="0" w:color="auto"/>
        </w:rPr>
        <w:t xml:space="preserve"> right now</w:t>
      </w:r>
      <w:r w:rsidRPr="003F5558">
        <w:rPr>
          <w:sz w:val="12"/>
        </w:rPr>
        <w:t xml:space="preserve">. For starters, </w:t>
      </w:r>
      <w:r w:rsidRPr="003F5558">
        <w:rPr>
          <w:rFonts w:ascii="Times New Roman" w:hAnsi="Times New Roman"/>
          <w:b/>
          <w:bCs/>
          <w:sz w:val="22"/>
          <w:highlight w:val="cyan"/>
          <w:u w:val="single"/>
        </w:rPr>
        <w:t>look at the numbers</w:t>
      </w:r>
      <w:r w:rsidRPr="003F5558">
        <w:rPr>
          <w:rFonts w:ascii="Times New Roman" w:hAnsi="Times New Roman"/>
          <w:b/>
          <w:bCs/>
          <w:sz w:val="22"/>
          <w:u w:val="single"/>
        </w:rPr>
        <w:t xml:space="preserve"> from the first two national polls taken after the State of the Union</w:t>
      </w:r>
      <w:r w:rsidRPr="003F5558">
        <w:rPr>
          <w:sz w:val="12"/>
        </w:rPr>
        <w:t xml:space="preserve">. The new USA Today/Pew poll: “President </w:t>
      </w:r>
      <w:r w:rsidRPr="003F5558">
        <w:rPr>
          <w:rFonts w:ascii="Times New Roman" w:hAnsi="Times New Roman"/>
          <w:b/>
          <w:bCs/>
          <w:sz w:val="22"/>
          <w:highlight w:val="cyan"/>
          <w:u w:val="single"/>
        </w:rPr>
        <w:t>Obama starts his second term with a clear upper hand</w:t>
      </w:r>
      <w:r w:rsidRPr="003F5558">
        <w:rPr>
          <w:rFonts w:ascii="Times New Roman" w:hAnsi="Times New Roman"/>
          <w:b/>
          <w:bCs/>
          <w:sz w:val="22"/>
          <w:u w:val="single"/>
        </w:rPr>
        <w:t xml:space="preserve"> over GOP leaders </w:t>
      </w:r>
      <w:r w:rsidRPr="003F5558">
        <w:rPr>
          <w:rFonts w:ascii="Times New Roman" w:hAnsi="Times New Roman"/>
          <w:b/>
          <w:bCs/>
          <w:sz w:val="22"/>
          <w:highlight w:val="cyan"/>
          <w:u w:val="single"/>
        </w:rPr>
        <w:t>on</w:t>
      </w:r>
      <w:r w:rsidRPr="003F5558">
        <w:rPr>
          <w:rFonts w:ascii="Times New Roman" w:hAnsi="Times New Roman"/>
          <w:b/>
          <w:bCs/>
          <w:sz w:val="22"/>
          <w:u w:val="single"/>
        </w:rPr>
        <w:t xml:space="preserve"> issues from guns to </w:t>
      </w:r>
      <w:r w:rsidRPr="003F5558">
        <w:rPr>
          <w:rFonts w:ascii="Times New Roman" w:hAnsi="Times New Roman"/>
          <w:b/>
          <w:bCs/>
          <w:sz w:val="22"/>
          <w:highlight w:val="cyan"/>
          <w:u w:val="single"/>
        </w:rPr>
        <w:t>immigration</w:t>
      </w:r>
      <w:r w:rsidRPr="003F5558">
        <w:rPr>
          <w:sz w:val="12"/>
        </w:rPr>
        <w:t xml:space="preserve"> that are likely to dominate the year</w:t>
      </w:r>
      <w:r w:rsidRPr="003F5558">
        <w:rPr>
          <w:rFonts w:ascii="Times New Roman" w:hAnsi="Times New Roman"/>
          <w:b/>
          <w:bCs/>
          <w:sz w:val="22"/>
          <w:u w:val="single"/>
        </w:rPr>
        <w:t>… On the legislation rated most urgent — cutting the budget deficit — even a majority of Republican voters endorse Obama's approach of seeking tax hikes as well as spending cuts</w:t>
      </w:r>
      <w:r w:rsidRPr="003F5558">
        <w:rPr>
          <w:sz w:val="12"/>
        </w:rPr>
        <w:t xml:space="preserve">.” Also in this poll, </w:t>
      </w:r>
      <w:r w:rsidRPr="003F5558">
        <w:rPr>
          <w:rFonts w:ascii="Times New Roman" w:hAnsi="Times New Roman"/>
          <w:b/>
          <w:bCs/>
          <w:sz w:val="22"/>
          <w:highlight w:val="cyan"/>
          <w:u w:val="single"/>
        </w:rPr>
        <w:t xml:space="preserve">the president’s approval rating is at 51%, while the approval for congressional </w:t>
      </w:r>
      <w:proofErr w:type="spellStart"/>
      <w:r w:rsidRPr="003F5558">
        <w:rPr>
          <w:rFonts w:ascii="Times New Roman" w:hAnsi="Times New Roman"/>
          <w:b/>
          <w:bCs/>
          <w:sz w:val="22"/>
          <w:highlight w:val="cyan"/>
          <w:u w:val="single"/>
        </w:rPr>
        <w:t>GOPers</w:t>
      </w:r>
      <w:proofErr w:type="spellEnd"/>
      <w:r w:rsidRPr="003F5558">
        <w:rPr>
          <w:rFonts w:ascii="Times New Roman" w:hAnsi="Times New Roman"/>
          <w:b/>
          <w:bCs/>
          <w:sz w:val="22"/>
          <w:highlight w:val="cyan"/>
          <w:u w:val="single"/>
        </w:rPr>
        <w:t xml:space="preserve"> is</w:t>
      </w:r>
      <w:r w:rsidRPr="003F5558">
        <w:rPr>
          <w:rFonts w:ascii="Times New Roman" w:hAnsi="Times New Roman"/>
          <w:b/>
          <w:bCs/>
          <w:sz w:val="22"/>
          <w:u w:val="single"/>
        </w:rPr>
        <w:t xml:space="preserve"> at </w:t>
      </w:r>
      <w:r w:rsidRPr="003F5558">
        <w:rPr>
          <w:rFonts w:ascii="Times New Roman" w:hAnsi="Times New Roman"/>
          <w:b/>
          <w:bCs/>
          <w:sz w:val="22"/>
          <w:highlight w:val="cyan"/>
          <w:u w:val="single"/>
        </w:rPr>
        <w:t>25%</w:t>
      </w:r>
      <w:r w:rsidRPr="003F5558">
        <w:rPr>
          <w:sz w:val="12"/>
        </w:rPr>
        <w:t xml:space="preserve">. And here’s Bloomberg’s poll: </w:t>
      </w:r>
      <w:r w:rsidRPr="003F5558">
        <w:rPr>
          <w:rFonts w:ascii="Times New Roman" w:hAnsi="Times New Roman"/>
          <w:b/>
          <w:bCs/>
          <w:sz w:val="22"/>
          <w:u w:val="single"/>
        </w:rPr>
        <w:t>“… Obama enters the latest budget showdown with Congress with his highest job- approval rating in three years</w:t>
      </w:r>
      <w:r w:rsidRPr="003F5558">
        <w:rPr>
          <w:sz w:val="12"/>
        </w:rPr>
        <w:t xml:space="preserve"> [55%] </w:t>
      </w:r>
      <w:r w:rsidRPr="003F5558">
        <w:rPr>
          <w:rFonts w:ascii="Times New Roman" w:hAnsi="Times New Roman"/>
          <w:b/>
          <w:bCs/>
          <w:sz w:val="22"/>
          <w:u w:val="single"/>
        </w:rPr>
        <w:t xml:space="preserve">and public support for his economic message, while </w:t>
      </w:r>
      <w:r w:rsidRPr="003F5558">
        <w:rPr>
          <w:rFonts w:ascii="Times New Roman" w:hAnsi="Times New Roman"/>
          <w:b/>
          <w:bCs/>
          <w:sz w:val="22"/>
          <w:highlight w:val="cyan"/>
          <w:u w:val="single"/>
        </w:rPr>
        <w:t>his</w:t>
      </w:r>
      <w:r w:rsidRPr="003F5558">
        <w:rPr>
          <w:rFonts w:ascii="Times New Roman" w:hAnsi="Times New Roman"/>
          <w:b/>
          <w:bCs/>
          <w:sz w:val="22"/>
          <w:u w:val="single"/>
        </w:rPr>
        <w:t xml:space="preserve"> Republican </w:t>
      </w:r>
      <w:r w:rsidRPr="003F5558">
        <w:rPr>
          <w:rFonts w:ascii="Times New Roman" w:hAnsi="Times New Roman"/>
          <w:b/>
          <w:bCs/>
          <w:sz w:val="22"/>
          <w:highlight w:val="cyan"/>
          <w:u w:val="single"/>
        </w:rPr>
        <w:t>opponents’ popularity stands at a record low</w:t>
      </w:r>
      <w:r w:rsidRPr="003F5558">
        <w:rPr>
          <w:sz w:val="12"/>
          <w:highlight w:val="cyan"/>
        </w:rPr>
        <w:t xml:space="preserve"> [</w:t>
      </w:r>
      <w:r w:rsidRPr="003F5558">
        <w:rPr>
          <w:sz w:val="12"/>
        </w:rPr>
        <w:t xml:space="preserve">35%].” So these are the numbers when the White House’s P.R. campaign to avert </w:t>
      </w:r>
      <w:proofErr w:type="gramStart"/>
      <w:r w:rsidRPr="003F5558">
        <w:rPr>
          <w:sz w:val="12"/>
        </w:rPr>
        <w:t>the sequester</w:t>
      </w:r>
      <w:proofErr w:type="gramEnd"/>
      <w:r w:rsidRPr="003F5558">
        <w:rPr>
          <w:sz w:val="12"/>
        </w:rPr>
        <w:t xml:space="preserve"> has only begun and before the expected layoffs and furloughs.</w:t>
      </w:r>
    </w:p>
    <w:p w:rsidR="003F5558" w:rsidRPr="003F5558" w:rsidRDefault="003F5558" w:rsidP="003F5558">
      <w:pPr>
        <w:rPr>
          <w:sz w:val="14"/>
        </w:rPr>
      </w:pPr>
      <w:r w:rsidRPr="003F5558">
        <w:rPr>
          <w:sz w:val="14"/>
        </w:rPr>
        <w:t xml:space="preserve">*** Where’s the compromise? Besides the polling numbers, </w:t>
      </w:r>
      <w:r w:rsidRPr="003F5558">
        <w:rPr>
          <w:rFonts w:ascii="Times New Roman" w:hAnsi="Times New Roman"/>
          <w:b/>
          <w:bCs/>
          <w:sz w:val="22"/>
          <w:highlight w:val="cyan"/>
          <w:u w:val="single"/>
        </w:rPr>
        <w:t>Republicans find themselves in a weak position</w:t>
      </w:r>
      <w:r w:rsidRPr="003F5558">
        <w:rPr>
          <w:rFonts w:ascii="Times New Roman" w:hAnsi="Times New Roman"/>
          <w:b/>
          <w:bCs/>
          <w:sz w:val="22"/>
          <w:u w:val="single"/>
        </w:rPr>
        <w:t xml:space="preserve"> -- politically -- because they’ve yet to propose ANY kind of compromise that recognizes they don’t control the White House or the U.S. Senate</w:t>
      </w:r>
      <w:r w:rsidRPr="003F5558">
        <w:rPr>
          <w:sz w:val="14"/>
        </w:rPr>
        <w:t xml:space="preserve">. By contrast, </w:t>
      </w:r>
      <w:r w:rsidRPr="003F5558">
        <w:rPr>
          <w:rFonts w:ascii="Times New Roman" w:hAnsi="Times New Roman"/>
          <w:b/>
          <w:bCs/>
          <w:sz w:val="22"/>
          <w:u w:val="single"/>
        </w:rPr>
        <w:t>Obama has offered up entitlement cuts</w:t>
      </w:r>
      <w:r w:rsidRPr="003F5558">
        <w:rPr>
          <w:sz w:val="14"/>
        </w:rPr>
        <w:t xml:space="preserve"> (chained </w:t>
      </w:r>
      <w:r w:rsidRPr="003F5558">
        <w:rPr>
          <w:sz w:val="14"/>
        </w:rPr>
        <w:lastRenderedPageBreak/>
        <w:t>CPI for Social Security is apparently still on the table</w:t>
      </w:r>
      <w:r w:rsidRPr="003F5558">
        <w:rPr>
          <w:rFonts w:ascii="Times New Roman" w:hAnsi="Times New Roman"/>
          <w:b/>
          <w:bCs/>
          <w:sz w:val="22"/>
          <w:u w:val="single"/>
        </w:rPr>
        <w:t>), and he has indicated a willingness to make additional cuts to Medicare</w:t>
      </w:r>
      <w:r w:rsidRPr="003F5558">
        <w:rPr>
          <w:sz w:val="14"/>
        </w:rPr>
        <w:t xml:space="preserve"> (he said so in the State of the Union). </w:t>
      </w:r>
      <w:r w:rsidRPr="003F5558">
        <w:rPr>
          <w:rFonts w:ascii="Times New Roman" w:hAnsi="Times New Roman"/>
          <w:b/>
          <w:bCs/>
          <w:sz w:val="22"/>
          <w:u w:val="single"/>
        </w:rPr>
        <w:t>But Republicans are refusing to budge on any tax revenues</w:t>
      </w:r>
      <w:r w:rsidRPr="003F5558">
        <w:rPr>
          <w:sz w:val="14"/>
        </w:rPr>
        <w:t xml:space="preserve"> (via closing loopholes, etc.), even though House Speaker John Boehner offered them up during the fiscal-cliff debate. “House Republicans, shrugging off rising pressure from President Obama, are resolutely opposing new tax increases to head off $85 billion in across-the-board spending reductions, all but ensuring the cuts will go into force March 1 and probably remain in place for months, if not longer,” the New York Times says. Interestingly, Karl </w:t>
      </w:r>
      <w:r w:rsidRPr="003F5558">
        <w:rPr>
          <w:rFonts w:ascii="Times New Roman" w:hAnsi="Times New Roman"/>
          <w:b/>
          <w:bCs/>
          <w:sz w:val="22"/>
          <w:highlight w:val="cyan"/>
          <w:u w:val="single"/>
        </w:rPr>
        <w:t>Rove</w:t>
      </w:r>
      <w:r w:rsidRPr="003F5558">
        <w:rPr>
          <w:rFonts w:ascii="Times New Roman" w:hAnsi="Times New Roman"/>
          <w:b/>
          <w:bCs/>
          <w:sz w:val="22"/>
          <w:u w:val="single"/>
        </w:rPr>
        <w:t xml:space="preserve"> has </w:t>
      </w:r>
      <w:r w:rsidRPr="003F5558">
        <w:rPr>
          <w:rFonts w:ascii="Times New Roman" w:hAnsi="Times New Roman"/>
          <w:b/>
          <w:bCs/>
          <w:sz w:val="22"/>
          <w:highlight w:val="cyan"/>
          <w:u w:val="single"/>
        </w:rPr>
        <w:t>proposed a</w:t>
      </w:r>
      <w:r w:rsidRPr="003F5558">
        <w:rPr>
          <w:rFonts w:ascii="Times New Roman" w:hAnsi="Times New Roman"/>
          <w:b/>
          <w:bCs/>
          <w:sz w:val="22"/>
          <w:u w:val="single"/>
        </w:rPr>
        <w:t xml:space="preserve"> sort of </w:t>
      </w:r>
      <w:r w:rsidRPr="003F5558">
        <w:rPr>
          <w:rFonts w:ascii="Times New Roman" w:hAnsi="Times New Roman"/>
          <w:b/>
          <w:bCs/>
          <w:sz w:val="22"/>
          <w:highlight w:val="cyan"/>
          <w:u w:val="single"/>
        </w:rPr>
        <w:t>compromise for House Republicans to offer:</w:t>
      </w:r>
      <w:r w:rsidRPr="003F5558">
        <w:rPr>
          <w:rFonts w:ascii="Times New Roman" w:hAnsi="Times New Roman"/>
          <w:b/>
          <w:bCs/>
          <w:sz w:val="22"/>
          <w:u w:val="single"/>
        </w:rPr>
        <w:t xml:space="preserve"> “pass a continuing resolution next week to fund the government for the balance of the fiscal year at the lower level dictated by the sequester—with language granting the executive branch the flexibility to move funds from less vital activities to more important ones</w:t>
      </w:r>
      <w:r w:rsidRPr="003F5558">
        <w:rPr>
          <w:sz w:val="14"/>
        </w:rPr>
        <w:t>.” In other words, force the Obama administration to choose which programs and entities get funded. Of course, this comes with political risk as many Republicans will fear that the Obama administration will essentially fund what he wants at the expense of programs or projects important to Republicans.</w:t>
      </w:r>
    </w:p>
    <w:p w:rsidR="003F5558" w:rsidRPr="003F5558" w:rsidRDefault="003F5558" w:rsidP="003F5558"/>
    <w:p w:rsidR="003F5558" w:rsidRPr="003F5558" w:rsidRDefault="003F5558" w:rsidP="003F5558">
      <w:pPr>
        <w:keepNext/>
        <w:keepLines/>
        <w:pageBreakBefore/>
        <w:spacing w:before="200"/>
        <w:jc w:val="center"/>
        <w:outlineLvl w:val="2"/>
        <w:rPr>
          <w:rFonts w:eastAsiaTheme="majorEastAsia" w:cstheme="majorBidi"/>
          <w:b/>
          <w:bCs/>
          <w:sz w:val="32"/>
          <w:u w:val="single"/>
        </w:rPr>
      </w:pPr>
      <w:r w:rsidRPr="003F5558">
        <w:rPr>
          <w:rFonts w:eastAsiaTheme="majorEastAsia" w:cstheme="majorBidi"/>
          <w:b/>
          <w:bCs/>
          <w:sz w:val="32"/>
          <w:u w:val="single"/>
        </w:rPr>
        <w:lastRenderedPageBreak/>
        <w:t>A2: tax reform</w:t>
      </w:r>
    </w:p>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No tax reform thumper</w:t>
      </w:r>
    </w:p>
    <w:p w:rsidR="003F5558" w:rsidRPr="003F5558" w:rsidRDefault="003F5558" w:rsidP="003F5558">
      <w:r w:rsidRPr="003F5558">
        <w:t xml:space="preserve">Daniel </w:t>
      </w:r>
      <w:r w:rsidRPr="003F5558">
        <w:rPr>
          <w:rFonts w:ascii="Times New Roman" w:hAnsi="Times New Roman"/>
          <w:b/>
          <w:bCs/>
          <w:sz w:val="26"/>
          <w:u w:val="single"/>
        </w:rPr>
        <w:t>Gross</w:t>
      </w:r>
      <w:r w:rsidRPr="003F5558">
        <w:t xml:space="preserve">, </w:t>
      </w:r>
      <w:r w:rsidRPr="003F5558">
        <w:rPr>
          <w:rFonts w:ascii="Times New Roman" w:hAnsi="Times New Roman"/>
          <w:b/>
          <w:bCs/>
          <w:sz w:val="26"/>
          <w:u w:val="single"/>
        </w:rPr>
        <w:t>12/31</w:t>
      </w:r>
      <w:r w:rsidRPr="003F5558">
        <w:t>/12, Washington May Have a Deal on Taxes, but the Toughest Problems Remain, www.thedailybeast.com/articles/2012/12/31/washington-may-have-a-deal-on-taxes-but-the-toughest-problems-remain.html</w:t>
      </w:r>
    </w:p>
    <w:p w:rsidR="003F5558" w:rsidRPr="003F5558" w:rsidRDefault="003F5558" w:rsidP="003F5558"/>
    <w:p w:rsidR="003F5558" w:rsidRPr="003F5558" w:rsidRDefault="003F5558" w:rsidP="003F5558">
      <w:pPr>
        <w:rPr>
          <w:highlight w:val="cyan"/>
        </w:rPr>
      </w:pPr>
      <w:r w:rsidRPr="003F5558">
        <w:t xml:space="preserve">Simply put, </w:t>
      </w:r>
      <w:r w:rsidRPr="003F5558">
        <w:rPr>
          <w:b/>
          <w:iCs/>
          <w:sz w:val="22"/>
          <w:highlight w:val="cyan"/>
          <w:u w:val="single"/>
          <w:bdr w:val="single" w:sz="18" w:space="0" w:color="auto"/>
        </w:rPr>
        <w:t>there is no political climate or constituency for a grand bargain</w:t>
      </w:r>
      <w:r w:rsidRPr="003F5558">
        <w:t xml:space="preserve">. </w:t>
      </w:r>
      <w:r w:rsidRPr="003F5558">
        <w:rPr>
          <w:rFonts w:ascii="Times New Roman" w:hAnsi="Times New Roman"/>
          <w:b/>
          <w:bCs/>
          <w:sz w:val="22"/>
          <w:u w:val="single"/>
        </w:rPr>
        <w:t>The fault lies overwhelmingly</w:t>
      </w:r>
      <w:r w:rsidRPr="003F5558">
        <w:t xml:space="preserve"> (although not entirely) </w:t>
      </w:r>
      <w:r w:rsidRPr="003F5558">
        <w:rPr>
          <w:rFonts w:ascii="Times New Roman" w:hAnsi="Times New Roman"/>
          <w:b/>
          <w:bCs/>
          <w:sz w:val="22"/>
          <w:u w:val="single"/>
        </w:rPr>
        <w:t>with Republicans</w:t>
      </w:r>
      <w:r w:rsidRPr="003F5558">
        <w:t xml:space="preserve">. A grand bargain would involve agreeing to raise tax revenues through boosting rates or loopholes while cutting entitlement and defense spending. But </w:t>
      </w:r>
      <w:r w:rsidRPr="003F5558">
        <w:rPr>
          <w:rFonts w:ascii="Times New Roman" w:hAnsi="Times New Roman"/>
          <w:b/>
          <w:bCs/>
          <w:sz w:val="22"/>
          <w:highlight w:val="cyan"/>
          <w:u w:val="single"/>
        </w:rPr>
        <w:t xml:space="preserve">Republicans </w:t>
      </w:r>
      <w:r w:rsidRPr="003F5558">
        <w:t xml:space="preserve">generally </w:t>
      </w:r>
      <w:r w:rsidRPr="003F5558">
        <w:rPr>
          <w:rFonts w:ascii="Times New Roman" w:hAnsi="Times New Roman"/>
          <w:b/>
          <w:bCs/>
          <w:sz w:val="22"/>
          <w:highlight w:val="cyan"/>
          <w:u w:val="single"/>
        </w:rPr>
        <w:t xml:space="preserve">don’t believe in raising tax revenues </w:t>
      </w:r>
      <w:r w:rsidRPr="003F5558">
        <w:rPr>
          <w:rFonts w:ascii="Times New Roman" w:hAnsi="Times New Roman"/>
          <w:b/>
          <w:bCs/>
          <w:sz w:val="22"/>
          <w:u w:val="single"/>
        </w:rPr>
        <w:t xml:space="preserve">(they’re never willing to name the loopholes they’d close), </w:t>
      </w:r>
      <w:r w:rsidRPr="003F5558">
        <w:rPr>
          <w:rFonts w:ascii="Times New Roman" w:hAnsi="Times New Roman"/>
          <w:b/>
          <w:bCs/>
          <w:sz w:val="22"/>
          <w:highlight w:val="cyan"/>
          <w:u w:val="single"/>
        </w:rPr>
        <w:t xml:space="preserve">don’t want to cut entitlements </w:t>
      </w:r>
      <w:r w:rsidRPr="003F5558">
        <w:rPr>
          <w:rFonts w:ascii="Times New Roman" w:hAnsi="Times New Roman"/>
          <w:b/>
          <w:bCs/>
          <w:sz w:val="22"/>
          <w:u w:val="single"/>
        </w:rPr>
        <w:t xml:space="preserve">for those who now receive them, </w:t>
      </w:r>
      <w:r w:rsidRPr="003F5558">
        <w:rPr>
          <w:rFonts w:ascii="Times New Roman" w:hAnsi="Times New Roman"/>
          <w:b/>
          <w:bCs/>
          <w:sz w:val="22"/>
          <w:highlight w:val="cyan"/>
          <w:u w:val="single"/>
        </w:rPr>
        <w:t>and don’t want to cut defense spendin</w:t>
      </w:r>
      <w:r w:rsidRPr="003F5558">
        <w:rPr>
          <w:highlight w:val="cyan"/>
        </w:rPr>
        <w:t>g</w:t>
      </w:r>
      <w:r w:rsidRPr="003F5558">
        <w:t xml:space="preserve">. </w:t>
      </w:r>
      <w:r w:rsidRPr="003F5558">
        <w:rPr>
          <w:rFonts w:ascii="Times New Roman" w:hAnsi="Times New Roman"/>
          <w:b/>
          <w:bCs/>
          <w:sz w:val="22"/>
          <w:highlight w:val="cyan"/>
          <w:u w:val="single"/>
        </w:rPr>
        <w:t>Democrats</w:t>
      </w:r>
      <w:r w:rsidRPr="003F5558">
        <w:rPr>
          <w:highlight w:val="cyan"/>
        </w:rPr>
        <w:t xml:space="preserve"> </w:t>
      </w:r>
      <w:r w:rsidRPr="003F5558">
        <w:t xml:space="preserve">believe in raising tax revenues, but </w:t>
      </w:r>
      <w:r w:rsidRPr="003F5558">
        <w:rPr>
          <w:rFonts w:ascii="Times New Roman" w:hAnsi="Times New Roman"/>
          <w:b/>
          <w:bCs/>
          <w:sz w:val="22"/>
          <w:highlight w:val="cyan"/>
          <w:u w:val="single"/>
        </w:rPr>
        <w:t>don’t want to cut entitlement</w:t>
      </w:r>
      <w:r w:rsidRPr="003F5558">
        <w:rPr>
          <w:rFonts w:ascii="Times New Roman" w:hAnsi="Times New Roman"/>
          <w:b/>
          <w:bCs/>
          <w:sz w:val="22"/>
          <w:u w:val="single"/>
        </w:rPr>
        <w:t xml:space="preserve"> for current and future recipients, and are ambivalent about defense cuts. </w:t>
      </w:r>
      <w:r w:rsidRPr="003F5558">
        <w:rPr>
          <w:rFonts w:ascii="Times New Roman" w:hAnsi="Times New Roman"/>
          <w:b/>
          <w:bCs/>
          <w:sz w:val="22"/>
          <w:highlight w:val="cyan"/>
          <w:u w:val="single"/>
        </w:rPr>
        <w:t xml:space="preserve">Do you see the political common ground </w:t>
      </w:r>
      <w:r w:rsidRPr="003F5558">
        <w:rPr>
          <w:rFonts w:ascii="Times New Roman" w:hAnsi="Times New Roman"/>
          <w:b/>
          <w:bCs/>
          <w:sz w:val="22"/>
          <w:u w:val="single"/>
        </w:rPr>
        <w:t xml:space="preserve">for a deal there? </w:t>
      </w:r>
      <w:r w:rsidRPr="003F5558">
        <w:rPr>
          <w:rFonts w:ascii="Times New Roman" w:hAnsi="Times New Roman"/>
          <w:b/>
          <w:bCs/>
          <w:sz w:val="22"/>
          <w:highlight w:val="cyan"/>
          <w:u w:val="single"/>
        </w:rPr>
        <w:t>Me neither.</w:t>
      </w:r>
    </w:p>
    <w:p w:rsidR="003F5558" w:rsidRPr="003F5558" w:rsidRDefault="003F5558" w:rsidP="003F5558">
      <w:pPr>
        <w:keepNext/>
        <w:keepLines/>
        <w:pageBreakBefore/>
        <w:spacing w:before="200"/>
        <w:jc w:val="center"/>
        <w:outlineLvl w:val="2"/>
        <w:rPr>
          <w:rFonts w:eastAsiaTheme="majorEastAsia" w:cstheme="majorBidi"/>
          <w:b/>
          <w:bCs/>
          <w:sz w:val="32"/>
          <w:u w:val="single"/>
        </w:rPr>
      </w:pPr>
      <w:r w:rsidRPr="003F5558">
        <w:rPr>
          <w:rFonts w:eastAsiaTheme="majorEastAsia" w:cstheme="majorBidi"/>
          <w:b/>
          <w:bCs/>
          <w:sz w:val="32"/>
          <w:u w:val="single"/>
        </w:rPr>
        <w:lastRenderedPageBreak/>
        <w:t>A2: Gun Control</w:t>
      </w:r>
    </w:p>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No momentum for gun control anymore --- immigration first</w:t>
      </w:r>
    </w:p>
    <w:p w:rsidR="003F5558" w:rsidRPr="003F5558" w:rsidRDefault="003F5558" w:rsidP="003F5558">
      <w:r w:rsidRPr="003F5558">
        <w:t>NRA means the issue won’t even get brought up --- no fights</w:t>
      </w:r>
    </w:p>
    <w:p w:rsidR="003F5558" w:rsidRPr="003F5558" w:rsidRDefault="003F5558" w:rsidP="003F5558">
      <w:pPr>
        <w:rPr>
          <w:sz w:val="16"/>
        </w:rPr>
      </w:pPr>
      <w:r w:rsidRPr="003F5558">
        <w:rPr>
          <w:rFonts w:ascii="Times New Roman" w:hAnsi="Times New Roman"/>
          <w:b/>
          <w:bCs/>
          <w:sz w:val="26"/>
          <w:highlight w:val="cyan"/>
          <w:u w:val="single"/>
        </w:rPr>
        <w:t>Cramer &amp;  Kaczynski 2/20</w:t>
      </w:r>
      <w:r w:rsidRPr="003F5558">
        <w:rPr>
          <w:sz w:val="16"/>
        </w:rPr>
        <w:t xml:space="preserve"> Ruby Cramer, </w:t>
      </w:r>
      <w:proofErr w:type="spellStart"/>
      <w:r w:rsidRPr="003F5558">
        <w:rPr>
          <w:sz w:val="16"/>
        </w:rPr>
        <w:t>BuzzFeed</w:t>
      </w:r>
      <w:proofErr w:type="spellEnd"/>
      <w:r w:rsidRPr="003F5558">
        <w:rPr>
          <w:sz w:val="16"/>
        </w:rPr>
        <w:t xml:space="preserve"> Staff, Andrew Kaczynski, </w:t>
      </w:r>
      <w:proofErr w:type="spellStart"/>
      <w:r w:rsidRPr="003F5558">
        <w:rPr>
          <w:sz w:val="16"/>
        </w:rPr>
        <w:t>BuzzFeed</w:t>
      </w:r>
      <w:proofErr w:type="spellEnd"/>
      <w:r w:rsidRPr="003F5558">
        <w:rPr>
          <w:sz w:val="16"/>
        </w:rPr>
        <w:t xml:space="preserve"> Staff, </w:t>
      </w:r>
      <w:proofErr w:type="spellStart"/>
      <w:r w:rsidRPr="003F5558">
        <w:rPr>
          <w:sz w:val="16"/>
        </w:rPr>
        <w:t>BuzzFeed</w:t>
      </w:r>
      <w:proofErr w:type="spellEnd"/>
      <w:r w:rsidRPr="003F5558">
        <w:rPr>
          <w:sz w:val="16"/>
        </w:rPr>
        <w:t xml:space="preserve">, Gun Control Forces Should Take A Page From Immigration Fight, Top Democrat Says, 2/20/13, </w:t>
      </w:r>
      <w:hyperlink r:id="rId62" w:history="1">
        <w:r w:rsidRPr="003F5558">
          <w:rPr>
            <w:sz w:val="16"/>
          </w:rPr>
          <w:t>http://www.buzzfeed.com/rubycramer/gun-control-forces-should-take-a-page-from-immigration-fight</w:t>
        </w:r>
      </w:hyperlink>
      <w:r w:rsidRPr="003F5558">
        <w:rPr>
          <w:sz w:val="16"/>
        </w:rPr>
        <w:t xml:space="preserve">, </w:t>
      </w:r>
      <w:proofErr w:type="spellStart"/>
      <w:r w:rsidRPr="003F5558">
        <w:rPr>
          <w:sz w:val="16"/>
        </w:rPr>
        <w:t>jj</w:t>
      </w:r>
      <w:proofErr w:type="spellEnd"/>
    </w:p>
    <w:p w:rsidR="003F5558" w:rsidRPr="003F5558" w:rsidRDefault="003F5558" w:rsidP="003F5558"/>
    <w:p w:rsidR="003F5558" w:rsidRPr="003F5558" w:rsidRDefault="003F5558" w:rsidP="003F5558">
      <w:pPr>
        <w:rPr>
          <w:rFonts w:ascii="Times New Roman" w:hAnsi="Times New Roman"/>
          <w:b/>
          <w:bCs/>
          <w:sz w:val="22"/>
          <w:u w:val="single"/>
        </w:rPr>
      </w:pPr>
      <w:r w:rsidRPr="003F5558">
        <w:rPr>
          <w:rFonts w:ascii="Times New Roman" w:hAnsi="Times New Roman"/>
          <w:b/>
          <w:bCs/>
          <w:sz w:val="22"/>
          <w:u w:val="single"/>
        </w:rPr>
        <w:t>House Minority Whip</w:t>
      </w:r>
      <w:r w:rsidRPr="003F5558">
        <w:rPr>
          <w:sz w:val="16"/>
        </w:rPr>
        <w:t xml:space="preserve"> </w:t>
      </w:r>
      <w:proofErr w:type="spellStart"/>
      <w:r w:rsidRPr="003F5558">
        <w:rPr>
          <w:sz w:val="16"/>
        </w:rPr>
        <w:t>Steny</w:t>
      </w:r>
      <w:proofErr w:type="spellEnd"/>
      <w:r w:rsidRPr="003F5558">
        <w:rPr>
          <w:sz w:val="16"/>
        </w:rPr>
        <w:t xml:space="preserve"> </w:t>
      </w:r>
      <w:r w:rsidRPr="003F5558">
        <w:rPr>
          <w:rFonts w:ascii="Times New Roman" w:hAnsi="Times New Roman"/>
          <w:b/>
          <w:bCs/>
          <w:sz w:val="22"/>
          <w:u w:val="single"/>
        </w:rPr>
        <w:t>Hoyer has</w:t>
      </w:r>
      <w:r w:rsidRPr="003F5558">
        <w:rPr>
          <w:sz w:val="16"/>
        </w:rPr>
        <w:t xml:space="preserve"> a blunt bit of </w:t>
      </w:r>
      <w:r w:rsidRPr="003F5558">
        <w:rPr>
          <w:rFonts w:ascii="Times New Roman" w:hAnsi="Times New Roman"/>
          <w:b/>
          <w:bCs/>
          <w:sz w:val="22"/>
          <w:u w:val="single"/>
        </w:rPr>
        <w:t>advice for gun control activists</w:t>
      </w:r>
      <w:r w:rsidRPr="003F5558">
        <w:rPr>
          <w:sz w:val="16"/>
        </w:rPr>
        <w:t xml:space="preserve">: </w:t>
      </w:r>
      <w:r w:rsidRPr="003F5558">
        <w:rPr>
          <w:rFonts w:ascii="Times New Roman" w:hAnsi="Times New Roman"/>
          <w:b/>
          <w:bCs/>
          <w:sz w:val="22"/>
          <w:u w:val="single"/>
        </w:rPr>
        <w:t>get your people to the polls</w:t>
      </w:r>
      <w:r w:rsidRPr="003F5558">
        <w:rPr>
          <w:sz w:val="16"/>
        </w:rPr>
        <w:t xml:space="preserve"> to make lawmakers pay, </w:t>
      </w:r>
      <w:r w:rsidRPr="003F5558">
        <w:rPr>
          <w:rFonts w:ascii="Times New Roman" w:hAnsi="Times New Roman"/>
          <w:b/>
          <w:bCs/>
          <w:sz w:val="22"/>
          <w:u w:val="single"/>
        </w:rPr>
        <w:t>and one day you may be in the place where immigration reform advocates now find themselves.</w:t>
      </w:r>
    </w:p>
    <w:p w:rsidR="003F5558" w:rsidRPr="003F5558" w:rsidRDefault="003F5558" w:rsidP="003F5558">
      <w:pPr>
        <w:rPr>
          <w:rFonts w:ascii="Times New Roman" w:hAnsi="Times New Roman"/>
          <w:b/>
          <w:bCs/>
          <w:sz w:val="22"/>
          <w:u w:val="single"/>
        </w:rPr>
      </w:pPr>
      <w:r w:rsidRPr="003F5558">
        <w:rPr>
          <w:rFonts w:ascii="Times New Roman" w:hAnsi="Times New Roman"/>
          <w:b/>
          <w:bCs/>
          <w:sz w:val="22"/>
          <w:u w:val="single"/>
        </w:rPr>
        <w:t>"There is a great voting activism for immigration reform</w:t>
      </w:r>
      <w:r w:rsidRPr="003F5558">
        <w:rPr>
          <w:sz w:val="16"/>
        </w:rPr>
        <w:t xml:space="preserve">," Hoyer said in an interview Tuesday afternoon at </w:t>
      </w:r>
      <w:proofErr w:type="spellStart"/>
      <w:r w:rsidRPr="003F5558">
        <w:rPr>
          <w:sz w:val="16"/>
        </w:rPr>
        <w:t>BuzzFeed's</w:t>
      </w:r>
      <w:proofErr w:type="spellEnd"/>
      <w:r w:rsidRPr="003F5558">
        <w:rPr>
          <w:sz w:val="16"/>
        </w:rPr>
        <w:t xml:space="preserve"> New York office. "</w:t>
      </w:r>
      <w:r w:rsidRPr="003F5558">
        <w:rPr>
          <w:rFonts w:ascii="Times New Roman" w:hAnsi="Times New Roman"/>
          <w:b/>
          <w:bCs/>
          <w:sz w:val="22"/>
          <w:u w:val="single"/>
        </w:rPr>
        <w:t>There's public awareness on gun violence, but whether there is an activism behind it like there is with immigration — there's not as broad and active support, which makes a difference."</w:t>
      </w:r>
    </w:p>
    <w:p w:rsidR="003F5558" w:rsidRPr="003F5558" w:rsidRDefault="003F5558" w:rsidP="003F5558">
      <w:pPr>
        <w:rPr>
          <w:rFonts w:ascii="Times New Roman" w:hAnsi="Times New Roman"/>
          <w:b/>
          <w:bCs/>
          <w:sz w:val="22"/>
          <w:u w:val="single"/>
        </w:rPr>
      </w:pPr>
      <w:r w:rsidRPr="003F5558">
        <w:rPr>
          <w:rFonts w:ascii="Times New Roman" w:hAnsi="Times New Roman"/>
          <w:b/>
          <w:bCs/>
          <w:sz w:val="22"/>
          <w:highlight w:val="cyan"/>
          <w:u w:val="single"/>
        </w:rPr>
        <w:t xml:space="preserve">What pushed immigration to the </w:t>
      </w:r>
      <w:r w:rsidRPr="003F5558">
        <w:rPr>
          <w:b/>
          <w:iCs/>
          <w:sz w:val="22"/>
          <w:highlight w:val="cyan"/>
          <w:u w:val="single"/>
          <w:bdr w:val="single" w:sz="18" w:space="0" w:color="auto"/>
        </w:rPr>
        <w:t>top of the legislative list</w:t>
      </w:r>
      <w:r w:rsidRPr="003F5558">
        <w:rPr>
          <w:rFonts w:ascii="Times New Roman" w:hAnsi="Times New Roman"/>
          <w:b/>
          <w:bCs/>
          <w:sz w:val="22"/>
          <w:u w:val="single"/>
        </w:rPr>
        <w:t xml:space="preserve"> for</w:t>
      </w:r>
      <w:r w:rsidRPr="003F5558">
        <w:rPr>
          <w:sz w:val="16"/>
        </w:rPr>
        <w:t xml:space="preserve"> President Barack </w:t>
      </w:r>
      <w:r w:rsidRPr="003F5558">
        <w:rPr>
          <w:rFonts w:ascii="Times New Roman" w:hAnsi="Times New Roman"/>
          <w:b/>
          <w:bCs/>
          <w:sz w:val="22"/>
          <w:u w:val="single"/>
        </w:rPr>
        <w:t>Obama and for Congress</w:t>
      </w:r>
      <w:r w:rsidRPr="003F5558">
        <w:rPr>
          <w:sz w:val="16"/>
        </w:rPr>
        <w:t xml:space="preserve">, said </w:t>
      </w:r>
      <w:proofErr w:type="gramStart"/>
      <w:r w:rsidRPr="003F5558">
        <w:rPr>
          <w:sz w:val="16"/>
        </w:rPr>
        <w:t>Hoyer,</w:t>
      </w:r>
      <w:proofErr w:type="gramEnd"/>
      <w:r w:rsidRPr="003F5558">
        <w:rPr>
          <w:sz w:val="16"/>
        </w:rPr>
        <w:t xml:space="preserve"> </w:t>
      </w:r>
      <w:r w:rsidRPr="003F5558">
        <w:rPr>
          <w:rFonts w:ascii="Times New Roman" w:hAnsi="Times New Roman"/>
          <w:b/>
          <w:bCs/>
          <w:sz w:val="22"/>
          <w:highlight w:val="cyan"/>
          <w:u w:val="single"/>
        </w:rPr>
        <w:t>was the call for immediate action</w:t>
      </w:r>
      <w:r w:rsidRPr="003F5558">
        <w:rPr>
          <w:rFonts w:ascii="Times New Roman" w:hAnsi="Times New Roman"/>
          <w:b/>
          <w:bCs/>
          <w:sz w:val="22"/>
          <w:u w:val="single"/>
        </w:rPr>
        <w:t xml:space="preserve"> on the issue following last year's election, in which 71 percent of Latinos voted for the president over Republican candidate Mitt Romney.</w:t>
      </w:r>
    </w:p>
    <w:p w:rsidR="003F5558" w:rsidRPr="003F5558" w:rsidRDefault="003F5558" w:rsidP="003F5558">
      <w:pPr>
        <w:rPr>
          <w:rFonts w:ascii="Times New Roman" w:hAnsi="Times New Roman"/>
          <w:b/>
          <w:bCs/>
          <w:sz w:val="22"/>
          <w:u w:val="single"/>
        </w:rPr>
      </w:pPr>
      <w:r w:rsidRPr="003F5558">
        <w:rPr>
          <w:sz w:val="16"/>
        </w:rPr>
        <w:t>"Democracy works. Nor should we be cynical about that," said Hoyer, a veteran member from Maryland. "</w:t>
      </w:r>
      <w:r w:rsidRPr="003F5558">
        <w:rPr>
          <w:rFonts w:ascii="Times New Roman" w:hAnsi="Times New Roman"/>
          <w:b/>
          <w:bCs/>
          <w:sz w:val="22"/>
          <w:u w:val="single"/>
        </w:rPr>
        <w:t>When a large group of people want something and come to the polls and vote that way, politicians take notice. That's what democracy is all about."</w:t>
      </w:r>
    </w:p>
    <w:p w:rsidR="003F5558" w:rsidRPr="003F5558" w:rsidRDefault="003F5558" w:rsidP="003F5558">
      <w:pPr>
        <w:rPr>
          <w:sz w:val="16"/>
          <w:szCs w:val="16"/>
        </w:rPr>
      </w:pPr>
      <w:r w:rsidRPr="003F5558">
        <w:rPr>
          <w:sz w:val="16"/>
          <w:szCs w:val="16"/>
        </w:rPr>
        <w:t>Hoyer added that with the kind of sweeping gun control legislation called for by President Obama — an ambitious package that would include a reinstated assault weapons ban, universal background checks on gun sales, and a 10-round limit on gun magazines — Congress would face the added difficulty of opposition from Second Amendment advocates like the National Rifle Association.</w:t>
      </w:r>
    </w:p>
    <w:p w:rsidR="003F5558" w:rsidRPr="003F5558" w:rsidRDefault="003F5558" w:rsidP="003F5558">
      <w:pPr>
        <w:rPr>
          <w:rFonts w:ascii="Times New Roman" w:hAnsi="Times New Roman"/>
          <w:b/>
          <w:bCs/>
          <w:sz w:val="22"/>
          <w:u w:val="single"/>
        </w:rPr>
      </w:pPr>
      <w:r w:rsidRPr="003F5558">
        <w:t>"</w:t>
      </w:r>
      <w:r w:rsidRPr="003F5558">
        <w:rPr>
          <w:rFonts w:ascii="Times New Roman" w:hAnsi="Times New Roman"/>
          <w:b/>
          <w:bCs/>
          <w:sz w:val="22"/>
          <w:u w:val="single"/>
        </w:rPr>
        <w:t xml:space="preserve">You have </w:t>
      </w:r>
      <w:r w:rsidRPr="003F5558">
        <w:rPr>
          <w:rFonts w:ascii="Times New Roman" w:hAnsi="Times New Roman"/>
          <w:b/>
          <w:bCs/>
          <w:sz w:val="22"/>
          <w:highlight w:val="cyan"/>
          <w:u w:val="single"/>
        </w:rPr>
        <w:t>people who oppose immigration</w:t>
      </w:r>
      <w:r w:rsidRPr="003F5558">
        <w:rPr>
          <w:rFonts w:ascii="Times New Roman" w:hAnsi="Times New Roman"/>
          <w:b/>
          <w:bCs/>
          <w:sz w:val="22"/>
          <w:u w:val="single"/>
        </w:rPr>
        <w:t xml:space="preserve"> reform but </w:t>
      </w:r>
      <w:r w:rsidRPr="003F5558">
        <w:rPr>
          <w:rFonts w:ascii="Times New Roman" w:hAnsi="Times New Roman"/>
          <w:b/>
          <w:bCs/>
          <w:sz w:val="22"/>
          <w:highlight w:val="cyan"/>
          <w:u w:val="single"/>
        </w:rPr>
        <w:t>they're nowhere near as focused</w:t>
      </w:r>
      <w:r w:rsidRPr="003F5558">
        <w:rPr>
          <w:rFonts w:ascii="Times New Roman" w:hAnsi="Times New Roman"/>
          <w:b/>
          <w:bCs/>
          <w:sz w:val="22"/>
          <w:u w:val="single"/>
        </w:rPr>
        <w:t xml:space="preserve"> and energized [and] politically [influential] </w:t>
      </w:r>
      <w:r w:rsidRPr="003F5558">
        <w:rPr>
          <w:rFonts w:ascii="Times New Roman" w:hAnsi="Times New Roman"/>
          <w:b/>
          <w:bCs/>
          <w:sz w:val="22"/>
          <w:highlight w:val="cyan"/>
          <w:u w:val="single"/>
        </w:rPr>
        <w:t>as the NRA</w:t>
      </w:r>
      <w:r w:rsidRPr="003F5558">
        <w:rPr>
          <w:rFonts w:ascii="Times New Roman" w:hAnsi="Times New Roman"/>
          <w:b/>
          <w:bCs/>
          <w:sz w:val="22"/>
          <w:u w:val="single"/>
        </w:rPr>
        <w:t>," he said.</w:t>
      </w:r>
    </w:p>
    <w:p w:rsidR="003F5558" w:rsidRPr="003F5558" w:rsidRDefault="003F5558" w:rsidP="003F5558">
      <w:pPr>
        <w:rPr>
          <w:sz w:val="16"/>
          <w:szCs w:val="16"/>
        </w:rPr>
      </w:pPr>
      <w:r w:rsidRPr="003F5558">
        <w:rPr>
          <w:sz w:val="16"/>
          <w:szCs w:val="16"/>
        </w:rPr>
        <w:t>Of the measures proposed by President Obama, the magazine limit and background checks, said Hoyer, will fare the best in Congress. Asked if the assault weapons ban would have little chance of passing the Republican-controlled House of Representatives, Hoyer said, "I don't know that, but I assume it."</w:t>
      </w:r>
    </w:p>
    <w:p w:rsidR="003F5558" w:rsidRPr="003F5558" w:rsidRDefault="003F5558" w:rsidP="003F5558">
      <w:pPr>
        <w:rPr>
          <w:sz w:val="16"/>
          <w:szCs w:val="16"/>
        </w:rPr>
      </w:pPr>
      <w:r w:rsidRPr="003F5558">
        <w:rPr>
          <w:sz w:val="16"/>
          <w:szCs w:val="16"/>
        </w:rPr>
        <w:t>"The public will have an effect," Hoyer continued, adding that recent public opinion polling shows the vast majority of Americans — 91 percent according to a Quinnipiac poll this month — support universal background checks. "Assault weapons are less so in terms of public support," said Hoyer.</w:t>
      </w:r>
    </w:p>
    <w:p w:rsidR="003F5558" w:rsidRPr="003F5558" w:rsidRDefault="003F5558" w:rsidP="003F5558">
      <w:pPr>
        <w:rPr>
          <w:sz w:val="14"/>
        </w:rPr>
      </w:pPr>
      <w:r w:rsidRPr="003F5558">
        <w:rPr>
          <w:sz w:val="14"/>
        </w:rPr>
        <w:t xml:space="preserve">"I think [Senate Majority Leader </w:t>
      </w:r>
      <w:r w:rsidRPr="003F5558">
        <w:rPr>
          <w:rFonts w:ascii="Times New Roman" w:hAnsi="Times New Roman"/>
          <w:b/>
          <w:bCs/>
          <w:sz w:val="22"/>
          <w:u w:val="single"/>
        </w:rPr>
        <w:t xml:space="preserve">Harry] </w:t>
      </w:r>
      <w:r w:rsidRPr="003F5558">
        <w:rPr>
          <w:rFonts w:ascii="Times New Roman" w:hAnsi="Times New Roman"/>
          <w:b/>
          <w:bCs/>
          <w:sz w:val="22"/>
          <w:highlight w:val="cyan"/>
          <w:u w:val="single"/>
        </w:rPr>
        <w:t>Reid is not</w:t>
      </w:r>
      <w:r w:rsidRPr="003F5558">
        <w:rPr>
          <w:rFonts w:ascii="Times New Roman" w:hAnsi="Times New Roman"/>
          <w:b/>
          <w:bCs/>
          <w:sz w:val="22"/>
          <w:u w:val="single"/>
        </w:rPr>
        <w:t xml:space="preserve"> that all </w:t>
      </w:r>
      <w:r w:rsidRPr="003F5558">
        <w:rPr>
          <w:rFonts w:ascii="Times New Roman" w:hAnsi="Times New Roman"/>
          <w:b/>
          <w:bCs/>
          <w:sz w:val="22"/>
          <w:highlight w:val="cyan"/>
          <w:u w:val="single"/>
        </w:rPr>
        <w:t>sure an assault weapons ban could pass the Senate</w:t>
      </w:r>
      <w:r w:rsidRPr="003F5558">
        <w:rPr>
          <w:sz w:val="14"/>
          <w:highlight w:val="cyan"/>
        </w:rPr>
        <w:t>,"</w:t>
      </w:r>
      <w:r w:rsidRPr="003F5558">
        <w:rPr>
          <w:sz w:val="14"/>
        </w:rPr>
        <w:t xml:space="preserve"> Hoyer said. "I think he does believe that magazines and background checks can."</w:t>
      </w:r>
    </w:p>
    <w:p w:rsidR="003F5558" w:rsidRPr="003F5558" w:rsidRDefault="003F5558" w:rsidP="003F5558">
      <w:pPr>
        <w:rPr>
          <w:sz w:val="14"/>
        </w:rPr>
      </w:pPr>
    </w:p>
    <w:p w:rsidR="003F5558" w:rsidRPr="003F5558" w:rsidRDefault="003F5558" w:rsidP="003F5558"/>
    <w:p w:rsidR="003F5558" w:rsidRPr="003F5558" w:rsidRDefault="003F5558" w:rsidP="003F5558">
      <w:pPr>
        <w:keepNext/>
        <w:keepLines/>
        <w:pageBreakBefore/>
        <w:spacing w:before="200"/>
        <w:jc w:val="center"/>
        <w:outlineLvl w:val="2"/>
        <w:rPr>
          <w:rFonts w:eastAsiaTheme="majorEastAsia" w:cstheme="majorBidi"/>
          <w:b/>
          <w:bCs/>
          <w:sz w:val="32"/>
          <w:u w:val="single"/>
        </w:rPr>
      </w:pPr>
      <w:r w:rsidRPr="003F5558">
        <w:rPr>
          <w:rFonts w:eastAsiaTheme="majorEastAsia" w:cstheme="majorBidi"/>
          <w:b/>
          <w:bCs/>
          <w:sz w:val="32"/>
          <w:u w:val="single"/>
        </w:rPr>
        <w:lastRenderedPageBreak/>
        <w:t>Link</w:t>
      </w:r>
    </w:p>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Plan causes backlash—political support for increased fusion funding has evaporated</w:t>
      </w:r>
    </w:p>
    <w:p w:rsidR="003F5558" w:rsidRPr="003F5558" w:rsidRDefault="003F5558" w:rsidP="003F5558">
      <w:pPr>
        <w:rPr>
          <w:rFonts w:ascii="Times New Roman" w:hAnsi="Times New Roman"/>
          <w:b/>
          <w:sz w:val="26"/>
          <w:u w:val="single"/>
        </w:rPr>
      </w:pPr>
      <w:r w:rsidRPr="003F5558">
        <w:rPr>
          <w:rFonts w:ascii="Times New Roman" w:hAnsi="Times New Roman"/>
          <w:b/>
          <w:bCs/>
          <w:sz w:val="26"/>
          <w:u w:val="single"/>
        </w:rPr>
        <w:t>Broad, 9/29</w:t>
      </w:r>
    </w:p>
    <w:p w:rsidR="003F5558" w:rsidRPr="003F5558" w:rsidRDefault="003F5558" w:rsidP="003F5558">
      <w:r w:rsidRPr="003F5558">
        <w:t>(NYT Columnist, “So Far Unfruitful, Fusion Project Faces a Frugal Congress,” http://www.nytimes.com/2012/09/30/science/fusion-project-faces-a-frugal-congress.html?_r=2&amp;pagewanted=all)</w:t>
      </w:r>
    </w:p>
    <w:p w:rsidR="003F5558" w:rsidRPr="003F5558" w:rsidRDefault="003F5558" w:rsidP="003F5558"/>
    <w:p w:rsidR="003F5558" w:rsidRPr="003F5558" w:rsidRDefault="003F5558" w:rsidP="003F5558">
      <w:r w:rsidRPr="003F5558">
        <w:t>For more than 50 years</w:t>
      </w:r>
      <w:r w:rsidRPr="003F5558">
        <w:rPr>
          <w:u w:val="single"/>
        </w:rPr>
        <w:t xml:space="preserve">, </w:t>
      </w:r>
      <w:r w:rsidRPr="003F5558">
        <w:rPr>
          <w:highlight w:val="cyan"/>
          <w:u w:val="single"/>
        </w:rPr>
        <w:t xml:space="preserve">physicists have been eager to achieve </w:t>
      </w:r>
      <w:r w:rsidRPr="003F5558">
        <w:rPr>
          <w:u w:val="single"/>
        </w:rPr>
        <w:t xml:space="preserve">controlled </w:t>
      </w:r>
      <w:r w:rsidRPr="003F5558">
        <w:rPr>
          <w:highlight w:val="cyan"/>
          <w:u w:val="single"/>
        </w:rPr>
        <w:t>fusion</w:t>
      </w:r>
      <w:r w:rsidRPr="003F5558">
        <w:rPr>
          <w:u w:val="single"/>
        </w:rPr>
        <w:t>,</w:t>
      </w:r>
      <w:r w:rsidRPr="003F5558">
        <w:t xml:space="preserve"> an elusive goal that could potentially offer a boundless and inexpensive source of energy. To do so, American scientists have built a giant laser, now the size of a football </w:t>
      </w:r>
      <w:proofErr w:type="gramStart"/>
      <w:r w:rsidRPr="003F5558">
        <w:t>stadium, that</w:t>
      </w:r>
      <w:proofErr w:type="gramEnd"/>
      <w:r w:rsidRPr="003F5558">
        <w:t xml:space="preserve"> takes target practice on specks of fuel smaller than peppercorns. The device has so far cost taxpayers more than $5 billion, making it one of the most expensive federally financed science projects ever. But so far, it has not worked. </w:t>
      </w:r>
      <w:r w:rsidRPr="003F5558">
        <w:rPr>
          <w:highlight w:val="cyan"/>
          <w:u w:val="single"/>
        </w:rPr>
        <w:t>Unfortunately</w:t>
      </w:r>
      <w:r w:rsidRPr="003F5558">
        <w:rPr>
          <w:u w:val="single"/>
        </w:rPr>
        <w:t>,</w:t>
      </w:r>
      <w:r w:rsidRPr="003F5558">
        <w:t xml:space="preserve"> the due date is Sunday, the last day of the fiscal year. And </w:t>
      </w:r>
      <w:r w:rsidRPr="003F5558">
        <w:rPr>
          <w:highlight w:val="cyan"/>
          <w:u w:val="single"/>
        </w:rPr>
        <w:t>Congress</w:t>
      </w:r>
      <w:r w:rsidRPr="003F5558">
        <w:rPr>
          <w:u w:val="single"/>
        </w:rPr>
        <w:t xml:space="preserve">, </w:t>
      </w:r>
      <w:r w:rsidRPr="003F5558">
        <w:rPr>
          <w:highlight w:val="cyan"/>
          <w:u w:val="single"/>
        </w:rPr>
        <w:t xml:space="preserve">which would need to allocate </w:t>
      </w:r>
      <w:r w:rsidRPr="003F5558">
        <w:rPr>
          <w:u w:val="single"/>
        </w:rPr>
        <w:t xml:space="preserve">more </w:t>
      </w:r>
      <w:r w:rsidRPr="003F5558">
        <w:rPr>
          <w:highlight w:val="cyan"/>
          <w:u w:val="single"/>
        </w:rPr>
        <w:t xml:space="preserve">money </w:t>
      </w:r>
      <w:r w:rsidRPr="003F5558">
        <w:rPr>
          <w:u w:val="single"/>
        </w:rPr>
        <w:t xml:space="preserve">to keep the project alive, </w:t>
      </w:r>
      <w:r w:rsidRPr="003F5558">
        <w:rPr>
          <w:highlight w:val="cyan"/>
          <w:u w:val="single"/>
        </w:rPr>
        <w:t>is going to want some explanation</w:t>
      </w:r>
      <w:r w:rsidRPr="003F5558">
        <w:rPr>
          <w:u w:val="single"/>
        </w:rPr>
        <w:t xml:space="preserve">s. </w:t>
      </w:r>
      <w:r w:rsidRPr="003F5558">
        <w:t>“We didn’t achieve the goal,” said Donald L. Cook, an official at the National Nuclear Security Administration who oversees the laser project. Rather than predicting when it might succeed, he added in an interview, “</w:t>
      </w:r>
      <w:proofErr w:type="gramStart"/>
      <w:r w:rsidRPr="003F5558">
        <w:t>we’re</w:t>
      </w:r>
      <w:proofErr w:type="gramEnd"/>
      <w:r w:rsidRPr="003F5558">
        <w:t xml:space="preserve"> going to settle into a serious investigation” of what caused the unforeseen snags. </w:t>
      </w:r>
      <w:r w:rsidRPr="003F5558">
        <w:rPr>
          <w:u w:val="single"/>
        </w:rPr>
        <w:t xml:space="preserve">The </w:t>
      </w:r>
      <w:r w:rsidRPr="003F5558">
        <w:rPr>
          <w:highlight w:val="cyan"/>
          <w:u w:val="single"/>
        </w:rPr>
        <w:t>failure could have broad repercussions</w:t>
      </w:r>
      <w:r w:rsidRPr="003F5558">
        <w:t xml:space="preserve"> not only </w:t>
      </w:r>
      <w:r w:rsidRPr="003F5558">
        <w:rPr>
          <w:u w:val="single"/>
        </w:rPr>
        <w:t>for the big laser</w:t>
      </w:r>
      <w:r w:rsidRPr="003F5558">
        <w:t xml:space="preserve">, which is based at the Lawrence Livermore National Laboratory in California, but also for federally financed science projects in general. On one hand, the laser’s defenders point out, hard science is by definition risky, and no serious progress is possible without occasional failures. On the other, </w:t>
      </w:r>
      <w:r w:rsidRPr="003F5558">
        <w:rPr>
          <w:highlight w:val="cyan"/>
          <w:u w:val="single"/>
        </w:rPr>
        <w:t>federal science initiatives seldom disappoint on such a gargantuan scale</w:t>
      </w:r>
      <w:r w:rsidRPr="003F5558">
        <w:rPr>
          <w:u w:val="single"/>
        </w:rPr>
        <w:t xml:space="preserve">, </w:t>
      </w:r>
      <w:r w:rsidRPr="003F5558">
        <w:rPr>
          <w:highlight w:val="cyan"/>
          <w:u w:val="single"/>
        </w:rPr>
        <w:t xml:space="preserve">and </w:t>
      </w:r>
      <w:r w:rsidRPr="003F5558">
        <w:rPr>
          <w:u w:val="single"/>
        </w:rPr>
        <w:t xml:space="preserve">the </w:t>
      </w:r>
      <w:r w:rsidRPr="003F5558">
        <w:rPr>
          <w:highlight w:val="cyan"/>
          <w:u w:val="single"/>
        </w:rPr>
        <w:t xml:space="preserve">setback comes in an era of tough fiscal choices and skepticism about science among </w:t>
      </w:r>
      <w:r w:rsidRPr="003F5558">
        <w:rPr>
          <w:u w:val="single"/>
        </w:rPr>
        <w:t xml:space="preserve">some </w:t>
      </w:r>
      <w:r w:rsidRPr="003F5558">
        <w:rPr>
          <w:highlight w:val="cyan"/>
          <w:u w:val="single"/>
        </w:rPr>
        <w:t>lawmakers</w:t>
      </w:r>
      <w:r w:rsidRPr="003F5558">
        <w:rPr>
          <w:u w:val="single"/>
        </w:rPr>
        <w:t xml:space="preserve">. </w:t>
      </w:r>
      <w:r w:rsidRPr="003F5558">
        <w:t>The laser team will have to produce a report for Congress about what might have gone wrong and how to fix it if given more time.</w:t>
      </w:r>
    </w:p>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Dems and environmentalists hate it</w:t>
      </w:r>
    </w:p>
    <w:p w:rsidR="003F5558" w:rsidRPr="003F5558" w:rsidRDefault="003F5558" w:rsidP="003F5558">
      <w:r w:rsidRPr="003F5558">
        <w:t xml:space="preserve">Leo </w:t>
      </w:r>
      <w:r w:rsidRPr="003F5558">
        <w:rPr>
          <w:rFonts w:ascii="Times New Roman" w:hAnsi="Times New Roman"/>
          <w:b/>
          <w:bCs/>
          <w:sz w:val="26"/>
          <w:u w:val="single"/>
        </w:rPr>
        <w:t>Hickman</w:t>
      </w:r>
      <w:r w:rsidRPr="003F5558">
        <w:t>, The Guardian, 8/23/</w:t>
      </w:r>
      <w:r w:rsidRPr="003F5558">
        <w:rPr>
          <w:rFonts w:ascii="Times New Roman" w:hAnsi="Times New Roman"/>
          <w:b/>
          <w:bCs/>
          <w:sz w:val="26"/>
          <w:u w:val="single"/>
        </w:rPr>
        <w:t>11</w:t>
      </w:r>
      <w:r w:rsidRPr="003F5558">
        <w:t>, Fusion power: is it getting any closer</w:t>
      </w:r>
      <w:proofErr w:type="gramStart"/>
      <w:r w:rsidRPr="003F5558">
        <w:t>?,</w:t>
      </w:r>
      <w:proofErr w:type="gramEnd"/>
      <w:r w:rsidRPr="003F5558">
        <w:t xml:space="preserve"> </w:t>
      </w:r>
      <w:hyperlink r:id="rId63" w:history="1">
        <w:r w:rsidRPr="003F5558">
          <w:t>www.guardian.co.uk/environment/2011/aug/23/fusion-power-is-it-getting-closer</w:t>
        </w:r>
      </w:hyperlink>
    </w:p>
    <w:p w:rsidR="003F5558" w:rsidRPr="003F5558" w:rsidRDefault="003F5558" w:rsidP="003F5558"/>
    <w:p w:rsidR="003F5558" w:rsidRPr="003F5558" w:rsidRDefault="003F5558" w:rsidP="003F5558">
      <w:r w:rsidRPr="003F5558">
        <w:t xml:space="preserve">But ITER's projected </w:t>
      </w:r>
      <w:r w:rsidRPr="003F5558">
        <w:rPr>
          <w:bCs/>
          <w:u w:val="single"/>
        </w:rPr>
        <w:t>costs are</w:t>
      </w:r>
      <w:r w:rsidRPr="003F5558">
        <w:t xml:space="preserve"> already </w:t>
      </w:r>
      <w:r w:rsidRPr="003F5558">
        <w:rPr>
          <w:bCs/>
          <w:u w:val="single"/>
        </w:rPr>
        <w:t>rocketing</w:t>
      </w:r>
      <w:r w:rsidRPr="003F5558">
        <w:t xml:space="preserve">, and </w:t>
      </w:r>
      <w:r w:rsidRPr="003F5558">
        <w:rPr>
          <w:bCs/>
          <w:highlight w:val="cyan"/>
          <w:u w:val="single"/>
        </w:rPr>
        <w:t>politicians</w:t>
      </w:r>
      <w:r w:rsidRPr="003F5558">
        <w:rPr>
          <w:highlight w:val="cyan"/>
        </w:rPr>
        <w:t xml:space="preserve"> </w:t>
      </w:r>
      <w:r w:rsidRPr="003F5558">
        <w:t xml:space="preserve">across Europe have </w:t>
      </w:r>
      <w:r w:rsidRPr="003F5558">
        <w:rPr>
          <w:bCs/>
          <w:highlight w:val="cyan"/>
          <w:u w:val="single"/>
        </w:rPr>
        <w:t>expressed concern</w:t>
      </w:r>
      <w:r w:rsidRPr="003F5558">
        <w:rPr>
          <w:bCs/>
          <w:u w:val="single"/>
        </w:rPr>
        <w:t xml:space="preserve">, </w:t>
      </w:r>
      <w:r w:rsidRPr="003F5558">
        <w:rPr>
          <w:bCs/>
          <w:highlight w:val="cyan"/>
          <w:u w:val="single"/>
        </w:rPr>
        <w:t xml:space="preserve">demanding </w:t>
      </w:r>
      <w:r w:rsidRPr="003F5558">
        <w:rPr>
          <w:bCs/>
          <w:u w:val="single"/>
        </w:rPr>
        <w:t xml:space="preserve">that </w:t>
      </w:r>
      <w:r w:rsidRPr="003F5558">
        <w:rPr>
          <w:bCs/>
          <w:highlight w:val="cyan"/>
          <w:u w:val="single"/>
        </w:rPr>
        <w:t>budgets be capped</w:t>
      </w:r>
      <w:r w:rsidRPr="003F5558">
        <w:t xml:space="preserve">. </w:t>
      </w:r>
      <w:r w:rsidRPr="003F5558">
        <w:rPr>
          <w:bCs/>
          <w:highlight w:val="cyan"/>
          <w:u w:val="single"/>
        </w:rPr>
        <w:t>Fusion energy</w:t>
      </w:r>
      <w:r w:rsidRPr="003F5558">
        <w:rPr>
          <w:highlight w:val="cyan"/>
        </w:rPr>
        <w:t xml:space="preserve"> </w:t>
      </w:r>
      <w:r w:rsidRPr="003F5558">
        <w:t xml:space="preserve">also </w:t>
      </w:r>
      <w:r w:rsidRPr="003F5558">
        <w:rPr>
          <w:bCs/>
          <w:highlight w:val="cyan"/>
          <w:u w:val="single"/>
        </w:rPr>
        <w:t>has</w:t>
      </w:r>
      <w:r w:rsidRPr="003F5558">
        <w:rPr>
          <w:highlight w:val="cyan"/>
        </w:rPr>
        <w:t xml:space="preserve"> </w:t>
      </w:r>
      <w:r w:rsidRPr="003F5558">
        <w:t xml:space="preserve">its </w:t>
      </w:r>
      <w:r w:rsidRPr="003F5558">
        <w:rPr>
          <w:bCs/>
          <w:highlight w:val="cyan"/>
          <w:u w:val="single"/>
        </w:rPr>
        <w:t>environmental detractors</w:t>
      </w:r>
      <w:r w:rsidRPr="003F5558">
        <w:t xml:space="preserve">. When the ITER project was announced in 2005, </w:t>
      </w:r>
      <w:r w:rsidRPr="003F5558">
        <w:rPr>
          <w:b/>
          <w:iCs/>
          <w:sz w:val="22"/>
          <w:highlight w:val="cyan"/>
          <w:u w:val="single"/>
          <w:bdr w:val="single" w:sz="18" w:space="0" w:color="auto"/>
        </w:rPr>
        <w:t>Greenpeace said it "deplored" the project, arguing that the money could be better spent building</w:t>
      </w:r>
      <w:r w:rsidRPr="003F5558">
        <w:rPr>
          <w:highlight w:val="cyan"/>
        </w:rPr>
        <w:t xml:space="preserve"> </w:t>
      </w:r>
      <w:r w:rsidRPr="003F5558">
        <w:t xml:space="preserve">offshore </w:t>
      </w:r>
      <w:r w:rsidRPr="003F5558">
        <w:rPr>
          <w:b/>
          <w:iCs/>
          <w:sz w:val="22"/>
          <w:highlight w:val="cyan"/>
          <w:u w:val="single"/>
          <w:bdr w:val="single" w:sz="18" w:space="0" w:color="auto"/>
        </w:rPr>
        <w:t>wind</w:t>
      </w:r>
      <w:r w:rsidRPr="003F5558">
        <w:rPr>
          <w:highlight w:val="cyan"/>
        </w:rPr>
        <w:t xml:space="preserve"> turbines</w:t>
      </w:r>
      <w:r w:rsidRPr="003F5558">
        <w:t>. "</w:t>
      </w:r>
      <w:r w:rsidRPr="003F5558">
        <w:rPr>
          <w:bCs/>
          <w:u w:val="single"/>
        </w:rPr>
        <w:t>Advocates of fusion</w:t>
      </w:r>
      <w:r w:rsidRPr="003F5558">
        <w:t xml:space="preserve"> research </w:t>
      </w:r>
      <w:r w:rsidRPr="003F5558">
        <w:rPr>
          <w:bCs/>
          <w:u w:val="single"/>
        </w:rPr>
        <w:t>predict</w:t>
      </w:r>
      <w:r w:rsidRPr="003F5558">
        <w:t xml:space="preserve"> that the first </w:t>
      </w:r>
      <w:r w:rsidRPr="003F5558">
        <w:rPr>
          <w:bCs/>
          <w:u w:val="single"/>
        </w:rPr>
        <w:t>commercial</w:t>
      </w:r>
      <w:r w:rsidRPr="003F5558">
        <w:t xml:space="preserve"> </w:t>
      </w:r>
      <w:r w:rsidRPr="003F5558">
        <w:rPr>
          <w:highlight w:val="cyan"/>
        </w:rPr>
        <w:t xml:space="preserve">fusion </w:t>
      </w:r>
      <w:r w:rsidRPr="003F5558">
        <w:rPr>
          <w:bCs/>
          <w:highlight w:val="cyan"/>
          <w:u w:val="single"/>
        </w:rPr>
        <w:t xml:space="preserve">electricity </w:t>
      </w:r>
      <w:r w:rsidRPr="003F5558">
        <w:rPr>
          <w:bCs/>
          <w:u w:val="single"/>
        </w:rPr>
        <w:t>might be delivered in</w:t>
      </w:r>
      <w:r w:rsidRPr="003F5558">
        <w:t xml:space="preserve"> 50-</w:t>
      </w:r>
      <w:r w:rsidRPr="003F5558">
        <w:rPr>
          <w:bCs/>
          <w:u w:val="single"/>
        </w:rPr>
        <w:t>80 years</w:t>
      </w:r>
      <w:r w:rsidRPr="003F5558">
        <w:t xml:space="preserve"> from now," said Jan </w:t>
      </w:r>
      <w:proofErr w:type="spellStart"/>
      <w:r w:rsidRPr="003F5558">
        <w:t>Vande</w:t>
      </w:r>
      <w:proofErr w:type="spellEnd"/>
      <w:r w:rsidRPr="003F5558">
        <w:t xml:space="preserve"> </w:t>
      </w:r>
      <w:proofErr w:type="spellStart"/>
      <w:r w:rsidRPr="003F5558">
        <w:t>Putte</w:t>
      </w:r>
      <w:proofErr w:type="spellEnd"/>
      <w:r w:rsidRPr="003F5558">
        <w:t xml:space="preserve">, Greenpeace International's nuclear campaigner. "But most likely, </w:t>
      </w:r>
      <w:r w:rsidRPr="003F5558">
        <w:rPr>
          <w:bCs/>
          <w:u w:val="single"/>
        </w:rPr>
        <w:t xml:space="preserve">it </w:t>
      </w:r>
      <w:r w:rsidRPr="003F5558">
        <w:rPr>
          <w:bCs/>
          <w:highlight w:val="cyan"/>
          <w:u w:val="single"/>
        </w:rPr>
        <w:t>will lead to a dead end</w:t>
      </w:r>
      <w:r w:rsidRPr="003F5558">
        <w:t>, as the technical barriers to be overcome are enormous." Meanwhile</w:t>
      </w:r>
      <w:r w:rsidRPr="003F5558">
        <w:rPr>
          <w:bCs/>
          <w:u w:val="single"/>
        </w:rPr>
        <w:t>, there is criticism</w:t>
      </w:r>
      <w:r w:rsidRPr="003F5558">
        <w:t xml:space="preserve"> from some plasma physicists </w:t>
      </w:r>
      <w:r w:rsidRPr="003F5558">
        <w:rPr>
          <w:bCs/>
          <w:u w:val="single"/>
        </w:rPr>
        <w:t>that the design</w:t>
      </w:r>
      <w:r w:rsidRPr="003F5558">
        <w:t xml:space="preserve"> of ITER </w:t>
      </w:r>
      <w:r w:rsidRPr="003F5558">
        <w:rPr>
          <w:bCs/>
          <w:u w:val="single"/>
        </w:rPr>
        <w:t>is wrong</w:t>
      </w:r>
      <w:r w:rsidRPr="003F5558">
        <w:t xml:space="preserve"> and alternative designs might produce better results for much less money.</w:t>
      </w:r>
    </w:p>
    <w:p w:rsidR="003F5558" w:rsidRPr="003F5558" w:rsidRDefault="003F5558" w:rsidP="003F5558"/>
    <w:p w:rsidR="003F5558" w:rsidRPr="003F5558" w:rsidRDefault="003F5558" w:rsidP="003F5558">
      <w:pPr>
        <w:keepNext/>
        <w:keepLines/>
        <w:spacing w:before="200"/>
        <w:outlineLvl w:val="3"/>
        <w:rPr>
          <w:rFonts w:ascii="Arial" w:eastAsia="PMingLiU" w:hAnsi="Arial" w:cstheme="majorBidi"/>
          <w:b/>
          <w:bCs/>
          <w:i/>
          <w:iCs/>
          <w:sz w:val="26"/>
          <w:lang w:bidi="lo-LA"/>
        </w:rPr>
      </w:pPr>
      <w:r w:rsidRPr="003F5558">
        <w:rPr>
          <w:rFonts w:ascii="Arial" w:eastAsia="PMingLiU" w:hAnsi="Arial" w:cstheme="majorBidi"/>
          <w:b/>
          <w:bCs/>
          <w:i/>
          <w:iCs/>
          <w:sz w:val="26"/>
          <w:u w:val="single"/>
          <w:lang w:bidi="lo-LA"/>
        </w:rPr>
        <w:t>Plan’s unpopular</w:t>
      </w:r>
      <w:r w:rsidRPr="003F5558">
        <w:rPr>
          <w:rFonts w:ascii="Arial" w:eastAsia="PMingLiU" w:hAnsi="Arial" w:cstheme="majorBidi"/>
          <w:b/>
          <w:bCs/>
          <w:i/>
          <w:iCs/>
          <w:sz w:val="26"/>
          <w:lang w:bidi="lo-LA"/>
        </w:rPr>
        <w:t xml:space="preserve"> – Congress sees fusion as a </w:t>
      </w:r>
      <w:r w:rsidRPr="003F5558">
        <w:rPr>
          <w:rFonts w:ascii="Arial" w:eastAsia="PMingLiU" w:hAnsi="Arial" w:cstheme="majorBidi"/>
          <w:b/>
          <w:bCs/>
          <w:i/>
          <w:iCs/>
          <w:sz w:val="26"/>
          <w:u w:val="single"/>
          <w:lang w:bidi="lo-LA"/>
        </w:rPr>
        <w:t>money vacuum</w:t>
      </w:r>
    </w:p>
    <w:p w:rsidR="003F5558" w:rsidRPr="003F5558" w:rsidRDefault="003F5558" w:rsidP="003F5558">
      <w:pPr>
        <w:rPr>
          <w:rFonts w:ascii="Georgia" w:eastAsia="PMingLiU" w:hAnsi="Georgia"/>
          <w:sz w:val="16"/>
          <w:lang w:eastAsia="zh-TW"/>
        </w:rPr>
      </w:pPr>
      <w:r w:rsidRPr="003F5558">
        <w:rPr>
          <w:rFonts w:ascii="Times New Roman" w:hAnsi="Times New Roman"/>
          <w:b/>
          <w:bCs/>
          <w:sz w:val="26"/>
          <w:u w:val="single"/>
          <w:lang w:eastAsia="zh-TW"/>
        </w:rPr>
        <w:t>Rogers 12</w:t>
      </w:r>
      <w:r w:rsidRPr="003F5558">
        <w:rPr>
          <w:rFonts w:ascii="Georgia" w:eastAsia="PMingLiU" w:hAnsi="Georgia"/>
          <w:sz w:val="16"/>
          <w:lang w:eastAsia="zh-TW"/>
        </w:rPr>
        <w:t xml:space="preserve"> – The Wisconsin Engineer is published by the Wisconsin Engineering Journal Association (Nathan, September, “Congress' Fusion Cutter,” http://wisconsinengineer.com/magazine/11/42/)</w:t>
      </w:r>
    </w:p>
    <w:p w:rsidR="003F5558" w:rsidRPr="003F5558" w:rsidRDefault="003F5558" w:rsidP="003F5558">
      <w:pPr>
        <w:rPr>
          <w:rFonts w:ascii="Georgia" w:eastAsia="PMingLiU" w:hAnsi="Georgia"/>
          <w:sz w:val="16"/>
          <w:lang w:eastAsia="zh-TW"/>
        </w:rPr>
      </w:pPr>
    </w:p>
    <w:p w:rsidR="003F5558" w:rsidRPr="003F5558" w:rsidRDefault="003F5558" w:rsidP="003F5558">
      <w:pPr>
        <w:rPr>
          <w:rFonts w:ascii="Georgia" w:eastAsia="PMingLiU" w:hAnsi="Georgia"/>
          <w:sz w:val="16"/>
          <w:lang w:eastAsia="zh-TW"/>
        </w:rPr>
      </w:pPr>
      <w:r w:rsidRPr="003F5558">
        <w:rPr>
          <w:rFonts w:ascii="Georgia" w:eastAsia="PMingLiU" w:hAnsi="Georgia"/>
          <w:sz w:val="16"/>
          <w:lang w:eastAsia="zh-TW"/>
        </w:rPr>
        <w:t xml:space="preserve">From what I learned, </w:t>
      </w:r>
      <w:r w:rsidRPr="003F5558">
        <w:rPr>
          <w:rFonts w:ascii="Georgia" w:eastAsia="PMingLiU" w:hAnsi="Georgia"/>
          <w:highlight w:val="green"/>
          <w:u w:val="single"/>
          <w:lang w:eastAsia="zh-TW"/>
        </w:rPr>
        <w:t xml:space="preserve">this seems to be a </w:t>
      </w:r>
      <w:r w:rsidRPr="003F5558">
        <w:rPr>
          <w:b/>
          <w:iCs/>
          <w:sz w:val="22"/>
          <w:highlight w:val="green"/>
          <w:u w:val="single"/>
          <w:bdr w:val="single" w:sz="18" w:space="0" w:color="auto"/>
        </w:rPr>
        <w:t>reoccurring theme</w:t>
      </w:r>
      <w:r w:rsidRPr="003F5558">
        <w:rPr>
          <w:rFonts w:ascii="Georgia" w:eastAsia="PMingLiU" w:hAnsi="Georgia"/>
          <w:highlight w:val="green"/>
          <w:u w:val="single"/>
          <w:lang w:eastAsia="zh-TW"/>
        </w:rPr>
        <w:t xml:space="preserve"> in</w:t>
      </w:r>
      <w:r w:rsidRPr="003F5558">
        <w:rPr>
          <w:rFonts w:ascii="Georgia" w:eastAsia="PMingLiU" w:hAnsi="Georgia"/>
          <w:sz w:val="16"/>
          <w:lang w:eastAsia="zh-TW"/>
        </w:rPr>
        <w:t xml:space="preserve"> the field of </w:t>
      </w:r>
      <w:r w:rsidRPr="003F5558">
        <w:rPr>
          <w:rFonts w:ascii="Georgia" w:eastAsia="PMingLiU" w:hAnsi="Georgia"/>
          <w:highlight w:val="green"/>
          <w:u w:val="single"/>
          <w:lang w:eastAsia="zh-TW"/>
        </w:rPr>
        <w:t>fusion research here.</w:t>
      </w:r>
      <w:r w:rsidRPr="003F5558">
        <w:rPr>
          <w:rFonts w:ascii="Georgia" w:eastAsia="PMingLiU" w:hAnsi="Georgia"/>
          <w:sz w:val="16"/>
          <w:lang w:eastAsia="zh-TW"/>
        </w:rPr>
        <w:t xml:space="preserve"> The U.S. was once the leader in the field, but with constant cuts to funding we are quickly losing our title as ‘king of the hill.’ “You’ll hear the joke ‘fusion’s 40 years away; always has been, always will be’. What’s really been the problem is we said it was 40 years away when we </w:t>
      </w:r>
      <w:r w:rsidRPr="003F5558">
        <w:rPr>
          <w:rFonts w:ascii="Georgia" w:eastAsia="PMingLiU" w:hAnsi="Georgia"/>
          <w:sz w:val="16"/>
          <w:lang w:eastAsia="zh-TW"/>
        </w:rPr>
        <w:lastRenderedPageBreak/>
        <w:t xml:space="preserve">looked at the </w:t>
      </w:r>
      <w:r w:rsidRPr="003F5558">
        <w:rPr>
          <w:rFonts w:ascii="Georgia" w:eastAsia="PMingLiU" w:hAnsi="Georgia"/>
          <w:u w:val="single"/>
          <w:lang w:eastAsia="zh-TW"/>
        </w:rPr>
        <w:t>funding</w:t>
      </w:r>
      <w:r w:rsidRPr="003F5558">
        <w:rPr>
          <w:rFonts w:ascii="Georgia" w:eastAsia="PMingLiU" w:hAnsi="Georgia"/>
          <w:sz w:val="16"/>
          <w:lang w:eastAsia="zh-TW"/>
        </w:rPr>
        <w:t xml:space="preserve"> level that </w:t>
      </w:r>
      <w:r w:rsidRPr="003F5558">
        <w:rPr>
          <w:rFonts w:ascii="Georgia" w:eastAsia="PMingLiU" w:hAnsi="Georgia"/>
          <w:u w:val="single"/>
          <w:lang w:eastAsia="zh-TW"/>
        </w:rPr>
        <w:t>was</w:t>
      </w:r>
      <w:r w:rsidRPr="003F5558">
        <w:rPr>
          <w:rFonts w:ascii="Georgia" w:eastAsia="PMingLiU" w:hAnsi="Georgia"/>
          <w:sz w:val="16"/>
          <w:lang w:eastAsia="zh-TW"/>
        </w:rPr>
        <w:t xml:space="preserve"> going on </w:t>
      </w:r>
      <w:r w:rsidRPr="003F5558">
        <w:rPr>
          <w:rFonts w:ascii="Georgia" w:eastAsia="PMingLiU" w:hAnsi="Georgia"/>
          <w:u w:val="single"/>
          <w:lang w:eastAsia="zh-TW"/>
        </w:rPr>
        <w:t>in the 60s and 70s</w:t>
      </w:r>
      <w:r w:rsidRPr="003F5558">
        <w:rPr>
          <w:rFonts w:ascii="Georgia" w:eastAsia="PMingLiU" w:hAnsi="Georgia"/>
          <w:sz w:val="16"/>
          <w:lang w:eastAsia="zh-TW"/>
        </w:rPr>
        <w:t xml:space="preserve"> when they were </w:t>
      </w:r>
      <w:r w:rsidRPr="003F5558">
        <w:rPr>
          <w:rFonts w:ascii="Georgia" w:eastAsia="PMingLiU" w:hAnsi="Georgia"/>
          <w:u w:val="single"/>
          <w:lang w:eastAsia="zh-TW"/>
        </w:rPr>
        <w:t>on track. But</w:t>
      </w:r>
      <w:r w:rsidRPr="003F5558">
        <w:rPr>
          <w:rFonts w:ascii="Georgia" w:eastAsia="PMingLiU" w:hAnsi="Georgia"/>
          <w:sz w:val="16"/>
          <w:lang w:eastAsia="zh-TW"/>
        </w:rPr>
        <w:t xml:space="preserve"> then you get </w:t>
      </w:r>
      <w:r w:rsidRPr="003F5558">
        <w:rPr>
          <w:b/>
          <w:iCs/>
          <w:sz w:val="22"/>
          <w:highlight w:val="green"/>
          <w:u w:val="single"/>
          <w:bdr w:val="single" w:sz="18" w:space="0" w:color="auto"/>
        </w:rPr>
        <w:t>political figures</w:t>
      </w:r>
      <w:r w:rsidRPr="003F5558">
        <w:rPr>
          <w:rFonts w:ascii="Georgia" w:eastAsia="PMingLiU" w:hAnsi="Georgia"/>
          <w:sz w:val="16"/>
          <w:lang w:eastAsia="zh-TW"/>
        </w:rPr>
        <w:t xml:space="preserve"> [that] </w:t>
      </w:r>
      <w:r w:rsidRPr="003F5558">
        <w:rPr>
          <w:rFonts w:ascii="Georgia" w:eastAsia="PMingLiU" w:hAnsi="Georgia"/>
          <w:highlight w:val="green"/>
          <w:u w:val="single"/>
          <w:lang w:eastAsia="zh-TW"/>
        </w:rPr>
        <w:t>aren’t seeing</w:t>
      </w:r>
      <w:r w:rsidRPr="003F5558">
        <w:rPr>
          <w:rFonts w:ascii="Georgia" w:eastAsia="PMingLiU" w:hAnsi="Georgia"/>
          <w:sz w:val="16"/>
          <w:lang w:eastAsia="zh-TW"/>
        </w:rPr>
        <w:t xml:space="preserve"> the </w:t>
      </w:r>
      <w:r w:rsidRPr="003F5558">
        <w:rPr>
          <w:rFonts w:ascii="Georgia" w:eastAsia="PMingLiU" w:hAnsi="Georgia"/>
          <w:highlight w:val="green"/>
          <w:u w:val="single"/>
          <w:lang w:eastAsia="zh-TW"/>
        </w:rPr>
        <w:t>progress</w:t>
      </w:r>
      <w:r w:rsidRPr="003F5558">
        <w:rPr>
          <w:rFonts w:ascii="Georgia" w:eastAsia="PMingLiU" w:hAnsi="Georgia"/>
          <w:sz w:val="16"/>
          <w:lang w:eastAsia="zh-TW"/>
        </w:rPr>
        <w:t xml:space="preserve"> that’s going to get recognition right away </w:t>
      </w:r>
      <w:r w:rsidRPr="003F5558">
        <w:rPr>
          <w:rFonts w:ascii="Georgia" w:eastAsia="PMingLiU" w:hAnsi="Georgia"/>
          <w:highlight w:val="green"/>
          <w:u w:val="single"/>
          <w:lang w:eastAsia="zh-TW"/>
        </w:rPr>
        <w:t>so they don’t maintain the funding level.</w:t>
      </w:r>
      <w:r w:rsidRPr="003F5558">
        <w:rPr>
          <w:rFonts w:ascii="Georgia" w:eastAsia="PMingLiU" w:hAnsi="Georgia"/>
          <w:sz w:val="16"/>
          <w:lang w:eastAsia="zh-TW"/>
        </w:rPr>
        <w:t xml:space="preserve"> This sets back fusion and sort of mothballs things and slows down the programs…” says Alexis </w:t>
      </w:r>
      <w:proofErr w:type="spellStart"/>
      <w:r w:rsidRPr="003F5558">
        <w:rPr>
          <w:rFonts w:ascii="Georgia" w:eastAsia="PMingLiU" w:hAnsi="Georgia"/>
          <w:sz w:val="16"/>
          <w:lang w:eastAsia="zh-TW"/>
        </w:rPr>
        <w:t>Briesemeister</w:t>
      </w:r>
      <w:proofErr w:type="spellEnd"/>
      <w:r w:rsidRPr="003F5558">
        <w:rPr>
          <w:rFonts w:ascii="Georgia" w:eastAsia="PMingLiU" w:hAnsi="Georgia"/>
          <w:sz w:val="16"/>
          <w:lang w:eastAsia="zh-TW"/>
        </w:rPr>
        <w:t xml:space="preserve">, one of the graduate students working on HSX. It appears </w:t>
      </w:r>
      <w:r w:rsidRPr="003F5558">
        <w:rPr>
          <w:b/>
          <w:iCs/>
          <w:sz w:val="22"/>
          <w:highlight w:val="green"/>
          <w:u w:val="single"/>
          <w:bdr w:val="single" w:sz="18" w:space="0" w:color="auto"/>
        </w:rPr>
        <w:t>history is repeating itself</w:t>
      </w:r>
      <w:r w:rsidRPr="003F5558">
        <w:rPr>
          <w:rFonts w:ascii="Georgia" w:eastAsia="PMingLiU" w:hAnsi="Georgia"/>
          <w:highlight w:val="green"/>
          <w:u w:val="single"/>
          <w:lang w:eastAsia="zh-TW"/>
        </w:rPr>
        <w:t xml:space="preserve"> as there has been a recent proposal to cut $50 million dollars from</w:t>
      </w:r>
      <w:r w:rsidRPr="003F5558">
        <w:rPr>
          <w:rFonts w:ascii="Georgia" w:eastAsia="PMingLiU" w:hAnsi="Georgia"/>
          <w:sz w:val="16"/>
          <w:lang w:eastAsia="zh-TW"/>
        </w:rPr>
        <w:t xml:space="preserve"> the </w:t>
      </w:r>
      <w:r w:rsidRPr="003F5558">
        <w:rPr>
          <w:rFonts w:ascii="Georgia" w:eastAsia="PMingLiU" w:hAnsi="Georgia"/>
          <w:highlight w:val="green"/>
          <w:u w:val="single"/>
          <w:lang w:eastAsia="zh-TW"/>
        </w:rPr>
        <w:t>fusion</w:t>
      </w:r>
      <w:r w:rsidRPr="003F5558">
        <w:rPr>
          <w:rFonts w:ascii="Georgia" w:eastAsia="PMingLiU" w:hAnsi="Georgia"/>
          <w:sz w:val="16"/>
          <w:lang w:eastAsia="zh-TW"/>
        </w:rPr>
        <w:t xml:space="preserve"> research budget. Not only </w:t>
      </w:r>
      <w:proofErr w:type="gramStart"/>
      <w:r w:rsidRPr="003F5558">
        <w:rPr>
          <w:rFonts w:ascii="Georgia" w:eastAsia="PMingLiU" w:hAnsi="Georgia"/>
          <w:sz w:val="16"/>
          <w:lang w:eastAsia="zh-TW"/>
        </w:rPr>
        <w:t>that, but larger portions of the decreased budget have</w:t>
      </w:r>
      <w:proofErr w:type="gramEnd"/>
      <w:r w:rsidRPr="003F5558">
        <w:rPr>
          <w:rFonts w:ascii="Georgia" w:eastAsia="PMingLiU" w:hAnsi="Georgia"/>
          <w:sz w:val="16"/>
          <w:lang w:eastAsia="zh-TW"/>
        </w:rPr>
        <w:t xml:space="preserve"> been promised to the International Thermonuclear Experimental Reactor (ITER) project being constructed in France. This combination has led to the need to shut down domestic research programs like the </w:t>
      </w:r>
      <w:proofErr w:type="spellStart"/>
      <w:r w:rsidRPr="003F5558">
        <w:rPr>
          <w:rFonts w:ascii="Georgia" w:eastAsia="PMingLiU" w:hAnsi="Georgia"/>
          <w:sz w:val="16"/>
          <w:lang w:eastAsia="zh-TW"/>
        </w:rPr>
        <w:t>Alcator</w:t>
      </w:r>
      <w:proofErr w:type="spellEnd"/>
      <w:r w:rsidRPr="003F5558">
        <w:rPr>
          <w:rFonts w:ascii="Georgia" w:eastAsia="PMingLiU" w:hAnsi="Georgia"/>
          <w:sz w:val="16"/>
          <w:lang w:eastAsia="zh-TW"/>
        </w:rPr>
        <w:t xml:space="preserve"> C-Mod over at MIT. Cuts like this have many concerned about the future of domestic fusion research. “Some of the best scientists end up leaving [the U.S.] because they can’t count on support” says Alexis. This is a real fear that many physicists are starting to face. I asked a few of the graduate students at HSX what their stance on the subject was. The reaction was unanimous; though none were overly eager to leave the U.S. for work abroad they would if the opportunities were not present here.</w:t>
      </w:r>
    </w:p>
    <w:p w:rsidR="003F5558" w:rsidRPr="003F5558" w:rsidRDefault="003F5558" w:rsidP="003F5558"/>
    <w:p w:rsidR="003F5558" w:rsidRPr="003F5558" w:rsidRDefault="003F5558" w:rsidP="003F5558">
      <w:pPr>
        <w:keepNext/>
        <w:keepLines/>
        <w:spacing w:before="200"/>
        <w:outlineLvl w:val="3"/>
        <w:rPr>
          <w:rFonts w:ascii="Arial" w:eastAsiaTheme="majorEastAsia" w:hAnsi="Arial" w:cstheme="majorBidi"/>
          <w:b/>
          <w:bCs/>
          <w:i/>
          <w:iCs/>
          <w:sz w:val="26"/>
        </w:rPr>
      </w:pPr>
      <w:r w:rsidRPr="003F5558">
        <w:rPr>
          <w:rFonts w:ascii="Arial" w:eastAsiaTheme="majorEastAsia" w:hAnsi="Arial" w:cstheme="majorBidi"/>
          <w:b/>
          <w:bCs/>
          <w:i/>
          <w:iCs/>
          <w:sz w:val="26"/>
        </w:rPr>
        <w:t>Causes a fight over wasteful spending</w:t>
      </w:r>
    </w:p>
    <w:p w:rsidR="003F5558" w:rsidRPr="003F5558" w:rsidRDefault="003F5558" w:rsidP="003F5558">
      <w:r w:rsidRPr="003F5558">
        <w:t xml:space="preserve">Geoff </w:t>
      </w:r>
      <w:proofErr w:type="spellStart"/>
      <w:r w:rsidRPr="003F5558">
        <w:rPr>
          <w:rFonts w:ascii="Times New Roman" w:hAnsi="Times New Roman"/>
          <w:b/>
          <w:bCs/>
          <w:sz w:val="26"/>
          <w:u w:val="single"/>
        </w:rPr>
        <w:t>Brumfiel</w:t>
      </w:r>
      <w:proofErr w:type="spellEnd"/>
      <w:r w:rsidRPr="003F5558">
        <w:t>, Scientific American, June 20</w:t>
      </w:r>
      <w:r w:rsidRPr="003F5558">
        <w:rPr>
          <w:rFonts w:ascii="Times New Roman" w:hAnsi="Times New Roman"/>
          <w:b/>
          <w:bCs/>
          <w:sz w:val="26"/>
          <w:u w:val="single"/>
        </w:rPr>
        <w:t>12</w:t>
      </w:r>
      <w:r w:rsidRPr="003F5558">
        <w:t>, Fusion's Missing Pieces, EBSCO</w:t>
      </w:r>
    </w:p>
    <w:p w:rsidR="003F5558" w:rsidRPr="003F5558" w:rsidRDefault="003F5558" w:rsidP="003F5558"/>
    <w:p w:rsidR="003F5558" w:rsidRPr="003F5558" w:rsidRDefault="003F5558" w:rsidP="003F5558">
      <w:r w:rsidRPr="003F5558">
        <w:t xml:space="preserve">Supporters argue that ITER is the only hope, in the long term, of meeting the world's unquenchable demand for power. But even they have been forced to recalibrate their Utopian expectations. The project now seems to be propelled by institutional inertia -- it is easier for individual governments to stay the course rather than be the lone pariah who pulls out early. </w:t>
      </w:r>
      <w:r w:rsidRPr="003F5558">
        <w:rPr>
          <w:bCs/>
          <w:highlight w:val="cyan"/>
          <w:u w:val="single"/>
        </w:rPr>
        <w:t>Critics</w:t>
      </w:r>
      <w:r w:rsidRPr="003F5558">
        <w:t xml:space="preserve">, meanwhile, </w:t>
      </w:r>
      <w:r w:rsidRPr="003F5558">
        <w:rPr>
          <w:bCs/>
          <w:highlight w:val="cyan"/>
          <w:u w:val="single"/>
        </w:rPr>
        <w:t>have</w:t>
      </w:r>
      <w:r w:rsidRPr="003F5558">
        <w:rPr>
          <w:highlight w:val="cyan"/>
        </w:rPr>
        <w:t xml:space="preserve"> </w:t>
      </w:r>
      <w:r w:rsidRPr="003F5558">
        <w:t xml:space="preserve">more </w:t>
      </w:r>
      <w:r w:rsidRPr="003F5558">
        <w:rPr>
          <w:bCs/>
          <w:highlight w:val="cyan"/>
          <w:u w:val="single"/>
        </w:rPr>
        <w:t>ammunition with each delay and cost overrun</w:t>
      </w:r>
      <w:r w:rsidRPr="003F5558">
        <w:t xml:space="preserve">. </w:t>
      </w:r>
      <w:r w:rsidRPr="003F5558">
        <w:rPr>
          <w:bCs/>
          <w:u w:val="single"/>
        </w:rPr>
        <w:t>ITER</w:t>
      </w:r>
      <w:r w:rsidRPr="003F5558">
        <w:t xml:space="preserve">, </w:t>
      </w:r>
      <w:r w:rsidRPr="003F5558">
        <w:rPr>
          <w:bCs/>
          <w:u w:val="single"/>
        </w:rPr>
        <w:t>they say</w:t>
      </w:r>
      <w:r w:rsidRPr="003F5558">
        <w:t xml:space="preserve">, </w:t>
      </w:r>
      <w:r w:rsidRPr="003F5558">
        <w:rPr>
          <w:bCs/>
          <w:highlight w:val="cyan"/>
          <w:u w:val="single"/>
        </w:rPr>
        <w:t>is a colossal waste of money at a time when funding is desperately needed in other areas of energy research</w:t>
      </w:r>
      <w:r w:rsidRPr="003F5558">
        <w:rPr>
          <w:bCs/>
          <w:u w:val="single"/>
        </w:rPr>
        <w:t>.</w:t>
      </w:r>
      <w:r w:rsidRPr="003F5558">
        <w:t xml:space="preserve"> Both sides agree: when the project is finally completed, it had better work.</w:t>
      </w:r>
    </w:p>
    <w:p w:rsidR="003F5558" w:rsidRPr="003F5558" w:rsidRDefault="003F5558" w:rsidP="003F5558"/>
    <w:p w:rsidR="003F5558" w:rsidRDefault="003F5558" w:rsidP="003F5558"/>
    <w:p w:rsidR="003F5558" w:rsidRDefault="003F5558" w:rsidP="003F5558">
      <w:pPr>
        <w:pStyle w:val="Heading1"/>
      </w:pPr>
      <w:r>
        <w:lastRenderedPageBreak/>
        <w:t>2nr</w:t>
      </w:r>
    </w:p>
    <w:p w:rsidR="003F5558" w:rsidRDefault="003F5558" w:rsidP="003F5558"/>
    <w:p w:rsidR="003F5558" w:rsidRDefault="003F5558" w:rsidP="003F5558"/>
    <w:p w:rsidR="003F5558" w:rsidRPr="003C45B2" w:rsidRDefault="003F5558" w:rsidP="003F5558">
      <w:pPr>
        <w:keepNext/>
        <w:keepLines/>
        <w:pageBreakBefore/>
        <w:spacing w:before="200"/>
        <w:jc w:val="center"/>
        <w:outlineLvl w:val="2"/>
        <w:rPr>
          <w:rFonts w:eastAsiaTheme="majorEastAsia" w:cstheme="majorBidi"/>
          <w:b/>
          <w:bCs/>
          <w:sz w:val="32"/>
          <w:u w:val="single"/>
        </w:rPr>
      </w:pPr>
      <w:r w:rsidRPr="003C45B2">
        <w:rPr>
          <w:rFonts w:eastAsiaTheme="majorEastAsia" w:cstheme="majorBidi"/>
          <w:b/>
          <w:bCs/>
          <w:sz w:val="32"/>
          <w:u w:val="single"/>
        </w:rPr>
        <w:lastRenderedPageBreak/>
        <w:t xml:space="preserve">PC Key – General </w:t>
      </w:r>
    </w:p>
    <w:p w:rsidR="003F5558" w:rsidRDefault="003F5558" w:rsidP="003F5558"/>
    <w:p w:rsidR="003F5558" w:rsidRDefault="003F5558" w:rsidP="003F5558">
      <w:bookmarkStart w:id="1" w:name="_GoBack"/>
      <w:bookmarkEnd w:id="1"/>
    </w:p>
    <w:p w:rsidR="003F5558" w:rsidRPr="00F41A07" w:rsidRDefault="003F5558" w:rsidP="003F5558">
      <w:pPr>
        <w:keepNext/>
        <w:keepLines/>
        <w:spacing w:before="200"/>
        <w:outlineLvl w:val="3"/>
        <w:rPr>
          <w:rFonts w:ascii="Arial" w:eastAsiaTheme="majorEastAsia" w:hAnsi="Arial" w:cstheme="majorBidi"/>
          <w:b/>
          <w:bCs/>
          <w:i/>
          <w:iCs/>
          <w:sz w:val="26"/>
        </w:rPr>
      </w:pPr>
      <w:r w:rsidRPr="00F41A07">
        <w:rPr>
          <w:rFonts w:ascii="Arial" w:eastAsiaTheme="majorEastAsia" w:hAnsi="Arial" w:cstheme="majorBidi"/>
          <w:b/>
          <w:bCs/>
          <w:i/>
          <w:iCs/>
          <w:sz w:val="26"/>
        </w:rPr>
        <w:t>Will pass, but ‘06 proves presidential leadership is key</w:t>
      </w:r>
    </w:p>
    <w:p w:rsidR="003F5558" w:rsidRPr="00F41A07" w:rsidRDefault="003F5558" w:rsidP="003F5558">
      <w:pPr>
        <w:rPr>
          <w:sz w:val="10"/>
        </w:rPr>
      </w:pPr>
      <w:r w:rsidRPr="00F41A07">
        <w:rPr>
          <w:rFonts w:ascii="Times New Roman" w:hAnsi="Times New Roman"/>
          <w:b/>
          <w:bCs/>
          <w:sz w:val="26"/>
          <w:highlight w:val="cyan"/>
          <w:u w:val="single"/>
        </w:rPr>
        <w:t>Brownstein 2/4</w:t>
      </w:r>
      <w:r w:rsidRPr="00F41A07">
        <w:rPr>
          <w:rFonts w:ascii="Times New Roman" w:hAnsi="Times New Roman"/>
          <w:b/>
          <w:bCs/>
          <w:sz w:val="26"/>
          <w:u w:val="single"/>
        </w:rPr>
        <w:t>/13</w:t>
      </w:r>
      <w:r w:rsidRPr="00F41A07">
        <w:rPr>
          <w:sz w:val="10"/>
        </w:rPr>
        <w:t xml:space="preserve">, Ronald Brownstein, a two-time finalist for the Pulitzer Prize for his coverage of presidential campaigns, is National Journal Group's Editorial Director, in charge of long-term editorial strategy. He also writes a weekly column and regularly contributes other pieces for both National Journal and The Atlantic, and coordinates political coverage and activities across publications produced by Atlantic Media. Brownstein also writes for 2012 Decoded. Prior to joining Atlantic Media, Brownstein was the National Affairs Columnist for the Los Angeles Times. He has also served as the Times' National Political Correspondent and the author of the weekly Washington Outlook column. Brownstein is a National Journal alumnus, having served as the magazine's White House and National Politics Correspondent from 1983-1986, and then as its West Coast Correspondent through 1989. He appears regularly on national television, including NBC, ABC, CBS, and MSNBC, and served as a political analyst for CNN from 1998 through 2004. His sixth and most recent book, The Second Civil War: How Extreme Partisanship Has Paralyzed Washington and Polarized America, was published by Penguin in November 2007. Brownstein was twice named a finalist for the Pulitzer Prize, receiving that recognition for his coverage of both the 1996 and 2004 presidential campaigns. In addition, he is the recipient of several journalism awards, including the Exceptional Merit in Media award from the National Women's Political Caucus, the Excellence in Media award from the National Council on Public Polls in 2005, and the Journalist of the Year award from the Los Angeles Press Club in 2005. In 2007, the American Political Science Association presented him its Carey McWilliams award for lifetime achievement, granted to honor a major journalistic contribution to our understanding of politics. National Journal, Bush's Immigration Failure Offers Obama a Lesson, </w:t>
      </w:r>
      <w:hyperlink r:id="rId64" w:history="1">
        <w:r w:rsidRPr="00F41A07">
          <w:rPr>
            <w:sz w:val="10"/>
          </w:rPr>
          <w:t>http://www.nationaljournal.com/thenextamerica/immigration/bush-s-immigration-failure-offers-obama-a-lesson-20130204</w:t>
        </w:r>
      </w:hyperlink>
      <w:r w:rsidRPr="00F41A07">
        <w:rPr>
          <w:sz w:val="10"/>
        </w:rPr>
        <w:t xml:space="preserve">, </w:t>
      </w:r>
      <w:proofErr w:type="spellStart"/>
      <w:proofErr w:type="gramStart"/>
      <w:r w:rsidRPr="00F41A07">
        <w:rPr>
          <w:sz w:val="10"/>
        </w:rPr>
        <w:t>jj</w:t>
      </w:r>
      <w:proofErr w:type="spellEnd"/>
      <w:proofErr w:type="gramEnd"/>
    </w:p>
    <w:p w:rsidR="003F5558" w:rsidRPr="00F41A07" w:rsidRDefault="003F5558" w:rsidP="003F5558"/>
    <w:p w:rsidR="003F5558" w:rsidRPr="00F41A07" w:rsidRDefault="003F5558" w:rsidP="003F5558">
      <w:pPr>
        <w:rPr>
          <w:rFonts w:ascii="Times New Roman" w:hAnsi="Times New Roman"/>
          <w:b/>
          <w:bCs/>
          <w:u w:val="single"/>
        </w:rPr>
      </w:pPr>
      <w:r w:rsidRPr="00F41A07">
        <w:rPr>
          <w:rFonts w:ascii="Times New Roman" w:hAnsi="Times New Roman"/>
          <w:b/>
          <w:bCs/>
          <w:u w:val="single"/>
        </w:rPr>
        <w:t xml:space="preserve">The </w:t>
      </w:r>
      <w:r w:rsidRPr="00F41A07">
        <w:rPr>
          <w:rFonts w:ascii="Times New Roman" w:hAnsi="Times New Roman"/>
          <w:b/>
          <w:bCs/>
          <w:highlight w:val="cyan"/>
          <w:u w:val="single"/>
        </w:rPr>
        <w:t>prospects</w:t>
      </w:r>
      <w:r w:rsidRPr="00F41A07">
        <w:rPr>
          <w:rFonts w:ascii="Times New Roman" w:hAnsi="Times New Roman"/>
          <w:b/>
          <w:bCs/>
          <w:u w:val="single"/>
        </w:rPr>
        <w:t xml:space="preserve"> for major immigration reform </w:t>
      </w:r>
      <w:r w:rsidRPr="00F41A07">
        <w:rPr>
          <w:rFonts w:ascii="Times New Roman" w:hAnsi="Times New Roman"/>
          <w:b/>
          <w:bCs/>
          <w:highlight w:val="cyan"/>
          <w:u w:val="single"/>
        </w:rPr>
        <w:t>are now the brightest in years, but</w:t>
      </w:r>
      <w:r w:rsidRPr="00F41A07">
        <w:rPr>
          <w:rFonts w:ascii="Times New Roman" w:hAnsi="Times New Roman"/>
          <w:b/>
          <w:bCs/>
          <w:u w:val="single"/>
        </w:rPr>
        <w:t xml:space="preserve"> for key players in Washington, </w:t>
      </w:r>
      <w:r w:rsidRPr="00F41A07">
        <w:rPr>
          <w:rFonts w:ascii="Times New Roman" w:hAnsi="Times New Roman"/>
          <w:b/>
          <w:bCs/>
          <w:highlight w:val="cyan"/>
          <w:u w:val="single"/>
        </w:rPr>
        <w:t xml:space="preserve">a shadow still looms: the ghost of </w:t>
      </w:r>
      <w:r w:rsidRPr="00F41A07">
        <w:rPr>
          <w:rFonts w:ascii="Times New Roman" w:hAnsi="Times New Roman"/>
          <w:b/>
          <w:bCs/>
          <w:u w:val="single"/>
        </w:rPr>
        <w:t>20</w:t>
      </w:r>
      <w:r w:rsidRPr="00F41A07">
        <w:rPr>
          <w:rFonts w:ascii="Times New Roman" w:hAnsi="Times New Roman"/>
          <w:b/>
          <w:bCs/>
          <w:highlight w:val="cyan"/>
          <w:u w:val="single"/>
        </w:rPr>
        <w:t>06.</w:t>
      </w:r>
    </w:p>
    <w:p w:rsidR="003F5558" w:rsidRPr="00F41A07" w:rsidRDefault="003F5558" w:rsidP="003F5558">
      <w:pPr>
        <w:rPr>
          <w:rFonts w:ascii="Times New Roman" w:hAnsi="Times New Roman"/>
          <w:b/>
          <w:bCs/>
          <w:u w:val="single"/>
        </w:rPr>
      </w:pPr>
      <w:r w:rsidRPr="00F41A07">
        <w:rPr>
          <w:rFonts w:ascii="Times New Roman" w:hAnsi="Times New Roman"/>
          <w:b/>
          <w:bCs/>
          <w:u w:val="single"/>
        </w:rPr>
        <w:t>That was the last time the stars were aligned for a breakthrough. Immigration reform that included a path to citizenship</w:t>
      </w:r>
      <w:r w:rsidRPr="00F41A07">
        <w:t xml:space="preserve"> for those in the United States illegally </w:t>
      </w:r>
      <w:r w:rsidRPr="00F41A07">
        <w:rPr>
          <w:rFonts w:ascii="Times New Roman" w:hAnsi="Times New Roman"/>
          <w:b/>
          <w:bCs/>
          <w:u w:val="single"/>
        </w:rPr>
        <w:t>had the support of</w:t>
      </w:r>
      <w:r w:rsidRPr="00F41A07">
        <w:t xml:space="preserve"> President </w:t>
      </w:r>
      <w:r w:rsidRPr="00F41A07">
        <w:rPr>
          <w:rFonts w:ascii="Times New Roman" w:hAnsi="Times New Roman"/>
          <w:b/>
          <w:bCs/>
          <w:u w:val="single"/>
        </w:rPr>
        <w:t>Bush, a broad labor-business-faith coalition, and a bipartisan Senate majority</w:t>
      </w:r>
      <w:r w:rsidRPr="00F41A07">
        <w:t xml:space="preserve">. </w:t>
      </w:r>
      <w:r w:rsidRPr="00F41A07">
        <w:rPr>
          <w:rFonts w:ascii="Times New Roman" w:hAnsi="Times New Roman"/>
          <w:b/>
          <w:bCs/>
          <w:u w:val="single"/>
        </w:rPr>
        <w:t>Yet that armada ultimately splintered against the stony refusal of House Republican leaders to consider a bill opposed by a majority of their majority.</w:t>
      </w:r>
    </w:p>
    <w:p w:rsidR="003F5558" w:rsidRPr="00F41A07" w:rsidRDefault="003F5558" w:rsidP="003F5558">
      <w:r w:rsidRPr="00F41A07">
        <w:t>Any of that sound familiar?</w:t>
      </w:r>
    </w:p>
    <w:p w:rsidR="003F5558" w:rsidRPr="00F41A07" w:rsidRDefault="003F5558" w:rsidP="003F5558">
      <w:pPr>
        <w:rPr>
          <w:rFonts w:ascii="Times New Roman" w:hAnsi="Times New Roman"/>
          <w:b/>
          <w:bCs/>
          <w:u w:val="single"/>
        </w:rPr>
      </w:pPr>
      <w:r w:rsidRPr="00F41A07">
        <w:rPr>
          <w:rFonts w:ascii="Times New Roman" w:hAnsi="Times New Roman"/>
          <w:b/>
          <w:bCs/>
          <w:u w:val="single"/>
        </w:rPr>
        <w:t>Already many of the same dynamics are developing, with</w:t>
      </w:r>
      <w:r w:rsidRPr="00F41A07">
        <w:rPr>
          <w:sz w:val="16"/>
        </w:rPr>
        <w:t xml:space="preserve"> President </w:t>
      </w:r>
      <w:r w:rsidRPr="00F41A07">
        <w:rPr>
          <w:rFonts w:ascii="Times New Roman" w:hAnsi="Times New Roman"/>
          <w:b/>
          <w:bCs/>
          <w:u w:val="single"/>
        </w:rPr>
        <w:t>Obama stamping immigration reform as a top priority, a bipartisan Senate coalition reassembling, a broad outside alliance of support groups coalescing—and most House Republicans rejecting anything that hints at “amnesty”</w:t>
      </w:r>
      <w:r w:rsidRPr="00F41A07">
        <w:rPr>
          <w:sz w:val="16"/>
        </w:rPr>
        <w:t xml:space="preserve"> for illegal immigrants. </w:t>
      </w:r>
      <w:r w:rsidRPr="00F41A07">
        <w:rPr>
          <w:rFonts w:ascii="Times New Roman" w:hAnsi="Times New Roman"/>
          <w:b/>
          <w:bCs/>
          <w:u w:val="single"/>
        </w:rPr>
        <w:t>Yet the contrasts between now and 2006, particularly in the political climate</w:t>
      </w:r>
      <w:r w:rsidRPr="00F41A07">
        <w:rPr>
          <w:sz w:val="16"/>
        </w:rPr>
        <w:t xml:space="preserve">, are also significant. </w:t>
      </w:r>
      <w:r w:rsidRPr="00F41A07">
        <w:rPr>
          <w:rFonts w:ascii="Times New Roman" w:hAnsi="Times New Roman"/>
          <w:b/>
          <w:bCs/>
          <w:u w:val="single"/>
        </w:rPr>
        <w:t>Understanding both the similarities and the differences will be critical for reform advocates if they are to avoid replicating the disappointment they suffered under Bush.</w:t>
      </w:r>
    </w:p>
    <w:p w:rsidR="003F5558" w:rsidRPr="00F41A07" w:rsidRDefault="003F5558" w:rsidP="003F5558">
      <w:pPr>
        <w:rPr>
          <w:sz w:val="16"/>
        </w:rPr>
      </w:pPr>
      <w:r w:rsidRPr="00F41A07">
        <w:rPr>
          <w:b/>
          <w:iCs/>
          <w:highlight w:val="cyan"/>
          <w:u w:val="single"/>
          <w:bdr w:val="single" w:sz="18" w:space="0" w:color="auto"/>
        </w:rPr>
        <w:t>Presidential interest was then, as it is now, critical in elevating immigration</w:t>
      </w:r>
      <w:r w:rsidRPr="00F41A07">
        <w:rPr>
          <w:b/>
          <w:iCs/>
          <w:u w:val="single"/>
          <w:bdr w:val="single" w:sz="18" w:space="0" w:color="auto"/>
        </w:rPr>
        <w:t xml:space="preserve"> reform</w:t>
      </w:r>
      <w:r w:rsidRPr="00F41A07">
        <w:rPr>
          <w:sz w:val="16"/>
        </w:rPr>
        <w:t>. Since his days as Texas governor, Bush had courted Hispanics, and—even during the 2000 GOP presidential primary campaign—he strikingly defended illegal immigrants as “moms and dads” trying to make a better life for their children. Together with his political “architect,” Karl Rove, Bush saw comprehensive reform that coupled a path to citizenship with tougher enforcement as an opportunity to consolidate the beachhead that allowed him to capture more than 40 percent of Hispanic voters in his 2004 reelection.</w:t>
      </w:r>
    </w:p>
    <w:p w:rsidR="003F5558" w:rsidRPr="00F41A07" w:rsidRDefault="003F5558" w:rsidP="003F5558">
      <w:pPr>
        <w:rPr>
          <w:sz w:val="16"/>
        </w:rPr>
      </w:pPr>
      <w:r w:rsidRPr="00F41A07">
        <w:rPr>
          <w:rFonts w:ascii="Times New Roman" w:hAnsi="Times New Roman"/>
          <w:b/>
          <w:bCs/>
          <w:u w:val="single"/>
        </w:rPr>
        <w:t xml:space="preserve">But </w:t>
      </w:r>
      <w:r w:rsidRPr="00F41A07">
        <w:rPr>
          <w:rFonts w:ascii="Times New Roman" w:hAnsi="Times New Roman"/>
          <w:b/>
          <w:bCs/>
          <w:highlight w:val="cyan"/>
          <w:u w:val="single"/>
        </w:rPr>
        <w:t>Bush</w:t>
      </w:r>
      <w:r w:rsidRPr="00F41A07">
        <w:rPr>
          <w:sz w:val="16"/>
        </w:rPr>
        <w:t xml:space="preserve"> largely </w:t>
      </w:r>
      <w:r w:rsidRPr="00F41A07">
        <w:rPr>
          <w:b/>
          <w:iCs/>
          <w:highlight w:val="cyan"/>
          <w:u w:val="single"/>
          <w:bdr w:val="single" w:sz="18" w:space="0" w:color="auto"/>
        </w:rPr>
        <w:t>looked away</w:t>
      </w:r>
      <w:r w:rsidRPr="00F41A07">
        <w:rPr>
          <w:sz w:val="16"/>
        </w:rPr>
        <w:t xml:space="preserve"> </w:t>
      </w:r>
      <w:r w:rsidRPr="00F41A07">
        <w:rPr>
          <w:rFonts w:ascii="Times New Roman" w:hAnsi="Times New Roman"/>
          <w:b/>
          <w:bCs/>
          <w:u w:val="single"/>
        </w:rPr>
        <w:t>when Republicans</w:t>
      </w:r>
      <w:r w:rsidRPr="00F41A07">
        <w:rPr>
          <w:sz w:val="16"/>
        </w:rPr>
        <w:t xml:space="preserve"> </w:t>
      </w:r>
      <w:r w:rsidRPr="00F41A07">
        <w:rPr>
          <w:rFonts w:ascii="Times New Roman" w:hAnsi="Times New Roman"/>
          <w:b/>
          <w:bCs/>
          <w:u w:val="single"/>
        </w:rPr>
        <w:t>who controlled the House channeled that impulse in a very different direction</w:t>
      </w:r>
      <w:r w:rsidRPr="00F41A07">
        <w:rPr>
          <w:sz w:val="16"/>
        </w:rPr>
        <w:t xml:space="preserve">. In December 2005, they passed an enforcement-only bill drafted by Judiciary Committee Chairman Jim Sensenbrenner of </w:t>
      </w:r>
      <w:proofErr w:type="gramStart"/>
      <w:r w:rsidRPr="00F41A07">
        <w:rPr>
          <w:sz w:val="16"/>
        </w:rPr>
        <w:t>Wisconsin, that,</w:t>
      </w:r>
      <w:proofErr w:type="gramEnd"/>
      <w:r w:rsidRPr="00F41A07">
        <w:rPr>
          <w:sz w:val="16"/>
        </w:rPr>
        <w:t xml:space="preserve"> for the first time, designated all undocumented immigrants as felons. (Previously, illegal presence in the U.S. had been a civil, not criminal, violation.)</w:t>
      </w:r>
    </w:p>
    <w:p w:rsidR="003F5558" w:rsidRPr="00F41A07" w:rsidRDefault="003F5558" w:rsidP="003F5558">
      <w:pPr>
        <w:rPr>
          <w:sz w:val="16"/>
          <w:szCs w:val="16"/>
        </w:rPr>
      </w:pPr>
      <w:r w:rsidRPr="00F41A07">
        <w:rPr>
          <w:sz w:val="16"/>
          <w:szCs w:val="16"/>
        </w:rPr>
        <w:t xml:space="preserve">Initially, debate in the GOP-controlled Senate drifted.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w:t>
      </w:r>
      <w:proofErr w:type="gramStart"/>
      <w:r w:rsidRPr="00F41A07">
        <w:rPr>
          <w:sz w:val="16"/>
          <w:szCs w:val="16"/>
        </w:rPr>
        <w:t>citizenship, that</w:t>
      </w:r>
      <w:proofErr w:type="gramEnd"/>
      <w:r w:rsidRPr="00F41A07">
        <w:rPr>
          <w:sz w:val="16"/>
          <w:szCs w:val="16"/>
        </w:rPr>
        <w:t xml:space="preserve"> followed a blueprint negotiated by Sens. Edward Kennedy and John McCain.</w:t>
      </w:r>
    </w:p>
    <w:p w:rsidR="003F5558" w:rsidRPr="00F41A07" w:rsidRDefault="003F5558" w:rsidP="003F5558">
      <w:pPr>
        <w:rPr>
          <w:rFonts w:ascii="Times New Roman" w:hAnsi="Times New Roman"/>
          <w:b/>
          <w:bCs/>
          <w:u w:val="single"/>
        </w:rPr>
      </w:pPr>
      <w:r w:rsidRPr="00F41A07">
        <w:rPr>
          <w:sz w:val="16"/>
        </w:rPr>
        <w:t xml:space="preserve">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w:t>
      </w:r>
      <w:r w:rsidRPr="00F41A07">
        <w:rPr>
          <w:rFonts w:ascii="Times New Roman" w:hAnsi="Times New Roman"/>
          <w:b/>
          <w:bCs/>
          <w:u w:val="single"/>
        </w:rPr>
        <w:t>Bush finally delivered a national address on immigration, a bill embodying that plan cleared the Senate with 62 votes, including support from 23 Republicans.</w:t>
      </w:r>
    </w:p>
    <w:p w:rsidR="003F5558" w:rsidRPr="00F41A07" w:rsidRDefault="003F5558" w:rsidP="003F5558">
      <w:r w:rsidRPr="00F41A07">
        <w:t xml:space="preserve">House Republicans immediately signaled their disinterest by refusing to appoint a conference committee and instead scheduled hearings in border communities to highlight security lapses. “Border security </w:t>
      </w:r>
      <w:proofErr w:type="gramStart"/>
      <w:r w:rsidRPr="00F41A07">
        <w:t>reigned</w:t>
      </w:r>
      <w:proofErr w:type="gramEnd"/>
      <w:r w:rsidRPr="00F41A07">
        <w:t xml:space="preserve"> supreme,” recalls Ron </w:t>
      </w:r>
      <w:proofErr w:type="spellStart"/>
      <w:r w:rsidRPr="00F41A07">
        <w:t>Bonjean</w:t>
      </w:r>
      <w:proofErr w:type="spellEnd"/>
      <w:r w:rsidRPr="00F41A07">
        <w:t>, the communications director for then-Speaker Dennis Hastert. “I remember being in a meeting with … the leadership where pollsters came in and said border security was the key to our reelection.”</w:t>
      </w:r>
    </w:p>
    <w:p w:rsidR="003F5558" w:rsidRPr="00F41A07" w:rsidRDefault="003F5558" w:rsidP="003F5558">
      <w:pPr>
        <w:rPr>
          <w:sz w:val="16"/>
        </w:rPr>
      </w:pPr>
      <w:r w:rsidRPr="00F41A07">
        <w:rPr>
          <w:sz w:val="16"/>
        </w:rPr>
        <w:t xml:space="preserve">Even in 2006, something like the Senate plan likely could have attracted 218 votes in the House—but not a majority of Republicans. </w:t>
      </w:r>
      <w:r w:rsidRPr="00F41A07">
        <w:rPr>
          <w:rFonts w:ascii="Times New Roman" w:hAnsi="Times New Roman"/>
          <w:b/>
          <w:bCs/>
          <w:u w:val="single"/>
        </w:rPr>
        <w:t>Faced with a collision between his two political imperatives—courting Hispanics and mobilizing conservatives—</w:t>
      </w:r>
      <w:r w:rsidRPr="00F41A07">
        <w:rPr>
          <w:b/>
          <w:iCs/>
          <w:highlight w:val="cyan"/>
          <w:u w:val="single"/>
          <w:bdr w:val="single" w:sz="18" w:space="0" w:color="auto"/>
        </w:rPr>
        <w:t>Bush blinked</w:t>
      </w:r>
      <w:r w:rsidRPr="00F41A07">
        <w:rPr>
          <w:rFonts w:ascii="Times New Roman" w:hAnsi="Times New Roman"/>
          <w:b/>
          <w:bCs/>
          <w:highlight w:val="cyan"/>
          <w:u w:val="single"/>
        </w:rPr>
        <w:t>, allowing House leaders to replace the Senate bill with enforcement-only legislation,</w:t>
      </w:r>
      <w:r w:rsidRPr="00F41A07">
        <w:rPr>
          <w:rFonts w:ascii="Times New Roman" w:hAnsi="Times New Roman"/>
          <w:b/>
          <w:bCs/>
          <w:u w:val="single"/>
        </w:rPr>
        <w:t xml:space="preserve"> which he signed that fall</w:t>
      </w:r>
      <w:r w:rsidRPr="00F41A07">
        <w:rPr>
          <w:sz w:val="16"/>
        </w:rPr>
        <w:t xml:space="preserve">. These choices began the GOP’s slide among Hispanics that continues unabated: </w:t>
      </w:r>
      <w:r w:rsidRPr="00F41A07">
        <w:rPr>
          <w:sz w:val="16"/>
        </w:rPr>
        <w:lastRenderedPageBreak/>
        <w:t>Hispanic support for Republican House candidates plummeted from 44 percent in 2004 to just 29 percent in 2006, presaging Mitt Romney’s disastrous 27 percent showing among those voters in 2012.</w:t>
      </w:r>
    </w:p>
    <w:p w:rsidR="003F5558" w:rsidRPr="00F41A07" w:rsidRDefault="003F5558" w:rsidP="003F5558">
      <w:pPr>
        <w:rPr>
          <w:sz w:val="16"/>
          <w:szCs w:val="16"/>
        </w:rPr>
      </w:pPr>
      <w:r w:rsidRPr="00F41A07">
        <w:rPr>
          <w:sz w:val="16"/>
          <w:szCs w:val="16"/>
        </w:rPr>
        <w:t xml:space="preserve">That slippage is one of the two most important differences in the political environment around immigration between 2006 and today. Back then, as </w:t>
      </w:r>
      <w:proofErr w:type="spellStart"/>
      <w:r w:rsidRPr="00F41A07">
        <w:rPr>
          <w:sz w:val="16"/>
          <w:szCs w:val="16"/>
        </w:rPr>
        <w:t>Bonjean</w:t>
      </w:r>
      <w:proofErr w:type="spellEnd"/>
      <w:r w:rsidRPr="00F41A07">
        <w:rPr>
          <w:sz w:val="16"/>
          <w:szCs w:val="16"/>
        </w:rPr>
        <w:t xml:space="preserve"> notes, hardly any House Republicans argued that the GOP needed to pass a plan attractive to minorities. But many GOP leaders now see that as self-preservation. “The political imperative has shifted the tectonic plates,” says Frank </w:t>
      </w:r>
      <w:proofErr w:type="spellStart"/>
      <w:r w:rsidRPr="00F41A07">
        <w:rPr>
          <w:sz w:val="16"/>
          <w:szCs w:val="16"/>
        </w:rPr>
        <w:t>Sharry</w:t>
      </w:r>
      <w:proofErr w:type="spellEnd"/>
      <w:r w:rsidRPr="00F41A07">
        <w:rPr>
          <w:sz w:val="16"/>
          <w:szCs w:val="16"/>
        </w:rPr>
        <w:t>, a key player in the 2006 debate who remains central as executive director of America’s Voice, which backs full citizenship for immigrants. “Immigration was viewed as a wedge issue for Republicans in 2006. Now it’s viewed as a wedge issue for Democrats.”</w:t>
      </w:r>
    </w:p>
    <w:p w:rsidR="003F5558" w:rsidRPr="00F41A07" w:rsidRDefault="003F5558" w:rsidP="003F5558">
      <w:pPr>
        <w:rPr>
          <w:b/>
          <w:iCs/>
          <w:u w:val="single"/>
          <w:bdr w:val="single" w:sz="18" w:space="0" w:color="auto"/>
        </w:rPr>
      </w:pPr>
      <w:r w:rsidRPr="00F41A07">
        <w:rPr>
          <w:sz w:val="16"/>
        </w:rPr>
        <w:t xml:space="preserve">The “Gang of Eight” proposal released this week makes it likely that, </w:t>
      </w:r>
      <w:r w:rsidRPr="00F41A07">
        <w:rPr>
          <w:rFonts w:ascii="Times New Roman" w:hAnsi="Times New Roman"/>
          <w:b/>
          <w:bCs/>
          <w:u w:val="single"/>
        </w:rPr>
        <w:t xml:space="preserve">as in 2006, </w:t>
      </w:r>
      <w:r w:rsidRPr="00F41A07">
        <w:rPr>
          <w:rFonts w:ascii="Times New Roman" w:hAnsi="Times New Roman"/>
          <w:b/>
          <w:bCs/>
          <w:highlight w:val="cyan"/>
          <w:u w:val="single"/>
        </w:rPr>
        <w:t>the Senate will</w:t>
      </w:r>
      <w:r w:rsidRPr="00F41A07">
        <w:rPr>
          <w:rFonts w:ascii="Times New Roman" w:hAnsi="Times New Roman"/>
          <w:b/>
          <w:bCs/>
          <w:u w:val="single"/>
        </w:rPr>
        <w:t xml:space="preserve"> eventually </w:t>
      </w:r>
      <w:r w:rsidRPr="00F41A07">
        <w:rPr>
          <w:rFonts w:ascii="Times New Roman" w:hAnsi="Times New Roman"/>
          <w:b/>
          <w:bCs/>
          <w:highlight w:val="cyan"/>
          <w:u w:val="single"/>
        </w:rPr>
        <w:t>pass</w:t>
      </w:r>
      <w:r w:rsidRPr="00F41A07">
        <w:rPr>
          <w:rFonts w:ascii="Times New Roman" w:hAnsi="Times New Roman"/>
          <w:b/>
          <w:bCs/>
          <w:u w:val="single"/>
        </w:rPr>
        <w:t xml:space="preserve"> a bipartisan </w:t>
      </w:r>
      <w:r w:rsidRPr="00F41A07">
        <w:rPr>
          <w:rFonts w:ascii="Times New Roman" w:hAnsi="Times New Roman"/>
          <w:b/>
          <w:bCs/>
          <w:highlight w:val="cyan"/>
          <w:u w:val="single"/>
        </w:rPr>
        <w:t>immigration bill</w:t>
      </w:r>
      <w:r w:rsidRPr="00F41A07">
        <w:rPr>
          <w:sz w:val="16"/>
        </w:rPr>
        <w:t xml:space="preserve">. </w:t>
      </w:r>
      <w:r w:rsidRPr="00F41A07">
        <w:rPr>
          <w:rFonts w:ascii="Times New Roman" w:hAnsi="Times New Roman"/>
          <w:b/>
          <w:bCs/>
          <w:u w:val="single"/>
        </w:rPr>
        <w:t xml:space="preserve">Once again, </w:t>
      </w:r>
      <w:r w:rsidRPr="00F41A07">
        <w:rPr>
          <w:rFonts w:ascii="Times New Roman" w:hAnsi="Times New Roman"/>
          <w:b/>
          <w:bCs/>
          <w:highlight w:val="cyan"/>
          <w:u w:val="single"/>
        </w:rPr>
        <w:t>there are</w:t>
      </w:r>
      <w:r w:rsidRPr="00F41A07">
        <w:rPr>
          <w:rFonts w:ascii="Times New Roman" w:hAnsi="Times New Roman"/>
          <w:b/>
          <w:bCs/>
          <w:u w:val="single"/>
        </w:rPr>
        <w:t xml:space="preserve"> probably </w:t>
      </w:r>
      <w:r w:rsidRPr="00F41A07">
        <w:rPr>
          <w:rFonts w:ascii="Times New Roman" w:hAnsi="Times New Roman"/>
          <w:b/>
          <w:bCs/>
          <w:highlight w:val="cyan"/>
          <w:u w:val="single"/>
        </w:rPr>
        <w:t>218 House votes</w:t>
      </w:r>
      <w:r w:rsidRPr="00F41A07">
        <w:rPr>
          <w:rFonts w:ascii="Times New Roman" w:hAnsi="Times New Roman"/>
          <w:b/>
          <w:bCs/>
          <w:u w:val="single"/>
        </w:rPr>
        <w:t xml:space="preserve"> for such a plan, but not a majority of the majority Republicans</w:t>
      </w:r>
      <w:r w:rsidRPr="00F41A07">
        <w:rPr>
          <w:sz w:val="16"/>
        </w:rPr>
        <w:t xml:space="preserve">. That raises another key difference from 2006: Hastert faced little pressure to consider the Senate bill, because Bush bit his tongue when the speaker buried it. </w:t>
      </w:r>
      <w:r w:rsidRPr="00F41A07">
        <w:rPr>
          <w:b/>
          <w:iCs/>
          <w:highlight w:val="cyan"/>
          <w:u w:val="single"/>
          <w:bdr w:val="single" w:sz="18" w:space="0" w:color="auto"/>
        </w:rPr>
        <w:t xml:space="preserve">If </w:t>
      </w:r>
      <w:r w:rsidRPr="00F41A07">
        <w:rPr>
          <w:b/>
          <w:iCs/>
          <w:u w:val="single"/>
          <w:bdr w:val="single" w:sz="18" w:space="0" w:color="auto"/>
        </w:rPr>
        <w:t xml:space="preserve">House </w:t>
      </w:r>
      <w:r w:rsidRPr="00F41A07">
        <w:rPr>
          <w:b/>
          <w:iCs/>
          <w:highlight w:val="cyan"/>
          <w:u w:val="single"/>
          <w:bdr w:val="single" w:sz="18" w:space="0" w:color="auto"/>
        </w:rPr>
        <w:t xml:space="preserve">Republicans shelve another </w:t>
      </w:r>
      <w:r w:rsidRPr="00F41A07">
        <w:rPr>
          <w:b/>
          <w:iCs/>
          <w:u w:val="single"/>
          <w:bdr w:val="single" w:sz="18" w:space="0" w:color="auto"/>
        </w:rPr>
        <w:t xml:space="preserve">bipartisan Senate </w:t>
      </w:r>
      <w:r w:rsidRPr="00F41A07">
        <w:rPr>
          <w:b/>
          <w:iCs/>
          <w:highlight w:val="cyan"/>
          <w:u w:val="single"/>
          <w:bdr w:val="single" w:sz="18" w:space="0" w:color="auto"/>
        </w:rPr>
        <w:t>plan</w:t>
      </w:r>
      <w:r w:rsidRPr="00F41A07">
        <w:rPr>
          <w:b/>
          <w:iCs/>
          <w:u w:val="single"/>
          <w:bdr w:val="single" w:sz="18" w:space="0" w:color="auto"/>
        </w:rPr>
        <w:t xml:space="preserve"> in 2013, </w:t>
      </w:r>
      <w:r w:rsidRPr="00F41A07">
        <w:rPr>
          <w:b/>
          <w:iCs/>
          <w:highlight w:val="cyan"/>
          <w:u w:val="single"/>
          <w:bdr w:val="single" w:sz="18" w:space="0" w:color="auto"/>
        </w:rPr>
        <w:t xml:space="preserve">they should expect much more </w:t>
      </w:r>
      <w:r w:rsidRPr="00F41A07">
        <w:rPr>
          <w:b/>
          <w:iCs/>
          <w:u w:val="single"/>
          <w:bdr w:val="single" w:sz="18" w:space="0" w:color="auto"/>
        </w:rPr>
        <w:t xml:space="preserve">public </w:t>
      </w:r>
      <w:r w:rsidRPr="00F41A07">
        <w:rPr>
          <w:b/>
          <w:iCs/>
          <w:highlight w:val="cyan"/>
          <w:u w:val="single"/>
          <w:bdr w:val="single" w:sz="18" w:space="0" w:color="auto"/>
        </w:rPr>
        <w:t>heat,</w:t>
      </w:r>
      <w:r w:rsidRPr="00F41A07">
        <w:rPr>
          <w:b/>
          <w:iCs/>
          <w:u w:val="single"/>
          <w:bdr w:val="single" w:sz="18" w:space="0" w:color="auto"/>
        </w:rPr>
        <w:t xml:space="preserve"> because </w:t>
      </w:r>
      <w:r w:rsidRPr="00F41A07">
        <w:rPr>
          <w:b/>
          <w:iCs/>
          <w:highlight w:val="cyan"/>
          <w:u w:val="single"/>
          <w:bdr w:val="single" w:sz="18" w:space="0" w:color="auto"/>
        </w:rPr>
        <w:t>Obama won’t be as deferential</w:t>
      </w:r>
      <w:r w:rsidRPr="00F41A07">
        <w:rPr>
          <w:b/>
          <w:iCs/>
          <w:u w:val="single"/>
          <w:bdr w:val="single" w:sz="18" w:space="0" w:color="auto"/>
        </w:rPr>
        <w:t>.</w:t>
      </w:r>
    </w:p>
    <w:p w:rsidR="003F5558" w:rsidRPr="00F41A07" w:rsidRDefault="003F5558" w:rsidP="003F5558"/>
    <w:p w:rsidR="003F5558" w:rsidRPr="00F41A07" w:rsidRDefault="003F5558" w:rsidP="003F5558"/>
    <w:p w:rsidR="003F5558" w:rsidRPr="00F41A07" w:rsidRDefault="003F5558" w:rsidP="003F5558">
      <w:pPr>
        <w:keepNext/>
        <w:keepLines/>
        <w:spacing w:before="200"/>
        <w:outlineLvl w:val="3"/>
        <w:rPr>
          <w:rFonts w:ascii="Arial" w:eastAsiaTheme="majorEastAsia" w:hAnsi="Arial" w:cstheme="majorBidi"/>
          <w:b/>
          <w:bCs/>
          <w:i/>
          <w:iCs/>
          <w:sz w:val="26"/>
        </w:rPr>
      </w:pPr>
      <w:r w:rsidRPr="00F41A07">
        <w:rPr>
          <w:rFonts w:ascii="Arial" w:eastAsiaTheme="majorEastAsia" w:hAnsi="Arial" w:cstheme="majorBidi"/>
          <w:b/>
          <w:bCs/>
          <w:i/>
          <w:iCs/>
          <w:sz w:val="26"/>
        </w:rPr>
        <w:t>It’s at the top of the docket and PC is Key</w:t>
      </w:r>
    </w:p>
    <w:p w:rsidR="003F5558" w:rsidRPr="00F41A07" w:rsidRDefault="003F5558" w:rsidP="003F5558">
      <w:pPr>
        <w:rPr>
          <w:sz w:val="14"/>
        </w:rPr>
      </w:pPr>
      <w:r w:rsidRPr="00F41A07">
        <w:rPr>
          <w:rFonts w:ascii="Times New Roman" w:hAnsi="Times New Roman"/>
          <w:b/>
          <w:bCs/>
          <w:sz w:val="26"/>
          <w:u w:val="single"/>
        </w:rPr>
        <w:t>Grant 1-25</w:t>
      </w:r>
      <w:r w:rsidRPr="00F41A07">
        <w:rPr>
          <w:sz w:val="14"/>
        </w:rPr>
        <w:t xml:space="preserve"> (David, "Immigration reform: White House says promised push begins next week," Christian Science Monitor, </w:t>
      </w:r>
      <w:hyperlink r:id="rId65" w:history="1">
        <w:r w:rsidRPr="00F41A07">
          <w:rPr>
            <w:sz w:val="14"/>
          </w:rPr>
          <w:t>www.csmonitor.com/USA/Politics/2013/0125/Immigration-reform-White-House-says-promised-push-begins-next-week</w:t>
        </w:r>
      </w:hyperlink>
      <w:r w:rsidRPr="00F41A07">
        <w:rPr>
          <w:sz w:val="14"/>
        </w:rPr>
        <w:t>)</w:t>
      </w:r>
    </w:p>
    <w:p w:rsidR="003F5558" w:rsidRPr="00F41A07" w:rsidRDefault="003F5558" w:rsidP="003F5558"/>
    <w:p w:rsidR="003F5558" w:rsidRPr="00F41A07" w:rsidRDefault="003F5558" w:rsidP="003F5558">
      <w:pPr>
        <w:rPr>
          <w:sz w:val="16"/>
        </w:rPr>
      </w:pPr>
      <w:r w:rsidRPr="00F41A07">
        <w:rPr>
          <w:sz w:val="16"/>
        </w:rPr>
        <w:t xml:space="preserve">President </w:t>
      </w:r>
      <w:r w:rsidRPr="00F41A07">
        <w:rPr>
          <w:rFonts w:ascii="Times New Roman" w:hAnsi="Times New Roman"/>
          <w:b/>
          <w:bCs/>
          <w:highlight w:val="cyan"/>
          <w:u w:val="single"/>
        </w:rPr>
        <w:t>Obama will begin his push for</w:t>
      </w:r>
      <w:r w:rsidRPr="00F41A07">
        <w:rPr>
          <w:rFonts w:ascii="Times New Roman" w:hAnsi="Times New Roman"/>
          <w:b/>
          <w:bCs/>
          <w:u w:val="single"/>
        </w:rPr>
        <w:t xml:space="preserve"> sweeping reform of the nation’s </w:t>
      </w:r>
      <w:r w:rsidRPr="00F41A07">
        <w:rPr>
          <w:rFonts w:ascii="Times New Roman" w:hAnsi="Times New Roman"/>
          <w:b/>
          <w:bCs/>
          <w:highlight w:val="cyan"/>
          <w:u w:val="single"/>
        </w:rPr>
        <w:t>immigration</w:t>
      </w:r>
      <w:r w:rsidRPr="00F41A07">
        <w:rPr>
          <w:rFonts w:ascii="Times New Roman" w:hAnsi="Times New Roman"/>
          <w:b/>
          <w:bCs/>
          <w:u w:val="single"/>
        </w:rPr>
        <w:t xml:space="preserve"> laws</w:t>
      </w:r>
      <w:r w:rsidRPr="00F41A07">
        <w:rPr>
          <w:sz w:val="16"/>
        </w:rPr>
        <w:t xml:space="preserve"> – a major campaign promise that was embraced by Latino voters in November – </w:t>
      </w:r>
      <w:r w:rsidRPr="00F41A07">
        <w:rPr>
          <w:rFonts w:ascii="Times New Roman" w:hAnsi="Times New Roman"/>
          <w:b/>
          <w:bCs/>
          <w:highlight w:val="cyan"/>
          <w:u w:val="single"/>
        </w:rPr>
        <w:t>on Tuesday</w:t>
      </w:r>
      <w:r w:rsidRPr="00F41A07">
        <w:rPr>
          <w:sz w:val="16"/>
        </w:rPr>
        <w:t xml:space="preserve"> in Las Vegas, the White House announced on Friday.</w:t>
      </w:r>
    </w:p>
    <w:p w:rsidR="003F5558" w:rsidRPr="00F41A07" w:rsidRDefault="003F5558" w:rsidP="003F5558">
      <w:r w:rsidRPr="00F41A07">
        <w:t>The announcement that Mr. Obama would pursue legislation that, in the words of the White House, “must include a path to earned citizenship” for the more than 10 million undocumented immigrants in the country, came after a late morning meeting with congressional immigration reform advocates.</w:t>
      </w:r>
    </w:p>
    <w:p w:rsidR="003F5558" w:rsidRPr="00F41A07" w:rsidRDefault="003F5558" w:rsidP="003F5558">
      <w:r w:rsidRPr="00F41A07">
        <w:t>The president met with seven members of the Congressional Hispanic Caucus (CHC) – six House members and one senator, Bob Menendez (D) of New Jersey – to discuss strategy and policy for the coming immigration reform debate, according to broad details of the meeting provided by congressional aides and the White House.</w:t>
      </w:r>
    </w:p>
    <w:p w:rsidR="003F5558" w:rsidRPr="00F41A07" w:rsidRDefault="003F5558" w:rsidP="003F5558">
      <w:r w:rsidRPr="00F41A07">
        <w:rPr>
          <w:rFonts w:ascii="Times New Roman" w:hAnsi="Times New Roman"/>
          <w:b/>
          <w:bCs/>
          <w:u w:val="single"/>
        </w:rPr>
        <w:t>“</w:t>
      </w:r>
      <w:r w:rsidRPr="00F41A07">
        <w:rPr>
          <w:rFonts w:ascii="Times New Roman" w:hAnsi="Times New Roman"/>
          <w:b/>
          <w:bCs/>
          <w:highlight w:val="cyan"/>
          <w:u w:val="single"/>
        </w:rPr>
        <w:t xml:space="preserve">The president is the </w:t>
      </w:r>
      <w:r w:rsidRPr="00F41A07">
        <w:rPr>
          <w:b/>
          <w:iCs/>
          <w:highlight w:val="cyan"/>
          <w:u w:val="single"/>
          <w:bdr w:val="single" w:sz="18" w:space="0" w:color="auto"/>
        </w:rPr>
        <w:t>q</w:t>
      </w:r>
      <w:r w:rsidRPr="00F41A07">
        <w:rPr>
          <w:rFonts w:ascii="Times New Roman" w:hAnsi="Times New Roman"/>
          <w:b/>
          <w:bCs/>
          <w:u w:val="single"/>
        </w:rPr>
        <w:t>uarter</w:t>
      </w:r>
      <w:r w:rsidRPr="00F41A07">
        <w:rPr>
          <w:b/>
          <w:iCs/>
          <w:highlight w:val="cyan"/>
          <w:u w:val="single"/>
          <w:bdr w:val="single" w:sz="18" w:space="0" w:color="auto"/>
        </w:rPr>
        <w:t>b</w:t>
      </w:r>
      <w:r w:rsidRPr="00F41A07">
        <w:rPr>
          <w:rFonts w:ascii="Times New Roman" w:hAnsi="Times New Roman"/>
          <w:b/>
          <w:bCs/>
          <w:u w:val="single"/>
        </w:rPr>
        <w:t xml:space="preserve">ack </w:t>
      </w:r>
      <w:r w:rsidRPr="00F41A07">
        <w:rPr>
          <w:rFonts w:ascii="Times New Roman" w:hAnsi="Times New Roman"/>
          <w:b/>
          <w:bCs/>
          <w:highlight w:val="cyan"/>
          <w:u w:val="single"/>
        </w:rPr>
        <w:t>and he will direct the team</w:t>
      </w:r>
      <w:r w:rsidRPr="00F41A07">
        <w:rPr>
          <w:rFonts w:ascii="Times New Roman" w:hAnsi="Times New Roman"/>
          <w:b/>
          <w:bCs/>
          <w:u w:val="single"/>
        </w:rPr>
        <w:t xml:space="preserve">, call the play, </w:t>
      </w:r>
      <w:r w:rsidRPr="00F41A07">
        <w:rPr>
          <w:rFonts w:ascii="Times New Roman" w:hAnsi="Times New Roman"/>
          <w:b/>
          <w:bCs/>
          <w:highlight w:val="cyan"/>
          <w:u w:val="single"/>
        </w:rPr>
        <w:t>and be pivotal if we succeed</w:t>
      </w:r>
      <w:r w:rsidRPr="00F41A07">
        <w:t>,” said Rep. Luis Gutierrez (D) of Illinois, the House’s most seasoned immigration reform legislator.</w:t>
      </w:r>
    </w:p>
    <w:p w:rsidR="003F5558" w:rsidRPr="00F41A07" w:rsidRDefault="003F5558" w:rsidP="003F5558">
      <w:pPr>
        <w:rPr>
          <w:sz w:val="16"/>
        </w:rPr>
      </w:pPr>
      <w:r w:rsidRPr="00F41A07">
        <w:rPr>
          <w:sz w:val="16"/>
          <w:highlight w:val="cyan"/>
        </w:rPr>
        <w:t>“</w:t>
      </w:r>
      <w:r w:rsidRPr="00F41A07">
        <w:rPr>
          <w:rFonts w:ascii="Times New Roman" w:hAnsi="Times New Roman"/>
          <w:b/>
          <w:bCs/>
          <w:highlight w:val="cyan"/>
          <w:u w:val="single"/>
        </w:rPr>
        <w:t>I am very optimistic</w:t>
      </w:r>
      <w:r w:rsidRPr="00F41A07">
        <w:rPr>
          <w:rFonts w:ascii="Times New Roman" w:hAnsi="Times New Roman"/>
          <w:b/>
          <w:bCs/>
          <w:u w:val="single"/>
        </w:rPr>
        <w:t xml:space="preserve"> based on conversations with Republicans in the House and Senate </w:t>
      </w:r>
      <w:r w:rsidRPr="00F41A07">
        <w:rPr>
          <w:rFonts w:ascii="Times New Roman" w:hAnsi="Times New Roman"/>
          <w:b/>
          <w:bCs/>
          <w:highlight w:val="cyan"/>
          <w:u w:val="single"/>
        </w:rPr>
        <w:t>that we will do more than just talk about the immigration issue this year</w:t>
      </w:r>
      <w:r w:rsidRPr="00F41A07">
        <w:rPr>
          <w:sz w:val="16"/>
        </w:rPr>
        <w:t>,” he added. Congressman Gutierrez was the leading Democratic House sponsor of the last drive for comprehensive immigration reform during the George W. Bush administration.</w:t>
      </w:r>
    </w:p>
    <w:p w:rsidR="003F5558" w:rsidRPr="003F5558" w:rsidRDefault="003F5558" w:rsidP="003F5558"/>
    <w:sectPr w:rsidR="003F5558" w:rsidRPr="003F5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0E" w:rsidRDefault="00FD4E0E" w:rsidP="005F5576">
      <w:r>
        <w:separator/>
      </w:r>
    </w:p>
  </w:endnote>
  <w:endnote w:type="continuationSeparator" w:id="0">
    <w:p w:rsidR="00FD4E0E" w:rsidRDefault="00FD4E0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0E" w:rsidRDefault="00FD4E0E" w:rsidP="005F5576">
      <w:r>
        <w:separator/>
      </w:r>
    </w:p>
  </w:footnote>
  <w:footnote w:type="continuationSeparator" w:id="0">
    <w:p w:rsidR="00FD4E0E" w:rsidRDefault="00FD4E0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1D"/>
    <w:rsid w:val="000022F2"/>
    <w:rsid w:val="0000459F"/>
    <w:rsid w:val="00004EB4"/>
    <w:rsid w:val="00015D48"/>
    <w:rsid w:val="0002196C"/>
    <w:rsid w:val="00021F29"/>
    <w:rsid w:val="00027EED"/>
    <w:rsid w:val="0003041D"/>
    <w:rsid w:val="00033028"/>
    <w:rsid w:val="000360A7"/>
    <w:rsid w:val="00052A1D"/>
    <w:rsid w:val="00055E12"/>
    <w:rsid w:val="00064A59"/>
    <w:rsid w:val="0007162E"/>
    <w:rsid w:val="00073B9A"/>
    <w:rsid w:val="00075345"/>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15B0"/>
    <w:rsid w:val="002101DA"/>
    <w:rsid w:val="00217499"/>
    <w:rsid w:val="0024023F"/>
    <w:rsid w:val="00240C4E"/>
    <w:rsid w:val="00243DC0"/>
    <w:rsid w:val="00250E16"/>
    <w:rsid w:val="0025308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721D"/>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5558"/>
    <w:rsid w:val="00403971"/>
    <w:rsid w:val="00407386"/>
    <w:rsid w:val="004138EF"/>
    <w:rsid w:val="00423F83"/>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417"/>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09FF"/>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2728"/>
    <w:rsid w:val="00B768B6"/>
    <w:rsid w:val="00B816A3"/>
    <w:rsid w:val="00B908D1"/>
    <w:rsid w:val="00B940D1"/>
    <w:rsid w:val="00BB58BD"/>
    <w:rsid w:val="00BB6A26"/>
    <w:rsid w:val="00BC1034"/>
    <w:rsid w:val="00BE2408"/>
    <w:rsid w:val="00BE3EC6"/>
    <w:rsid w:val="00BE5BEB"/>
    <w:rsid w:val="00BE6528"/>
    <w:rsid w:val="00C0087A"/>
    <w:rsid w:val="00C05F9D"/>
    <w:rsid w:val="00C07EC5"/>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4E07"/>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E7805"/>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4E0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Tags v 2,3: Cite,Char1,Underlines,Heading 3 Char3"/>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small text,body,heading 2,Heading 2 Char2 Char,Heading 2 Char1 Char Char,Ch, Ch"/>
    <w:basedOn w:val="Normal"/>
    <w:next w:val="Normal"/>
    <w:link w:val="Heading4Char"/>
    <w:autoRedefine/>
    <w:uiPriority w:val="4"/>
    <w:qFormat/>
    <w:rsid w:val="0007534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D176BE"/>
    <w:rPr>
      <w:rFonts w:ascii="Century Schoolbook" w:eastAsiaTheme="majorEastAsia" w:hAnsi="Century Schoolbook" w:cstheme="majorBidi"/>
      <w:b/>
      <w:bCs/>
      <w:sz w:val="44"/>
      <w:szCs w:val="26"/>
      <w:u w:val="double"/>
    </w:rPr>
  </w:style>
  <w:style w:type="character" w:styleId="Emphasis">
    <w:name w:val="Emphasis"/>
    <w:aliases w:val="CD Card,Minimized,minimized,Evidence,Highlighted,tag2,Size 10,emphasis in card,ED - Tag,Underlined,emphasis,Bold Underline,Emphasis!!"/>
    <w:basedOn w:val="DefaultParagraphFont"/>
    <w:uiPriority w:val="7"/>
    <w:qFormat/>
    <w:rsid w:val="00D176BE"/>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Tags v 2 Char,3: Cite Char,Char1 Char1"/>
    <w:basedOn w:val="DefaultParagraphFont"/>
    <w:link w:val="Heading3"/>
    <w:uiPriority w:val="3"/>
    <w:rsid w:val="00D176BE"/>
    <w:rPr>
      <w:rFonts w:ascii="Century Schoolbook" w:eastAsiaTheme="majorEastAsia" w:hAnsi="Century Schoolbook" w:cstheme="majorBidi"/>
      <w:b/>
      <w:bCs/>
      <w:sz w:val="32"/>
      <w:u w:val="single"/>
    </w:rPr>
  </w:style>
  <w:style w:type="character" w:customStyle="1" w:styleId="StyleBoldUnderline">
    <w:name w:val="Style Bold Underline"/>
    <w:aliases w:val="Underline,apple-style-span + 6 pt,Bold,Kern at 16 pt,Intense Emphasis11,Intense Emphasis1,Intense Emphasis2,HHeading 3 + 12 pt,Style,Heading 3 Char Char Char1,Bo,Cards + Font: 12 pt Char,c,Underline Char,ci,Intense Emphasis111,cite"/>
    <w:basedOn w:val="DefaultParagraphFont"/>
    <w:link w:val="CardsFont12pt"/>
    <w:uiPriority w:val="6"/>
    <w:qFormat/>
    <w:rsid w:val="00EE7805"/>
    <w:rPr>
      <w:rFonts w:ascii="Times New Roman" w:hAnsi="Times New Roman"/>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423F83"/>
    <w:rPr>
      <w:rFonts w:ascii="Times New Roman" w:hAnsi="Times New Roman"/>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small text Char,body Char,heading 2 Char,Heading 2 Char2 Char Char,Heading 2 Char1 Char Char Char,Ch Char, Ch Char,Underlined Char"/>
    <w:basedOn w:val="DefaultParagraphFont"/>
    <w:link w:val="Heading4"/>
    <w:uiPriority w:val="4"/>
    <w:rsid w:val="00075345"/>
    <w:rPr>
      <w:rFonts w:ascii="Arial" w:eastAsiaTheme="majorEastAsia" w:hAnsi="Arial" w:cstheme="majorBidi"/>
      <w:b/>
      <w:bCs/>
      <w:i/>
      <w:iCs/>
      <w:sz w:val="26"/>
    </w:rPr>
  </w:style>
  <w:style w:type="character" w:styleId="IntenseEmphasis">
    <w:name w:val="Intense Emphasis"/>
    <w:aliases w:val="Style Underline,Bold Cite Char,Citation Char Char Char,Intense Emphasis21,Intense Emphasis3,cites Char Ch,Heading 3 Char1 Char Char Char,B"/>
    <w:basedOn w:val="DefaultParagraphFont"/>
    <w:link w:val="card"/>
    <w:uiPriority w:val="1"/>
    <w:qFormat/>
    <w:rsid w:val="0037721D"/>
    <w:rPr>
      <w:bCs/>
      <w:u w:val="single"/>
    </w:rPr>
  </w:style>
  <w:style w:type="paragraph" w:customStyle="1" w:styleId="card">
    <w:name w:val="card"/>
    <w:basedOn w:val="Normal"/>
    <w:next w:val="Normal"/>
    <w:link w:val="IntenseEmphasis"/>
    <w:uiPriority w:val="6"/>
    <w:qFormat/>
    <w:rsid w:val="0037721D"/>
    <w:pPr>
      <w:ind w:left="288" w:right="288"/>
    </w:pPr>
    <w:rPr>
      <w:rFonts w:asciiTheme="minorHAnsi" w:hAnsiTheme="minorHAnsi" w:cstheme="minorBidi"/>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37721D"/>
    <w:pPr>
      <w:spacing w:after="0" w:line="240" w:lineRule="auto"/>
    </w:pPr>
    <w:rPr>
      <w:rFonts w:ascii="Times New Roman" w:hAnsi="Times New Roman"/>
      <w:b/>
      <w:bCs/>
      <w:u w:val="single"/>
    </w:rPr>
  </w:style>
  <w:style w:type="character" w:customStyle="1" w:styleId="TitleChar">
    <w:name w:val="Title Char"/>
    <w:aliases w:val="UNDERLINE Char,Cites and Cards Char,Bold Underlined Char"/>
    <w:basedOn w:val="DefaultParagraphFont"/>
    <w:link w:val="Title"/>
    <w:uiPriority w:val="6"/>
    <w:qFormat/>
    <w:locked/>
    <w:rsid w:val="0037721D"/>
    <w:rPr>
      <w:bCs/>
      <w:u w:val="single"/>
    </w:rPr>
  </w:style>
  <w:style w:type="paragraph" w:styleId="Title">
    <w:name w:val="Title"/>
    <w:aliases w:val="UNDERLINE,Cites and Cards,Bold Underlined"/>
    <w:basedOn w:val="Normal"/>
    <w:next w:val="Normal"/>
    <w:link w:val="TitleChar"/>
    <w:uiPriority w:val="6"/>
    <w:qFormat/>
    <w:rsid w:val="0037721D"/>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37721D"/>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next w:val="Normal"/>
    <w:link w:val="CardsChar"/>
    <w:qFormat/>
    <w:rsid w:val="0037721D"/>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37721D"/>
    <w:rPr>
      <w:rFonts w:ascii="Times New Roman" w:eastAsia="Times New Roman" w:hAnsi="Times New Roman" w:cs="Times New Roman"/>
      <w:sz w:val="20"/>
      <w:szCs w:val="24"/>
    </w:rPr>
  </w:style>
  <w:style w:type="paragraph" w:customStyle="1" w:styleId="evidencetext">
    <w:name w:val="evidence text"/>
    <w:basedOn w:val="Normal"/>
    <w:qFormat/>
    <w:rsid w:val="003F5558"/>
    <w:pPr>
      <w:ind w:left="1008" w:right="720"/>
    </w:pPr>
    <w:rPr>
      <w:rFonts w:ascii="Arial" w:eastAsia="Times New Roman" w:hAnsi="Arial"/>
      <w:color w:val="000000"/>
      <w:sz w:val="16"/>
      <w:szCs w:val="24"/>
    </w:rPr>
  </w:style>
  <w:style w:type="character" w:customStyle="1" w:styleId="highlight2">
    <w:name w:val="highlight2"/>
    <w:rsid w:val="003F5558"/>
    <w:rPr>
      <w:rFonts w:ascii="Arial" w:hAnsi="Arial" w:cs="Arial" w:hint="default"/>
      <w:b/>
      <w:bCs w:val="0"/>
      <w:sz w:val="19"/>
      <w:u w:val="thick"/>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Tags v 2,3: Cite,Char1,Underlines,Heading 3 Char3"/>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small text,body,heading 2,Heading 2 Char2 Char,Heading 2 Char1 Char Char,Ch, Ch"/>
    <w:basedOn w:val="Normal"/>
    <w:next w:val="Normal"/>
    <w:link w:val="Heading4Char"/>
    <w:autoRedefine/>
    <w:uiPriority w:val="4"/>
    <w:qFormat/>
    <w:rsid w:val="0007534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D176BE"/>
    <w:rPr>
      <w:rFonts w:ascii="Century Schoolbook" w:eastAsiaTheme="majorEastAsia" w:hAnsi="Century Schoolbook" w:cstheme="majorBidi"/>
      <w:b/>
      <w:bCs/>
      <w:sz w:val="44"/>
      <w:szCs w:val="26"/>
      <w:u w:val="double"/>
    </w:rPr>
  </w:style>
  <w:style w:type="character" w:styleId="Emphasis">
    <w:name w:val="Emphasis"/>
    <w:aliases w:val="CD Card,Minimized,minimized,Evidence,Highlighted,tag2,Size 10,emphasis in card,ED - Tag,Underlined,emphasis,Bold Underline,Emphasis!!"/>
    <w:basedOn w:val="DefaultParagraphFont"/>
    <w:uiPriority w:val="7"/>
    <w:qFormat/>
    <w:rsid w:val="00D176BE"/>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Tags v 2 Char,3: Cite Char,Char1 Char1"/>
    <w:basedOn w:val="DefaultParagraphFont"/>
    <w:link w:val="Heading3"/>
    <w:uiPriority w:val="3"/>
    <w:rsid w:val="00D176BE"/>
    <w:rPr>
      <w:rFonts w:ascii="Century Schoolbook" w:eastAsiaTheme="majorEastAsia" w:hAnsi="Century Schoolbook" w:cstheme="majorBidi"/>
      <w:b/>
      <w:bCs/>
      <w:sz w:val="32"/>
      <w:u w:val="single"/>
    </w:rPr>
  </w:style>
  <w:style w:type="character" w:customStyle="1" w:styleId="StyleBoldUnderline">
    <w:name w:val="Style Bold Underline"/>
    <w:aliases w:val="Underline,apple-style-span + 6 pt,Bold,Kern at 16 pt,Intense Emphasis11,Intense Emphasis1,Intense Emphasis2,HHeading 3 + 12 pt,Style,Heading 3 Char Char Char1,Bo,Cards + Font: 12 pt Char,c,Underline Char,ci,Intense Emphasis111,cite"/>
    <w:basedOn w:val="DefaultParagraphFont"/>
    <w:link w:val="CardsFont12pt"/>
    <w:uiPriority w:val="6"/>
    <w:qFormat/>
    <w:rsid w:val="00EE7805"/>
    <w:rPr>
      <w:rFonts w:ascii="Times New Roman" w:hAnsi="Times New Roman"/>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423F83"/>
    <w:rPr>
      <w:rFonts w:ascii="Times New Roman" w:hAnsi="Times New Roman"/>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small text Char,body Char,heading 2 Char,Heading 2 Char2 Char Char,Heading 2 Char1 Char Char Char,Ch Char, Ch Char,Underlined Char"/>
    <w:basedOn w:val="DefaultParagraphFont"/>
    <w:link w:val="Heading4"/>
    <w:uiPriority w:val="4"/>
    <w:rsid w:val="00075345"/>
    <w:rPr>
      <w:rFonts w:ascii="Arial" w:eastAsiaTheme="majorEastAsia" w:hAnsi="Arial" w:cstheme="majorBidi"/>
      <w:b/>
      <w:bCs/>
      <w:i/>
      <w:iCs/>
      <w:sz w:val="26"/>
    </w:rPr>
  </w:style>
  <w:style w:type="character" w:styleId="IntenseEmphasis">
    <w:name w:val="Intense Emphasis"/>
    <w:aliases w:val="Style Underline,Bold Cite Char,Citation Char Char Char,Intense Emphasis21,Intense Emphasis3,cites Char Ch,Heading 3 Char1 Char Char Char,B"/>
    <w:basedOn w:val="DefaultParagraphFont"/>
    <w:link w:val="card"/>
    <w:uiPriority w:val="1"/>
    <w:qFormat/>
    <w:rsid w:val="0037721D"/>
    <w:rPr>
      <w:bCs/>
      <w:u w:val="single"/>
    </w:rPr>
  </w:style>
  <w:style w:type="paragraph" w:customStyle="1" w:styleId="card">
    <w:name w:val="card"/>
    <w:basedOn w:val="Normal"/>
    <w:next w:val="Normal"/>
    <w:link w:val="IntenseEmphasis"/>
    <w:uiPriority w:val="6"/>
    <w:qFormat/>
    <w:rsid w:val="0037721D"/>
    <w:pPr>
      <w:ind w:left="288" w:right="288"/>
    </w:pPr>
    <w:rPr>
      <w:rFonts w:asciiTheme="minorHAnsi" w:hAnsiTheme="minorHAnsi" w:cstheme="minorBidi"/>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37721D"/>
    <w:pPr>
      <w:spacing w:after="0" w:line="240" w:lineRule="auto"/>
    </w:pPr>
    <w:rPr>
      <w:rFonts w:ascii="Times New Roman" w:hAnsi="Times New Roman"/>
      <w:b/>
      <w:bCs/>
      <w:u w:val="single"/>
    </w:rPr>
  </w:style>
  <w:style w:type="character" w:customStyle="1" w:styleId="TitleChar">
    <w:name w:val="Title Char"/>
    <w:aliases w:val="UNDERLINE Char,Cites and Cards Char,Bold Underlined Char"/>
    <w:basedOn w:val="DefaultParagraphFont"/>
    <w:link w:val="Title"/>
    <w:uiPriority w:val="6"/>
    <w:qFormat/>
    <w:locked/>
    <w:rsid w:val="0037721D"/>
    <w:rPr>
      <w:bCs/>
      <w:u w:val="single"/>
    </w:rPr>
  </w:style>
  <w:style w:type="paragraph" w:styleId="Title">
    <w:name w:val="Title"/>
    <w:aliases w:val="UNDERLINE,Cites and Cards,Bold Underlined"/>
    <w:basedOn w:val="Normal"/>
    <w:next w:val="Normal"/>
    <w:link w:val="TitleChar"/>
    <w:uiPriority w:val="6"/>
    <w:qFormat/>
    <w:rsid w:val="0037721D"/>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37721D"/>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next w:val="Normal"/>
    <w:link w:val="CardsChar"/>
    <w:qFormat/>
    <w:rsid w:val="0037721D"/>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37721D"/>
    <w:rPr>
      <w:rFonts w:ascii="Times New Roman" w:eastAsia="Times New Roman" w:hAnsi="Times New Roman" w:cs="Times New Roman"/>
      <w:sz w:val="20"/>
      <w:szCs w:val="24"/>
    </w:rPr>
  </w:style>
  <w:style w:type="paragraph" w:customStyle="1" w:styleId="evidencetext">
    <w:name w:val="evidence text"/>
    <w:basedOn w:val="Normal"/>
    <w:qFormat/>
    <w:rsid w:val="003F5558"/>
    <w:pPr>
      <w:ind w:left="1008" w:right="720"/>
    </w:pPr>
    <w:rPr>
      <w:rFonts w:ascii="Arial" w:eastAsia="Times New Roman" w:hAnsi="Arial"/>
      <w:color w:val="000000"/>
      <w:sz w:val="16"/>
      <w:szCs w:val="24"/>
    </w:rPr>
  </w:style>
  <w:style w:type="character" w:customStyle="1" w:styleId="highlight2">
    <w:name w:val="highlight2"/>
    <w:rsid w:val="003F5558"/>
    <w:rPr>
      <w:rFonts w:ascii="Arial" w:hAnsi="Arial" w:cs="Arial" w:hint="default"/>
      <w:b/>
      <w:bCs w:val="0"/>
      <w:sz w:val="19"/>
      <w:u w:val="thick"/>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rc.gov/reading-rm/basic-ref/glossary/fission-fissioning.html" TargetMode="External"/><Relationship Id="rId18" Type="http://schemas.openxmlformats.org/officeDocument/2006/relationships/hyperlink" Target="http://www.nrc.gov/reading-rm/basic-ref/glossary/fission-fissioning.html" TargetMode="External"/><Relationship Id="rId26" Type="http://schemas.openxmlformats.org/officeDocument/2006/relationships/hyperlink" Target="http://www.cra.org/ccc/docs/init/Quantum_Computing.pdf-http:/www.cra.org/ccc/docs/init/Quantum_Computing.pdf" TargetMode="External"/><Relationship Id="rId39" Type="http://schemas.openxmlformats.org/officeDocument/2006/relationships/hyperlink" Target="http://www.icnnd.org/research/Perkovich%20_Deterrence.pdf" TargetMode="External"/><Relationship Id="rId21" Type="http://schemas.openxmlformats.org/officeDocument/2006/relationships/hyperlink" Target="http://bostonherald.com/news_opinion/us_politics/2013/02/obama_pressures_gop_with_own_immigration_plan" TargetMode="External"/><Relationship Id="rId34" Type="http://schemas.openxmlformats.org/officeDocument/2006/relationships/hyperlink" Target="http://www.infinite-energy.com/iemagazine/issue1314/future.html" TargetMode="External"/><Relationship Id="rId42" Type="http://schemas.openxmlformats.org/officeDocument/2006/relationships/hyperlink" Target="http://jobs.aol.com/articles/2012/11/14/stem-jobs-science-tech-careers/" TargetMode="External"/><Relationship Id="rId47" Type="http://schemas.openxmlformats.org/officeDocument/2006/relationships/hyperlink" Target="http://fire.pppl.gov/APS-DPP_2012_Synakowski.pdf" TargetMode="External"/><Relationship Id="rId50" Type="http://schemas.openxmlformats.org/officeDocument/2006/relationships/hyperlink" Target="http://www.nature.com/news/us-fusion-in-budget-vice-1.11061" TargetMode="External"/><Relationship Id="rId55" Type="http://schemas.openxmlformats.org/officeDocument/2006/relationships/hyperlink" Target="http://www.nationalreview.com/articles/259024/economy-and-national-security-zalmay-khalilzad?pg=3" TargetMode="External"/><Relationship Id="rId63" Type="http://schemas.openxmlformats.org/officeDocument/2006/relationships/hyperlink" Target="http://www.guardian.co.uk/environment/2011/aug/23/fusion-power-is-it-getting-closer"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nrc.gov/reading-rm/basic-ref/glossary/turbine.html" TargetMode="External"/><Relationship Id="rId29" Type="http://schemas.openxmlformats.org/officeDocument/2006/relationships/hyperlink" Target="http://blogs.wsj.com/chinarealtime/2011/05/26/china-cranks-up-heat-on-nuclear-fus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flatworldknowledge.com/bookhub/reader/28?e=fwk-61960-ch08_s02" TargetMode="External"/><Relationship Id="rId24" Type="http://schemas.openxmlformats.org/officeDocument/2006/relationships/hyperlink" Target="http://2001-2009.state.gov/g/stas/2008/105286.htm" TargetMode="External"/><Relationship Id="rId32" Type="http://schemas.openxmlformats.org/officeDocument/2006/relationships/hyperlink" Target="http://dx.doi.org/10.1016/j.wpi.2012.06.001" TargetMode="External"/><Relationship Id="rId37" Type="http://schemas.openxmlformats.org/officeDocument/2006/relationships/hyperlink" Target="http://news.sciencemag.org/scienceinsider/2012/03/proposed-us-fusion-cuts-ignite.html" TargetMode="External"/><Relationship Id="rId40" Type="http://schemas.openxmlformats.org/officeDocument/2006/relationships/hyperlink" Target="http://thebulletin.org/web-edition/columnists/kingston-reif/the-case-the-ctbt-stronger-ever" TargetMode="External"/><Relationship Id="rId45" Type="http://schemas.openxmlformats.org/officeDocument/2006/relationships/hyperlink" Target="http://msudebate.blogspot.com/2012/10/exchange-with-hartwig-2.html" TargetMode="External"/><Relationship Id="rId53" Type="http://schemas.openxmlformats.org/officeDocument/2006/relationships/hyperlink" Target="http://www.asiasociety.org/policy-politics/task-forces/delivering-promise-advancing-us-relations-india" TargetMode="External"/><Relationship Id="rId58" Type="http://schemas.openxmlformats.org/officeDocument/2006/relationships/hyperlink" Target="http://www.nationalreview.com/corner/341070/rubio-still-optimistic-about-bipartisan-immigration-reform-katrina-trinko" TargetMode="External"/><Relationship Id="rId66"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nrc.gov/reading-rm/basic-ref/glossary/turbine-generator-tg.html" TargetMode="External"/><Relationship Id="rId23" Type="http://schemas.openxmlformats.org/officeDocument/2006/relationships/hyperlink" Target="http://latimesblogs.latimes.com/world_now/2012/11/us-immigration-reform-eagerly-awaited-by-source-countries.html" TargetMode="External"/><Relationship Id="rId28" Type="http://schemas.openxmlformats.org/officeDocument/2006/relationships/hyperlink" Target="http://www.ndu.edu/IRMC/ia/lachow.html" TargetMode="External"/><Relationship Id="rId36" Type="http://schemas.openxmlformats.org/officeDocument/2006/relationships/hyperlink" Target="http://www.irishtimes.com/newspaper/sciencetoday/2012/0607/1224317432816.html" TargetMode="External"/><Relationship Id="rId49" Type="http://schemas.openxmlformats.org/officeDocument/2006/relationships/hyperlink" Target="http://www.davidpace.com/physics/graduate-school/us-leave-iter.htm" TargetMode="External"/><Relationship Id="rId57" Type="http://schemas.openxmlformats.org/officeDocument/2006/relationships/hyperlink" Target="http://reporting.sunlightfoundation.com/2013/immigration-reform/" TargetMode="External"/><Relationship Id="rId61" Type="http://schemas.openxmlformats.org/officeDocument/2006/relationships/hyperlink" Target="http://firstread.nbcnews.com/_news/2013/02/21/17043492-first-thoughts-gops-weak-position-on-the-sequester?lite" TargetMode="External"/><Relationship Id="rId10" Type="http://schemas.openxmlformats.org/officeDocument/2006/relationships/hyperlink" Target="http://www.iaea.org/Resources/Women/pdf/nenp0908.pdf" TargetMode="External"/><Relationship Id="rId19" Type="http://schemas.openxmlformats.org/officeDocument/2006/relationships/hyperlink" Target="http://www.iaea.org/blog/Infolog/?page_id=47%29" TargetMode="External"/><Relationship Id="rId31" Type="http://schemas.openxmlformats.org/officeDocument/2006/relationships/hyperlink" Target="http://web.mit.edu/fusion-fission/HybridsPubli/Fusion_Proliferation_Risks.pdf" TargetMode="External"/><Relationship Id="rId44" Type="http://schemas.openxmlformats.org/officeDocument/2006/relationships/hyperlink" Target="http://fire.pppl.gov/Fusion_Day_One_Page_leaders.pdf" TargetMode="External"/><Relationship Id="rId52" Type="http://schemas.openxmlformats.org/officeDocument/2006/relationships/hyperlink" Target="http://climate.envsci.rutgers.edu/pdf/RobockToonSciAmJan2010.pdf" TargetMode="External"/><Relationship Id="rId60" Type="http://schemas.openxmlformats.org/officeDocument/2006/relationships/hyperlink" Target="http://www.newsmax.com/Newsfront/Obama-sequester-ryan-gop/2013/02/19/id/490893" TargetMode="External"/><Relationship Id="rId65" Type="http://schemas.openxmlformats.org/officeDocument/2006/relationships/hyperlink" Target="http://www.csmonitor.com/USA/Politics/2013/0125/Immigration-reform-White-House-says-promised-push-begins-next-wee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rc.gov/reading-rm/basic-ref/glossary/atom.html" TargetMode="External"/><Relationship Id="rId22" Type="http://schemas.openxmlformats.org/officeDocument/2006/relationships/hyperlink" Target="http://www.huffingtonpost.com/bill-chameides/fusion-maybe-less-than-30_b_1949573.html" TargetMode="External"/><Relationship Id="rId27" Type="http://schemas.openxmlformats.org/officeDocument/2006/relationships/hyperlink" Target="http://www.cfr.org/terrorism-and-technology/cyberterrorism-hype-v-fact/p21434" TargetMode="External"/><Relationship Id="rId30" Type="http://schemas.openxmlformats.org/officeDocument/2006/relationships/hyperlink" Target="http://www.popularmechanics.co.za/features/is-fusion-finally-for-real/" TargetMode="External"/><Relationship Id="rId35" Type="http://schemas.openxmlformats.org/officeDocument/2006/relationships/hyperlink" Target="http://www.dtic.mil/cgi-bin/GetTRDoc?AD=ADA347302" TargetMode="External"/><Relationship Id="rId43" Type="http://schemas.openxmlformats.org/officeDocument/2006/relationships/hyperlink" Target="http://tigerpapers.wordpress.com/2012/06/08/the-political-importance-of-the-liberal-arts/" TargetMode="External"/><Relationship Id="rId48" Type="http://schemas.openxmlformats.org/officeDocument/2006/relationships/hyperlink" Target="http://lasttechage.wordpress.com/2012/05/02/fusion-wins-reprieve/" TargetMode="External"/><Relationship Id="rId56" Type="http://schemas.openxmlformats.org/officeDocument/2006/relationships/hyperlink" Target="http://maddowblog.msnbc.com/_news/2013/02/06/16868677-defining-the-extremes-in-the-immigration-debate" TargetMode="External"/><Relationship Id="rId64" Type="http://schemas.openxmlformats.org/officeDocument/2006/relationships/hyperlink" Target="http://www.nationaljournal.com/thenextamerica/immigration/bush-s-immigration-failure-offers-obama-a-lesson-20130204" TargetMode="External"/><Relationship Id="rId8" Type="http://schemas.openxmlformats.org/officeDocument/2006/relationships/footnotes" Target="footnotes.xml"/><Relationship Id="rId51" Type="http://schemas.openxmlformats.org/officeDocument/2006/relationships/hyperlink" Target="http://articles.timesofindia.indiatimes.com/2012-02-03/nagpur/31021067_1_fusion-reactor-international-thermonuclear-experimental-reactor-plasma-research" TargetMode="External"/><Relationship Id="rId3" Type="http://schemas.openxmlformats.org/officeDocument/2006/relationships/customXml" Target="../customXml/item3.xml"/><Relationship Id="rId12" Type="http://schemas.openxmlformats.org/officeDocument/2006/relationships/hyperlink" Target="http://www.nrc.gov/about-nrc/radiation/around-us/uses-radiation.html" TargetMode="External"/><Relationship Id="rId17" Type="http://schemas.openxmlformats.org/officeDocument/2006/relationships/hyperlink" Target="http://www.nrc.gov/reading-rm/basic-ref/glossary/uranium.html" TargetMode="External"/><Relationship Id="rId25" Type="http://schemas.openxmlformats.org/officeDocument/2006/relationships/hyperlink" Target="http://tech.mit.edu/V132/N9/yost.html" TargetMode="External"/><Relationship Id="rId33" Type="http://schemas.openxmlformats.org/officeDocument/2006/relationships/hyperlink" Target="http://www.allvoices.com/contributed-news/13737278-gop-antiscience-will-research-to-prevent-deadly-pandemic-survive-spending-cuts" TargetMode="External"/><Relationship Id="rId38" Type="http://schemas.openxmlformats.org/officeDocument/2006/relationships/hyperlink" Target="http://www.uccs.edu/students.html" TargetMode="External"/><Relationship Id="rId46" Type="http://schemas.openxmlformats.org/officeDocument/2006/relationships/hyperlink" Target="http://wesscholar.wesleyan.edu/cgi/viewcontent.cgi?article=1796&amp;context=etd_hon_theses" TargetMode="External"/><Relationship Id="rId59" Type="http://schemas.openxmlformats.org/officeDocument/2006/relationships/hyperlink" Target="http://www.asianjournal.com/community/community-news/19469-proponents-of-comprehensive-immigration-reform-hope-for-resolution-in-august.html" TargetMode="External"/><Relationship Id="rId67" Type="http://schemas.openxmlformats.org/officeDocument/2006/relationships/theme" Target="theme/theme1.xml"/><Relationship Id="rId20" Type="http://schemas.openxmlformats.org/officeDocument/2006/relationships/hyperlink" Target="http://theenergycollective.com/geoffrey-styles/88258/does-all-above-energy-include-long-shots" TargetMode="External"/><Relationship Id="rId41" Type="http://schemas.openxmlformats.org/officeDocument/2006/relationships/hyperlink" Target="http://www.thespacereview.com/article/1549/1" TargetMode="External"/><Relationship Id="rId54" Type="http://schemas.openxmlformats.org/officeDocument/2006/relationships/hyperlink" Target="http://blogs.ajc.com/cynthia-tucker/2010/11/19/we-need-immigrants-to-help-pay-the-deficit/" TargetMode="External"/><Relationship Id="rId62" Type="http://schemas.openxmlformats.org/officeDocument/2006/relationships/hyperlink" Target="http://www.buzzfeed.com/rubycramer/gun-control-forces-should-take-a-page-from-immigration-f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83</Pages>
  <Words>37755</Words>
  <Characters>215206</Characters>
  <Application>Microsoft Office Word</Application>
  <DocSecurity>0</DocSecurity>
  <Lines>1793</Lines>
  <Paragraphs>504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user, Team 2011</cp:lastModifiedBy>
  <cp:revision>1</cp:revision>
  <dcterms:created xsi:type="dcterms:W3CDTF">2013-02-24T20:35:00Z</dcterms:created>
  <dcterms:modified xsi:type="dcterms:W3CDTF">2013-02-24T20:39:00Z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